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10B42" w14:textId="77777777" w:rsidR="00851CC9" w:rsidRPr="005009B1" w:rsidRDefault="0053405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1325EE11" wp14:editId="312ABC3F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4AF7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AEma88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u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ASZrzz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4F848DF5" wp14:editId="2B46DE60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0F99B254" w14:textId="77777777" w:rsidR="00851CC9" w:rsidRPr="005009B1" w:rsidRDefault="00475DAD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2C47F6">
        <w:rPr>
          <w:spacing w:val="30"/>
          <w:lang w:val="ru-RU" w:eastAsia="bg-BG"/>
        </w:rPr>
        <w:t xml:space="preserve"> и храните</w:t>
      </w:r>
    </w:p>
    <w:p w14:paraId="165B01B5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14:paraId="3C5D3147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5E38574B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3279C4AB" w14:textId="77777777" w:rsidR="00851CC9" w:rsidRPr="00FF4A62" w:rsidRDefault="00851CC9" w:rsidP="00FF4A62">
      <w:pPr>
        <w:rPr>
          <w:lang w:val="bg-BG" w:eastAsia="bg-BG"/>
        </w:rPr>
      </w:pPr>
    </w:p>
    <w:p w14:paraId="047AA798" w14:textId="13ADDE20" w:rsidR="00851CC9" w:rsidRPr="00224186" w:rsidRDefault="00851CC9" w:rsidP="00FF4A62">
      <w:pPr>
        <w:jc w:val="center"/>
        <w:rPr>
          <w:b/>
          <w:bCs/>
          <w:lang w:val="bg-BG" w:eastAsia="bg-BG"/>
        </w:rPr>
      </w:pPr>
      <w:r w:rsidRPr="00224186">
        <w:rPr>
          <w:b/>
          <w:bCs/>
          <w:lang w:val="bg-BG" w:eastAsia="bg-BG"/>
        </w:rPr>
        <w:t xml:space="preserve">№ </w:t>
      </w:r>
      <w:r w:rsidR="00224186" w:rsidRPr="00224186">
        <w:rPr>
          <w:rStyle w:val="cursorpointer"/>
          <w:b/>
          <w:bCs/>
        </w:rPr>
        <w:t xml:space="preserve">РД-04-165/ 29.09.2023 </w:t>
      </w:r>
      <w:r w:rsidRPr="00224186">
        <w:rPr>
          <w:b/>
          <w:bCs/>
          <w:lang w:val="bg-BG" w:eastAsia="bg-BG"/>
        </w:rPr>
        <w:t>г.</w:t>
      </w:r>
    </w:p>
    <w:p w14:paraId="707C3307" w14:textId="77777777" w:rsidR="00851CC9" w:rsidRPr="00FF4A62" w:rsidRDefault="00851CC9" w:rsidP="00FF4A62">
      <w:pPr>
        <w:rPr>
          <w:lang w:val="bg-BG" w:eastAsia="bg-BG"/>
        </w:rPr>
      </w:pPr>
    </w:p>
    <w:p w14:paraId="67BE9850" w14:textId="77777777" w:rsidR="00851CC9" w:rsidRPr="00FF4A62" w:rsidRDefault="00475DAD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F062DD">
        <w:rPr>
          <w:b/>
          <w:lang w:val="bg-BG" w:eastAsia="bg-BG"/>
        </w:rPr>
        <w:t xml:space="preserve"> 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4B0556">
        <w:rPr>
          <w:b/>
          <w:lang w:val="bg-BG" w:eastAsia="bg-BG"/>
        </w:rPr>
        <w:t>с.</w:t>
      </w:r>
      <w:r w:rsidR="00C44A13">
        <w:rPr>
          <w:b/>
          <w:lang w:val="bg-BG" w:eastAsia="bg-BG"/>
        </w:rPr>
        <w:t xml:space="preserve">Динката </w:t>
      </w:r>
      <w:r w:rsidR="007D4516">
        <w:rPr>
          <w:b/>
          <w:lang w:val="bg-BG" w:eastAsia="bg-BG"/>
        </w:rPr>
        <w:t>, община Лесичово</w:t>
      </w:r>
      <w:r w:rsidR="00C902CD">
        <w:rPr>
          <w:b/>
          <w:lang w:val="bg-BG" w:eastAsia="bg-BG"/>
        </w:rPr>
        <w:t>,</w:t>
      </w:r>
      <w:r w:rsidR="00851CC9" w:rsidRPr="008E447E">
        <w:rPr>
          <w:b/>
          <w:lang w:val="bg-BG" w:eastAsia="bg-BG"/>
        </w:rPr>
        <w:t xml:space="preserve"> област Пазарджик</w:t>
      </w:r>
      <w:r w:rsidR="0053405A">
        <w:rPr>
          <w:lang w:val="bg-BG" w:eastAsia="bg-BG"/>
        </w:rPr>
        <w:t>, за ст</w:t>
      </w:r>
      <w:r w:rsidR="0053405A">
        <w:rPr>
          <w:lang w:val="bg-BG" w:eastAsia="bg-BG"/>
        </w:rPr>
        <w:t>о</w:t>
      </w:r>
      <w:r w:rsidR="0053405A">
        <w:rPr>
          <w:lang w:val="bg-BG" w:eastAsia="bg-BG"/>
        </w:rPr>
        <w:t>пан</w:t>
      </w:r>
      <w:r w:rsidR="00F062DD">
        <w:rPr>
          <w:lang w:val="bg-BG" w:eastAsia="bg-BG"/>
        </w:rPr>
        <w:t>с</w:t>
      </w:r>
      <w:r w:rsidR="009158E3">
        <w:rPr>
          <w:lang w:val="bg-BG" w:eastAsia="bg-BG"/>
        </w:rPr>
        <w:t xml:space="preserve">ката </w:t>
      </w:r>
      <w:r w:rsidR="002C47F6">
        <w:rPr>
          <w:b/>
          <w:lang w:val="bg-BG" w:eastAsia="bg-BG"/>
        </w:rPr>
        <w:t>2023</w:t>
      </w:r>
      <w:r w:rsidR="0053405A" w:rsidRPr="009158E3">
        <w:rPr>
          <w:b/>
          <w:lang w:val="bg-BG" w:eastAsia="bg-BG"/>
        </w:rPr>
        <w:t xml:space="preserve"> – 2</w:t>
      </w:r>
      <w:r w:rsidR="002C47F6">
        <w:rPr>
          <w:b/>
          <w:lang w:val="bg-BG" w:eastAsia="bg-BG"/>
        </w:rPr>
        <w:t>024</w:t>
      </w:r>
      <w:r w:rsidR="004E79F2" w:rsidRPr="009158E3">
        <w:rPr>
          <w:b/>
          <w:lang w:val="bg-BG" w:eastAsia="bg-BG"/>
        </w:rPr>
        <w:t xml:space="preserve"> г.</w:t>
      </w:r>
      <w:r w:rsidR="00851CC9" w:rsidRPr="009158E3">
        <w:rPr>
          <w:b/>
          <w:lang w:val="bg-BG" w:eastAsia="bg-BG"/>
        </w:rPr>
        <w:t>,</w:t>
      </w:r>
      <w:r w:rsidR="00851CC9">
        <w:rPr>
          <w:lang w:val="bg-BG" w:eastAsia="bg-BG"/>
        </w:rPr>
        <w:t xml:space="preserve"> а именно: заповед </w:t>
      </w:r>
      <w:r w:rsidR="00C44A13">
        <w:rPr>
          <w:b/>
          <w:lang w:val="bg-BG" w:eastAsia="bg-BG"/>
        </w:rPr>
        <w:t>№ РД 07-67</w:t>
      </w:r>
      <w:r w:rsidR="002C47F6">
        <w:rPr>
          <w:b/>
          <w:lang w:val="bg-BG" w:eastAsia="bg-BG"/>
        </w:rPr>
        <w:t>/04</w:t>
      </w:r>
      <w:r w:rsidR="00851CC9" w:rsidRPr="00550C56">
        <w:rPr>
          <w:b/>
          <w:lang w:val="bg-BG" w:eastAsia="bg-BG"/>
        </w:rPr>
        <w:t>.08.20</w:t>
      </w:r>
      <w:r w:rsidR="00F062DD">
        <w:rPr>
          <w:b/>
          <w:lang w:val="bg-BG" w:eastAsia="bg-BG"/>
        </w:rPr>
        <w:t>2</w:t>
      </w:r>
      <w:r w:rsidR="002C47F6">
        <w:rPr>
          <w:b/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</w:t>
      </w:r>
      <w:r w:rsidR="00851CC9" w:rsidRPr="00752106">
        <w:rPr>
          <w:b/>
          <w:lang w:val="bg-BG" w:eastAsia="bg-BG"/>
        </w:rPr>
        <w:t>а</w:t>
      </w:r>
      <w:r w:rsidR="00851CC9" w:rsidRPr="00752106">
        <w:rPr>
          <w:b/>
          <w:lang w:val="bg-BG" w:eastAsia="bg-BG"/>
        </w:rPr>
        <w:t>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</w:t>
      </w:r>
      <w:r w:rsidR="00851CC9" w:rsidRPr="00FF4A62">
        <w:rPr>
          <w:lang w:val="bg-BG" w:eastAsia="bg-BG"/>
        </w:rPr>
        <w:t>а</w:t>
      </w:r>
      <w:r w:rsidR="00851CC9" w:rsidRPr="00FF4A62">
        <w:rPr>
          <w:lang w:val="bg-BG" w:eastAsia="bg-BG"/>
        </w:rPr>
        <w:t>нали документи по преписката,  за да се произнеса установих от фактическа и правна страна следното:</w:t>
      </w:r>
    </w:p>
    <w:p w14:paraId="15E6302C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14:paraId="3AD2CC2B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43EF72B3" w14:textId="77777777" w:rsidR="00851CC9" w:rsidRPr="00FF4A62" w:rsidRDefault="00851CC9" w:rsidP="00FF4A62">
      <w:pPr>
        <w:rPr>
          <w:lang w:val="bg-BG" w:eastAsia="bg-BG"/>
        </w:rPr>
      </w:pPr>
    </w:p>
    <w:p w14:paraId="54101824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C96433">
        <w:rPr>
          <w:b/>
          <w:lang w:val="bg-BG" w:eastAsia="bg-BG"/>
        </w:rPr>
        <w:t>РД 07-67</w:t>
      </w:r>
      <w:r w:rsidR="002C47F6">
        <w:rPr>
          <w:b/>
          <w:lang w:val="bg-BG" w:eastAsia="bg-BG"/>
        </w:rPr>
        <w:t>/04.08.2023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3B3DC7">
        <w:rPr>
          <w:b/>
          <w:lang w:val="bg-BG" w:eastAsia="bg-BG"/>
        </w:rPr>
        <w:t xml:space="preserve">на </w:t>
      </w:r>
      <w:r w:rsidR="00A959A7">
        <w:rPr>
          <w:b/>
          <w:lang w:val="bg-BG" w:eastAsia="bg-BG"/>
        </w:rPr>
        <w:t>с.</w:t>
      </w:r>
      <w:r w:rsidR="00C96433">
        <w:rPr>
          <w:b/>
          <w:lang w:val="bg-BG" w:eastAsia="bg-BG"/>
        </w:rPr>
        <w:t>Динката</w:t>
      </w:r>
      <w:r w:rsidR="007B3258">
        <w:rPr>
          <w:b/>
          <w:lang w:val="bg-BG" w:eastAsia="bg-BG"/>
        </w:rPr>
        <w:t xml:space="preserve">, </w:t>
      </w:r>
      <w:r w:rsidR="007D4516">
        <w:rPr>
          <w:b/>
          <w:lang w:val="bg-BG" w:eastAsia="bg-BG"/>
        </w:rPr>
        <w:t>община Лес</w:t>
      </w:r>
      <w:r w:rsidR="007D4516">
        <w:rPr>
          <w:b/>
          <w:lang w:val="bg-BG" w:eastAsia="bg-BG"/>
        </w:rPr>
        <w:t>и</w:t>
      </w:r>
      <w:r w:rsidR="007D4516">
        <w:rPr>
          <w:b/>
          <w:lang w:val="bg-BG" w:eastAsia="bg-BG"/>
        </w:rPr>
        <w:t>чово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9158E3">
        <w:rPr>
          <w:lang w:val="bg-BG" w:eastAsia="bg-BG"/>
        </w:rPr>
        <w:t xml:space="preserve">арджик, е издадена до </w:t>
      </w:r>
      <w:r w:rsidR="002C47F6">
        <w:rPr>
          <w:b/>
          <w:lang w:val="bg-BG" w:eastAsia="bg-BG"/>
        </w:rPr>
        <w:t>05.08.2023</w:t>
      </w:r>
      <w:r w:rsidRPr="002C47F6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съгласно разпоредбата на чл. 37в, ал. 1 ЗСПЗЗ.</w:t>
      </w:r>
    </w:p>
    <w:p w14:paraId="087AF220" w14:textId="77777777" w:rsidR="00851CC9" w:rsidRPr="00FF4A62" w:rsidRDefault="00851CC9" w:rsidP="0053405A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53405A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6FA76F5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0566716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F062DD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9158E3">
        <w:rPr>
          <w:lang w:val="bg-BG" w:eastAsia="bg-BG"/>
        </w:rPr>
        <w:t xml:space="preserve"> в землището за стопанската </w:t>
      </w:r>
      <w:r w:rsidR="002C47F6">
        <w:rPr>
          <w:b/>
          <w:lang w:val="bg-BG" w:eastAsia="bg-BG"/>
        </w:rPr>
        <w:t>2023</w:t>
      </w:r>
      <w:r w:rsidR="0053405A" w:rsidRPr="009158E3">
        <w:rPr>
          <w:b/>
          <w:lang w:val="bg-BG" w:eastAsia="bg-BG"/>
        </w:rPr>
        <w:t xml:space="preserve"> – 2</w:t>
      </w:r>
      <w:r w:rsidR="002C47F6">
        <w:rPr>
          <w:b/>
          <w:lang w:val="bg-BG" w:eastAsia="bg-BG"/>
        </w:rPr>
        <w:t>024</w:t>
      </w:r>
      <w:r w:rsidR="004E79F2" w:rsidRPr="009158E3">
        <w:rPr>
          <w:b/>
          <w:lang w:val="bg-BG" w:eastAsia="bg-BG"/>
        </w:rPr>
        <w:t xml:space="preserve"> г.</w:t>
      </w:r>
    </w:p>
    <w:p w14:paraId="4618994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14:paraId="38BD79C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57F6D07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32A75B83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596E8FF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0196261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783F0F2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14:paraId="26350EC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5C83E15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4A68E80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35992B95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5029B5F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6B369F7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29909729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D445BB">
        <w:rPr>
          <w:b/>
          <w:lang w:val="bg-BG" w:eastAsia="bg-BG"/>
        </w:rPr>
        <w:t xml:space="preserve">село </w:t>
      </w:r>
      <w:r w:rsidR="00C96433">
        <w:rPr>
          <w:b/>
          <w:lang w:val="bg-BG" w:eastAsia="bg-BG"/>
        </w:rPr>
        <w:t>Динката</w:t>
      </w:r>
      <w:r w:rsidR="00B44F68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485C79">
        <w:rPr>
          <w:b/>
          <w:lang w:val="bg-BG" w:eastAsia="bg-BG"/>
        </w:rPr>
        <w:t>Лесичово</w:t>
      </w:r>
      <w:r w:rsidRPr="00A520CF">
        <w:rPr>
          <w:b/>
          <w:lang w:val="bg-BG" w:eastAsia="bg-BG"/>
        </w:rPr>
        <w:t>, област Пазарджик</w:t>
      </w:r>
      <w:r w:rsidR="00F16D20">
        <w:rPr>
          <w:lang w:val="bg-BG" w:eastAsia="bg-BG"/>
        </w:rPr>
        <w:t xml:space="preserve">, за стопанската  </w:t>
      </w:r>
      <w:r w:rsidR="002C47F6">
        <w:rPr>
          <w:b/>
          <w:lang w:val="bg-BG" w:eastAsia="bg-BG"/>
        </w:rPr>
        <w:t>2023</w:t>
      </w:r>
      <w:r w:rsidR="00F16D20" w:rsidRPr="00F16D20">
        <w:rPr>
          <w:b/>
          <w:lang w:val="bg-BG" w:eastAsia="bg-BG"/>
        </w:rPr>
        <w:t xml:space="preserve"> -202</w:t>
      </w:r>
      <w:r w:rsidR="002C47F6">
        <w:rPr>
          <w:b/>
          <w:lang w:val="bg-BG" w:eastAsia="bg-BG"/>
        </w:rPr>
        <w:t>4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2C47F6">
        <w:rPr>
          <w:b/>
          <w:lang w:val="bg-BG" w:eastAsia="bg-BG"/>
        </w:rPr>
        <w:t>01.10.2023 г. до 01.10.2024</w:t>
      </w:r>
      <w:r w:rsidRPr="00A520CF">
        <w:rPr>
          <w:b/>
          <w:lang w:val="bg-BG" w:eastAsia="bg-BG"/>
        </w:rPr>
        <w:t xml:space="preserve"> г.</w:t>
      </w:r>
    </w:p>
    <w:p w14:paraId="2B03CE5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2C47F6">
        <w:rPr>
          <w:b/>
          <w:lang w:val="bg-BG" w:eastAsia="bg-BG"/>
        </w:rPr>
        <w:t>01.10.2023 г. до 01.10.2024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4C0FE6A0" w14:textId="77777777" w:rsidR="00851CC9" w:rsidRPr="008C688B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8B7BB1">
        <w:rPr>
          <w:lang w:val="bg-BG" w:eastAsia="bg-BG"/>
        </w:rPr>
        <w:t xml:space="preserve">ви в сградата на </w:t>
      </w:r>
      <w:r w:rsidR="00252686">
        <w:rPr>
          <w:b/>
          <w:lang w:val="bg-BG" w:eastAsia="bg-BG"/>
        </w:rPr>
        <w:t xml:space="preserve">кметство село </w:t>
      </w:r>
      <w:r w:rsidR="00D96A35">
        <w:rPr>
          <w:b/>
          <w:lang w:val="bg-BG" w:eastAsia="bg-BG"/>
        </w:rPr>
        <w:t xml:space="preserve">  </w:t>
      </w:r>
      <w:r w:rsidR="00C96433">
        <w:rPr>
          <w:b/>
          <w:lang w:val="bg-BG" w:eastAsia="bg-BG"/>
        </w:rPr>
        <w:t>Динката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75760E">
        <w:rPr>
          <w:lang w:val="bg-BG" w:eastAsia="bg-BG"/>
        </w:rPr>
        <w:t>Септември</w:t>
      </w:r>
      <w:r w:rsidR="00485C79">
        <w:rPr>
          <w:lang w:val="bg-BG" w:eastAsia="bg-BG"/>
        </w:rPr>
        <w:t>,офис с. Калугерово</w:t>
      </w:r>
      <w:r w:rsidR="00105E83">
        <w:rPr>
          <w:lang w:val="bg-BG" w:eastAsia="bg-BG"/>
        </w:rPr>
        <w:t xml:space="preserve">, </w:t>
      </w:r>
      <w:r w:rsidRPr="00FF4A62">
        <w:rPr>
          <w:lang w:val="bg-BG" w:eastAsia="bg-BG"/>
        </w:rPr>
        <w:t xml:space="preserve">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</w:t>
      </w:r>
      <w:r w:rsidR="00105E83">
        <w:rPr>
          <w:lang w:val="bg-BG" w:eastAsia="bg-BG"/>
        </w:rPr>
        <w:t xml:space="preserve"> о</w:t>
      </w:r>
      <w:r w:rsidR="00105E83">
        <w:rPr>
          <w:lang w:val="bg-BG" w:eastAsia="bg-BG"/>
        </w:rPr>
        <w:t>б</w:t>
      </w:r>
      <w:r w:rsidR="00105E83">
        <w:rPr>
          <w:lang w:val="bg-BG" w:eastAsia="bg-BG"/>
        </w:rPr>
        <w:t xml:space="preserve">щина </w:t>
      </w:r>
      <w:r w:rsidR="00A3523E">
        <w:rPr>
          <w:lang w:val="bg-BG" w:eastAsia="bg-BG"/>
        </w:rPr>
        <w:t xml:space="preserve"> </w:t>
      </w:r>
      <w:r w:rsidR="00485C79">
        <w:rPr>
          <w:b/>
          <w:lang w:val="bg-BG" w:eastAsia="bg-BG"/>
        </w:rPr>
        <w:t>Лесичово</w:t>
      </w:r>
      <w:r w:rsidR="003B6AE1">
        <w:rPr>
          <w:b/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</w:t>
      </w:r>
      <w:r w:rsidRPr="00FF4A62">
        <w:rPr>
          <w:lang w:val="bg-BG" w:eastAsia="bg-BG"/>
        </w:rPr>
        <w:t>о</w:t>
      </w:r>
      <w:r w:rsidRPr="00FF4A62">
        <w:rPr>
          <w:lang w:val="bg-BG" w:eastAsia="bg-BG"/>
        </w:rPr>
        <w:t>то издаване.</w:t>
      </w:r>
    </w:p>
    <w:p w14:paraId="190F6E1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158E3">
        <w:rPr>
          <w:lang w:val="bg-BG" w:eastAsia="bg-BG"/>
        </w:rPr>
        <w:t xml:space="preserve"> за ползване за стопанската </w:t>
      </w:r>
      <w:r w:rsidR="002C47F6">
        <w:rPr>
          <w:b/>
          <w:lang w:val="bg-BG" w:eastAsia="bg-BG"/>
        </w:rPr>
        <w:t>2023</w:t>
      </w:r>
      <w:r w:rsidR="00056AEA" w:rsidRPr="009158E3">
        <w:rPr>
          <w:b/>
          <w:lang w:val="bg-BG" w:eastAsia="bg-BG"/>
        </w:rPr>
        <w:t xml:space="preserve"> – 20</w:t>
      </w:r>
      <w:r w:rsidR="002C47F6">
        <w:rPr>
          <w:b/>
          <w:lang w:val="bg-BG" w:eastAsia="bg-BG"/>
        </w:rPr>
        <w:t>24</w:t>
      </w:r>
      <w:r w:rsidRPr="009158E3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14:paraId="7FFFBD7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1113D51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</w:t>
      </w:r>
      <w:r w:rsidR="00910E63">
        <w:rPr>
          <w:lang w:val="bg-BG" w:eastAsia="bg-BG"/>
        </w:rPr>
        <w:t xml:space="preserve">нистъра на земеделието </w:t>
      </w:r>
      <w:r w:rsidRPr="00FF4A62">
        <w:rPr>
          <w:lang w:val="bg-BG" w:eastAsia="bg-BG"/>
        </w:rPr>
        <w:t xml:space="preserve"> и/или съдебен ре</w:t>
      </w:r>
      <w:r w:rsidR="009A3E5A">
        <w:rPr>
          <w:lang w:val="bg-BG" w:eastAsia="bg-BG"/>
        </w:rPr>
        <w:t>д</w:t>
      </w:r>
      <w:r w:rsidR="00C20C12">
        <w:rPr>
          <w:lang w:val="bg-BG" w:eastAsia="bg-BG"/>
        </w:rPr>
        <w:t xml:space="preserve"> пред Районен съд гр. Паза</w:t>
      </w:r>
      <w:r w:rsidR="00C20C12">
        <w:rPr>
          <w:lang w:val="bg-BG" w:eastAsia="bg-BG"/>
        </w:rPr>
        <w:t>р</w:t>
      </w:r>
      <w:r w:rsidR="00C20C12">
        <w:rPr>
          <w:lang w:val="bg-BG" w:eastAsia="bg-BG"/>
        </w:rPr>
        <w:t>джик</w:t>
      </w:r>
      <w:r w:rsidRPr="00FF4A62">
        <w:rPr>
          <w:lang w:val="bg-BG" w:eastAsia="bg-BG"/>
        </w:rPr>
        <w:t>.</w:t>
      </w:r>
    </w:p>
    <w:p w14:paraId="40E2DE59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5A78D3FF" w14:textId="77777777" w:rsidR="00851CC9" w:rsidRDefault="00851CC9" w:rsidP="00541893">
      <w:pPr>
        <w:jc w:val="both"/>
        <w:rPr>
          <w:b/>
          <w:lang w:val="bg-BG" w:eastAsia="bg-BG"/>
        </w:rPr>
      </w:pPr>
    </w:p>
    <w:p w14:paraId="6869CB68" w14:textId="77777777" w:rsidR="009B5804" w:rsidRDefault="009B5804" w:rsidP="005947A9">
      <w:pPr>
        <w:ind w:left="7200"/>
        <w:jc w:val="both"/>
        <w:rPr>
          <w:lang w:val="bg-BG" w:eastAsia="bg-BG"/>
        </w:rPr>
      </w:pPr>
    </w:p>
    <w:p w14:paraId="3DAD3298" w14:textId="77777777" w:rsidR="009B5804" w:rsidRDefault="009B5804" w:rsidP="005947A9">
      <w:pPr>
        <w:ind w:left="7200"/>
        <w:jc w:val="both"/>
        <w:rPr>
          <w:lang w:val="bg-BG" w:eastAsia="bg-BG"/>
        </w:rPr>
      </w:pPr>
    </w:p>
    <w:p w14:paraId="66D4F773" w14:textId="64924C78" w:rsidR="008A1EFE" w:rsidRDefault="00C70142" w:rsidP="00224186">
      <w:r>
        <w:br/>
      </w:r>
      <w:r>
        <w:rPr>
          <w:noProof/>
          <w:lang w:val="bg-BG" w:eastAsia="bg-BG"/>
        </w:rPr>
        <w:drawing>
          <wp:inline distT="0" distB="0" distL="0" distR="0" wp14:anchorId="58CDD1B4" wp14:editId="6AF2D582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29.09.2023г. 08:12ч.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682A7331" w14:textId="77777777" w:rsidR="001B7575" w:rsidRDefault="001B7575" w:rsidP="00224186"/>
    <w:p w14:paraId="40B0921F" w14:textId="77777777" w:rsidR="001B7575" w:rsidRDefault="001B7575" w:rsidP="001B7575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50E29756" w14:textId="77777777" w:rsidR="001B7575" w:rsidRDefault="001B7575" w:rsidP="001B7575">
      <w:pPr>
        <w:autoSpaceDE w:val="0"/>
        <w:autoSpaceDN w:val="0"/>
        <w:adjustRightInd w:val="0"/>
        <w:spacing w:line="249" w:lineRule="exact"/>
        <w:jc w:val="right"/>
      </w:pPr>
    </w:p>
    <w:p w14:paraId="1FD4A38C" w14:textId="77777777" w:rsidR="001B7575" w:rsidRDefault="001B7575" w:rsidP="001B7575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14:paraId="3B92FB84" w14:textId="77777777" w:rsidR="001B7575" w:rsidRDefault="001B7575" w:rsidP="001B7575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2023/2024 година</w:t>
      </w:r>
    </w:p>
    <w:p w14:paraId="10C7BFA3" w14:textId="77777777" w:rsidR="001B7575" w:rsidRDefault="001B7575" w:rsidP="001B7575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Динката, ЕКАТТЕ 21172, община Лесичово, област Пазарджик.</w:t>
      </w:r>
    </w:p>
    <w:p w14:paraId="5A0F8B08" w14:textId="77777777" w:rsidR="001B7575" w:rsidRDefault="001B7575" w:rsidP="001B7575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1B7575" w14:paraId="03CA1774" w14:textId="77777777" w:rsidTr="001B7575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5A2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029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6C9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D7B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838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1B7575" w14:paraId="464E6EF1" w14:textId="77777777" w:rsidTr="001B7575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26C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495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E86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DC4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D53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FA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1CA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39C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575" w14:paraId="4E91CAC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2E2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DA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74E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AB0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210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A87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27F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F05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1B7575" w14:paraId="1CB1A32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E05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794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B92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18F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952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869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D7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01B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СИУ</w:t>
            </w:r>
          </w:p>
        </w:tc>
      </w:tr>
      <w:tr w:rsidR="001B7575" w14:paraId="7AE7AF9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C95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13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987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16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4A8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75C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E8C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28F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1B7575" w14:paraId="38F7ACA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90F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27A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7F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AB3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A30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14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BF5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D51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1B7575" w14:paraId="556A019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6BE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80A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BC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4D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CA8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391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EA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4EA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1B7575" w14:paraId="696652F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B2B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2A3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AB7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BFF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68A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177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14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42B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1B7575" w14:paraId="4B531A8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9DB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F03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DCC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79E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B63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D36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F71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F1C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1B7575" w14:paraId="2AA3BB7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DC1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97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D6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1FD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A72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B7B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18D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C96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5862E14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AFB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2C3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DB4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A49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A5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255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48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D34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1B7575" w14:paraId="69CA711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8C1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466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69E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883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4FA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BE2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25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B9F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1B7575" w14:paraId="5F37DB5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224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C85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3C1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490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FDB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29C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781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E1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1B7575" w14:paraId="4E06CBF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86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55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29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CA2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CA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FFB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AA5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73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1B7575" w14:paraId="1C7ED9C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B1F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677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D8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AE7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D90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19E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6F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52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1B7575" w14:paraId="476D8BF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4BC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87A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6B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64C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55B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E6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26E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1C6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КИЗ</w:t>
            </w:r>
          </w:p>
        </w:tc>
      </w:tr>
      <w:tr w:rsidR="001B7575" w14:paraId="7FC11F4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02D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496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FFF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69F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49A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BE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220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C0A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1B7575" w14:paraId="5267C1B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98F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8C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31F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29A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DD3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6F2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873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3EA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1B7575" w14:paraId="0813107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01A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916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D2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E8C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2B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A65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455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FDB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БЖВ</w:t>
            </w:r>
          </w:p>
        </w:tc>
      </w:tr>
      <w:tr w:rsidR="001B7575" w14:paraId="514F0A6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C36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92A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B04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A57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750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08B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E5B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DF8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1B7575" w14:paraId="7CDE26C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F68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A3C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C96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536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88E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134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EA3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43F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729C3E5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248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B11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96B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4B2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52D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A7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49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5E2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</w:t>
            </w:r>
          </w:p>
        </w:tc>
      </w:tr>
      <w:tr w:rsidR="001B7575" w14:paraId="2E109D3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F90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CE3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60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8FE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6C9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DF1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8CB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60C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 и др.</w:t>
            </w:r>
          </w:p>
        </w:tc>
      </w:tr>
      <w:tr w:rsidR="001B7575" w14:paraId="127F39E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11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609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26F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C1C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2D9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98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E4D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B5F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1B7575" w14:paraId="539C277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D5D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8EC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B6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2BE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688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4F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574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900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1B7575" w14:paraId="3602CED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3F8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1E7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63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145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5D1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236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482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EFB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1B7575" w14:paraId="7E9B43B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0C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00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A9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97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8A1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A83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01B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F92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ПЛН</w:t>
            </w:r>
          </w:p>
        </w:tc>
      </w:tr>
      <w:tr w:rsidR="001B7575" w14:paraId="102C180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2D8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FE4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F9A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03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6B4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0DB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4F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87C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ПЛН</w:t>
            </w:r>
          </w:p>
        </w:tc>
      </w:tr>
      <w:tr w:rsidR="001B7575" w14:paraId="3856766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3B2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C0A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4BE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04F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FB3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86C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E59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A95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1B7575" w14:paraId="32C8990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8DD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3F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D7F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98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DED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DBB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00F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914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1B7575" w14:paraId="1E947A4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3CB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206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F3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41D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3CD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569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083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F1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1B7575" w14:paraId="229DD40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4DE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E57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4B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607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ED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76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EDD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6A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НЗН</w:t>
            </w:r>
          </w:p>
        </w:tc>
      </w:tr>
      <w:tr w:rsidR="001B7575" w14:paraId="645DD36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CEA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6C9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CE8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994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5EB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CB2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D7B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360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575" w14:paraId="52E30F7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3FF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08A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DC7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447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6AE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0BC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ABF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1A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1B7575" w14:paraId="6D8B383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590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7F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287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891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E3B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076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C7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50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1B7575" w14:paraId="3F6F2AA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7CE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273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F1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650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A4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380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454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459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НДЙ</w:t>
            </w:r>
          </w:p>
        </w:tc>
      </w:tr>
      <w:tr w:rsidR="001B7575" w14:paraId="0A13B33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458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6CA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BC8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DC9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125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80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75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A84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1B7575" w14:paraId="0402D54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EE2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577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E4B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493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2C6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1C3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459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01D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 и др.</w:t>
            </w:r>
          </w:p>
        </w:tc>
      </w:tr>
      <w:tr w:rsidR="001B7575" w14:paraId="6A41657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E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689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2B5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9AA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1B4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C57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440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EF7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1B7575" w14:paraId="184955E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D63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2F8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B40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3CF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664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4E0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61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8C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1B7575" w14:paraId="59DA9B9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0B5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B6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DE9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DEC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823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752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82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46D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44ADE29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F06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35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53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F3A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9FE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AE1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AF1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548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1B7575" w14:paraId="1585166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B46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0EF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29D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563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53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77B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C5B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84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1B7575" w14:paraId="423DB29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A1C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8D1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AC6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F90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9F8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629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AB4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C85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1B7575" w14:paraId="13F34DE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826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589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E5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CB2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A6F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07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8C1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E34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312072B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158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8E3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156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623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4A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A8A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00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4EE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1B7575" w14:paraId="6F10C4C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EA3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307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141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640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144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411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FD6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C2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1B7575" w14:paraId="12AC281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904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064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7F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E7E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20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F5F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1B5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FE0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ЦКЖ</w:t>
            </w:r>
          </w:p>
        </w:tc>
      </w:tr>
      <w:tr w:rsidR="001B7575" w14:paraId="6E795DA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E3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4B3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6A5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984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BC5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21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FF0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204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355F3A2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A81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857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5AA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3D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8B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7B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0A2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E1D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1B7575" w14:paraId="1BC6DEB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6C4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CE7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75B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B5E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569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A4C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30A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96A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1B7575" w14:paraId="40CA3CF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43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C61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80A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904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348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9DD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2BA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28C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1B7575" w14:paraId="0900A23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112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BC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2D4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2F3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BFB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D0E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240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66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1B7575" w14:paraId="4A10E7D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F7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8C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95F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CB5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815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4E4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422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10C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ПНН</w:t>
            </w:r>
          </w:p>
        </w:tc>
      </w:tr>
      <w:tr w:rsidR="001B7575" w14:paraId="261A3B6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A57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5FF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3AE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DC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F0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841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86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2CB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1B7575" w14:paraId="509B16F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654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60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B9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B5A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01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9E2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FA8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155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1B7575" w14:paraId="4EB99EA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C7A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AA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72E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DAD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3F4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62B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B0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D2E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АНИ</w:t>
            </w:r>
          </w:p>
        </w:tc>
      </w:tr>
      <w:tr w:rsidR="001B7575" w14:paraId="326D488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91F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49B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36A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5D3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0C8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028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4A6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15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1B7575" w14:paraId="65CC117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3D7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F4A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38E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519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6AF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58D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973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64D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1B7575" w14:paraId="5FB0270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6D2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E20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CEC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06E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00E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03E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552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59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1B7575" w14:paraId="2830974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5A2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BEE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DB7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535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676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2B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D55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4D8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1B7575" w14:paraId="241ED47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887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EBF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1D9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4C5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7A2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4B1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5F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B76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РТТ</w:t>
            </w:r>
          </w:p>
        </w:tc>
      </w:tr>
      <w:tr w:rsidR="001B7575" w14:paraId="3E1693D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8E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42A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757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BF7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AC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1A1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199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DC2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1B7575" w14:paraId="70819D6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FA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07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D9D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D29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C29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483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3A2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B8B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1B7575" w14:paraId="155A58C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151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E7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DD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49D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0A6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84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25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2D6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1B7575" w14:paraId="10AFFD2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D42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E2C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2F2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B4C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276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F20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C49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ABA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1B7575" w14:paraId="0067A6F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FB4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D62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84C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7C6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97D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17B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3F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0CB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1B7575" w14:paraId="7082E9F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CC7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3D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278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E5E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D21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D10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302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02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ДЛБ</w:t>
            </w:r>
          </w:p>
        </w:tc>
      </w:tr>
      <w:tr w:rsidR="001B7575" w14:paraId="4803543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783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3F1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CD8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599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C34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12A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6BD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28C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КТЙ</w:t>
            </w:r>
          </w:p>
        </w:tc>
      </w:tr>
      <w:tr w:rsidR="001B7575" w14:paraId="39CDE0D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2E1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040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5AE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544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99D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ECC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86F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A2A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61F3A3E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899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424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A0E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125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6BA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0F1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C2A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C0C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КСШ</w:t>
            </w:r>
          </w:p>
        </w:tc>
      </w:tr>
      <w:tr w:rsidR="001B7575" w14:paraId="5893FC9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E5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AFC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C49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8A8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AE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F5E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1B9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D72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190C497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DB5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4D8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6D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81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8A7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CAB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041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AD2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4975AD8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BE0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DFD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590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3C3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110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B0F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A2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0A9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1B7575" w14:paraId="4FEFAB8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F51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07C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08D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40F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BE1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689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671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1D9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1B7575" w14:paraId="71ED2B8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42D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420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275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40F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022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74F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66D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4D0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1B7575" w14:paraId="5194A71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BC0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3A1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900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5A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D5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6AD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172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180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НЗН</w:t>
            </w:r>
          </w:p>
        </w:tc>
      </w:tr>
      <w:tr w:rsidR="001B7575" w14:paraId="5003903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63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CEA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39F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5F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FB2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95A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15B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FCF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1B7575" w14:paraId="69DE2F5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119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E3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A5A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242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432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E64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4F9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302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1B7575" w14:paraId="0B33B20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BB6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779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CC6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663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C6D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007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2BD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47E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1B7575" w14:paraId="7C1B1DD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093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005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7C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731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DCC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4F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398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ED4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1B7575" w14:paraId="5659703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D9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342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C0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53F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72D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564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3B9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1AA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6666F8C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2CB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28E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55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C3C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A30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C1F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D83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5A3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НЗН</w:t>
            </w:r>
          </w:p>
        </w:tc>
      </w:tr>
      <w:tr w:rsidR="001B7575" w14:paraId="795D9CF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8D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"ДЖЕ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3C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809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DAB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69B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26A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BB1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795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1B7575" w14:paraId="73C7282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8A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250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04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BCC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E0C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E43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DCE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52D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575" w14:paraId="1E0DD3D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D6C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880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745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DB9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31E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CC1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E89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E4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1B7575" w14:paraId="06C2E7F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A9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241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110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CA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336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D7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3C4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55E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1B7575" w14:paraId="73B024D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9D4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66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96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EE6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2D9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04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F28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297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1B7575" w14:paraId="468BE9E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19F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2ED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D4D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948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5BF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858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F8B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ED5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B7575" w14:paraId="61FEC7F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99F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8D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6CD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59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F7B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9F5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FB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B6D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1B7575" w14:paraId="69C0BEE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A70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35E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86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9C9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C54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B4A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6DD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E5C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ЗНН</w:t>
            </w:r>
          </w:p>
        </w:tc>
      </w:tr>
      <w:tr w:rsidR="001B7575" w14:paraId="1DC2CCA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44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D15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B7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10A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5A4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EBE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3CA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3C3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1B7575" w14:paraId="4A58ABF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8E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61C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85F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DA5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444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FD4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7FE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D32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1B7575" w14:paraId="540EB07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957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33C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6C0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CA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88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731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8BD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F2A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1B7575" w14:paraId="291499B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38A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E24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E3F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CFB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BCD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45D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40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36A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ЛХД</w:t>
            </w:r>
          </w:p>
        </w:tc>
      </w:tr>
      <w:tr w:rsidR="001B7575" w14:paraId="67410F1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944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40F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629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00A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18C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35F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3B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E5C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1B7575" w14:paraId="1825F49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BD8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BE1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284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F86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627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967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4B7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56E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6E1089C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449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294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3DB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45B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28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544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19E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27B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1B7575" w14:paraId="6443CFA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213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D58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EF6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A0E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B6B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6DB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B7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60D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1B7575" w14:paraId="188AC76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16F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78E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6A2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51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7D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02A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9E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CB5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1B7575" w14:paraId="45053E2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BB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856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C5B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04A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887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632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91C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57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НИЙ</w:t>
            </w:r>
          </w:p>
        </w:tc>
      </w:tr>
      <w:tr w:rsidR="001B7575" w14:paraId="1F03287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E56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AA0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D5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C27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AB3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987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CF7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39F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1B7575" w14:paraId="26FE0D7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52A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55A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38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932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D5E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14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0DF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E53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ДЛБ</w:t>
            </w:r>
          </w:p>
        </w:tc>
      </w:tr>
      <w:tr w:rsidR="001B7575" w14:paraId="7D3757F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839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E2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EBB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4B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007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768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2D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D51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1B7575" w14:paraId="5FF3717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B2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86C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703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4C1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0C8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F95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322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E73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1B7575" w14:paraId="08234E9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BC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A9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B6B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0F4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926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935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881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22C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1B7575" w14:paraId="6C266DF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AF2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B3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6DA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F8B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C5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B52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10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5EB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1B7575" w14:paraId="7AE0294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5F0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5BD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C5C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651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24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50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B7B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D18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1B7575" w14:paraId="724E46A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D37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A03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05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882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341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1D8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9C3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EBA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1B7575" w14:paraId="60D6A6E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92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6D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673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2D6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D96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FC7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8A2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E0C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1B7575" w14:paraId="645F09F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D52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93B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7B4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670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799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111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20A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ABA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1B7575" w14:paraId="64CB4BE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E3A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A83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5C7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2A8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047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61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3E3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A28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 и др.</w:t>
            </w:r>
          </w:p>
        </w:tc>
      </w:tr>
      <w:tr w:rsidR="001B7575" w14:paraId="6AD8617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CC2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633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96E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5B2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D00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D38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BA9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8E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1B7575" w14:paraId="54B3130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005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EB4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029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BF0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519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F01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B0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396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1B7575" w14:paraId="7AA25EB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EDA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6AA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E48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6A5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2C5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32D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96F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547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 и др.</w:t>
            </w:r>
          </w:p>
        </w:tc>
      </w:tr>
      <w:tr w:rsidR="001B7575" w14:paraId="7541A57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3C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2EF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A92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C07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C2F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BC7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897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7F8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1B7575" w14:paraId="04859AA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BC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20C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ACA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6B5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B5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484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A0D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9BD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1B7575" w14:paraId="154B8CA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E5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D1C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76F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60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B25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137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B2D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F2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1B7575" w14:paraId="2D6A450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A8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B61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E12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E08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EB7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0D1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01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E72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1B7575" w14:paraId="633278F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62F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0B4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9CC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BB4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AAD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B50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CDF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C9E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ЛХД</w:t>
            </w:r>
          </w:p>
        </w:tc>
      </w:tr>
      <w:tr w:rsidR="001B7575" w14:paraId="70DC188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893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DA5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526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BAE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795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A6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631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C3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7BF661F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51B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0BD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7A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9F6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556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F14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3FF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855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1B7575" w14:paraId="69B2792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926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C20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FD5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726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908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7B8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499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3E1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1B7575" w14:paraId="7D97653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EA6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46B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CC6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8DB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7EF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8F4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00C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DB9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1B7575" w14:paraId="2C1AD9E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3FB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FC0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9ED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4C6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33E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7AE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D1E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75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1B7575" w14:paraId="29C4185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64B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A2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303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8F7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CB9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0B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D24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6AF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1B7575" w14:paraId="0E74B48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6F9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EF3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D5B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C64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8F1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526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559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9E3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5E4B496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F4E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237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1B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378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161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963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9ED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294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9355CC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AEF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58C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8E5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EB8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FF3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DA2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301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2EF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1B7575" w14:paraId="4DA649C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65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63B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5D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0C6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C8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1D0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FE4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79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B7575" w14:paraId="726FA6A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82F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8B4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7E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567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65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FD5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EE0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7B1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1B7575" w14:paraId="6FC0084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A45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900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A7D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2F8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ABB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11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32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0FA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1B7575" w14:paraId="1501F16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AB2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044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2B2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783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BBA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666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A17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F09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ВДР</w:t>
            </w:r>
          </w:p>
        </w:tc>
      </w:tr>
      <w:tr w:rsidR="001B7575" w14:paraId="5F003A1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D5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9B4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F5D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DD8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55E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2B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E13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5D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ЛНН</w:t>
            </w:r>
          </w:p>
        </w:tc>
      </w:tr>
      <w:tr w:rsidR="001B7575" w14:paraId="2249762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1E5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D2B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F84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81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E4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431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8F2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75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B7575" w14:paraId="5C5BD97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32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78F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088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59F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6F3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3F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A7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D5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ЕДН</w:t>
            </w:r>
          </w:p>
        </w:tc>
      </w:tr>
      <w:tr w:rsidR="001B7575" w14:paraId="7B6D32A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390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89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B1B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A85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6A6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59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4B2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7B0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1B7575" w14:paraId="515F8F3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CDD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0BD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2D0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2F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5E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D23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D94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8EA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1B7575" w14:paraId="2D1231F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61C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BCC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15B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0B2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78A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0EA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2DB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7FC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1B7575" w14:paraId="1D81779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3FF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682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715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DF5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CC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AD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C3F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131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38BBBC0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5AB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CD0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406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97D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36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563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952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4D9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1B7575" w14:paraId="6CF0C89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A4D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8E2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43E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2F6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73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524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C86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E35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1B7575" w14:paraId="5A47284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CFB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901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E15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AE8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82D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474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668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6EF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1B7575" w14:paraId="20E3642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0F4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9E7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F06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568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29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314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A8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3DB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1B7575" w14:paraId="32D89C0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66F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F5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335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98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EC0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447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D8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EBD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1B7575" w14:paraId="6C506D7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0F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9ED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2CC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D05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8AD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99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0E5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DAF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7E9FA08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3CF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C9C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AA2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F71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163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5EF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DE9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7B3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1B7575" w14:paraId="55D5DC8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F17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0C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AA1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4A3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0C5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0E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BFF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E21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1B7575" w14:paraId="28179AD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AC8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2F6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542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D5C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DAA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EA5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5E4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C19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1B7575" w14:paraId="6D5F67D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95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04B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33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244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100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9D5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E7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2D8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</w:t>
            </w:r>
          </w:p>
        </w:tc>
      </w:tr>
      <w:tr w:rsidR="001B7575" w14:paraId="0687CCA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D0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CB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D4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3A2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3F0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F7E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E2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4C7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А1 БЪЛГАРИЯ ЕАД</w:t>
            </w:r>
          </w:p>
        </w:tc>
      </w:tr>
      <w:tr w:rsidR="001B7575" w14:paraId="4E3A9B9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D4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77D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925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5E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E09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E6A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6BE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53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1B7575" w14:paraId="62C77D8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08F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10D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BC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CA3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C6C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CA2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AB2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098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1B7575" w14:paraId="1602A7E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6D4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09D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887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705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D0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6FA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E55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5EE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5810252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F42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E41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D0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699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113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5F7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3C0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E4D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КГИ</w:t>
            </w:r>
          </w:p>
        </w:tc>
      </w:tr>
      <w:tr w:rsidR="001B7575" w14:paraId="4E73524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F5C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837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0D1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94B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4D2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B02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949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41A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1B7575" w14:paraId="494DB72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90D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86D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CE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99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C8D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4D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9F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1AC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1B7575" w14:paraId="015FF00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972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05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06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F3D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514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2EF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12C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D20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1B7575" w14:paraId="3C01AC5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8C8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BAB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962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5FA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865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CDC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6BF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B90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1B7575" w14:paraId="1E2146D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C93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BA9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AFA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F51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6A4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06A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316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F8D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3AB62F0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6DE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A4E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187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56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882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551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F89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03D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1B7575" w14:paraId="1596CE0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5F8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F11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E2D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E3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FAA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B74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388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643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1B7575" w14:paraId="1E56C46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BB5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FF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87E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1EA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71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A48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9CE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E25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БЦБ</w:t>
            </w:r>
          </w:p>
        </w:tc>
      </w:tr>
      <w:tr w:rsidR="001B7575" w14:paraId="7F11D90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8EB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9A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1DC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C09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4C5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941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DE5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941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45DFBD6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02F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068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261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937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1A8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54B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CA6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CD5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1B7575" w14:paraId="0AB4238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2C0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E3B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CF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B4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EDC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CF2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4F9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E57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1B7575" w14:paraId="6F6D284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EB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11E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7C6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440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004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1F7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E21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E1D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58E9CCF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015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35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0EC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4CA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CC7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42D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126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94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1B7575" w14:paraId="5A9A28D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91B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00D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22F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A36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9DA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0C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F8C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A5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1B7575" w14:paraId="3DAA704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E9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FA7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858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F39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6A1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389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EE4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249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1B7575" w14:paraId="443FFE8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2E8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70E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7D4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FA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C6E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1C5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D5E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B76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ИДЦ</w:t>
            </w:r>
          </w:p>
        </w:tc>
      </w:tr>
      <w:tr w:rsidR="001B7575" w14:paraId="116E991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44B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9B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D9E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E99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A56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388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6A9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B7A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 и др.</w:t>
            </w:r>
          </w:p>
        </w:tc>
      </w:tr>
      <w:tr w:rsidR="001B7575" w14:paraId="3AEA6CA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3A9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10C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FC6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8B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E2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7E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673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08C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ДЦХ</w:t>
            </w:r>
          </w:p>
        </w:tc>
      </w:tr>
      <w:tr w:rsidR="001B7575" w14:paraId="2838C7C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1D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C7C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C55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832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3DB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A4E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203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73C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1B7575" w14:paraId="410B1B2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5B2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1A1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B9B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67A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9A4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F9F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5AC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668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1B7575" w14:paraId="2D6BFFE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E75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016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F1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505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757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559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5B8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A18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1B7575" w14:paraId="5FF51E5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431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928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1B9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B9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772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E57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E4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FE1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1B7575" w14:paraId="3713414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8E0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7E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3A5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43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48E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D6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73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9C9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ЗЦН</w:t>
            </w:r>
          </w:p>
        </w:tc>
      </w:tr>
      <w:tr w:rsidR="001B7575" w14:paraId="551410D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C32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D21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AF1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8B0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564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A5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2F2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074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1B7575" w14:paraId="3B05FD7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53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D29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2D0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422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D38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CC3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B29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82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1B7575" w14:paraId="23062FA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995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85F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63E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F0D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B7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B1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294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E1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ЛДИ</w:t>
            </w:r>
          </w:p>
        </w:tc>
      </w:tr>
      <w:tr w:rsidR="001B7575" w14:paraId="25A141F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E32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3E1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D31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82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B43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19D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EE2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33B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ФНД</w:t>
            </w:r>
          </w:p>
        </w:tc>
      </w:tr>
      <w:tr w:rsidR="001B7575" w14:paraId="0062EB3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E2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9F1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C49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A39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3FA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05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F20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37D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27883F8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5F8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222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E4E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53E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2B4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F37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3DC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508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044A625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AF8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80F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062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BEA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860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A97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FAE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77A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0BB58D2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A68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CAE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C1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690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5D5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BCD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FAC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85E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1B7575" w14:paraId="13726C9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F6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A89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800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8B1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02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74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B2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8E5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ВЛС</w:t>
            </w:r>
          </w:p>
        </w:tc>
      </w:tr>
      <w:tr w:rsidR="001B7575" w14:paraId="608D87B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B8F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09A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007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A3D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10C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108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B1E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BFF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1B7575" w14:paraId="54E1225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D06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1EF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285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BC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DC2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1AC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0E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6F7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БВД</w:t>
            </w:r>
          </w:p>
        </w:tc>
      </w:tr>
      <w:tr w:rsidR="001B7575" w14:paraId="7763BA8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F8A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016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FF9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7D8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B1D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8F2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843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A2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</w:t>
            </w:r>
          </w:p>
        </w:tc>
      </w:tr>
      <w:tr w:rsidR="001B7575" w14:paraId="3313918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775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553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9A6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71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BEE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B8D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71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E85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ЗЛАТНА ПАНЕГА ЦИМЕНТ АД</w:t>
            </w:r>
          </w:p>
        </w:tc>
      </w:tr>
      <w:tr w:rsidR="001B7575" w14:paraId="0608E10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30B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B8D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AD1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53C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0AA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C11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2AE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025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72CEDDB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D99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A9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57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DB1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18C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9C6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6B1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1F2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1B7575" w14:paraId="075E712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BA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224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9A1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99C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5D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C9D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BBF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84A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ИЖД</w:t>
            </w:r>
          </w:p>
        </w:tc>
      </w:tr>
      <w:tr w:rsidR="001B7575" w14:paraId="27735FA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7AC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321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C2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493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D0C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F65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328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63D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1B7575" w14:paraId="7882A6B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880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3EB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F68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007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6F6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F4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ECC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20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1B7575" w14:paraId="01A83B2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3F1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2C5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57A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0AA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40B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F8A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A20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C26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1B7575" w14:paraId="4295D16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286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A4C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2A3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48F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25F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47A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A6D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61F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ЦЪРКОВНО НАСТОЯТЕЛСТВО СВ ТРОИЦА</w:t>
            </w:r>
          </w:p>
        </w:tc>
      </w:tr>
      <w:tr w:rsidR="001B7575" w14:paraId="2450EE0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F21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517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4C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012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B1F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F43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B09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7E3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1B7575" w14:paraId="524A836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7A3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84D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284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6D4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2A9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3FF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D9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D8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1B7575" w14:paraId="2B4F9E0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F9F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024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836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C6E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099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03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549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95A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1B7575" w14:paraId="3F90D42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D4F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291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944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3D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599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6D5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94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59C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1B7575" w14:paraId="303BB99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8E4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292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3C7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81C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EF8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02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9D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A4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1B7575" w14:paraId="76C9A0E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BE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1D7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F0D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92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EE0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72D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87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28D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ЮГТ</w:t>
            </w:r>
          </w:p>
        </w:tc>
      </w:tr>
      <w:tr w:rsidR="001B7575" w14:paraId="1E81B00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E07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218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133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ACA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A7C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13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070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8A6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1B7575" w14:paraId="1414EF5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B73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830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E34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C64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EEC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291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F5E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8F6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НДШ</w:t>
            </w:r>
          </w:p>
        </w:tc>
      </w:tr>
      <w:tr w:rsidR="001B7575" w14:paraId="27C57D3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36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047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B1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1FD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108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27D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AC3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1F8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1B7575" w14:paraId="7665287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B0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16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7B3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42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FEA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7C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BE0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FE2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4184561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F80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105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C6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1E5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B28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D7A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33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64B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1B7575" w14:paraId="4D2785A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881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6C6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B9E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B1C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DA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F20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25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7B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 и др.</w:t>
            </w:r>
          </w:p>
        </w:tc>
      </w:tr>
      <w:tr w:rsidR="001B7575" w14:paraId="0D9B67D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22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EDA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C68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76D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DFB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967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60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70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РИБ</w:t>
            </w:r>
          </w:p>
        </w:tc>
      </w:tr>
      <w:tr w:rsidR="001B7575" w14:paraId="1A0EDDD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C39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3F7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50C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050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106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3EB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82A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68A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1B7575" w14:paraId="0D736CF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02D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050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D7F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21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A39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23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41B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7A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373C929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821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BB9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BE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8E2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926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1E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238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9FB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1B7575" w14:paraId="0B3C745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0F6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24E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6CE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F86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ECE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79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7C7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26F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1B7575" w14:paraId="2DF9833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8FF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EA6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CA0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DF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373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12B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581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F1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1B7575" w14:paraId="2052608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C85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9ED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6EA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4A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CE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0AC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C9F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2E3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1B7575" w14:paraId="12A35BB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6C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7F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35F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81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FF9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067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F8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794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1B7575" w14:paraId="081F872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29A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E64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58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602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82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1F6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74C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800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38CC5DE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CA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D96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272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AC5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AD6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1F8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788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4A7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1B7575" w14:paraId="19B53FE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A3F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C9F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8DA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77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C9F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CEF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D69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175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1B7575" w14:paraId="5B3E35C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07C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155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ED9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98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92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11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20F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E17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1B7575" w14:paraId="4159654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223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05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1B9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170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ACD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AA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A28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F2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1B7575" w14:paraId="5723FC4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FD0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237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F90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129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25E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093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E83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754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1B7575" w14:paraId="5D160AB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2C4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F1A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126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1F5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232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A2E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51A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F5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 и др.</w:t>
            </w:r>
          </w:p>
        </w:tc>
      </w:tr>
      <w:tr w:rsidR="001B7575" w14:paraId="05F8640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DB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1D3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FF5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06D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98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441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984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CB5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1B7575" w14:paraId="013F687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1FC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8DD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E51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518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F06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6E1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9C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E49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1B7575" w14:paraId="57C424B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6AB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51E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248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523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029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3C6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113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8DA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ФНД</w:t>
            </w:r>
          </w:p>
        </w:tc>
      </w:tr>
      <w:tr w:rsidR="001B7575" w14:paraId="415588A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158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670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51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77A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5E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94E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376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F88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1B7575" w14:paraId="7D0BFFF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807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365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6B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46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C72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0FC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F0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514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1B7575" w14:paraId="3928154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A2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711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6AF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685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249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CD0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32C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C54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БГГ</w:t>
            </w:r>
          </w:p>
        </w:tc>
      </w:tr>
      <w:tr w:rsidR="001B7575" w14:paraId="7B45D8D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527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26F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D2F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FBC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715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9A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7B7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A09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1B7575" w14:paraId="6257D21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D20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4F6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3BF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19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91C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BB1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C1D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4C4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1B7575" w14:paraId="115E967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39D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9C1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E19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4E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0CE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FD0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761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C6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1B7575" w14:paraId="54A4B0F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08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EBB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C9D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1A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8BC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D75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7DB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B15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</w:t>
            </w:r>
          </w:p>
        </w:tc>
      </w:tr>
      <w:tr w:rsidR="001B7575" w14:paraId="413B3BC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567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C9B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006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8DC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069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792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169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2CA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1B7575" w14:paraId="357F1D4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B7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40B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562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8A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037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F7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550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245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ВНД</w:t>
            </w:r>
          </w:p>
        </w:tc>
      </w:tr>
      <w:tr w:rsidR="001B7575" w14:paraId="0D4CE81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31F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C9B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9AF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8F0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215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93F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1D1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D0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64CE7D7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0AF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E4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809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7B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301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60C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59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057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1B7575" w14:paraId="62B40C9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050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7B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1B9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FCB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A4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0B0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AB5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02A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ГВП</w:t>
            </w:r>
          </w:p>
        </w:tc>
      </w:tr>
      <w:tr w:rsidR="001B7575" w14:paraId="0435A78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BC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BCF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7CE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79B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FCA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D0D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AB9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D1E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1B7575" w14:paraId="0F7F4F5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7C1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FC9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002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0DB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740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50E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D59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B6D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ИБГ</w:t>
            </w:r>
          </w:p>
        </w:tc>
      </w:tr>
      <w:tr w:rsidR="001B7575" w14:paraId="4109E6E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2E9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2F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CC0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D7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378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C7D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A34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603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ЗИН</w:t>
            </w:r>
          </w:p>
        </w:tc>
      </w:tr>
      <w:tr w:rsidR="001B7575" w14:paraId="638C5E6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D34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86A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736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93B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E89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025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928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3CF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МСИ и др.</w:t>
            </w:r>
          </w:p>
        </w:tc>
      </w:tr>
      <w:tr w:rsidR="001B7575" w14:paraId="07A1C4A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E8D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0F4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DFB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A7A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18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DCC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04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097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1B7575" w14:paraId="466CC7B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1ED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14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B6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A8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034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FFC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D8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960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ЮАД</w:t>
            </w:r>
          </w:p>
        </w:tc>
      </w:tr>
      <w:tr w:rsidR="001B7575" w14:paraId="1CC73D0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97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9C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00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04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3D0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1F8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AA7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585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ЕКК</w:t>
            </w:r>
          </w:p>
        </w:tc>
      </w:tr>
      <w:tr w:rsidR="001B7575" w14:paraId="060AF21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C10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FAD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D4F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D65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B32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079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51A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A4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ФТА и др.</w:t>
            </w:r>
          </w:p>
        </w:tc>
      </w:tr>
      <w:tr w:rsidR="001B7575" w14:paraId="7F6EB30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4F3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BB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A9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A40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1FC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FD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B70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8AA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ЗИН</w:t>
            </w:r>
          </w:p>
        </w:tc>
      </w:tr>
      <w:tr w:rsidR="001B7575" w14:paraId="0C88700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7D5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09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7C6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ACC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D38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C82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258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971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</w:t>
            </w:r>
          </w:p>
        </w:tc>
      </w:tr>
      <w:tr w:rsidR="001B7575" w14:paraId="30B1A80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E36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65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50A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DD6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49E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50C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C11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C16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ЗНН</w:t>
            </w:r>
          </w:p>
        </w:tc>
      </w:tr>
      <w:tr w:rsidR="001B7575" w14:paraId="6E8D452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8C7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CE1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5B7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DCE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931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1B6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26E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C23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7F3A86D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3A5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FED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580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5AA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0CA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BE1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CB4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A4E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1B7575" w14:paraId="3F2755A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CC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F1C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D4E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7F9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0AB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53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6C2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614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ГМП</w:t>
            </w:r>
          </w:p>
        </w:tc>
      </w:tr>
      <w:tr w:rsidR="001B7575" w14:paraId="59CE18A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EA2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4E5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55D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173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672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FA1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5D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A9C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 и др.</w:t>
            </w:r>
          </w:p>
        </w:tc>
      </w:tr>
      <w:tr w:rsidR="001B7575" w14:paraId="7AFD582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53E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EA5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15D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E8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E74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57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844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623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</w:t>
            </w:r>
          </w:p>
        </w:tc>
      </w:tr>
      <w:tr w:rsidR="001B7575" w14:paraId="61E5C14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C14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1E9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7EB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9C7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629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021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F4A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0A2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ЗГН</w:t>
            </w:r>
          </w:p>
        </w:tc>
      </w:tr>
      <w:tr w:rsidR="001B7575" w14:paraId="33997BD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54A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77B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65D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C1C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439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17A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16C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F35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1B7575" w14:paraId="0AA9DD8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FA5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F7E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C56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31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574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DC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5B7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61B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СБР</w:t>
            </w:r>
          </w:p>
        </w:tc>
      </w:tr>
      <w:tr w:rsidR="001B7575" w14:paraId="4E5AF0D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69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765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FC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3F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C2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C91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3EA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34B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100312A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5C4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82B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53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E31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AD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C6F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F55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7C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1B7575" w14:paraId="001A38E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FBE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4BD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814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604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2B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2CA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3BC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B05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1B7575" w14:paraId="2D325A6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4AC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0AD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FFB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A41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C8F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342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E05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380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3F09B77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3C2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C0C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D3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4CE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5A2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DC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B7B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575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МНЛ</w:t>
            </w:r>
          </w:p>
        </w:tc>
      </w:tr>
      <w:tr w:rsidR="001B7575" w14:paraId="0EC01F8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02E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E9E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072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2D9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43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B15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17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208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 и др.</w:t>
            </w:r>
          </w:p>
        </w:tc>
      </w:tr>
      <w:tr w:rsidR="001B7575" w14:paraId="48AC65F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680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D83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A13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CF1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B6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78C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90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FA7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 и др.</w:t>
            </w:r>
          </w:p>
        </w:tc>
      </w:tr>
      <w:tr w:rsidR="001B7575" w14:paraId="3ADDF4C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13C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CDC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0BD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78B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6E8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A06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87B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964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1B7575" w14:paraId="2E0CC65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549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FAA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F37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F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1D3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083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1F5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84B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1B7575" w14:paraId="205C25E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56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68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51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1B5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C69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463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B9E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EB2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1B7575" w14:paraId="7E7C221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692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00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080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E4F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A46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465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332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909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НКГ</w:t>
            </w:r>
          </w:p>
        </w:tc>
      </w:tr>
      <w:tr w:rsidR="001B7575" w14:paraId="2DA2E58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5D2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C77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C37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867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13B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9D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FE5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C81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1B7575" w14:paraId="14599D4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BF5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AA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1EB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E0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A3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C2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A96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CE9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1B7575" w14:paraId="351763B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364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D80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E5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5D1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424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C6F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588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E5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ЮАД</w:t>
            </w:r>
          </w:p>
        </w:tc>
      </w:tr>
      <w:tr w:rsidR="001B7575" w14:paraId="611BF22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83A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822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09B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4F2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5C4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289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5D0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0A7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ЮГТ</w:t>
            </w:r>
          </w:p>
        </w:tc>
      </w:tr>
      <w:tr w:rsidR="001B7575" w14:paraId="6020C90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672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8F8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819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48B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2B6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F0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F47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71A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</w:t>
            </w:r>
          </w:p>
        </w:tc>
      </w:tr>
      <w:tr w:rsidR="001B7575" w14:paraId="09ECE12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D87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DF2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7F8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A3B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0AA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548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27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D74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ТХЛ</w:t>
            </w:r>
          </w:p>
        </w:tc>
      </w:tr>
      <w:tr w:rsidR="001B7575" w14:paraId="59C7EF1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567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77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AAB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0E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276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FCC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9E0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42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1B7575" w14:paraId="4C789A6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CFA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1F9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D2F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E07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049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AF8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937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3E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1B7575" w14:paraId="0A364E0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838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189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853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8FC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CB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023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A2C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1C3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1B7575" w14:paraId="5FB7781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B7F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E13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64B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639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A1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82B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808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C35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1B7575" w14:paraId="42C432F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5EA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BF2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A4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CD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416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1E3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B2E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4A6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АЛА</w:t>
            </w:r>
          </w:p>
        </w:tc>
      </w:tr>
      <w:tr w:rsidR="001B7575" w14:paraId="01F32B3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56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055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803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196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4EC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5A6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1B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039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 и др.</w:t>
            </w:r>
          </w:p>
        </w:tc>
      </w:tr>
      <w:tr w:rsidR="001B7575" w14:paraId="3F415A8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D17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D7A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350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628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E84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8A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981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31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1B7575" w14:paraId="30F2FDC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A58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B1B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983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523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0EA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BDB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AB1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46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1B7575" w14:paraId="7497D9D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D7E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E4C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9C7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F32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70C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A49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F90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64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1B7575" w14:paraId="7AE318E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D9E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726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8D2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ED4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7A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EC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D62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E32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ГРАДИНИ АЛЕКСАНДЪР 78 ЕООД</w:t>
            </w:r>
          </w:p>
        </w:tc>
      </w:tr>
      <w:tr w:rsidR="001B7575" w14:paraId="6F0FF1B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F6B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9B1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835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A3E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9D9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5D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49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71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ПКГ</w:t>
            </w:r>
          </w:p>
        </w:tc>
      </w:tr>
      <w:tr w:rsidR="001B7575" w14:paraId="5C62283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8F2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5CC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20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78A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76D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DA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14E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E37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1B7575" w14:paraId="47031E7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C6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E8A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3AE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72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492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BE2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263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A21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ЙВР</w:t>
            </w:r>
          </w:p>
        </w:tc>
      </w:tr>
      <w:tr w:rsidR="001B7575" w14:paraId="3A806D8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5A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690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10D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2AB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78F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4A1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2E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22A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1B7575" w14:paraId="35A1438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604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ACD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20B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E75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319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40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45C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7B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ПКГ</w:t>
            </w:r>
          </w:p>
        </w:tc>
      </w:tr>
      <w:tr w:rsidR="001B7575" w14:paraId="710E89F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762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8D9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187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E57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6F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685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00D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29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ЙВР</w:t>
            </w:r>
          </w:p>
        </w:tc>
      </w:tr>
      <w:tr w:rsidR="001B7575" w14:paraId="64DC944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EA3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E5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64D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989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92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B48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FE0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FBD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1B7575" w14:paraId="548FBB9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203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DA7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B0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0FF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F5B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DF8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B1C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9D3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1B7575" w14:paraId="256941B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20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A21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63E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296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81E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7D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F30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CB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1B7575" w14:paraId="0197134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AC8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941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402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FB2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BBF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7F6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5F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243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ЛЙВ</w:t>
            </w:r>
          </w:p>
        </w:tc>
      </w:tr>
      <w:tr w:rsidR="001B7575" w14:paraId="5A91B0F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31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DC4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EF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F5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C80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AA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5E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BA2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3636658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E14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C8B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1D2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48A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F61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729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73D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955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</w:t>
            </w:r>
          </w:p>
        </w:tc>
      </w:tr>
      <w:tr w:rsidR="001B7575" w14:paraId="11991A5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120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09E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0A2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848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18C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087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25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356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ПНН</w:t>
            </w:r>
          </w:p>
        </w:tc>
      </w:tr>
      <w:tr w:rsidR="001B7575" w14:paraId="6423DA0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4F1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C9A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193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1EC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5A5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387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D4B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8C4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1B7575" w14:paraId="4BA6311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0E0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05F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EF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6A4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EC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9EC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0E3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DEF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</w:t>
            </w:r>
          </w:p>
        </w:tc>
      </w:tr>
      <w:tr w:rsidR="001B7575" w14:paraId="7EEDA07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71F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256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555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07D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C8F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6D7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797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D6F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66C3B0A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15C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7DC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674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12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3BD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226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68D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138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ЗЛАТНА ПАНЕГА ЦИМЕНТ АД</w:t>
            </w:r>
          </w:p>
        </w:tc>
      </w:tr>
      <w:tr w:rsidR="001B7575" w14:paraId="63B05E0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BF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E00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414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704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72C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21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71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B7B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1B6BE31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360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F85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892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06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17F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140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CDC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EF4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49A4915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8C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645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F1D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726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647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88D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7A6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1A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</w:t>
            </w:r>
          </w:p>
        </w:tc>
      </w:tr>
      <w:tr w:rsidR="001B7575" w14:paraId="0C244DE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936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4B8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7FB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24F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AE9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F58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319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EC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БНЧ и др.</w:t>
            </w:r>
          </w:p>
        </w:tc>
      </w:tr>
      <w:tr w:rsidR="001B7575" w14:paraId="3A028C5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9E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C6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125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B39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78D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AC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008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248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B7575" w14:paraId="0FAEE3B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E02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4B0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41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C39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C97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E0A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215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F0C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1B7575" w14:paraId="69208F0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1AD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359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3D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FBE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FF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0BB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774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04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70DC368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BCF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C86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38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EA0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AAF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F55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678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46D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1B7575" w14:paraId="53C08AE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3E3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C60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097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75B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F05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E7B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139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6DC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СИЗ</w:t>
            </w:r>
          </w:p>
        </w:tc>
      </w:tr>
      <w:tr w:rsidR="001B7575" w14:paraId="5E5542A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E16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281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B34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C6E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61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FC0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0D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604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1B7575" w14:paraId="054BC40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9FC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FBE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B3F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5D6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C0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08A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E94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B28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ЗТА</w:t>
            </w:r>
          </w:p>
        </w:tc>
      </w:tr>
      <w:tr w:rsidR="001B7575" w14:paraId="01943DC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C03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D5A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30B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471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1D7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060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D8C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5E3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0DA16BE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367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6CF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3CD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F7C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44E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7D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004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299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1B7575" w14:paraId="4612D88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4B7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95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D70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5DD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769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3AC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01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606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1B7575" w14:paraId="5C7D3D9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875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2E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880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9B6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E5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175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8A9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E3B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1B7575" w14:paraId="4E4FBF6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197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30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9DF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942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8F3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2ED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4DB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139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ДАИ</w:t>
            </w:r>
          </w:p>
        </w:tc>
      </w:tr>
      <w:tr w:rsidR="001B7575" w14:paraId="53D2294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DB1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F81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091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D73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C2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6B7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1B6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BC4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1B7575" w14:paraId="6D070B6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660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D5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40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DE3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4FA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B4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986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E5F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1B7575" w14:paraId="267E854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E95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43E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1D9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7F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80A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629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A95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DA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1B7575" w14:paraId="0EB73FD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C03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D73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F00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5B3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C4A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37A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02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755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1B7575" w14:paraId="44F1C55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964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038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F81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923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A87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A7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7CE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6BE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АТН</w:t>
            </w:r>
          </w:p>
        </w:tc>
      </w:tr>
      <w:tr w:rsidR="001B7575" w14:paraId="08A9047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B72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467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67A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9C8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DBE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335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34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048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ДЦС</w:t>
            </w:r>
          </w:p>
        </w:tc>
      </w:tr>
      <w:tr w:rsidR="001B7575" w14:paraId="7E6C30E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DDE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DC7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15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B3E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F72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B43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74B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FB1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1B7575" w14:paraId="0BEACC9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E4D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465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923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204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ADC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E0C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46E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AE7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24406BE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806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DBB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A6D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7AB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F26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720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E25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2B3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1B7575" w14:paraId="3A328EC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965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84F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04A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ED8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68C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5B5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F4E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80B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1B7575" w14:paraId="301B0C7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C55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C03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2A3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2A9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AA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88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1C4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7AA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БКХ</w:t>
            </w:r>
          </w:p>
        </w:tc>
      </w:tr>
      <w:tr w:rsidR="001B7575" w14:paraId="15722A8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C7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78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F3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F0A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FB3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01D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010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AB7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1B7575" w14:paraId="78ABD1D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04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A7C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F7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99E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63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3D3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59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49A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1B7575" w14:paraId="56F0D04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E4B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B7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65C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46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98B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AA6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297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506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1B7575" w14:paraId="477EE0A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366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E57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7E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511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F00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21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7CC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0C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1B7575" w14:paraId="74C8629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E23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4A4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8F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5E5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93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75A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409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5AB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1B7575" w14:paraId="01FE250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B2B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E5B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759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179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AD6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78F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09E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FD9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1B7575" w14:paraId="16A6D19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00B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526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57F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E3F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576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2BA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69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80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1B7575" w14:paraId="54973A1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23B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450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04A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AB4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EF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36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CBD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EF1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1B7575" w14:paraId="7EE825F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C70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297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9DE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AB2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B8D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A15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85F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E83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1B7575" w14:paraId="37F44CA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4F3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65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C0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1E8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530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79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75B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D64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1B7575" w14:paraId="14E4FC8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7E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73B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6E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6E4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FCE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88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1E4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704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1B7575" w14:paraId="7FBDD7C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807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D58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A3F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91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2FE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CA9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E22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6F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1B7575" w14:paraId="692C40B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77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925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235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20F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30C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47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2B5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5DF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1B7575" w14:paraId="06433B4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BA0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FC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7E9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642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351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D91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25C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5ED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1B7575" w14:paraId="4430676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4DC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E9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51A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76B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52C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B54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B14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B49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1B7575" w14:paraId="44BD4FA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ADB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6F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3A4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4D7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C3C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1C7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444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F37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1B7575" w14:paraId="57FB27D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678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089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72C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528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37B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0E5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A7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83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1B7575" w14:paraId="445DCE8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462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160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25D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C02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91E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57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49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10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1B7575" w14:paraId="5FA4C4F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C6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E30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873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160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A5F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3D1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1E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472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1B7575" w14:paraId="2D7C141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D7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8A9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707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7EC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C46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E3E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138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BAB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1B7575" w14:paraId="75DD8ED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BD7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264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8A2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5BD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85E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34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4A3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6DB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1B7575" w14:paraId="4263413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BA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ADF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903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90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EC9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61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F9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4F4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1B7575" w14:paraId="2A42A3E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CC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5FF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76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3FE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C1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FDB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9F1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90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ВСЗ</w:t>
            </w:r>
          </w:p>
        </w:tc>
      </w:tr>
      <w:tr w:rsidR="001B7575" w14:paraId="1A1662C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7A0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578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DB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0C4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811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E8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BAC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748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БЦБ</w:t>
            </w:r>
          </w:p>
        </w:tc>
      </w:tr>
      <w:tr w:rsidR="001B7575" w14:paraId="0D4C95D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8FA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881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982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4A1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488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47F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B2D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6F0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1B7575" w14:paraId="1B5542A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CFC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FBC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BFB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468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BB3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767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A72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81A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1B7575" w14:paraId="6D74025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FE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F66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06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F6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97D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C35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718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191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1B7575" w14:paraId="4BD7688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9EA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F75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5D9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10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F17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4EE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1B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29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1B7575" w14:paraId="4407917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233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8C6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52A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EA6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369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104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4C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0F5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1B7575" w14:paraId="32C9D37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3F3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E5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836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7DB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33C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3FE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44D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C59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1B7575" w14:paraId="68DBA67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323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0DF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8C7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65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1D0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161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B07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873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1B7575" w14:paraId="3A61A89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26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E60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A3B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CB7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55A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EE6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0A4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136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1B7575" w14:paraId="2F3D2A7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CD2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707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B9B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72D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CCF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9CC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41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9D3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ФНД</w:t>
            </w:r>
          </w:p>
        </w:tc>
      </w:tr>
      <w:tr w:rsidR="001B7575" w14:paraId="2422EF8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2CE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28C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2AC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084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80D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6A7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577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05F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1B7575" w14:paraId="408A593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CFF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27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A03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440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9A1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D9D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E31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C4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МГТ</w:t>
            </w:r>
          </w:p>
        </w:tc>
      </w:tr>
      <w:tr w:rsidR="001B7575" w14:paraId="6301F7A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EA1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2F0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5DC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6F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2F9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27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B16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4E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КБМ</w:t>
            </w:r>
          </w:p>
        </w:tc>
      </w:tr>
      <w:tr w:rsidR="001B7575" w14:paraId="79AC44B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7EF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B70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C5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1E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887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6B8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9D5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5C2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1B7575" w14:paraId="2161F5B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516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DFC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E83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246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958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098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918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0CC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1B7575" w14:paraId="11E92FC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B59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6E1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923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0BB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A14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55C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474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FA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1B7575" w14:paraId="4294921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A8C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384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BDC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2CD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5CB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C6A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BA9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C92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1B7575" w14:paraId="0B1CFB3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91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58D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C4E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FF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114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FC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CDD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74C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1B7575" w14:paraId="60E5821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EAF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9A3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437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A98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69F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A4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081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859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1B7575" w14:paraId="77E0BAB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C4D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7DF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1E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11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FF8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F54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74E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5F3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1B7575" w14:paraId="4E53D09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7B3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4F2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56A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25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224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352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42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14A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1B7575" w14:paraId="46571E0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62C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446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C6D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3F6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ED3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7EA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25B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B54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1B7575" w14:paraId="1DC630A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7E1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78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D80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103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C2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9D2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41A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C70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9D760E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469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BCB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B27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ABD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6C5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114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6C9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D9A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ЛАМ</w:t>
            </w:r>
          </w:p>
        </w:tc>
      </w:tr>
      <w:tr w:rsidR="001B7575" w14:paraId="31B32D5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CB7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513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80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D0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C7C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BC0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352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F46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1B7575" w14:paraId="47BF7F6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ECC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F5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B8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289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898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69A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0A7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18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67F9563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66F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5C6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86D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DEC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939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1EF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ABA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0D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1B7575" w14:paraId="1C7379C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29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33D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0BB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7F6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A04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1BB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FBE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E48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1B7575" w14:paraId="501CA2E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2BC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FF1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567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D07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B4C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C7E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38D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305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1B7575" w14:paraId="2F58F0C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213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43D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F2B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3A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9F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40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D1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792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1B7575" w14:paraId="58B164D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90C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FFB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95F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49E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E2E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AD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874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459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ЕГП</w:t>
            </w:r>
          </w:p>
        </w:tc>
      </w:tr>
      <w:tr w:rsidR="001B7575" w14:paraId="68858E0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73F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E8E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EF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FF7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222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110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DA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00C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1B7575" w14:paraId="1B67165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71E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DD5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C15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280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8AA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4E8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DC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C09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1B7575" w14:paraId="1980784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181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D0F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1E7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724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C74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19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47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218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1B7575" w14:paraId="41A0298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EB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C82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5D8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45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F7D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32D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81C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17E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1B7575" w14:paraId="54888C1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55C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BB4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2F6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C3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88B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6B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1CA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3E8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ЕКК</w:t>
            </w:r>
          </w:p>
        </w:tc>
      </w:tr>
      <w:tr w:rsidR="001B7575" w14:paraId="4A7399A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431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22D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D88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412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8E9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0DC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3F8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C22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1B7575" w14:paraId="3238833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A6D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17C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B3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6F1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9D8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7B9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651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24E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1B7575" w14:paraId="5710307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ED5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0BD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849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25E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80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A2A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CC4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D06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ИЖД</w:t>
            </w:r>
          </w:p>
        </w:tc>
      </w:tr>
      <w:tr w:rsidR="001B7575" w14:paraId="3ECA6FD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F89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E29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008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4E2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8D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A8A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93C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B2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2F145EB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08B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020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6C1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58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F0A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BA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24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01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1B7575" w14:paraId="2DB1DF9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26C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17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EF7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809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56A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FA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5BC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3014.36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FB7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575" w14:paraId="7146546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B81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40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893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C5A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21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5E4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8B6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A38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1B7575" w14:paraId="626A37B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08D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3DC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4B8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EB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2A8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924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F3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0F9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1B7575" w14:paraId="3C02D75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7B7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B66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B1D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CBD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F58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607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F41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2EE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B7575" w14:paraId="098685C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5D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762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A3E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C40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59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7A2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76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952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B7575" w14:paraId="4886C13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6FA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DD7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42A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EB6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6B9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CE8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5B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091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1B7575" w14:paraId="38748F2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EEF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BC6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CB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727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AA8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01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A8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3C5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1B7575" w14:paraId="4196C10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F0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CC6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034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2DD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C60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E4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652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90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1E5900B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6EC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03A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35A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889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CDE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D41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03D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CDA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1B7575" w14:paraId="7F9F78E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DFF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8AA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491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72F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2D7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98E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CC3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903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1B7575" w14:paraId="5A128FE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E4C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4CE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3C7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28E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D3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872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D6F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DCD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ДХН и др.</w:t>
            </w:r>
          </w:p>
        </w:tc>
      </w:tr>
      <w:tr w:rsidR="001B7575" w14:paraId="6469230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63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2D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69A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117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12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AB5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E45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4F3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1B7575" w14:paraId="49A759A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2BB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27B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CA0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A36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A24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84D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15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CEB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1B7575" w14:paraId="76F259A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6D4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95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39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9DF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977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A76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FD9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31B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A13ABB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5B1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C71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E6A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EDC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0F2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D2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F15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596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1B7575" w14:paraId="1E4334B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079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09A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89A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D70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E9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B3D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168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9A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1B7575" w14:paraId="5775B21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E9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B6C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A2D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60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380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654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85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C5D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B7575" w14:paraId="7003CEB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F9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822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429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70E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EC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18A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2FD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5B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1B7575" w14:paraId="0CBD064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ED4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929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9DB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E50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38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642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58A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D7C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ТВЦ</w:t>
            </w:r>
          </w:p>
        </w:tc>
      </w:tr>
      <w:tr w:rsidR="001B7575" w14:paraId="42D6CCF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64F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537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512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43B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59F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B0C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C6C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407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 и др.</w:t>
            </w:r>
          </w:p>
        </w:tc>
      </w:tr>
      <w:tr w:rsidR="001B7575" w14:paraId="0EC229A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2E3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413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47C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9E4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EF9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B0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DEA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7E8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ВПВ</w:t>
            </w:r>
          </w:p>
        </w:tc>
      </w:tr>
      <w:tr w:rsidR="001B7575" w14:paraId="56EC960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51E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264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EE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F47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419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D74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E8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797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38337B3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3DB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B01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26B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1AF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D80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A0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7DB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739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1B7575" w14:paraId="7353C00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B0C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89F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7F6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C3A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AC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FE9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8CC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C20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АТН</w:t>
            </w:r>
          </w:p>
        </w:tc>
      </w:tr>
      <w:tr w:rsidR="001B7575" w14:paraId="6ACABC7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61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2EB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E0A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376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0A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BEA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101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2B5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&amp; Д ООД</w:t>
            </w:r>
          </w:p>
        </w:tc>
      </w:tr>
      <w:tr w:rsidR="001B7575" w14:paraId="4AA41F2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7A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E51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837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40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EEC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5C2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5BD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3DD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B7575" w14:paraId="242098E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F6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9BC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241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288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B1F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E37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3D8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0BA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ДЛБ</w:t>
            </w:r>
          </w:p>
        </w:tc>
      </w:tr>
      <w:tr w:rsidR="001B7575" w14:paraId="083FF3E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733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493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CC5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9F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C63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068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9C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B76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1B7575" w14:paraId="0AA1E9E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1E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EDF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21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723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F9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DC6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31E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FA5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РЦЦ</w:t>
            </w:r>
          </w:p>
        </w:tc>
      </w:tr>
      <w:tr w:rsidR="001B7575" w14:paraId="6E51EC5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729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79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80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449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D56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649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980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E4D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 и др.</w:t>
            </w:r>
          </w:p>
        </w:tc>
      </w:tr>
      <w:tr w:rsidR="001B7575" w14:paraId="42C74E6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4C8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862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21A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EC2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CC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539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032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90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1B7575" w14:paraId="2283D36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7AE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A1E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1DF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C30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B1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212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2E4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1B9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1B7575" w14:paraId="134ACB7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20E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FB0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1AE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4F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B41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E7B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5D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8D9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ТНТ</w:t>
            </w:r>
          </w:p>
        </w:tc>
      </w:tr>
      <w:tr w:rsidR="001B7575" w14:paraId="217E33B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BB6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636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D56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1C2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B4F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854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7EE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5E2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B7575" w14:paraId="2C2562A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313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E1B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E75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E97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683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738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EFF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700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3875529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742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EA5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8B5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5D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E04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664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FFB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433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КСШ</w:t>
            </w:r>
          </w:p>
        </w:tc>
      </w:tr>
      <w:tr w:rsidR="001B7575" w14:paraId="69D81B6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E27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BE5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19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992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0DB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C6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92E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27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ПЦС</w:t>
            </w:r>
          </w:p>
        </w:tc>
      </w:tr>
      <w:tr w:rsidR="001B7575" w14:paraId="716249B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16A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646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23B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087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DB4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3D9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AFF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980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ЛБС</w:t>
            </w:r>
          </w:p>
        </w:tc>
      </w:tr>
      <w:tr w:rsidR="001B7575" w14:paraId="5EF1B6F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2B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E6E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8BB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3BD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4FC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A0A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B7C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1C9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1B7575" w14:paraId="66C3957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44B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210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D4C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D99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649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816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27E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010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1B7575" w14:paraId="0C15AE7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8FA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CE4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6EE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409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654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BFF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CB8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DAD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БИВ</w:t>
            </w:r>
          </w:p>
        </w:tc>
      </w:tr>
      <w:tr w:rsidR="001B7575" w14:paraId="026F446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3F2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5A4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14D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5BD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E04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FD6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86C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C5B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1B7575" w14:paraId="79555AD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086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752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FEC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15F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C2E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6A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63F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E42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1B7575" w14:paraId="75B85F2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B80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DC8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73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1A0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BD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3E4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A7E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0E0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1B7575" w14:paraId="7AF1F72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85E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EBE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B5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708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215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BC3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6F9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C6C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КВГ</w:t>
            </w:r>
          </w:p>
        </w:tc>
      </w:tr>
      <w:tr w:rsidR="001B7575" w14:paraId="2739237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3F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E5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889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BC1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D72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8B3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0AF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0B8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1B7575" w14:paraId="1BBC75F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2C9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A45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55B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AE8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C50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00D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42D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185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1B7575" w14:paraId="377E479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764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53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124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64A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670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7FC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8C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C52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ВДР</w:t>
            </w:r>
          </w:p>
        </w:tc>
      </w:tr>
      <w:tr w:rsidR="001B7575" w14:paraId="26E24D5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D29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5F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A66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7E3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05E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AFC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65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14C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3FE2441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D91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CF4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A67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D3F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062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30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995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AD0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</w:t>
            </w:r>
          </w:p>
        </w:tc>
      </w:tr>
      <w:tr w:rsidR="001B7575" w14:paraId="35B9AD3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01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5CE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794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50F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DAD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6FE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1AF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87A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 и др.</w:t>
            </w:r>
          </w:p>
        </w:tc>
      </w:tr>
      <w:tr w:rsidR="001B7575" w14:paraId="6BE717E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753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290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C30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DAA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7BA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F4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987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8DC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ЙИТ</w:t>
            </w:r>
          </w:p>
        </w:tc>
      </w:tr>
      <w:tr w:rsidR="001B7575" w14:paraId="416FD7D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4C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B9B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5A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7FD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008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C63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0FB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B1E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НДВ</w:t>
            </w:r>
          </w:p>
        </w:tc>
      </w:tr>
      <w:tr w:rsidR="001B7575" w14:paraId="558E2A0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42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626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4FF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9B1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84A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5A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0D6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F75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1B7575" w14:paraId="337010E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E19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АГРО-НВ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9C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EBA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758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34D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3C7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9CB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FF5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1B7575" w14:paraId="7A69BD4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575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39F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17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8E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7E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254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89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CAD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575" w14:paraId="4967051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FFA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59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401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E99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6A8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603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7E2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72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НКГ</w:t>
            </w:r>
          </w:p>
        </w:tc>
      </w:tr>
      <w:tr w:rsidR="001B7575" w14:paraId="578B422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A1D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7F3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2A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6B8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9E7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323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932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188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1B7575" w14:paraId="5408998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648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96C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A2A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B9F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7FC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1B9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5CF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042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1B7575" w14:paraId="38DF6FE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7E6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3B2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9CF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115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233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76D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1F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610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ЕБП</w:t>
            </w:r>
          </w:p>
        </w:tc>
      </w:tr>
      <w:tr w:rsidR="001B7575" w14:paraId="268E578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56E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D4A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B3F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80D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90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112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DE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EA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1B7575" w14:paraId="28C5352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FA1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094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BC1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620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2B6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540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0F8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C1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1B7575" w14:paraId="51BD89C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64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401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F4F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CCE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67B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B2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9AE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1D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ННЧ</w:t>
            </w:r>
          </w:p>
        </w:tc>
      </w:tr>
      <w:tr w:rsidR="001B7575" w14:paraId="3046961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C5A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64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BB6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3B8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741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A9E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843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91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ЮГТ</w:t>
            </w:r>
          </w:p>
        </w:tc>
      </w:tr>
      <w:tr w:rsidR="001B7575" w14:paraId="552C344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83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092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84F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063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A50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AB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C24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4E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 и др.</w:t>
            </w:r>
          </w:p>
        </w:tc>
      </w:tr>
      <w:tr w:rsidR="001B7575" w14:paraId="361DF67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F69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BCD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849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A5E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091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D8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6D1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6EC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ЮДМ</w:t>
            </w:r>
          </w:p>
        </w:tc>
      </w:tr>
      <w:tr w:rsidR="001B7575" w14:paraId="795FF1A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85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207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75A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EC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F49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9EB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B96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FCE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ЦКЖ</w:t>
            </w:r>
          </w:p>
        </w:tc>
      </w:tr>
      <w:tr w:rsidR="001B7575" w14:paraId="08D4506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B3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1B3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286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AB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303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55E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114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8FB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 и др.</w:t>
            </w:r>
          </w:p>
        </w:tc>
      </w:tr>
      <w:tr w:rsidR="001B7575" w14:paraId="23E750F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DA4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A68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AB7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9A6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496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DC3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BB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C6D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1B7575" w14:paraId="733CBF7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05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5C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241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ABB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36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F97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AC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F4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1B7575" w14:paraId="38B3C0A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7F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792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253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C76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C42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D11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9E7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01F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ДЦХ</w:t>
            </w:r>
          </w:p>
        </w:tc>
      </w:tr>
      <w:tr w:rsidR="001B7575" w14:paraId="671E8A8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265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B2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4AC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C9F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AEC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F61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09B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D8F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НСА</w:t>
            </w:r>
          </w:p>
        </w:tc>
      </w:tr>
      <w:tr w:rsidR="001B7575" w14:paraId="7469A00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65B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BB4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E64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86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A0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55D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120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8E0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1B7575" w14:paraId="1585115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C63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609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4E3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4FB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BF1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272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DBA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17F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1B7575" w14:paraId="7E87C34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5E4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A7C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8E9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313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604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36C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AA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9F9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ЦБЦ</w:t>
            </w:r>
          </w:p>
        </w:tc>
      </w:tr>
      <w:tr w:rsidR="001B7575" w14:paraId="376D9D9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77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CE6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1DD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A50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321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8BC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07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3C8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46CA825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39D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BA9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2C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9D9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E44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4EB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F67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27F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1B7575" w14:paraId="4E79BBB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32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F24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191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94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3D5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629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AE5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331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1B7575" w14:paraId="6032830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329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6B0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41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317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825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AB4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095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AAC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1B7575" w14:paraId="299D052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CC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D21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F9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AB5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02E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583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C0A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5D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1B7575" w14:paraId="41F147B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BCC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196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8AA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B1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5E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6F8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934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D80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АЛА</w:t>
            </w:r>
          </w:p>
        </w:tc>
      </w:tr>
      <w:tr w:rsidR="001B7575" w14:paraId="1DC00B7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94D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FBF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F51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216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C0A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EA5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596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5D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2A6F35D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3A6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081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284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FA7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B2A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2FD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037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CD7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1B7575" w14:paraId="0365298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93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8A6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AC6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A45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99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949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8C3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F09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БГС</w:t>
            </w:r>
          </w:p>
        </w:tc>
      </w:tr>
      <w:tr w:rsidR="001B7575" w14:paraId="6C7E7AF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67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48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944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324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9FE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20D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CB0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697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ИСВ</w:t>
            </w:r>
          </w:p>
        </w:tc>
      </w:tr>
      <w:tr w:rsidR="001B7575" w14:paraId="6C2BEFA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148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EE0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986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C1C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FB3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8A7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ED4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829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1B7575" w14:paraId="35C9F53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60C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5A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633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4E1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ACF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D5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984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B94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02E260F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0BB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882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95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49C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3B5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856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15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18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</w:t>
            </w:r>
          </w:p>
        </w:tc>
      </w:tr>
      <w:tr w:rsidR="001B7575" w14:paraId="14BB0A3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F82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08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7A6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F8B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355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A5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807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47A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1B7575" w14:paraId="6429E32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4B3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EEF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CF6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C0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830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D1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810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ED4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1B7575" w14:paraId="5430A50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BEC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CAB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D7D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656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EE1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C8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F8D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1D6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1B7575" w14:paraId="736E71C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7CC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66E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46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83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1D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D36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E1A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A2B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1B7575" w14:paraId="254A0F8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F44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429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9C9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C56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C5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43D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C65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1C4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1B7575" w14:paraId="5B88E62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348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96E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74E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CFB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197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8E0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B7A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873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1B7575" w14:paraId="50EA17C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2A3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F13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A59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B28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612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6F9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75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0E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1B7575" w14:paraId="0E5BE42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017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51E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B3B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410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99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619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C46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075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1B7575" w14:paraId="584E60A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BF3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FE8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96A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66D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3E6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160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AA8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1D5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6C7BDDE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B4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08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A67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11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2CB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34E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AB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F13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38C1CED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DAA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FF1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2C4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5D6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6A6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878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1C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5A1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75AEA5A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802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B3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AF8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8B3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385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391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BF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678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1B7575" w14:paraId="2B5DC5D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10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02C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C8B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9E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68A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13A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660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43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7ACD2B1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BFA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77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22C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E98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036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49E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287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FE9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7FD46B9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17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5C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F11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1F0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247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EAC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6E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091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B7575" w14:paraId="7E730F3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118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869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766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3E1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7F4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AF2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6B4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8F7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1B7575" w14:paraId="5387A29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BFA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EAB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9F2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999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47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F6D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B5F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3C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1B7575" w14:paraId="7992920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36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5B6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A5A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A61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E30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7F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AF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629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 и др.</w:t>
            </w:r>
          </w:p>
        </w:tc>
      </w:tr>
      <w:tr w:rsidR="001B7575" w14:paraId="159A4C0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9AF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87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E92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86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2BB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CDC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F71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AAA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1B7575" w14:paraId="5512118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91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F48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ABC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944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6BE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E6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51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80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ВБК</w:t>
            </w:r>
          </w:p>
        </w:tc>
      </w:tr>
      <w:tr w:rsidR="001B7575" w14:paraId="14039C8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650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6CD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9FB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A57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B90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073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14F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F8F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1B7575" w14:paraId="4C2F020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8A2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03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026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4E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AB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D2A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500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085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8450B1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DCF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BD0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997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8AC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C00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988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B2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0C7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1B7575" w14:paraId="6607380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76F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70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0A2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0D4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CCA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87A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8A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254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1B7575" w14:paraId="0D8915C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D53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AE2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E02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C3D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FF4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5F2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FEC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913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1B7575" w14:paraId="3AB3DC9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54D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FC2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4A0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9D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1CC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B98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F0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AC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A434AE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2FA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A8C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7F0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55D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25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02E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E0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248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1B7575" w14:paraId="12371C3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C75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443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D5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961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009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8DF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94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F96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1B7575" w14:paraId="6382E65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33D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8D1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623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C13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E89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FF9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375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EF0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39AC342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C83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63B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19F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97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3B0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4F2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B30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08B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61D4E79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AC6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FCE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04D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7D2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29C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2C1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16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3EF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1B7575" w14:paraId="7835966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520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846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732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37C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CC2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612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A47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FA1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НГБ</w:t>
            </w:r>
          </w:p>
        </w:tc>
      </w:tr>
      <w:tr w:rsidR="001B7575" w14:paraId="3C30212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6D8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95C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469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F34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E1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D1C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EF5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E42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1B7575" w14:paraId="563EE9B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25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CE5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053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1F6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EDA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F56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2B3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A75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ФНД</w:t>
            </w:r>
          </w:p>
        </w:tc>
      </w:tr>
      <w:tr w:rsidR="001B7575" w14:paraId="6D4F431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D0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7E9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D1D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E7A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CBE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5D5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33B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1A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01E0E48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D87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E8D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AAD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CD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FED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F60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21B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44B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1B7575" w14:paraId="283198E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EE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4D4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57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B84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46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0D6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5DB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FD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23D6768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2C9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EE4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97F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1B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C03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59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18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91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758D121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D9D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EAD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78F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22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4A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C37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832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FF1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</w:t>
            </w:r>
          </w:p>
        </w:tc>
      </w:tr>
      <w:tr w:rsidR="001B7575" w14:paraId="56845CE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6E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360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D28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5A6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B1B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BA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983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BD7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1B7575" w14:paraId="5E4A4A3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D5A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80E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D25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3E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E89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E37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BA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D66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0975C8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D90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D74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8A5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E90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6F4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08F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A35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3CD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1B7575" w14:paraId="069CC9C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C6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257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EB0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FC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B1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E70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57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0F7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1B7575" w14:paraId="173E7AE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7C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718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5AE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B46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67B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A2D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17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1C0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1B7575" w14:paraId="0936EF6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92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C6E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525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BAC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290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8E5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BA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8F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1B7575" w14:paraId="01F03AB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B6E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D52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11D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38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B5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21E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515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B97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1B7575" w14:paraId="6277E2A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1D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73E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DE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133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F6E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45C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6FD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6CA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1B7575" w14:paraId="3090C60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EA6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B50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7DF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73C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6AE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951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270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2C1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ЗНН</w:t>
            </w:r>
          </w:p>
        </w:tc>
      </w:tr>
      <w:tr w:rsidR="001B7575" w14:paraId="037DCE4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9F2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7D2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274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D01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B46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0A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82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EBE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5B924B1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3C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C8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85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FBD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C2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F06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762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740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1B7575" w14:paraId="34328D0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6A0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743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B51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059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75D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49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B1D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9CB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62D7218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A59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7A6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D80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6BA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06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92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B40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E9C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1B7575" w14:paraId="531EDBA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F20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CA9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14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451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721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E8A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7AC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ECF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1B7575" w14:paraId="1B062D9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E25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785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9A0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196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6CF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101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343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69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ДПЦ</w:t>
            </w:r>
          </w:p>
        </w:tc>
      </w:tr>
      <w:tr w:rsidR="001B7575" w14:paraId="4A9AD45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FFF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97A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BAC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ED3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DB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EFB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7EE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493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</w:t>
            </w:r>
          </w:p>
        </w:tc>
      </w:tr>
      <w:tr w:rsidR="001B7575" w14:paraId="07F7A49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FD9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71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6F4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C1D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324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1B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3A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08D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1B7575" w14:paraId="6499BB3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32F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0E1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7A7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802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63C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89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5EA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19D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ЛГИ</w:t>
            </w:r>
          </w:p>
        </w:tc>
      </w:tr>
      <w:tr w:rsidR="001B7575" w14:paraId="6CD2C8A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F81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43D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8BD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A35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98D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E0F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820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D7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1B7575" w14:paraId="39BFECB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8D7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6CD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2F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06E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B49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07A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A3C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E2F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ГЙР</w:t>
            </w:r>
          </w:p>
        </w:tc>
      </w:tr>
      <w:tr w:rsidR="001B7575" w14:paraId="1E3084E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894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A92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E59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5AE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16D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1D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50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09C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</w:t>
            </w:r>
          </w:p>
        </w:tc>
      </w:tr>
      <w:tr w:rsidR="001B7575" w14:paraId="503FAF8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68E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3C0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FC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50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E3A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B7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46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2DA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1B7575" w14:paraId="778A88C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DA0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1C7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244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0F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8C2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2D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2C8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BD0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1B7575" w14:paraId="2C66ED8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D2E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169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1EA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1C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2AB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FF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733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62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РТТ</w:t>
            </w:r>
          </w:p>
        </w:tc>
      </w:tr>
      <w:tr w:rsidR="001B7575" w14:paraId="6C80C13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263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26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FC8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52D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46B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BA4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11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633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1B7575" w14:paraId="749EB9F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10E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BD0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D0A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7FB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FA9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A5A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DAB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9C1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6124504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1B9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FC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E42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BB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11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4E1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890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93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1B7575" w14:paraId="31D1318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993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DEC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07E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965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D74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70B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E59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8A5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0E5F580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509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E62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085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F2A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A7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35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F8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0B5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C83E0B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081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6A7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03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ED8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5A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44C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537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00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1B7575" w14:paraId="3270AEF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26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EA6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B99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BC1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B02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05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29E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F4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1B7575" w14:paraId="576F2B2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61B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B2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1D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1C7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31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884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971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114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51C01C3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A2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43D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825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01E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D9D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317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F8E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F0A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1B7575" w14:paraId="799EB79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868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047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AE9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A6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311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11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DE3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A6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1B7575" w14:paraId="057F276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6C7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94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794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8FA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FC9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0CF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19A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60F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НЛС</w:t>
            </w:r>
          </w:p>
        </w:tc>
      </w:tr>
      <w:tr w:rsidR="001B7575" w14:paraId="054A216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787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B8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B72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204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7D8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100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B29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75E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1B7575" w14:paraId="7000743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FDC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4D9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20A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F0D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B1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17B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AB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2FA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1B7575" w14:paraId="2F22A0B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83F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4F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C57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92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913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C99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BD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68E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453A614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CAA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93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913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B54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4AD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858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93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145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1B7575" w14:paraId="4EFFC69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398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F4A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F1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DA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C5C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B74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4C3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4E4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34090D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173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CE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BDB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0E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4D3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57F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F0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85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1B7575" w14:paraId="7B08039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32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B29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E28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14B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E9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CFF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64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1AA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ВАМ</w:t>
            </w:r>
          </w:p>
        </w:tc>
      </w:tr>
      <w:tr w:rsidR="001B7575" w14:paraId="26B0536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5E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444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67A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982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59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2B6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8CD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ED8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РТВ</w:t>
            </w:r>
          </w:p>
        </w:tc>
      </w:tr>
      <w:tr w:rsidR="001B7575" w14:paraId="1FF8D83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CD0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D9F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F48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250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C32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125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F24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A19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ДМД</w:t>
            </w:r>
          </w:p>
        </w:tc>
      </w:tr>
      <w:tr w:rsidR="001B7575" w14:paraId="33D455F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ACC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EED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DD1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59B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A19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D8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99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5A7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1B7575" w14:paraId="577F8BE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3D3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D3B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185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6E1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AC9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E61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D0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DD4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1B7575" w14:paraId="7873095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7E3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A9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29B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B9E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E47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ABE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CA9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C8E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B7575" w14:paraId="68FAAF6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AA0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D00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B0B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249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23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ED0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B29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0AD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ФНД</w:t>
            </w:r>
          </w:p>
        </w:tc>
      </w:tr>
      <w:tr w:rsidR="001B7575" w14:paraId="43D8C38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804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13C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F56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535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7DD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DFF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F15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9B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1B7575" w14:paraId="2D6C9FB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1A9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1E2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80E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D22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6A4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BF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CBF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AAD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1B7575" w14:paraId="26DB440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1D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FE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D6F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D0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690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8BC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48A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6A3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1B7575" w14:paraId="4ACDEC6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D18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2F3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049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8E0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AD4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CEC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7F0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479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ПХЧ</w:t>
            </w:r>
          </w:p>
        </w:tc>
      </w:tr>
      <w:tr w:rsidR="001B7575" w14:paraId="74FACAF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3B2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91B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C8E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ADB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3E3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10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F11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009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БСГ</w:t>
            </w:r>
          </w:p>
        </w:tc>
      </w:tr>
      <w:tr w:rsidR="001B7575" w14:paraId="6169DB2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9C3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CF1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9B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339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EF8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6B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6B1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818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ЛНН</w:t>
            </w:r>
          </w:p>
        </w:tc>
      </w:tr>
      <w:tr w:rsidR="001B7575" w14:paraId="4DAC0FC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884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C1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F88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E32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D4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085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BFC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344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1B7575" w14:paraId="00F9B8F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50D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665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E9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892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ADF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38C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3E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D0A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ГАА</w:t>
            </w:r>
          </w:p>
        </w:tc>
      </w:tr>
      <w:tr w:rsidR="001B7575" w14:paraId="0375AAA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88C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4F4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F4B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D2F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0EC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8EB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4ED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7B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14AE0AF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18E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8F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3E6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777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03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DA8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46D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BD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ИЖД</w:t>
            </w:r>
          </w:p>
        </w:tc>
      </w:tr>
      <w:tr w:rsidR="001B7575" w14:paraId="002859B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678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F3B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B0E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E51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6A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7EA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E67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589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1B7575" w14:paraId="39459FE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6FB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C3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DB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7C0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218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BE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D21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F2B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1B7575" w14:paraId="45BA940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5B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9FD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15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2A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CD0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4B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528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CB9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43AECFA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DCD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CA6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D8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6E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2B8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AB7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CD3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BD8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1B7575" w14:paraId="38824AD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0B8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490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7B0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1D6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37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34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34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46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44F08B3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D39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EDE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ECC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F6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008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1BF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5A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B55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1B7575" w14:paraId="3CBA747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A21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198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C3B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2D4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B4E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4E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00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FE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1B7575" w14:paraId="5B95E49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367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2A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337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FD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6DA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84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FC7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B0A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6C2C76F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063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DD6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FF6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D12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367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C0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752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DB0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ЕКК</w:t>
            </w:r>
          </w:p>
        </w:tc>
      </w:tr>
      <w:tr w:rsidR="001B7575" w14:paraId="705A721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D6B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392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582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BDF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4BD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24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518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F7C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1B7575" w14:paraId="5F45D37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7AC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15F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AC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28F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C98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B10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51E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73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1B7575" w14:paraId="6EDF262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E23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EB9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963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8E0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44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6CB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85C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0A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1B7575" w14:paraId="7885C6B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6DC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958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24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FEC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4DF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597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1CB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DD8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1B7575" w14:paraId="4DE5837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37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75F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56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B13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B02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A5C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A0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877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1B7575" w14:paraId="2C15D6B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132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8D4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D7B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D94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356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292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ED7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F81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ВБК</w:t>
            </w:r>
          </w:p>
        </w:tc>
      </w:tr>
      <w:tr w:rsidR="001B7575" w14:paraId="04FAFE3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AF6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F06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D70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E4C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93C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664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0B8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6EC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</w:t>
            </w:r>
          </w:p>
        </w:tc>
      </w:tr>
      <w:tr w:rsidR="001B7575" w14:paraId="5976925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627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AA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6CD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319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C79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E07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C52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E30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1B7575" w14:paraId="0914F35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97D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06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FA2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F5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D06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363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002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029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1B7575" w14:paraId="51EEC63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7E9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638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E6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B61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E7B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3F2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88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3F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1B7575" w14:paraId="59EDBF3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609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A4F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761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1FC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2BC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47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430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5BC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2D37A5E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89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2A3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E06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A88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0C1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CC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404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412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1B7575" w14:paraId="4C79DE0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38C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F69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175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DE2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576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76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D9C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CAB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ЛГИ</w:t>
            </w:r>
          </w:p>
        </w:tc>
      </w:tr>
      <w:tr w:rsidR="001B7575" w14:paraId="45EE830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79A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C24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9F4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0E0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220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764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BE6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30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48B8A78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4C3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CB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176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CB6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81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8A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A6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B22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5165409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FC4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F2B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ACF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2A6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893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B41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85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612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 и др.</w:t>
            </w:r>
          </w:p>
        </w:tc>
      </w:tr>
      <w:tr w:rsidR="001B7575" w14:paraId="4E13899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BD1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69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1A3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6ED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1BA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4EB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411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211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52321D3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236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271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807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970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F3D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230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5CC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0DE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ПЛН</w:t>
            </w:r>
          </w:p>
        </w:tc>
      </w:tr>
      <w:tr w:rsidR="001B7575" w14:paraId="7552B89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8E1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8E0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75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F44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651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6F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32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342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1B7575" w14:paraId="137A345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083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374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75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2A2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611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7C3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432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42F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1B7575" w14:paraId="55A02B1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7C0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104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B3B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792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86F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30E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223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04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 и др.</w:t>
            </w:r>
          </w:p>
        </w:tc>
      </w:tr>
      <w:tr w:rsidR="001B7575" w14:paraId="79F63E6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263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3FF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AD7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A39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7AC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B02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B69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6D0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1B7575" w14:paraId="22D4540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51C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244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AFB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6D7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9E3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F8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217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B3B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1B7575" w14:paraId="43BFD4F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8A4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F7E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FD2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94D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44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37C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A43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8FE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1B7575" w14:paraId="5ED4195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A13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B18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369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3B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8C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4A2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5F7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812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1B7575" w14:paraId="6D237A7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C93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ED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507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F74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782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85B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A97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D14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1B7575" w14:paraId="34F2A4C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6B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9C3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6D2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90B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FB1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3B8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14E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668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1B7575" w14:paraId="4C7ECC5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30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2A5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CBA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0F1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CD5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27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C8B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F47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086D5D8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29D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739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65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A13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877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B92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3F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49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1B7575" w14:paraId="745DF2D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AB8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80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61E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6F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A34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566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515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71F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1B7575" w14:paraId="2F1370A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9C4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144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046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2E4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299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0D0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E00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CE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1B7575" w14:paraId="5B4F0F6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53C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25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74A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086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3A4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FF0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A13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51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КТЙ</w:t>
            </w:r>
          </w:p>
        </w:tc>
      </w:tr>
      <w:tr w:rsidR="001B7575" w14:paraId="439F8EB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7C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336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A6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3D7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9B8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9ED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7D3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F78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1B7575" w14:paraId="25BC883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2E2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B3D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E56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209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CA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287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9B8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03E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4B87678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2E5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69C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FE7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22E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AE4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FE9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6C0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ACA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038B0BE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44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E59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CC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0DA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080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210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CEA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9C0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1B7575" w14:paraId="108379F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391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54E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DA4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130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F9E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F95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147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F66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ЦГБ</w:t>
            </w:r>
          </w:p>
        </w:tc>
      </w:tr>
      <w:tr w:rsidR="001B7575" w14:paraId="43EA6F2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B58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F5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002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6A2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0A7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A2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20C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3D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ЗНИ</w:t>
            </w:r>
          </w:p>
        </w:tc>
      </w:tr>
      <w:tr w:rsidR="001B7575" w14:paraId="37BCD1F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846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E4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36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F9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CA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F7B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FB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FFD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B7575" w14:paraId="50B6B42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020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4BF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11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489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0E8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A44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5A2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9A6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1B7575" w14:paraId="43FDCD6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903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555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1D0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8E3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4D1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982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459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203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B7575" w14:paraId="3DD5AA6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EB4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0E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A03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4A5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0FE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298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3F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BC7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2192A7B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604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C99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A52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ED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759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7CE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DA4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BC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6CC1F10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7F8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BD6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AA3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A0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CE2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AD8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037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AFA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2DA804D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7DD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76B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88F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FFA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26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A55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0E7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C0F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ЗИН</w:t>
            </w:r>
          </w:p>
        </w:tc>
      </w:tr>
      <w:tr w:rsidR="001B7575" w14:paraId="500D19F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DA6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247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B29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79D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9D7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B1B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B0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D96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БАП</w:t>
            </w:r>
          </w:p>
        </w:tc>
      </w:tr>
      <w:tr w:rsidR="001B7575" w14:paraId="3CD09BC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9DF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E9D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51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324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58E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419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0F1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E1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8E499F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5C8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2B6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2D8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A5F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7F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E92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3B6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434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ЗНИ</w:t>
            </w:r>
          </w:p>
        </w:tc>
      </w:tr>
      <w:tr w:rsidR="001B7575" w14:paraId="55F8F9A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87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07D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C92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57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05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7C5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C94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42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1B7575" w14:paraId="4875395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F47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34B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5C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5A6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023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1CD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075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D0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21B142F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65E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929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779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EE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CD4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DF6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2D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3C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1B7575" w14:paraId="320ADC6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234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4A7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A0B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7E7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65B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A79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CE4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604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1B7575" w14:paraId="39D4B69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571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A8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A17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7D4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47E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42A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2A8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2EA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1B7575" w14:paraId="1B15D83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88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757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CF8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6B1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6BF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AEF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000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C39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1B7575" w14:paraId="1410EA5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4F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8B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9DA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63D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BEA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5DD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BEF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73E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1B7575" w14:paraId="2D38978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B53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859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6BC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F1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0DD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CD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AF3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57C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1B7575" w14:paraId="2C61963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C9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665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5E5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262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8C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C32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8BC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EEC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7F36164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F2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C4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F52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BDF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9CB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FA6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790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98B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B7575" w14:paraId="42C1BE7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0B7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A1A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8B7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8B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533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56E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A68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179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1B7575" w14:paraId="58B059D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5A3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829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E5E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519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9A9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3E9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442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B9D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1B7575" w14:paraId="17769B2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366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744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551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287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6F2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4EA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7E3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FF0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2461C0C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F0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072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CC5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1E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0D0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7C5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0CF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473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1B7575" w14:paraId="3AE268B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DD3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EB3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132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E0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EC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B39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DA4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D66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797A055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A8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E86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AD5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D45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E1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A2C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A85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8E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6C8285F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C19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07D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DBB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832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805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73F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D7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0AE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1B7575" w14:paraId="2906F76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3F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D85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1B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D7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35D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FEF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F8B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45E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6E595B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F20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EBF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F78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FA1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200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ED7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93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9E0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1B7575" w14:paraId="60E8841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4C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6EE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FFA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9E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FDE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11D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408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671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1B7575" w14:paraId="3C43316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FFE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FC1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AB2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7A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2F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EA3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E5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1CD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1B7575" w14:paraId="594B860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A13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D1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04C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EF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80C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1B3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111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AB3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1B7575" w14:paraId="2226447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2A6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8C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E3E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4C6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4D1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356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CE3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568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76C95B6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BC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11A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5A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4B8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C7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1B0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7FE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C4A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1B7575" w14:paraId="3F29616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9E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F79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2E5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8E2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33B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279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2B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5A1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1B7575" w14:paraId="53E72C9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9FB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1D3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A3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733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69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B1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E86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DDA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1B7575" w14:paraId="5DD1695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6B9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108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35C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B02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DC7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279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B09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46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ЕКК</w:t>
            </w:r>
          </w:p>
        </w:tc>
      </w:tr>
      <w:tr w:rsidR="001B7575" w14:paraId="385CBB7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227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CD3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C8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E54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4D9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163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AB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9E7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1B7575" w14:paraId="730E07D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FC0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069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996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509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465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9E8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D4E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B06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1B7575" w14:paraId="0613B7F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EFE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813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FE3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959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EE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0A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09F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09E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1B7575" w14:paraId="7A73697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674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7C0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962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407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A83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539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798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6EB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1B7575" w14:paraId="46FAFC7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278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EC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A90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0D7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975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D47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FF4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43C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1B7575" w14:paraId="5D19104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4F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C4A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644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B94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599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F03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D56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587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СВР</w:t>
            </w:r>
          </w:p>
        </w:tc>
      </w:tr>
      <w:tr w:rsidR="001B7575" w14:paraId="088FADB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155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D3E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E7D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66F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C2A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226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13C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9A4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1B7575" w14:paraId="46D71B5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7D4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8FF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A1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4D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5BE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18E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75C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E5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1B7575" w14:paraId="395045D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1C7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BF2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C19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F96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C4B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68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DD1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EA0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ТХЛ</w:t>
            </w:r>
          </w:p>
        </w:tc>
      </w:tr>
      <w:tr w:rsidR="001B7575" w14:paraId="15979F4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CE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781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26A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254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DE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62C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763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4D4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ГРАДИНИ АЛЕКСАНДЪР 78 ЕООД</w:t>
            </w:r>
          </w:p>
        </w:tc>
      </w:tr>
      <w:tr w:rsidR="001B7575" w14:paraId="211DA68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8B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571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EA9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8D3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03B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D0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719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16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1B7575" w14:paraId="12E0082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B6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6FA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A2C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B7B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DCA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992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17B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5D0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5E2EFB3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564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92C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244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A5D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888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371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DC4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2D6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ВДП</w:t>
            </w:r>
          </w:p>
        </w:tc>
      </w:tr>
      <w:tr w:rsidR="001B7575" w14:paraId="422440F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9E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681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14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9A9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8B7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37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506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EBA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0179152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D36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031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4D0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51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4A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303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FE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98A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 и др.</w:t>
            </w:r>
          </w:p>
        </w:tc>
      </w:tr>
      <w:tr w:rsidR="001B7575" w14:paraId="03A2488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CA4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272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4D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F4E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4C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823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FA7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A9F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3AC24F8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429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F76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CEB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343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7E6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157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462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CB3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1B7575" w14:paraId="29B92E8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22F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847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CF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64B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3A2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819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C53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6E5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1B7575" w14:paraId="64E4F38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BA0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381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524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253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1B1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258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0F0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4E1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F8402C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FD3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ECF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3C6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A2B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EE5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F3E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304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21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1B7575" w14:paraId="1F4651E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A36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8E3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DC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EE5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DB0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C8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BF0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840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791648E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03B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3C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0FC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789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A8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9CE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62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7E6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1B7575" w14:paraId="42FBC2B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6B5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93B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63C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B5A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990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8A7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3A1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8FF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&amp; Д ООД</w:t>
            </w:r>
          </w:p>
        </w:tc>
      </w:tr>
      <w:tr w:rsidR="001B7575" w14:paraId="4297293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AFD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38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3F0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0A6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43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439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8FD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A31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B7575" w14:paraId="228C048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4F6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DE0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00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72B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BE6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B52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84C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7AE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БМА</w:t>
            </w:r>
          </w:p>
        </w:tc>
      </w:tr>
      <w:tr w:rsidR="001B7575" w14:paraId="7C5F51B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6FB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D2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141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7AC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ECF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FFD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DF0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F1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1B7575" w14:paraId="4CBA10C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F99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DB5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E8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A9E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153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8C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676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EFB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462AEFB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3C3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B20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F1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03E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45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2BE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D2B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7BA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 и др.</w:t>
            </w:r>
          </w:p>
        </w:tc>
      </w:tr>
      <w:tr w:rsidR="001B7575" w14:paraId="2D7217E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AFC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BE2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27A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EFB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A61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1D6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94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3FE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ИЛА</w:t>
            </w:r>
          </w:p>
        </w:tc>
      </w:tr>
      <w:tr w:rsidR="001B7575" w14:paraId="32364EE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B92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D3C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56C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EAC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9CF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39B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DF9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725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&amp; Д ООД</w:t>
            </w:r>
          </w:p>
        </w:tc>
      </w:tr>
      <w:tr w:rsidR="001B7575" w14:paraId="70FD861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D1B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50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5B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0F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522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F35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2A5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BF5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1B7575" w14:paraId="025318F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F51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9F1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A58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D3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5AB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98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441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0B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1B7575" w14:paraId="3579C17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211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1BD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7AC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71F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0FF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826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209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1AF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1B7575" w14:paraId="1F04C82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FB8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941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F85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ED3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6B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925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36D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D8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1B7575" w14:paraId="1272C64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073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23A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D47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7E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DAB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F5D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04E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05B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1B7575" w14:paraId="5ECBFF2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D02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A8D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2AC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018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7AB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8B8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A7B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5E9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1B7575" w14:paraId="01415A8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784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DC6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047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BD1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394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D2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D08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09B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1B7575" w14:paraId="6DFACF6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A59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DA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9B1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12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9D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667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AEA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A04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1B7575" w14:paraId="0FE8B6C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4B4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87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AF9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BD4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7E4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F3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10D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69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1B7575" w14:paraId="38DC3C0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896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04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D8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2A3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CD3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3DD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893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D28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ЛГИ</w:t>
            </w:r>
          </w:p>
        </w:tc>
      </w:tr>
      <w:tr w:rsidR="001B7575" w14:paraId="143588F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85B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AE7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B89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841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90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E01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CDB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97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МЛД</w:t>
            </w:r>
          </w:p>
        </w:tc>
      </w:tr>
      <w:tr w:rsidR="001B7575" w14:paraId="76F8F97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38A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CC6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5B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D4D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CAE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3C4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672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B4A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1B7575" w14:paraId="6649CB2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6F3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04C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FE2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50C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E11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241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229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CA2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1B7575" w14:paraId="5EDC2C2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428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A2F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82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50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527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851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AB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4A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ТЖС</w:t>
            </w:r>
          </w:p>
        </w:tc>
      </w:tr>
      <w:tr w:rsidR="001B7575" w14:paraId="5C043A9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765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DF7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A4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172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7B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92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7E0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452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1B7575" w14:paraId="1E7F3F9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93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307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B29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E9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1B8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13C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764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40D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1B7575" w14:paraId="329D82D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ED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7A9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CA9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DF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BA6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20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B26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BE5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1B7575" w14:paraId="1AAE888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0DE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7D0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6A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40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72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6B9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665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1FA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1B7575" w14:paraId="31B6A49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1B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E63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762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835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EE2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6D3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C12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0BD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762B444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456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671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DA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B13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F3F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22E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6DC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F5B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1B7575" w14:paraId="53880CD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E7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6B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779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719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A91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7C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E2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0CF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1B7575" w14:paraId="440B441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0CD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544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D0C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E7D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C5A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F13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F8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B5B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28D3909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FDE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8A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00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2F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5C9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E4E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3F5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68A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1B7575" w14:paraId="74D7B6D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E15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218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DC4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357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4DC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CE5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9FE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3C5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1B7575" w14:paraId="23F1DC3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D41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65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C86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8F8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195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24A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330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A2E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1B7575" w14:paraId="7A6665A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911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B83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F10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8E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885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5F9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514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030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1B7575" w14:paraId="4C41B02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690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F7C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A60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1C8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E4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BBF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21D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C78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1B7575" w14:paraId="372D4A5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7D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C37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A5F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A12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BD4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ADE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72F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573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ВИН</w:t>
            </w:r>
          </w:p>
        </w:tc>
      </w:tr>
      <w:tr w:rsidR="001B7575" w14:paraId="435EABE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D7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2F8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A40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548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BCD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4F9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055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F91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1B7575" w14:paraId="01C10F0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4D5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1B0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64F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D31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E8F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7A8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5B1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861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1B7575" w14:paraId="6674501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B0C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421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3EE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A27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7AF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CF7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7D9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DC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1B7575" w14:paraId="61C1B15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196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856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24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6B7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42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BED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422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1BF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ННЧ</w:t>
            </w:r>
          </w:p>
        </w:tc>
      </w:tr>
      <w:tr w:rsidR="001B7575" w14:paraId="02745D1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E3D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906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92F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D6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7FC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55A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E8E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95C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1B7575" w14:paraId="1D5CD31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4E9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EA1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D81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69D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1F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A35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9CA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1E5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1B7575" w14:paraId="2830EF8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9DC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F97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195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1CA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A47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36A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06A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7F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1B7575" w14:paraId="5B21898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212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90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E4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127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172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F9D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B25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CAA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1B7575" w14:paraId="5130FD6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4D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F6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9CD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FD2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98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46E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FAE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C68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1B7575" w14:paraId="3080991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6B7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3F9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95A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2F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03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D1E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82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ABC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1B7575" w14:paraId="6C62EA2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D72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24B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FC0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946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69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D0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912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1E9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1B7575" w14:paraId="2A9D21A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ECC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9E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9E2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4B0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B28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C6B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C1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24F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1B7575" w14:paraId="001FBEE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1C3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189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67A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64D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D83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53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B23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9D7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22B3335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2F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3A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0F4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039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80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8B7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3E5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CA2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МБП</w:t>
            </w:r>
          </w:p>
        </w:tc>
      </w:tr>
      <w:tr w:rsidR="001B7575" w14:paraId="1CB32B4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549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0A1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34A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D86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E9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439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6C9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9EC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ЛГХ</w:t>
            </w:r>
          </w:p>
        </w:tc>
      </w:tr>
      <w:tr w:rsidR="001B7575" w14:paraId="2DDED39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7B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A7A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C13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3D6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D93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0BD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F67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35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1B7575" w14:paraId="725CA5E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7D4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B00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A8C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BA2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23A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027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253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C6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СВБ</w:t>
            </w:r>
          </w:p>
        </w:tc>
      </w:tr>
      <w:tr w:rsidR="001B7575" w14:paraId="035E652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97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2A0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D5B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E7F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FF1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A27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FB7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EBD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1B7575" w14:paraId="53EBB10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BF0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AE0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88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D9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ED8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B54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391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B24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ТХЛ</w:t>
            </w:r>
          </w:p>
        </w:tc>
      </w:tr>
      <w:tr w:rsidR="001B7575" w14:paraId="4F2C9C8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451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B9A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955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493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65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8DD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FFA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CB8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1B7575" w14:paraId="7033192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64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216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6BE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AE9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4E6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522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39E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4C7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1B7575" w14:paraId="0E69D98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816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8D9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74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87B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EC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97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246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90C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1B7575" w14:paraId="24E3D0F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B76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062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65C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CD8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10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DB4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2A0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29B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B7575" w14:paraId="123504F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45B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5EA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7C0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7F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0F5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2EF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137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9CE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1B7575" w14:paraId="4F6B2A7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C04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C4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68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DC3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653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CE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241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B8E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1B7575" w14:paraId="7051B6D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925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6F6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87D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EF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DF1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3D2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21F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CB1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3D07C6B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F70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53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15D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384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CF8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342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98B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3C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1B7575" w14:paraId="3252156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F4D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B94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7AB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B4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0A3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9DC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B77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9AE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2C26CC7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CE5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726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4C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036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242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E17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BCE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4C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ЕПМ</w:t>
            </w:r>
          </w:p>
        </w:tc>
      </w:tr>
      <w:tr w:rsidR="001B7575" w14:paraId="7A1CDCA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E74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519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A3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37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DA3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E5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999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52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1B7575" w14:paraId="5932BD9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9AC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C1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CBE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F6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8EC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445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F23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016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НДЙ</w:t>
            </w:r>
          </w:p>
        </w:tc>
      </w:tr>
      <w:tr w:rsidR="001B7575" w14:paraId="39AFFD7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F51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59F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CF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C6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A77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EE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B74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3B0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1B7575" w14:paraId="48E285D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16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7F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C4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153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6D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E22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655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9B9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7AE7FF3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55F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15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61D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9C1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547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10A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C0B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ACD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1B7575" w14:paraId="724D01E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64C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57A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DD0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817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7CA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AAE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3C3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1AC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1B7575" w14:paraId="3E30DDB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E4D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E7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4C0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202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3ED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D3B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895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A11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 и др.</w:t>
            </w:r>
          </w:p>
        </w:tc>
      </w:tr>
      <w:tr w:rsidR="001B7575" w14:paraId="7761D49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743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17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FD3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5E0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170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AC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9A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72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ФНД</w:t>
            </w:r>
          </w:p>
        </w:tc>
      </w:tr>
      <w:tr w:rsidR="001B7575" w14:paraId="3D7F5F3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BF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84E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8B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29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BCF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7AC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F7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973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ИСЗ</w:t>
            </w:r>
          </w:p>
        </w:tc>
      </w:tr>
      <w:tr w:rsidR="001B7575" w14:paraId="1F0F91A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87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97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49F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EA8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CA1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4C5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38E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09D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ТЦП</w:t>
            </w:r>
          </w:p>
        </w:tc>
      </w:tr>
      <w:tr w:rsidR="001B7575" w14:paraId="2048262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479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CEE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D69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E0E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5DE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537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040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6E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78D9ED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C0F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8E1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CC5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AD9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4F5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9D0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E1F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715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1B7575" w14:paraId="6092986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33F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A11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267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B9B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728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E7C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BAB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F1C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1B7575" w14:paraId="20ADEEC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CC2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3DB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79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B0D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FDC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B3F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7D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5CA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ДКД</w:t>
            </w:r>
          </w:p>
        </w:tc>
      </w:tr>
      <w:tr w:rsidR="001B7575" w14:paraId="12B20ED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DC1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4A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672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00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BC1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B1E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4F6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46C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ИБГ</w:t>
            </w:r>
          </w:p>
        </w:tc>
      </w:tr>
      <w:tr w:rsidR="001B7575" w14:paraId="2FAF1B7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F05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3B5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453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AC1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A77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5A6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B18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62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1B7575" w14:paraId="61FC4A6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C7A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50A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4FD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D43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C16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A30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68F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3BB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1B7575" w14:paraId="5EB8021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E1E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764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3F1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F2C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54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242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17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A3B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1B7575" w14:paraId="5AE4C64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63A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D29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906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44C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187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A9E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3E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C0B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1B7575" w14:paraId="5011F27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C6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05A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3A4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BDC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33C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5CA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737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939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 и др.</w:t>
            </w:r>
          </w:p>
        </w:tc>
      </w:tr>
      <w:tr w:rsidR="001B7575" w14:paraId="1551511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EF4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614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FBF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4DC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43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E22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F72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79F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58A0F0B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FFF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324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C1F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D63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5BA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E17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99F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112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1B7575" w14:paraId="17AC502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F08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7D6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03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9A2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E6A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D4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293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39B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ЛГИ</w:t>
            </w:r>
          </w:p>
        </w:tc>
      </w:tr>
      <w:tr w:rsidR="001B7575" w14:paraId="431147C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BD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4C6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A45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60D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154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65A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D60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598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4CF45CF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C65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689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34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4A4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5E6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25D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D36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2C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1B7575" w14:paraId="36C550E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43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BC1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CAA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1EC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92C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A6C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BAB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458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1B7575" w14:paraId="00EAB97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CF4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C4E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17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8F2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505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EDA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C3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388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БАП</w:t>
            </w:r>
          </w:p>
        </w:tc>
      </w:tr>
      <w:tr w:rsidR="001B7575" w14:paraId="57F443A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9B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79B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630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ABD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EDD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217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420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3B5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B7575" w14:paraId="494A65A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438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4C6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12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9A3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E6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5D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566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6CB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ПЛН</w:t>
            </w:r>
          </w:p>
        </w:tc>
      </w:tr>
      <w:tr w:rsidR="001B7575" w14:paraId="6C9D5BB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AF5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64E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114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5B0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081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DB7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273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818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ЛДС и др.</w:t>
            </w:r>
          </w:p>
        </w:tc>
      </w:tr>
      <w:tr w:rsidR="001B7575" w14:paraId="26201D9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4B8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50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F43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4D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1E8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B65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7E4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B88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ПНН</w:t>
            </w:r>
          </w:p>
        </w:tc>
      </w:tr>
      <w:tr w:rsidR="001B7575" w14:paraId="618AE5A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F7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D89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019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C8D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A38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3C6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F2A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89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ЦБД</w:t>
            </w:r>
          </w:p>
        </w:tc>
      </w:tr>
      <w:tr w:rsidR="001B7575" w14:paraId="1AF1184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9F9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68A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ED1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A85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51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27A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57B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AA4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F17F2F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CF2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58D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478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BC2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409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E57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02B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587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ВДР</w:t>
            </w:r>
          </w:p>
        </w:tc>
      </w:tr>
      <w:tr w:rsidR="001B7575" w14:paraId="4820E55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063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5E9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3E5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883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6F1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EBF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AE8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6C1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1B7575" w14:paraId="572E79D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AE5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03B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87C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8D3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96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70A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3C7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E2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4DECB8D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630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4A1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F0A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223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C5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76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97B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1C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МТБ</w:t>
            </w:r>
          </w:p>
        </w:tc>
      </w:tr>
      <w:tr w:rsidR="001B7575" w14:paraId="6465268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C91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478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9DA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F3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1BC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9C7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FFB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62F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РТТ</w:t>
            </w:r>
          </w:p>
        </w:tc>
      </w:tr>
      <w:tr w:rsidR="001B7575" w14:paraId="5B647F6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41E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3E2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1CB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09B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720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701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B4B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8F6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1B7575" w14:paraId="358F771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8B7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266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61A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A01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848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4A0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D2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A2B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ЛХД</w:t>
            </w:r>
          </w:p>
        </w:tc>
      </w:tr>
      <w:tr w:rsidR="001B7575" w14:paraId="6198D37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980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40B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542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D23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3CD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AED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4B5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48B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ДПЦ</w:t>
            </w:r>
          </w:p>
        </w:tc>
      </w:tr>
      <w:tr w:rsidR="001B7575" w14:paraId="6744953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562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4C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726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58C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0AD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C8C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D6A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84C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СЙБ</w:t>
            </w:r>
          </w:p>
        </w:tc>
      </w:tr>
      <w:tr w:rsidR="001B7575" w14:paraId="1FF9E5F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E80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98C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DB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80E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CCF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33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18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DF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КИЗ</w:t>
            </w:r>
          </w:p>
        </w:tc>
      </w:tr>
      <w:tr w:rsidR="001B7575" w14:paraId="1162023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937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08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0F2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D97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6C0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F19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F7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3FB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045FE8C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B43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CC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202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DB3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1A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351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567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B14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БВД</w:t>
            </w:r>
          </w:p>
        </w:tc>
      </w:tr>
      <w:tr w:rsidR="001B7575" w14:paraId="459B72D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1D1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829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879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6A3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A8F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24A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8AF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433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94499B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1EF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01D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6C5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A00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161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00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9C8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08D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ГВП</w:t>
            </w:r>
          </w:p>
        </w:tc>
      </w:tr>
      <w:tr w:rsidR="001B7575" w14:paraId="19C4343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912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85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D17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73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C0B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4A9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BDD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E28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 и др.</w:t>
            </w:r>
          </w:p>
        </w:tc>
      </w:tr>
      <w:tr w:rsidR="001B7575" w14:paraId="3086833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3AC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221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218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C10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D26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C0E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DDC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0A7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1B7575" w14:paraId="0F63C57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B7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B6A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0AE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D78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6F7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14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C1D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A00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1B7575" w14:paraId="4CA1609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B00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5F1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335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88B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C5D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850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733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BD3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ЮАД</w:t>
            </w:r>
          </w:p>
        </w:tc>
      </w:tr>
      <w:tr w:rsidR="001B7575" w14:paraId="32BCB0E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3EC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4F4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1B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8BB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41C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63B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30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08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1B7575" w14:paraId="0614140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EC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FC3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AD0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C74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B28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8E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0C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A63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B7575" w14:paraId="21ADD76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044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B10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51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BD1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98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B8E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E45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F8B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ВТГ</w:t>
            </w:r>
          </w:p>
        </w:tc>
      </w:tr>
      <w:tr w:rsidR="001B7575" w14:paraId="5C4F1FC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D00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B55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8ED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A4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F02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F3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AE6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7C1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1B7575" w14:paraId="2631E16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426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862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1F5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463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DBC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A88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01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6D1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1B7575" w14:paraId="7D5D709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0AA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CC1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B61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653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E49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EA3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EDC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DB2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1B7575" w14:paraId="7D76D37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447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987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9B3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285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45D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930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82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12E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1B7575" w14:paraId="6ED841A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B7B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01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E1C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D09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7C6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760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A0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54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0E69F6B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C02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A91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C14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60F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8E1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E5E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75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9D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1B7575" w14:paraId="215697B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9D8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6EF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F6E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A9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1FF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DAE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4D0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54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ВЛР</w:t>
            </w:r>
          </w:p>
        </w:tc>
      </w:tr>
      <w:tr w:rsidR="001B7575" w14:paraId="02ACA45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680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2E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B1B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CBD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C0E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797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9C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8AB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1B7575" w14:paraId="7FEA2FF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A67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0C4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64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801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11B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F3E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106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794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ГРАДИНИ АЛЕКСАНДЪР 78 ЕООД</w:t>
            </w:r>
          </w:p>
        </w:tc>
      </w:tr>
      <w:tr w:rsidR="001B7575" w14:paraId="4D2877C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00F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FF4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9D7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46F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496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CF9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E58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50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1B7575" w14:paraId="21CDCF6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78C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11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763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49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A34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C1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29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F95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75FB3BE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AC6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E61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EC0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891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A6F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6C6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05B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FD0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78C234F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40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B9D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84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39E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13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42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A3C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E0A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</w:t>
            </w:r>
          </w:p>
        </w:tc>
      </w:tr>
      <w:tr w:rsidR="001B7575" w14:paraId="31AEB4F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5D7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463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1A7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404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595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1CC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CF0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35C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 и др.</w:t>
            </w:r>
          </w:p>
        </w:tc>
      </w:tr>
      <w:tr w:rsidR="001B7575" w14:paraId="68484A9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063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54F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5CE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FA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F03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A3A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525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C6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1B7575" w14:paraId="6BC18F0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1BF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959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686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481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BE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3E9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531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5F7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ПРМ</w:t>
            </w:r>
          </w:p>
        </w:tc>
      </w:tr>
      <w:tr w:rsidR="001B7575" w14:paraId="76D6439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8BA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9AC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5D8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19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46F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2F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D1F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CC0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1B7575" w14:paraId="2021AAC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E7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8FF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A1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3D3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DE5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722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F82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A27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1B7575" w14:paraId="459F6D1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0BF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2EE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148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568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27F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27F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E2A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CC5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1B7575" w14:paraId="208F517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9ED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F7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34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F2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A4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487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078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FD8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1B7575" w14:paraId="2C5149A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63D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2E8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FFC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195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0E0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01D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40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10E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ДБН</w:t>
            </w:r>
          </w:p>
        </w:tc>
      </w:tr>
      <w:tr w:rsidR="001B7575" w14:paraId="2EE3861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337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64C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BC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34B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1FB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7F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34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FED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5407C6F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C74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EF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3E4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E8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E74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86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252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123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1B7575" w14:paraId="37FDED6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7B8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10C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321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37D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ABA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78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7B2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854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1B7575" w14:paraId="010EA9B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9E9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2A6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A73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85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850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2CF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27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E5D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76D5A1E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1C1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493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BC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ADD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40B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DB6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EE9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774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4EF6148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05B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B1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629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157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6E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980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9EF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4D3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B7575" w14:paraId="0CB284D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F4F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13D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BB4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B83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0FE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71C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EB2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4A8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СБН</w:t>
            </w:r>
          </w:p>
        </w:tc>
      </w:tr>
      <w:tr w:rsidR="001B7575" w14:paraId="5409420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DC8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38A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1B9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44E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0D8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316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DAE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001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 и др.</w:t>
            </w:r>
          </w:p>
        </w:tc>
      </w:tr>
      <w:tr w:rsidR="001B7575" w14:paraId="14CDBE7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7E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CAB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BF9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AEA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A9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7E5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B85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E9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6FDFCF1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041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00B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3A9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B9D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909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DC8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BA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5C3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1B7575" w14:paraId="5E7357E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81C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91C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A84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B07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3A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70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537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072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1B7575" w14:paraId="0060101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148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8D6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F4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C30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D78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835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C4C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CA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ЗНИ</w:t>
            </w:r>
          </w:p>
        </w:tc>
      </w:tr>
      <w:tr w:rsidR="001B7575" w14:paraId="0D3679A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FE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B78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01A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672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DC1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9F8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696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9B8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ТПЗ</w:t>
            </w:r>
          </w:p>
        </w:tc>
      </w:tr>
      <w:tr w:rsidR="001B7575" w14:paraId="617EAD6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4F1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FF6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B8A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E2F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318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C18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82C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7B2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1B7575" w14:paraId="5CC8D3B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E38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02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4B3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E8F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B3A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306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EDF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3B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1B7575" w14:paraId="2BBD2F6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E32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103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621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BFC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4C5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D37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E4F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817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078E487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3C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1D9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EAD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82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1C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5FA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A68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B01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0F62405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EB5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5D9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865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CE3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11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92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CE6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CE8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1B7575" w14:paraId="4252A9B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C13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720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1C3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A35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262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06F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3B6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870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1B7575" w14:paraId="5BB80BA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6BB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405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FDB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ED3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4EB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A05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CAA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883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1B7575" w14:paraId="62862DB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3F9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203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4B8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C3F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D54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183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E71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AC2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1B7575" w14:paraId="299698E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533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7E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7C3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269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545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E3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CA8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53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1B7575" w14:paraId="008D78C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80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488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A2F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CDA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D7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87C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F0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BE8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1B7575" w14:paraId="6582DA6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22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77D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7ED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157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F09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5F0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292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073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1B7575" w14:paraId="75DA5E6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0C3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881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DE3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393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6EC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9E8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E62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1C7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1B7575" w14:paraId="4ACE349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3B2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FAD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F56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D0A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9C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3D3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4CB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0D5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1B7575" w14:paraId="5542A1A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CB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142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85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086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A1B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EC8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F8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28E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1B7575" w14:paraId="533B8A0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FBF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EE6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82C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593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0D7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E89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AE3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61D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6D3BBAC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B91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11C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232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757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9B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62D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7D4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D35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ТВЦ</w:t>
            </w:r>
          </w:p>
        </w:tc>
      </w:tr>
      <w:tr w:rsidR="001B7575" w14:paraId="462E9B7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8C5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C41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9E0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824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C82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1F1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902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FF0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1B7575" w14:paraId="1A9290F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00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1FF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D3C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954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F6E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303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6D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B72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1B7575" w14:paraId="0CD9737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FC6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DBD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1F4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18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9A5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1BD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F46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282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ЛГХ</w:t>
            </w:r>
          </w:p>
        </w:tc>
      </w:tr>
      <w:tr w:rsidR="001B7575" w14:paraId="0320F59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E36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929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10A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BA9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43A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5DB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19D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805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0DCD084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AF4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1DC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2F4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635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50C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78C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665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BAD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1B7575" w14:paraId="5ADBD35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29B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AC6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AB8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094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26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019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633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08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1B7575" w14:paraId="0AB4126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C4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EAA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733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BF2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88D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2F6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D15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D18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3CF495E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357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3B8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A0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E31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022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06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D6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3F4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1B7575" w14:paraId="69202FE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84B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A7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7A6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44B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561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6F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F83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D45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1B7575" w14:paraId="54AA568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4B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0F9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6B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DEB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33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814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73F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057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1B7575" w14:paraId="1B39B85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BA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686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3C6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A3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4EC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6E4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B16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6EF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740364F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207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7B2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35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8D3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428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0D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75F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AA2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 и др.</w:t>
            </w:r>
          </w:p>
        </w:tc>
      </w:tr>
      <w:tr w:rsidR="001B7575" w14:paraId="5943D63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EE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B59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43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C7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12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E30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CB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EBD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МЛК</w:t>
            </w:r>
          </w:p>
        </w:tc>
      </w:tr>
      <w:tr w:rsidR="001B7575" w14:paraId="5999A46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D69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565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7D6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154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BE9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4C7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AB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794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1B7575" w14:paraId="547D919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4E0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359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4D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195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80A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93E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CE0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F2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575" w14:paraId="0CA11FD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7C8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073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61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8F4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74D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157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6B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87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ТЖС</w:t>
            </w:r>
          </w:p>
        </w:tc>
      </w:tr>
      <w:tr w:rsidR="001B7575" w14:paraId="30300AD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05B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A34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90C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CA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75D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C50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8D0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8AF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1B7575" w14:paraId="4E1E4E9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BDB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712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144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C4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896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85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6F4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E1D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1B7575" w14:paraId="18060C1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19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EF7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C9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367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D12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0B4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9C6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2DE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B7575" w14:paraId="3F13B12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97A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A0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03A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44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99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98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C37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F96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262B8E0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E1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02D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8C7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AC3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9E1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F2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8F2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0B4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1B7575" w14:paraId="5D814A4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34B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FBA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22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391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3DF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6FD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E71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E19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305847F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A5E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BD7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5FC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E31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CE8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073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9EC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D0F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1B7575" w14:paraId="093FEAF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DC5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5A9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81D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594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FF9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8CD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596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BF3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2C0AC58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5E4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6AD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859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76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91E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EB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486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2A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 и др.</w:t>
            </w:r>
          </w:p>
        </w:tc>
      </w:tr>
      <w:tr w:rsidR="001B7575" w14:paraId="53E0D2E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867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34C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FAC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9BF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408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B47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FAE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DCD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5B4C718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7E5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663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C62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544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492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42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F4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A0D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 и др.</w:t>
            </w:r>
          </w:p>
        </w:tc>
      </w:tr>
      <w:tr w:rsidR="001B7575" w14:paraId="3480DC6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D33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FF5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B88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08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A10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73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2A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101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ИЙИ</w:t>
            </w:r>
          </w:p>
        </w:tc>
      </w:tr>
      <w:tr w:rsidR="001B7575" w14:paraId="6635867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38C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CDA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9C2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AC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915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8A3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7FF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361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1B7575" w14:paraId="6BB0415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598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D6D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5AA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CD1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BDA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01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218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047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39559C5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6AE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92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C7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1E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5B4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D12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944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43E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1B7575" w14:paraId="378B53F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B64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D64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42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103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505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069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0D1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B2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5E5A776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64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B61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CB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96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BE1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583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377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528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6F5DA61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419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207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226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05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9E2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1CA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87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534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1B7575" w14:paraId="15D8D96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97A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D58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A90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4A8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DC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C30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D0D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ECA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1B7575" w14:paraId="24A14C1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88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223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239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E3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EDF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915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CD8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EF9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1B7575" w14:paraId="541585B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BA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D4C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D9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23D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77A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E21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9B0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80A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1B7575" w14:paraId="4E0454F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B2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3AD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D07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52E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40E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CEB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DF6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789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СЙБ</w:t>
            </w:r>
          </w:p>
        </w:tc>
      </w:tr>
      <w:tr w:rsidR="001B7575" w14:paraId="4B3D392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D50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13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5CA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959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A0A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22D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89B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651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1B7575" w14:paraId="5BF5A0F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56B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E9B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828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DB6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9B2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BF2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C71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01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 и др.</w:t>
            </w:r>
          </w:p>
        </w:tc>
      </w:tr>
      <w:tr w:rsidR="001B7575" w14:paraId="66757F5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D11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AF9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149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7F5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35B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C98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343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95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6FDFEE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43E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6BA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A53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B57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4BD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5AE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06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364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1B7575" w14:paraId="0045284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C9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358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05C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CF1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7BA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0D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72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EAD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</w:t>
            </w:r>
          </w:p>
        </w:tc>
      </w:tr>
      <w:tr w:rsidR="001B7575" w14:paraId="1180AD8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607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ADF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A0F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800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2E9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659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C30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DA2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1B7575" w14:paraId="38706CF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74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91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B51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F4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838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F40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4E4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E90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EDD4B0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052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09F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C25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170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61B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4A6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28C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A8C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1B7575" w14:paraId="7234DBA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3E0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389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A4B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FFB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A6E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D4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2C0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832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ЖГЖ</w:t>
            </w:r>
          </w:p>
        </w:tc>
      </w:tr>
      <w:tr w:rsidR="001B7575" w14:paraId="7578E78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BD2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3F5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4F3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0CE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DF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7CC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A72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16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3209E50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79D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4E3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747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138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DA0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514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3AF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A3E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 и др.</w:t>
            </w:r>
          </w:p>
        </w:tc>
      </w:tr>
      <w:tr w:rsidR="001B7575" w14:paraId="2CF4EED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4CB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25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6A3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D67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A46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9DD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F64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6F1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1B7575" w14:paraId="15C9DDA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AB6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469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7F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38D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4A2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718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6FF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FBE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755126A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80D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41F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03C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8DE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C11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300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C19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142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БЛФ</w:t>
            </w:r>
          </w:p>
        </w:tc>
      </w:tr>
      <w:tr w:rsidR="001B7575" w14:paraId="048730A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5B6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93B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211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6A8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15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6D5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716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9C1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1B7575" w14:paraId="0040591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5B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54A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F4D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17B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57B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197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9B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A2B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1B7575" w14:paraId="2A8F033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5D8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3C7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7C8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8A9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C52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14A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8D9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659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3A6F875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AA1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734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194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716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5FE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04F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96A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BCA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ММХ и др.</w:t>
            </w:r>
          </w:p>
        </w:tc>
      </w:tr>
      <w:tr w:rsidR="001B7575" w14:paraId="7B742D7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CC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017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3F7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658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194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4A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CAB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E99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1B7575" w14:paraId="64D3729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26B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126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0CC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39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BA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9C1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EB4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62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1B7575" w14:paraId="06B3DFA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F84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EF8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FC3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A3D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EE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730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86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B0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 и др.</w:t>
            </w:r>
          </w:p>
        </w:tc>
      </w:tr>
      <w:tr w:rsidR="001B7575" w14:paraId="6D70499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8AB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4EA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2BC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C1A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2E6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A56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E7C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EE3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ЕДН</w:t>
            </w:r>
          </w:p>
        </w:tc>
      </w:tr>
      <w:tr w:rsidR="001B7575" w14:paraId="1A51AEB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33F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94C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03B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493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FD3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B97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4D5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A86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ЦСВ</w:t>
            </w:r>
          </w:p>
        </w:tc>
      </w:tr>
      <w:tr w:rsidR="001B7575" w14:paraId="0876AB7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8EA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681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4BB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95E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A9E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02A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EA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704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1B7575" w14:paraId="3A94FE9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D84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BF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4D6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2F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250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938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1EA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07E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FEB741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87B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4BB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85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BB5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D91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637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66A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FFB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1B7575" w14:paraId="654D0A4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20E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98E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564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C19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856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C4E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923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73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629FA80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01E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21D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32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E06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C88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88D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13C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A4E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ЛНН</w:t>
            </w:r>
          </w:p>
        </w:tc>
      </w:tr>
      <w:tr w:rsidR="001B7575" w14:paraId="0DA9B05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D32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47C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530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D5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5D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092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1EB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4D0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5F93F80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DE7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105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05D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F3E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CA8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4BB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BC8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7F1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1B7575" w14:paraId="0A9295A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FD5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E73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42D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239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ABF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C6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A7B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797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ВЗБ</w:t>
            </w:r>
          </w:p>
        </w:tc>
      </w:tr>
      <w:tr w:rsidR="001B7575" w14:paraId="410C2F1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2E3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BD7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73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0AC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8D1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F9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00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26E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ДКД</w:t>
            </w:r>
          </w:p>
        </w:tc>
      </w:tr>
      <w:tr w:rsidR="001B7575" w14:paraId="7DD643E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6B2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E9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618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46C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9DD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448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61F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8D9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ЕБП</w:t>
            </w:r>
          </w:p>
        </w:tc>
      </w:tr>
      <w:tr w:rsidR="001B7575" w14:paraId="3CDA79B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8E8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054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59A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0F8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857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752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760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3DC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1B7575" w14:paraId="56440BA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D3C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B8E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116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4C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A93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EFE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755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5CA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31E7225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F94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E11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18D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E3D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C1E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137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34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46C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523000C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E42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9CD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E10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A01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60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01D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BC2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C5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59B6F6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9CD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405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6B8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FE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ABD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733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156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E99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38406D1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E64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C87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9DA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137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AB6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8E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00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CF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1B7575" w14:paraId="5442F05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4CF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C7F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6E6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06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94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F8C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DCD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594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1B7575" w14:paraId="7311FFF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A4F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620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5E9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1A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93F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4FA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DA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4E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5BE48C5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B2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CD5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51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2EB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328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25E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E51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0A8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1B7575" w14:paraId="6AB957E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860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2AE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6B6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A27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30A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8FE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316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833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1B7575" w14:paraId="4528121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D1B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A58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855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FEC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FE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43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4F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B0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1B7575" w14:paraId="03410FE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35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BE8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F70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3D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CC6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275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258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F17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1B7575" w14:paraId="7D83C23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BD5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E0B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80F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17F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21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BFC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86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242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1B7575" w14:paraId="7990FED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F28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FF2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FD8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627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131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AE7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360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876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1B7575" w14:paraId="751ACC7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D5C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028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DF5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439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A43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09D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8B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D59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1B7575" w14:paraId="7349ABE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A8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225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217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F28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149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2C7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16E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4B2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1B7575" w14:paraId="32E3553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4E5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FBA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20C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941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45D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837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26E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0E0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НСА</w:t>
            </w:r>
          </w:p>
        </w:tc>
      </w:tr>
      <w:tr w:rsidR="001B7575" w14:paraId="12511BA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A32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D63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7F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929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9C3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1DC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37B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229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32FD49D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F8E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1BF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910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9A3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409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AE9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57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8E5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313DA0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AC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AF4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F02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0C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B58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6F2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921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DDE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1B7575" w14:paraId="28540B3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10A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57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BBE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D75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B3B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21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ECD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FC4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1B7575" w14:paraId="6233392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F26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CD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A79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656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F41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280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BA4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F85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САХ</w:t>
            </w:r>
          </w:p>
        </w:tc>
      </w:tr>
      <w:tr w:rsidR="001B7575" w14:paraId="112534C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3B6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C3A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D61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0B0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023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10A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44B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8F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1B7575" w14:paraId="1D40E9B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6A0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AFC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E2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119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AF2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80A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08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7CA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0E9B86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1F6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D21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F70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CC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BB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E2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0A9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9C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1B7575" w14:paraId="5780933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2E2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59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44D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91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1F7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439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D8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5DF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1F0EF6D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D08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C2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C2F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89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F62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FE4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A99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3A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1B7575" w14:paraId="493A267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0EC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B31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3A3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8BD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47D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FD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BD8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AF0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4F83BB0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7A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157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E5E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9A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CB9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D1F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E9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F8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6D32FEB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A95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971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4F4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78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F6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7E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9FA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FDD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1B7575" w14:paraId="05506CD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2E0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865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0B7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7D7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F24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7BA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4D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9AF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1B7575" w14:paraId="77364D7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D66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CA9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DB8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1C9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D25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484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FF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E4D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БВД</w:t>
            </w:r>
          </w:p>
        </w:tc>
      </w:tr>
      <w:tr w:rsidR="001B7575" w14:paraId="2EF422F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D9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9C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C4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432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967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D3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125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D91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ВДР</w:t>
            </w:r>
          </w:p>
        </w:tc>
      </w:tr>
      <w:tr w:rsidR="001B7575" w14:paraId="66E413D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DFF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4F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16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28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116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F8F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921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57A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1B7575" w14:paraId="5C68E7E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9A8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858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630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4BD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D9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08A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7DB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483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1B7575" w14:paraId="03971AC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671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AB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AB6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14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158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9D1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57A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E07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1B7575" w14:paraId="4139246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B31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726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512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7C0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CAB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57F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9A3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D88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1B7575" w14:paraId="6944623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565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3C9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816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870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EA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C08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05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F4E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1B7575" w14:paraId="02AECE0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7C0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57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58A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C8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CF8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856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F2C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0CE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1B7575" w14:paraId="737C689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2FF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9F9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C2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D3C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6F4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585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165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144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ГЖД</w:t>
            </w:r>
          </w:p>
        </w:tc>
      </w:tr>
      <w:tr w:rsidR="001B7575" w14:paraId="61280FC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631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B3B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669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BAF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FB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DB4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D38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A12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1B7575" w14:paraId="49DD14A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13C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B13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654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A93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90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4B8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7A0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F2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1B7575" w14:paraId="35F920F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D25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9F9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5EF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01F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E28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ACB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EEA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EED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 и др.</w:t>
            </w:r>
          </w:p>
        </w:tc>
      </w:tr>
      <w:tr w:rsidR="001B7575" w14:paraId="5A9004B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310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1E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6A8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FCC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37C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AD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11A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E39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БЛФ</w:t>
            </w:r>
          </w:p>
        </w:tc>
      </w:tr>
      <w:tr w:rsidR="001B7575" w14:paraId="2B82670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1C2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03E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F2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3F6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529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5B9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2EB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E25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1B7575" w14:paraId="609E4CF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D8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2E5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5C1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C9F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755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EF7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F70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A2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5BE95EA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C5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DE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510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6C4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937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B79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F4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676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ДМФ</w:t>
            </w:r>
          </w:p>
        </w:tc>
      </w:tr>
      <w:tr w:rsidR="001B7575" w14:paraId="5F7823A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143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191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682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50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40C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EAB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C8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611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1B7575" w14:paraId="237C0E6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D4E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AC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E94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4D0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A98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453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BD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216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6B909C7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C0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24A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D29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D7A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1FB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DF5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FE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32E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1B7575" w14:paraId="329A59B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E78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59A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BA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7D7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08D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EC7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99C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A47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1B7575" w14:paraId="5187940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132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84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D3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C1E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06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2AF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94B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AB8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1B7575" w14:paraId="0A6FDCB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5B1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BF0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B68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0FE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9C5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00F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967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E57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1B7575" w14:paraId="0F573F5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231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640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67B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FB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4EF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BA6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7F0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21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41C096D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4F9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F6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EA5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8A1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71C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DDA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DE3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DDE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750DBD5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82E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F56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1E6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158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5F1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20C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05E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037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1B7575" w14:paraId="7CE819F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508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226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84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4F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DA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C9A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93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D5B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</w:t>
            </w:r>
          </w:p>
        </w:tc>
      </w:tr>
      <w:tr w:rsidR="001B7575" w14:paraId="6CD84E4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83B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038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A48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388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A3D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F91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E76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31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МПМ</w:t>
            </w:r>
          </w:p>
        </w:tc>
      </w:tr>
      <w:tr w:rsidR="001B7575" w14:paraId="0526D07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0D5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9E2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3A2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AF7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AE0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00A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793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5D4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ГХВ</w:t>
            </w:r>
          </w:p>
        </w:tc>
      </w:tr>
      <w:tr w:rsidR="001B7575" w14:paraId="78FE9AF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882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092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237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02D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5B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885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89B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029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1B7575" w14:paraId="0F1435E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CDF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CF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557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944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A0E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8F0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0F8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22D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ЗГМ</w:t>
            </w:r>
          </w:p>
        </w:tc>
      </w:tr>
      <w:tr w:rsidR="001B7575" w14:paraId="22FA9ED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0A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68E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0F1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4D5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CB9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01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F85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0D0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1B7575" w14:paraId="711B1DD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C01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2FC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4EA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534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D52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FEA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7CC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A7F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1B7575" w14:paraId="37DA115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515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F4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7A0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A7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925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D03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89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419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BD1CBE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831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51D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4DD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67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C4A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B8D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231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41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1B7575" w14:paraId="19AC2F1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925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0E5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B18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BE4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E72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B5B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3EE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6AB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 и др.</w:t>
            </w:r>
          </w:p>
        </w:tc>
      </w:tr>
      <w:tr w:rsidR="001B7575" w14:paraId="2914F79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7CE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9B2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EF0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125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2E9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7CB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9F1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DD1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ДКД</w:t>
            </w:r>
          </w:p>
        </w:tc>
      </w:tr>
      <w:tr w:rsidR="001B7575" w14:paraId="2D176F4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B15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4F6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4BD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82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10E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892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85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D85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 и др.</w:t>
            </w:r>
          </w:p>
        </w:tc>
      </w:tr>
      <w:tr w:rsidR="001B7575" w14:paraId="5489D27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56A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F1F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ABD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7E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EF6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BF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BC7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285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7784F0F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D42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F5F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AA2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C95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929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9F8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FBF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0C6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НДЙ</w:t>
            </w:r>
          </w:p>
        </w:tc>
      </w:tr>
      <w:tr w:rsidR="001B7575" w14:paraId="6401A2D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CD7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5E9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C83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D81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C30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3FC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551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5D3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1B7575" w14:paraId="6A7842E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18D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95D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AEB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19D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C7A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CA1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E00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640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1B7575" w14:paraId="7183BAF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C7C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C4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EE0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46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6BB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FF1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72A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9FD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1B7575" w14:paraId="6E8059F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942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B9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D12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A38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3FB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1DB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006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75D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1B7575" w14:paraId="62FDC49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8B8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7F5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027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61D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E3B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72D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7F0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697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1B7575" w14:paraId="1F87BB8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C3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16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18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602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41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CD8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E72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FA9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1B7575" w14:paraId="4A7826E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2D5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F48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B47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7E5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15F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EA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7F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B9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</w:t>
            </w:r>
          </w:p>
        </w:tc>
      </w:tr>
      <w:tr w:rsidR="001B7575" w14:paraId="46F6F46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962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D23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624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765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41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5E5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54A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63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1B7575" w14:paraId="62F35BA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BFC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CBA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518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AEB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954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FA6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82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6E5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1B7575" w14:paraId="474EFE1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EED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0FC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342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6F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549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5B7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0A2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0EC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1B7575" w14:paraId="41EB764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6B4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69F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D36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8C2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00A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27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D35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AAA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1B7575" w14:paraId="0DE7990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50E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8C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A3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DA0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FC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64B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0F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532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1B7575" w14:paraId="7BBA3FA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5A5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0E1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69B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0D1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1F2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39E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CB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BB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1B7575" w14:paraId="62984DD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90D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AC4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162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168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8D6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7E4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567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A8E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КСШ</w:t>
            </w:r>
          </w:p>
        </w:tc>
      </w:tr>
      <w:tr w:rsidR="001B7575" w14:paraId="1402AEE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008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D42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1B9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10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D6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6B4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C44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3B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ААР</w:t>
            </w:r>
          </w:p>
        </w:tc>
      </w:tr>
      <w:tr w:rsidR="001B7575" w14:paraId="05F5E71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BAC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C58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A05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B48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0C5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495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C4E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2B9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5CCB1D2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EE9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7D1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69E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8C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A8C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6F7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6B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9A2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1B7575" w14:paraId="370ACA3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949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BCD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909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5B5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CEB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A8C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991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37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430DB95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D93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258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181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7A7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27C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1A4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5D2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C8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7C277A0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BBB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EDF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03D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946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2B2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6F1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8D8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216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1B7575" w14:paraId="4A27C7C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145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02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04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D2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77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70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07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54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1B7575" w14:paraId="727DF54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ED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ABC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3D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9D8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CD8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7A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45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DE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 и др.</w:t>
            </w:r>
          </w:p>
        </w:tc>
      </w:tr>
      <w:tr w:rsidR="001B7575" w14:paraId="138F04B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7A0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E3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53E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3EA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020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587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578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F4A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4071517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38C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6B6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39A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7D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42D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84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51A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BBF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1B7575" w14:paraId="2D1E370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EDB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F96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09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CB6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6FB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1EF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BD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A5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1B7575" w14:paraId="2029CB9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108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BB4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3F9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A7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35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13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C6E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5DD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АТР и др.</w:t>
            </w:r>
          </w:p>
        </w:tc>
      </w:tr>
      <w:tr w:rsidR="001B7575" w14:paraId="73BBFA4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450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2C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398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139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359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597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790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C5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1B7575" w14:paraId="3D210A5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CE1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629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8CB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0F3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147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67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751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F7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ГГН</w:t>
            </w:r>
          </w:p>
        </w:tc>
      </w:tr>
      <w:tr w:rsidR="001B7575" w14:paraId="14F58FE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25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D84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C6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D27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A94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CAE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B9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31A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1B7575" w14:paraId="1F3BF87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DDF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D6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C3C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C28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0BA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924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EF5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C68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1B7575" w14:paraId="36B4AB6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801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08A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0B5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FC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211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3E5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63A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DF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753F25A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7F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13B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668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DB9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ED0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A0E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956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A50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СИУ</w:t>
            </w:r>
          </w:p>
        </w:tc>
      </w:tr>
      <w:tr w:rsidR="001B7575" w14:paraId="2EC86D0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38A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6B2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E96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58B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1F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F1B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C8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B06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ЦГБ</w:t>
            </w:r>
          </w:p>
        </w:tc>
      </w:tr>
      <w:tr w:rsidR="001B7575" w14:paraId="1F3699A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AF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28A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251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CD6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B0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C62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E4C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AD9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B7575" w14:paraId="6605AEB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279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B0D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19F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555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EC2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8A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338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DCC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1B7575" w14:paraId="094DB46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D1D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F90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C7F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545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313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FBB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47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A4A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1B7575" w14:paraId="37AD9C5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39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217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D2D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A93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D51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BA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E24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2CE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ИЙТ</w:t>
            </w:r>
          </w:p>
        </w:tc>
      </w:tr>
      <w:tr w:rsidR="001B7575" w14:paraId="59DBF8F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311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412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E80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555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7E1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368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C71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CB0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1B7575" w14:paraId="14D5A2F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9F2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F13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8E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BC9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4D8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DF9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CC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189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 и др.</w:t>
            </w:r>
          </w:p>
        </w:tc>
      </w:tr>
      <w:tr w:rsidR="001B7575" w14:paraId="3FC56F8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983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947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68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C74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710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CBE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5AA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381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</w:t>
            </w:r>
          </w:p>
        </w:tc>
      </w:tr>
      <w:tr w:rsidR="001B7575" w14:paraId="1EDDD7C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555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BE1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51F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D64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FB7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F48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E76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56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1B7575" w14:paraId="1632686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1A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73E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66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B2C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F14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861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276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5F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0FEA553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C45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F88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B7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52F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C5C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B7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13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FEF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1B7575" w14:paraId="57885AE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37C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817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62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0A8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45C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D1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D55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727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3645667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41C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E9F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97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919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511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B9B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821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2EF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НЛС</w:t>
            </w:r>
          </w:p>
        </w:tc>
      </w:tr>
      <w:tr w:rsidR="001B7575" w14:paraId="3E05CFD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957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162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E34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FF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FA3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1F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9DD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315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1B7575" w14:paraId="6E9CD26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452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7D7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1D9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4DC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636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28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F25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FD8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1B7575" w14:paraId="56319FE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FEE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E58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28B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373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FC5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34A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B7C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ECB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B7575" w14:paraId="2018E08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F6C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A19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69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663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ECC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219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83C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4A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СИУ</w:t>
            </w:r>
          </w:p>
        </w:tc>
      </w:tr>
      <w:tr w:rsidR="001B7575" w14:paraId="44FD466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B71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83F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131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50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269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83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32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C84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1B7575" w14:paraId="2B3B2E9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1FC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13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AF8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356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626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967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9B6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01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77E2B74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802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904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B8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E36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AE9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580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6F9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928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1B7575" w14:paraId="5F158AF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EE4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59A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1B6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0E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6C9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84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282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457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1B7575" w14:paraId="0D82EF1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14B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DB3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5C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A66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F4D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E4F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E99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D70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1B7575" w14:paraId="605AA29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A3B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A9C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2DA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5FE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1D9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9F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8C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286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1B7575" w14:paraId="3879AEB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C42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B01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B9A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D12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000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C9F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288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9D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БПТ</w:t>
            </w:r>
          </w:p>
        </w:tc>
      </w:tr>
      <w:tr w:rsidR="001B7575" w14:paraId="07B90D1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F79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E5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A7C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7E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0B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1F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FB7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9F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1B7575" w14:paraId="7E10727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B1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431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EED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CC3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CCA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9D0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87D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32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1B7575" w14:paraId="1FB060E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2B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6BF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AF5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19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CC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AD3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93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280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1B7575" w14:paraId="6FBCAEB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2B6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35C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4DC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941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107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6F9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6FC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D59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1B7575" w14:paraId="40E87CE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6C5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083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C3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CE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8D8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2DC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462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F0F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1B7575" w14:paraId="508020C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CEA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3CA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214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F3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CE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5EF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59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9A8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КМГ</w:t>
            </w:r>
          </w:p>
        </w:tc>
      </w:tr>
      <w:tr w:rsidR="001B7575" w14:paraId="4869A3A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6E4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89E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D4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15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D85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44E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C92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D38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1B7575" w14:paraId="669DB6E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82E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000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F62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9BF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7EB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1AF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823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45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5001574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F01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4A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9FE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DC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913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B6A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26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05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1B7575" w14:paraId="6539187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F49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B82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155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1F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C43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E64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7E3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11B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1B7575" w14:paraId="62A2B81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D08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F19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514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0E2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75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A81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785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978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1B7575" w14:paraId="3EA6365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C9E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2A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5F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967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2F6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31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DD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231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1B7575" w14:paraId="4D8B3FA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F8D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1AF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87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F3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B55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2BE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B5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4E4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1B7575" w14:paraId="2463576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6C5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5E6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897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57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350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F70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43C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01D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1B7575" w14:paraId="077FCB3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D8D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05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EE5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EFA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DAD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823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08F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22E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7DEFC55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4E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1F8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1E6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862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8EB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C7D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EED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C59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315FE29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300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F19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157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C57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8DA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E2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B42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6B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НЗН</w:t>
            </w:r>
          </w:p>
        </w:tc>
      </w:tr>
      <w:tr w:rsidR="001B7575" w14:paraId="13DAD7F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516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D21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D9C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DB3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E59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0FB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D0A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021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ФНД</w:t>
            </w:r>
          </w:p>
        </w:tc>
      </w:tr>
      <w:tr w:rsidR="001B7575" w14:paraId="032092E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C71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999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C2E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5E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F06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16D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28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339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ИМА</w:t>
            </w:r>
          </w:p>
        </w:tc>
      </w:tr>
      <w:tr w:rsidR="001B7575" w14:paraId="0E346CB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89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B9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192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F36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74A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338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3A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3D7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ЦБД</w:t>
            </w:r>
          </w:p>
        </w:tc>
      </w:tr>
      <w:tr w:rsidR="001B7575" w14:paraId="7AF5B0C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AB2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A9C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C92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374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A20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491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75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DB6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1B7575" w14:paraId="66DD0FF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AFF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E64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1F6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39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B1D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A09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567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A5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1B7575" w14:paraId="3CAE78E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A6B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533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FBF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E98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C36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0A3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1FE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00A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ПЛН</w:t>
            </w:r>
          </w:p>
        </w:tc>
      </w:tr>
      <w:tr w:rsidR="001B7575" w14:paraId="3B12BD6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2C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16B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F6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E9C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61C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28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C5D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894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1B7575" w14:paraId="6B8164F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53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1D1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2A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F08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246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85F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54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7F5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1B7575" w14:paraId="18851DB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C39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B38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1C9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BB7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A85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DEA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6E2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471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3AE99E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1DA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93B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6E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75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1B3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ABE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8FD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1C2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1B7575" w14:paraId="0B0C79A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244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E3A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17D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75C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A8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F98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989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4D4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1B7575" w14:paraId="14858FB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38A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EE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55B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4C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551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D01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E3B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04E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1B7575" w14:paraId="1414AB1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628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C7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0C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EB7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2FA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2A7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34E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5C2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1B7575" w14:paraId="7116EB9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4D2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5BC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E46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15B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B98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51A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975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0EA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ТПЗ</w:t>
            </w:r>
          </w:p>
        </w:tc>
      </w:tr>
      <w:tr w:rsidR="001B7575" w14:paraId="6FAA034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9F4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5EA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4E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934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2C5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CAC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57F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007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КБГ</w:t>
            </w:r>
          </w:p>
        </w:tc>
      </w:tr>
      <w:tr w:rsidR="001B7575" w14:paraId="6C75DF1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C2E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6AC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A4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722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678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82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61F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68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1B7575" w14:paraId="2D2D336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B8A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96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D50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798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0F9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1CE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080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CC2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1B7575" w14:paraId="4782CF4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8F5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5F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FE8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77B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520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3C4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07A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7D8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1B7575" w14:paraId="640AC88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EA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864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555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89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B62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1B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E05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64E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1B7575" w14:paraId="7F4861D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51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3B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487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36D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BDE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5CA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1CC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D37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1B7575" w14:paraId="5CA33C6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D5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963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D8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592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4C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32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B92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1FA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1B7575" w14:paraId="18BB1BF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1C0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60F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78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DB4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99A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B90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2B3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852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1B7575" w14:paraId="2F1F77E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B7B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7D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CAE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050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88A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2F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68D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7A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 и др.</w:t>
            </w:r>
          </w:p>
        </w:tc>
      </w:tr>
      <w:tr w:rsidR="001B7575" w14:paraId="4B3DF72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73F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115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54D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630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AE9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E52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9FF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0F5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ХГЛ</w:t>
            </w:r>
          </w:p>
        </w:tc>
      </w:tr>
      <w:tr w:rsidR="001B7575" w14:paraId="42F43E4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FC8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5B9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3D6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BD3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A2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DEE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49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C25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1B7575" w14:paraId="7D48F1D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746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723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7E0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FF6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80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2E4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69B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5E3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1B7575" w14:paraId="373061B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2CB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58F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BA4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4CD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15E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313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20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B03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1B7575" w14:paraId="0C30347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0C1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6E0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FC6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5A0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978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1AC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6B7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448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ЙИТ</w:t>
            </w:r>
          </w:p>
        </w:tc>
      </w:tr>
      <w:tr w:rsidR="001B7575" w14:paraId="7887528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A09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51E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82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96C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636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450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FF9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9C2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1B7575" w14:paraId="05AEE9F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505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16D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31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7FD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58B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7D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B99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13C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1B7575" w14:paraId="5733F98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272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0C8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456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6CD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59C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220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C7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563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1B7575" w14:paraId="43B0251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7D8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F07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EE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E8C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288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038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B48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7F8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B7575" w14:paraId="7316A4A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BB6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BE4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A06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DBB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FB1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617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DD4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67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ТТД</w:t>
            </w:r>
          </w:p>
        </w:tc>
      </w:tr>
      <w:tr w:rsidR="001B7575" w14:paraId="1EAAA0A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832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309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D16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262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A57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93F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F4F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C24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1B7575" w14:paraId="199D992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13A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63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A72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DD5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8FC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A5A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E9C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D03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1B7575" w14:paraId="59F37F2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852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6EF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E6E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7A8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C9A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C52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65E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0D2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1B7575" w14:paraId="11672F6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2BB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F71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59D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F64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282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576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5B9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5B9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1B7575" w14:paraId="7A2B5EC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C9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C3E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BE2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BC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526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369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FBD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3E6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1B7575" w14:paraId="24B58F4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FA4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3C2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32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F14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C15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031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969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5E0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</w:t>
            </w:r>
          </w:p>
        </w:tc>
      </w:tr>
      <w:tr w:rsidR="001B7575" w14:paraId="6D8C75B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6D0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CC3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9F8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571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814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74C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117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DB5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1B7575" w14:paraId="2D5B86B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BC9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6DC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73C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38A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D62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66E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620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4D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1B7575" w14:paraId="4D739EE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CF4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6E5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14F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96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E6F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68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54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BA4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1B7575" w14:paraId="47E2BFC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468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BFC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6D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439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083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851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5EF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547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1B7575" w14:paraId="5CC463A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D7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462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FD5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CC6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776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094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B80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F0C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71F5CBA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F2C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A2E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1E2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D83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35C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126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26B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72A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1B7575" w14:paraId="593143C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3B5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C2F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70E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223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B69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64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93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6C6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1B7575" w14:paraId="5F0E369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2F5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4DE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9A2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5AB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DF1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790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7EA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7C8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1B7575" w14:paraId="681F147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0BE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F1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93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F83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6B3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187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602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DF1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1B7575" w14:paraId="55D59C8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16F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614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90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B0C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0D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6D6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A5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AFF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СВР</w:t>
            </w:r>
          </w:p>
        </w:tc>
      </w:tr>
      <w:tr w:rsidR="001B7575" w14:paraId="7727CEC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2FF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44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29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D98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8F9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76A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07E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264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1B7575" w14:paraId="11B984C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3A5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580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47F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51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253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A3C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C57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267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ТЖС</w:t>
            </w:r>
          </w:p>
        </w:tc>
      </w:tr>
      <w:tr w:rsidR="001B7575" w14:paraId="6D7DB93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864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B7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273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7E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485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DF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BF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046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669223E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6E8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673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F64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30B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8AB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B4C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219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FC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1B7575" w14:paraId="61E96C7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824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E0B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C4D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6AA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453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59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22E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1E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1B7575" w14:paraId="50E80C9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3D1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515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CEB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2F2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772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29D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207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1C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1B7575" w14:paraId="365B2FD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788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C2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D5A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56A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0F7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3AB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2FD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495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ФНД</w:t>
            </w:r>
          </w:p>
        </w:tc>
      </w:tr>
      <w:tr w:rsidR="001B7575" w14:paraId="77212DD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745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531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B15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2BB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096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42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F06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158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1B7575" w14:paraId="01491E4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843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F7C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E76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3A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35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510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C8D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819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05652F5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2E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370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107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7B0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0A6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E23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865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2AF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506E49E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4B3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172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B9D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331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EC0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1DF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A1F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1E6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 и др.</w:t>
            </w:r>
          </w:p>
        </w:tc>
      </w:tr>
      <w:tr w:rsidR="001B7575" w14:paraId="6977AE5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38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063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717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97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CB4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66A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D02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057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1B7575" w14:paraId="4FE71BE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775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DD7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9D4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6AE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B88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6DE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052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24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1B7575" w14:paraId="2DFD2C9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538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985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5B2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DC1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4A9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7F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5FA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3F2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1B7575" w14:paraId="53D1FF3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3CF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9D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382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D08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43D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9D5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390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FCE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1B7575" w14:paraId="625F9BC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7AA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731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59A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252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323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F0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EB6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D69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1B7575" w14:paraId="324858C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10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06D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DCE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259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27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36D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DCB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DB7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32F940A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4E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9B8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0F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DC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09C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B6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6E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25B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1B7575" w14:paraId="2D27032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236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D47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ED5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EE9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ACE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D6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702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633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8DE71A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09E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8B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CC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4F6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041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9C5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27C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110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 и др.</w:t>
            </w:r>
          </w:p>
        </w:tc>
      </w:tr>
      <w:tr w:rsidR="001B7575" w14:paraId="5986933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BAE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799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FE0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D38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4C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81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267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E1D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1B7575" w14:paraId="13AC2DA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9D3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356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BA9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527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5D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76F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9EA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39D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6A67269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008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E95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BD1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E47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3B9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2C9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61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6F3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1B7575" w14:paraId="7D5542B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06C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149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0B0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E6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33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F98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BCA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B92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1B7575" w14:paraId="7DB42E2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E50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185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CA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DD7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2AC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1AC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CE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62B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026DB00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B53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F89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CB5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047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7DF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E63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F53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05C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ГЖД</w:t>
            </w:r>
          </w:p>
        </w:tc>
      </w:tr>
      <w:tr w:rsidR="001B7575" w14:paraId="11544A7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6D0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688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CB4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544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D7D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13C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A52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41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1B7575" w14:paraId="0411DA8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876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018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929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CA4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006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3B3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E8D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46B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1B7575" w14:paraId="0B381A4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93B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DD2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11D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4FE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806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583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2BC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AF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1B7575" w14:paraId="6514C59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5C5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19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E2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44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DD4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2F7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E36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D4D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1B7575" w14:paraId="0CD80CB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C89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BE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1D5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B5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87A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A02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E80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267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МНЛ</w:t>
            </w:r>
          </w:p>
        </w:tc>
      </w:tr>
      <w:tr w:rsidR="001B7575" w14:paraId="0C84230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B8F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20F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26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EF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7AA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53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3CC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7C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1B7575" w14:paraId="053825E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89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72B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BED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969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F5D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AF6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B98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FDC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1B7575" w14:paraId="2B0A4FE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2B4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5E5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2B4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CDB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50F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150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0B8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161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1B7575" w14:paraId="3FDFF02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12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449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72D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88B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A8B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12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913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A9A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1B7575" w14:paraId="7401135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CBC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159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16B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39F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075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132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2C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091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21240B3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11C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001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BDC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73C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CA4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E40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AC1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BC2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1B7575" w14:paraId="5CC5985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E13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D68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86E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36E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61B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840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836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BD9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ИТБ</w:t>
            </w:r>
          </w:p>
        </w:tc>
      </w:tr>
      <w:tr w:rsidR="001B7575" w14:paraId="5C81109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27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FDA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1E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01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B8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929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560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3F1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1B7575" w14:paraId="30B9EF5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5F1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9FA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B8E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84F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A18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E4B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C3B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0F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ЛНН</w:t>
            </w:r>
          </w:p>
        </w:tc>
      </w:tr>
      <w:tr w:rsidR="001B7575" w14:paraId="0624A81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066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874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B12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0A9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D59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11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625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B14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 и др.</w:t>
            </w:r>
          </w:p>
        </w:tc>
      </w:tr>
      <w:tr w:rsidR="001B7575" w14:paraId="20BA084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0FD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88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A6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BB6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029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455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3C7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00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1B7575" w14:paraId="508B0A5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BE7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283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325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41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C36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21C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850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4F8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1B7575" w14:paraId="66B8BB9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9AE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236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1CB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A16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C23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D8D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D04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A54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КИЗ</w:t>
            </w:r>
          </w:p>
        </w:tc>
      </w:tr>
      <w:tr w:rsidR="001B7575" w14:paraId="4683065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163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F2E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C34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30B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B8C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792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1ED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709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1B7575" w14:paraId="1D57B5E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788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66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C81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15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8E6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CA3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651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F4E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38392C6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917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CF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54B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848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27F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0C2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A88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BFB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ТВЦ</w:t>
            </w:r>
          </w:p>
        </w:tc>
      </w:tr>
      <w:tr w:rsidR="001B7575" w14:paraId="0BD7499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896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EF3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8B6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3CD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CE4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91C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704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5B4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1B7575" w14:paraId="60F7C27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EE3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CF2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421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DEC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325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D1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2A5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EB9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680F8AA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C6D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B13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3E8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781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67D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4A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377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476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ПКГ</w:t>
            </w:r>
          </w:p>
        </w:tc>
      </w:tr>
      <w:tr w:rsidR="001B7575" w14:paraId="3A744B1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97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C5F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69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026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D76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946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14A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93C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1B7575" w14:paraId="621D4C3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5A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4E2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8B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7A0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898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774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C30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F4A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МТБ</w:t>
            </w:r>
          </w:p>
        </w:tc>
      </w:tr>
      <w:tr w:rsidR="001B7575" w14:paraId="5E592F6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186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CBE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2E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84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7FE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693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0DA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198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5BADA12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C77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6F3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89F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61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90B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7EC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5E2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749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1B7575" w14:paraId="1D4D5C4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C1C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FD1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B2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AC3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F5C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17F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68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725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ДТЗ</w:t>
            </w:r>
          </w:p>
        </w:tc>
      </w:tr>
      <w:tr w:rsidR="001B7575" w14:paraId="3038E8E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AB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86F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46C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E7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A1B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8E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C08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2C6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1B7575" w14:paraId="19334D9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B85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62C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3B3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92C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596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062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C83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477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ИМА</w:t>
            </w:r>
          </w:p>
        </w:tc>
      </w:tr>
      <w:tr w:rsidR="001B7575" w14:paraId="2529AC0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4FE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56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833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F84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8F2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A0D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CC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70A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1B7575" w14:paraId="33074F1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94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7A5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C37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0E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283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BCE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E6A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AF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1B7575" w14:paraId="19A5CA8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2C4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625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21E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D44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F2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12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48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C38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 и др.</w:t>
            </w:r>
          </w:p>
        </w:tc>
      </w:tr>
      <w:tr w:rsidR="001B7575" w14:paraId="7EB623B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6E2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AD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BFC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1BD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12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72A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9C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3D8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1B7575" w14:paraId="5802AA8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4E3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FF0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465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782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FC0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F3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F3C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4EE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1B7575" w14:paraId="3239C60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46D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DDA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36E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8CD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2D8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5EE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D47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FEE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1B7575" w14:paraId="040401B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DD8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678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903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4A7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6BA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E0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DE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4E0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1B7575" w14:paraId="65B0B70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22B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D40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F66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69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577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309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1E5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D6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ЛХД</w:t>
            </w:r>
          </w:p>
        </w:tc>
      </w:tr>
      <w:tr w:rsidR="001B7575" w14:paraId="38FDB01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B62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002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9F5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EEA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667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75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C8D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E7F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1B7575" w14:paraId="64D4896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A11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62C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41B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938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02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151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7CF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8C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1B7575" w14:paraId="7A8887A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832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14D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FD7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E14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CE0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619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9F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51F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НДП и др.</w:t>
            </w:r>
          </w:p>
        </w:tc>
      </w:tr>
      <w:tr w:rsidR="001B7575" w14:paraId="1EBD101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87E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C28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7E2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48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F7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49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08A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537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24C72DB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E0D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08E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60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2DC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567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4B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1BB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46F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1B7575" w14:paraId="5B4EF06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15C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431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F49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984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726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D9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26E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C66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1B7575" w14:paraId="0CBD299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935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57E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2A0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63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BF4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ECA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E5F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51F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ГЖД</w:t>
            </w:r>
          </w:p>
        </w:tc>
      </w:tr>
      <w:tr w:rsidR="001B7575" w14:paraId="6EFA9F1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0DD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482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EF5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FB9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B5F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F40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133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CD1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СЙБ</w:t>
            </w:r>
          </w:p>
        </w:tc>
      </w:tr>
      <w:tr w:rsidR="001B7575" w14:paraId="0426039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E0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258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572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439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3BD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5F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917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AD3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468E6DA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519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621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9F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FE2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FC1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058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1BA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B00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1B7575" w14:paraId="78B72A3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110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6F6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CD7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8F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203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305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0AD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496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1B7575" w14:paraId="398D06E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9F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5C6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4F4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C8D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9BD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28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F63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368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1B7575" w14:paraId="2F12C3D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FCA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11B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83C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01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6FC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A2F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404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69D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B7575" w14:paraId="3BEC565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3F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D88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472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62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5B2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AE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94D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82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1B7575" w14:paraId="0C00DE8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8BC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4F2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FCE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AD1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8E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C52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C03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E54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1B7575" w14:paraId="507E748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4E2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078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A12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DC7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301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1FE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BF9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03F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1B7575" w14:paraId="57F05EF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9FD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8F4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F9D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F5B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C86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E9A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01F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B12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1B7575" w14:paraId="64050B1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8B7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EF2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0EF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D5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641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509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D34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60E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ВБК</w:t>
            </w:r>
          </w:p>
        </w:tc>
      </w:tr>
      <w:tr w:rsidR="001B7575" w14:paraId="1033CA8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96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9ED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48D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C5E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3F0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CE7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F5A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8EE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484E089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C5A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B17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7A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80D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3AA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B7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53B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46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454226C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2B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537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5D8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44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CFF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36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45A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766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1B7575" w14:paraId="12E914C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5F0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D89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A86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4A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9F0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69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3A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C2E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1B7575" w14:paraId="1339BF2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7A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AAA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C3F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CB3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A17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143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C39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11B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543728D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7A6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A4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BB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B0D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DD5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41D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1A0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BEC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1B7575" w14:paraId="7B746F8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5BF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8E3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18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F1D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17C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391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6E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F6E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6AEACCF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87C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9D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A85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1CF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EE9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046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5C7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FD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1B7575" w14:paraId="7A1962A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4F5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68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4AD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316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589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90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A9C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33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1B7575" w14:paraId="11E7FC3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B08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309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F09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CC1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BE9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1AC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384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16E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1B7575" w14:paraId="380E2C6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A1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457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89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CEA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42D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FE9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F5A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96F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1B7575" w14:paraId="51A991A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C4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45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D22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9B8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930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5B5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0A1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05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ХГЛ</w:t>
            </w:r>
          </w:p>
        </w:tc>
      </w:tr>
      <w:tr w:rsidR="001B7575" w14:paraId="2CF7413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685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899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E6B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2CF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028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58E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0F9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C72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1B7575" w14:paraId="71EC5E6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C9C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2F1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7FA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46D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BDB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60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BCF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31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B7575" w14:paraId="03A06CE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EE5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89D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447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FC6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C09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288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C38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633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1B7575" w14:paraId="72BB6A0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F3F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C79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095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589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E83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056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710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CBE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3135283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55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E0F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703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867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E9F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CBE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982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6E1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444EA6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79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D89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FA8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68D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C58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27E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3E4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F19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B7575" w14:paraId="3EFDA05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270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4F9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BD1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5E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C24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F9A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43F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304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549DE30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DF6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C9A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814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4F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CC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037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B73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440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1B7575" w14:paraId="1CCCF09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B22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E50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BDD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D6E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633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52B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48C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020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1B7575" w14:paraId="7F67404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5EA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F4C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A99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3B8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48B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C1D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3D3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BF0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ЗНН</w:t>
            </w:r>
          </w:p>
        </w:tc>
      </w:tr>
      <w:tr w:rsidR="001B7575" w14:paraId="65571AF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B0B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B41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BE7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D91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711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970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4A0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FC5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1B7575" w14:paraId="54CF300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1C1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A9A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80B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BA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FB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6A1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A7D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24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1B7575" w14:paraId="0623685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275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EC9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F8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52F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A8D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219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5D7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27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ПМП и др.</w:t>
            </w:r>
          </w:p>
        </w:tc>
      </w:tr>
      <w:tr w:rsidR="001B7575" w14:paraId="0EF1306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75F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48F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FE0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E2B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8C8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94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A9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9C4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366FC2D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09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5A0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252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A2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348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D95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C4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7EB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1B7575" w14:paraId="1386F49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175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734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81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2B7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8A2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207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4E6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A24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1B7575" w14:paraId="44BA8A8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1CE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6EE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AA5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90B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320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0F7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B8E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39F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1B7575" w14:paraId="5475AA2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12A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AA3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92C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C9B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811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68A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58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E3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1B7575" w14:paraId="67ABF73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12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691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E77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8CB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17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304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202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DC6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6C6DD7F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700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ADE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90A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B00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06D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0BB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44D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233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1B7575" w14:paraId="4594718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EA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128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740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F1F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F54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0D5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E24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266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34D8C86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84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7C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B8B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5EA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D84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ED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A32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5D6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B7575" w14:paraId="0A0A67E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C8A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E33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705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4C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644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DB9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9E4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FED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1B7575" w14:paraId="44CBDBE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125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C0A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C7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6AE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CA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7E5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B5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6CB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1B7575" w14:paraId="107695C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FEC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9F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8D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A37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3B3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B1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9E5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533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1B7575" w14:paraId="44329FE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C6B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AAB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992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235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9F2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4D0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427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0B2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ВЦВ</w:t>
            </w:r>
          </w:p>
        </w:tc>
      </w:tr>
      <w:tr w:rsidR="001B7575" w14:paraId="023E729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D67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D4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079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E4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932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517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0FE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C51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1B7575" w14:paraId="5B2EB29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FD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01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7E5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779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AE3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B42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486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EF4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1B7575" w14:paraId="212E280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57D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352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4C8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6AF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B4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53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133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5A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1B7575" w14:paraId="1B1D744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42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49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028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AA8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929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BB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D3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F5C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ЛГИ</w:t>
            </w:r>
          </w:p>
        </w:tc>
      </w:tr>
      <w:tr w:rsidR="001B7575" w14:paraId="50034C2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223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E4F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441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26D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CF2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47C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CCC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93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1B7575" w14:paraId="087E234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E7B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2C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643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A20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14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8C2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B33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246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1B7575" w14:paraId="3B65405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D33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1E4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513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CF4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759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709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819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E26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1B7575" w14:paraId="242117C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15B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2B6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A72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501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69C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484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5D7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B82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1B7575" w14:paraId="4AA62D0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89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76D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C3D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FCC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357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249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798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52C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1B7575" w14:paraId="1417900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AB8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D2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C95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F31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9EC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EE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A3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917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НКГ</w:t>
            </w:r>
          </w:p>
        </w:tc>
      </w:tr>
      <w:tr w:rsidR="001B7575" w14:paraId="774BB90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DC2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EC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BC0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4F7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B4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0C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99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DBB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ФИНЕС-2 ЕООД</w:t>
            </w:r>
          </w:p>
        </w:tc>
      </w:tr>
      <w:tr w:rsidR="001B7575" w14:paraId="798FAF0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74F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B7C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51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5F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316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247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092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2A4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НВИ</w:t>
            </w:r>
          </w:p>
        </w:tc>
      </w:tr>
      <w:tr w:rsidR="001B7575" w14:paraId="62866B6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93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D4F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C2D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52F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110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25A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8A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149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ФНД</w:t>
            </w:r>
          </w:p>
        </w:tc>
      </w:tr>
      <w:tr w:rsidR="001B7575" w14:paraId="6B73619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383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4DF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359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6C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EC7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D1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BA7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AE9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653F3EF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4BF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9D1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52E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970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25E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C2A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77E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065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ЧИТАЛИЩЕ ПРОБУДА</w:t>
            </w:r>
          </w:p>
        </w:tc>
      </w:tr>
      <w:tr w:rsidR="001B7575" w14:paraId="1C6B770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F71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112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F8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2A1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BC5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D66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E5D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966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ЕКП</w:t>
            </w:r>
          </w:p>
        </w:tc>
      </w:tr>
      <w:tr w:rsidR="001B7575" w14:paraId="1A09EDD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33F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8F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1DA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079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110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C3E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39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32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2DEA592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595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0D9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D51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CD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87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5C5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1A5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A1E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63CD403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B30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A2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F07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83E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58A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C68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400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782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ДКД</w:t>
            </w:r>
          </w:p>
        </w:tc>
      </w:tr>
      <w:tr w:rsidR="001B7575" w14:paraId="01A3D70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5C3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D5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937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760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067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453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257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CBF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1E29783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BCF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F6E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CBE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64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CEC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C93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392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9B3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ГТЙ</w:t>
            </w:r>
          </w:p>
        </w:tc>
      </w:tr>
      <w:tr w:rsidR="001B7575" w14:paraId="4A17CB9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69D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383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934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39C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DD9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964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91C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C64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421A1C3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B7E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9C2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09D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07B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585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7D6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68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513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1B7575" w14:paraId="786DF9A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80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F77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F89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A3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AF9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874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719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03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ЕЛАНА АГРОКРЕДИТ АД</w:t>
            </w:r>
          </w:p>
        </w:tc>
      </w:tr>
      <w:tr w:rsidR="001B7575" w14:paraId="3A408E4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FD3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EF5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A40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B0E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A33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09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7CA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21D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1B7575" w14:paraId="69F7782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F41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790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78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FF9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9DB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D44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6B1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625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1B7575" w14:paraId="764B34D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A88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DB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E41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61A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64F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12B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72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4E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1B7575" w14:paraId="20A0A17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7AB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F7D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DA7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1C7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E9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F7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EF2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84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13B136B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F36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CEE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759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904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84F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D90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00B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0A9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 и др.</w:t>
            </w:r>
          </w:p>
        </w:tc>
      </w:tr>
      <w:tr w:rsidR="001B7575" w14:paraId="4B831BC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38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04E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E7D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A0D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9BA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471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71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27F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1B7575" w14:paraId="63CECAF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C98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65F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FA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FAF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583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27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85C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E2B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СГЙ</w:t>
            </w:r>
          </w:p>
        </w:tc>
      </w:tr>
      <w:tr w:rsidR="001B7575" w14:paraId="7BD8E19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D11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4C5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FDD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ADC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38E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04B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53E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C06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1B7575" w14:paraId="43054E4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2D6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F21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27F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6C5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767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75D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93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D00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</w:t>
            </w:r>
          </w:p>
        </w:tc>
      </w:tr>
      <w:tr w:rsidR="001B7575" w14:paraId="34A0C44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A0B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1A5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80A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D39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B02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14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FD5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87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2CC7238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694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B37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B7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564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C3F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C95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94E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B4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6252C3C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AA6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3AF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202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9A0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182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94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F2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B9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БГТ</w:t>
            </w:r>
          </w:p>
        </w:tc>
      </w:tr>
      <w:tr w:rsidR="001B7575" w14:paraId="01A4B73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CE7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43D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A80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A89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892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75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BB1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2F3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1B7575" w14:paraId="3721E0C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658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FE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BE8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77D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926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5B9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E84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641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1B7575" w14:paraId="0CB51F1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96A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23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35B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5C7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CE9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76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9A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C5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ДТЗ</w:t>
            </w:r>
          </w:p>
        </w:tc>
      </w:tr>
      <w:tr w:rsidR="001B7575" w14:paraId="4B9C7AC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D8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79E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936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A58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6C0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F47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32A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F54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B7575" w14:paraId="6CFA4D2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EEA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152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FC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60C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35D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533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950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D30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АНЛ и др.</w:t>
            </w:r>
          </w:p>
        </w:tc>
      </w:tr>
      <w:tr w:rsidR="001B7575" w14:paraId="560FDE8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FBD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003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BD8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CD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157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6AE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CC1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A0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B7575" w14:paraId="09BEB69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06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9F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D7E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78E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6AA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8A4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844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BCF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БНЛ</w:t>
            </w:r>
          </w:p>
        </w:tc>
      </w:tr>
      <w:tr w:rsidR="001B7575" w14:paraId="47A05EC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EB0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E46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C3D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813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FCB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A83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162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FDD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1B7575" w14:paraId="340FF87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FCD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F6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B30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564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92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CFE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713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378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4F2F909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BF3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823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EF1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015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7E7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BF9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C0B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F8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ЗИД и др.</w:t>
            </w:r>
          </w:p>
        </w:tc>
      </w:tr>
      <w:tr w:rsidR="001B7575" w14:paraId="5CB6559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B11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A06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784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14F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A9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77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56C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61D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1B7575" w14:paraId="03D139C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E6D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7A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2B8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C0E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0E5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6EA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0BD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52E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1B7575" w14:paraId="491D2F8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24F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D24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D5D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552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7F3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A7A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AC0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699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ЙХЙ</w:t>
            </w:r>
          </w:p>
        </w:tc>
      </w:tr>
      <w:tr w:rsidR="001B7575" w14:paraId="520598C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470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B17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C23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C62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728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0AE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C1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223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ПРМ и др.</w:t>
            </w:r>
          </w:p>
        </w:tc>
      </w:tr>
      <w:tr w:rsidR="001B7575" w14:paraId="1B55600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30C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D9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3D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F3C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AA4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6D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501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66A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 и др.</w:t>
            </w:r>
          </w:p>
        </w:tc>
      </w:tr>
      <w:tr w:rsidR="001B7575" w14:paraId="16CF2D9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2A2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773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5C0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BF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213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4F6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7CD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39B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1B7575" w14:paraId="1C3600E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F1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197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1AD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784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04D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B4A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E62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17C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517BDBF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C57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791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7B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F55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980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B8F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007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7AA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791B467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2E7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8FA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E5C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F87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23C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491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3FF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F9A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НДВ</w:t>
            </w:r>
          </w:p>
        </w:tc>
      </w:tr>
      <w:tr w:rsidR="001B7575" w14:paraId="2883091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C0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5F3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9B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100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C3B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82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7B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106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1B7575" w14:paraId="0D46275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169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47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DDF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68B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547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427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1E8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48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1B7575" w14:paraId="10450F6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FC5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59A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3E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0FF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0C3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AC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625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D50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1B7575" w14:paraId="180CB50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C5C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846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0E0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A65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63C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704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66C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D1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70990A9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9FC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18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9DE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D37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D74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D4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5B0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032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1B7575" w14:paraId="69FB89E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7CD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353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B07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C88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EBD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AC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798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5FA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1B7575" w14:paraId="7D23884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690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91F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2C0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E9E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908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04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F2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17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1B7575" w14:paraId="7FA3935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11D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D8E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F3D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E24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E9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10D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858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362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5047113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83C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EC0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578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6A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8BE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398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1F1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43C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ЙИТ</w:t>
            </w:r>
          </w:p>
        </w:tc>
      </w:tr>
      <w:tr w:rsidR="001B7575" w14:paraId="43D44A5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CB2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C20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99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9C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977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C5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03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334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1B7575" w14:paraId="06B20C6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3C3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734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7D5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66D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59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F69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ADD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4A6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 и др.</w:t>
            </w:r>
          </w:p>
        </w:tc>
      </w:tr>
      <w:tr w:rsidR="001B7575" w14:paraId="4C8A52D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16A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926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B85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21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145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743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D9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150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</w:t>
            </w:r>
          </w:p>
        </w:tc>
      </w:tr>
      <w:tr w:rsidR="001B7575" w14:paraId="2294FEC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7D0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D51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77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5F3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BC9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F5C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E93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5B8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ВДР</w:t>
            </w:r>
          </w:p>
        </w:tc>
      </w:tr>
      <w:tr w:rsidR="001B7575" w14:paraId="519FE03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F6D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5FF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820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A52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75F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BB5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4A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E52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1B7575" w14:paraId="6BA6EBA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AAA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D12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928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9B1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384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F9B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557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105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33FA37C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BCB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53D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397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CCE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12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BA0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417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104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ЦКС</w:t>
            </w:r>
          </w:p>
        </w:tc>
      </w:tr>
      <w:tr w:rsidR="001B7575" w14:paraId="66037BA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B6A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EC3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4A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D60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DBF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B9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DE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493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ЕБП</w:t>
            </w:r>
          </w:p>
        </w:tc>
      </w:tr>
      <w:tr w:rsidR="001B7575" w14:paraId="4900596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B2A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EEE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9F7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307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3A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458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D2B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3A8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</w:tr>
      <w:tr w:rsidR="001B7575" w14:paraId="45FE158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374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B29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E87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3E6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23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068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6D6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26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ДЦХ</w:t>
            </w:r>
          </w:p>
        </w:tc>
      </w:tr>
      <w:tr w:rsidR="001B7575" w14:paraId="6FBC3D2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BCA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6E6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A76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12D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B0C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DCB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DE7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6E3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АНИ</w:t>
            </w:r>
          </w:p>
        </w:tc>
      </w:tr>
      <w:tr w:rsidR="001B7575" w14:paraId="1211D5C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3CE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89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9B0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9CE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C5A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AD9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F43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9C5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1B7575" w14:paraId="5DD0AFD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270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9B1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A4A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6E5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0FA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4CA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1FE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42F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1B7575" w14:paraId="0A4FEBA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6ED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CAB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AC6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209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01C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E36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6A3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2E3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1B7575" w14:paraId="444D1F6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FC9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1DB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1EA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099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E2F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D6A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B49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4D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1B7575" w14:paraId="57A085D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B06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C7E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748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374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0E7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C9C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F91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0F0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&amp; Д ООД</w:t>
            </w:r>
          </w:p>
        </w:tc>
      </w:tr>
      <w:tr w:rsidR="001B7575" w14:paraId="72254B6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24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EE0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663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07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0B3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8A8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4E1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01E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007B429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A73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262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BC7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43F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54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AD0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F91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E69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1B7575" w14:paraId="57CDD6E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66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6BA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F86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E29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C54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9EB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1C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E57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2B40058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B6F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808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9A2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A8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B2F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BB2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E6E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FAA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1B7575" w14:paraId="1BBFC9B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1A9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12F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8E5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64A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282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B23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EEE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75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</w:t>
            </w:r>
          </w:p>
        </w:tc>
      </w:tr>
      <w:tr w:rsidR="001B7575" w14:paraId="623F4C1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941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1A5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A6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734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0E9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89F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DF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BCD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1B7575" w14:paraId="0A5AFC9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685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722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030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B99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55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EE9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849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B1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1B7575" w14:paraId="2A5833D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BD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6D0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8F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56C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D55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AE2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E89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814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441222C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8EA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3B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CE0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0F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ADA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8F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69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FC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1B7575" w14:paraId="4B0B108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C78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AC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674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1DA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570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ADC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D5D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7C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6207192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583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EC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F8E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173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637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E66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31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938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БАП</w:t>
            </w:r>
          </w:p>
        </w:tc>
      </w:tr>
      <w:tr w:rsidR="001B7575" w14:paraId="0E8371E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C19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9E4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03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E07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D3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5A4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544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723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1B7575" w14:paraId="7AFE310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5BF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F33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8D2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221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E44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9A9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497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F75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1B7575" w14:paraId="2C22EC9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B42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2B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6BE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4EA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701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417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03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7B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1B7575" w14:paraId="1234259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C19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9F5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180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4D1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B19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7DC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592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838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1B7575" w14:paraId="6AD0112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3B1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907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AC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6FD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888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685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8F3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BEF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&amp; Д ООД</w:t>
            </w:r>
          </w:p>
        </w:tc>
      </w:tr>
      <w:tr w:rsidR="001B7575" w14:paraId="02B9263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E4D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FDC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B7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526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CB6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2C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F06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0E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ВКС</w:t>
            </w:r>
          </w:p>
        </w:tc>
      </w:tr>
      <w:tr w:rsidR="001B7575" w14:paraId="1DEBFD1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C2B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243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926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75C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E71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F01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8D8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7E0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21E99FD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87E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32B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207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183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71F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5D0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811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2E4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1B7575" w14:paraId="5A45402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5EC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F51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B39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A42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87B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E93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F63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D0C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1B7575" w14:paraId="0644747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ACD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3C6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5D7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3E3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61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364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14F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8E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407E275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3D9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D9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FFB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EC8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112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ACC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243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5CB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48AE7AE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886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48D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5F0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69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E3B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D65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33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200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0156CB0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CB6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584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4D6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72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D4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0F3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2A4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E2D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1B7575" w14:paraId="17121E9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74B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56C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81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130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188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A46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13C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84B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</w:t>
            </w:r>
          </w:p>
        </w:tc>
      </w:tr>
      <w:tr w:rsidR="001B7575" w14:paraId="49ADA2B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C7C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CE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958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46A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EFB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607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BFC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F4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1B7575" w14:paraId="2EED603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D2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EA7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428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A80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77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E6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380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ECD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БЛФ</w:t>
            </w:r>
          </w:p>
        </w:tc>
      </w:tr>
      <w:tr w:rsidR="001B7575" w14:paraId="47DE527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2D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FE8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828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14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02A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B41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CA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54E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МНЛ</w:t>
            </w:r>
          </w:p>
        </w:tc>
      </w:tr>
      <w:tr w:rsidR="001B7575" w14:paraId="64F8D91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F43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5BC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4C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33C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A05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AA7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B5B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0C9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ЛДИ</w:t>
            </w:r>
          </w:p>
        </w:tc>
      </w:tr>
      <w:tr w:rsidR="001B7575" w14:paraId="430EC6E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CE9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A6C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C9C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37B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74A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7B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F3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31F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1B7575" w14:paraId="6D649E9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091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63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504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D99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864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6B1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1A2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C67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ЛИЙ</w:t>
            </w:r>
          </w:p>
        </w:tc>
      </w:tr>
      <w:tr w:rsidR="001B7575" w14:paraId="60835F7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CC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A81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67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922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237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17E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4B3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942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1B7575" w14:paraId="34A6BF2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291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708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9B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D49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45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0F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631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DE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1B7575" w14:paraId="0936528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AF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434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19C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856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23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3E3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A2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D87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СЙБ</w:t>
            </w:r>
          </w:p>
        </w:tc>
      </w:tr>
      <w:tr w:rsidR="001B7575" w14:paraId="64EE603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83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9B2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3F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BCF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1E1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AFB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B3C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567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1B7575" w14:paraId="76C226D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F36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B7E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3D7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F72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027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294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425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D66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ГЖД</w:t>
            </w:r>
          </w:p>
        </w:tc>
      </w:tr>
      <w:tr w:rsidR="001B7575" w14:paraId="1CF1F2A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83C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252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4F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B75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B2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0F3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D0A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117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7C64B74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604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7A3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8C5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499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F78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9B7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117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4A9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6348E23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924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EB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A9C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DDC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29B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E1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21D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397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1B7575" w14:paraId="1F6AA52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B38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1AC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09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825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96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897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D64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38C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A11342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E53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C3E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0F9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633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245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6F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19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25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 и др.</w:t>
            </w:r>
          </w:p>
        </w:tc>
      </w:tr>
      <w:tr w:rsidR="001B7575" w14:paraId="4A3C420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A84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A9B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F2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D9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A83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5D6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7E9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6A8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5BA55B0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CDE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9F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DDC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CF2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2C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382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B7D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0C4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6C1783B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177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6DC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01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7C0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2C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49A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F49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18F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1B7575" w14:paraId="31AD4BA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408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D93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2D6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8E8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1BB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30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551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5F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1B7575" w14:paraId="50165EA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D2E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5FC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524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1A5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7BD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20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6A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311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ДЦХ</w:t>
            </w:r>
          </w:p>
        </w:tc>
      </w:tr>
      <w:tr w:rsidR="001B7575" w14:paraId="4372D2E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B45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3F5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00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2BA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A3A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076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9DB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E20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ВЗБ</w:t>
            </w:r>
          </w:p>
        </w:tc>
      </w:tr>
      <w:tr w:rsidR="001B7575" w14:paraId="773AA50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19D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7F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C88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C92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30C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8D4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4C9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5B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1B7575" w14:paraId="593C254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9E3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628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7DF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A63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09A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C83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F8E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D49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1B7575" w14:paraId="6512A9A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1C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B85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D4B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166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32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040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CF3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438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1B7575" w14:paraId="6CB2FAA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B7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0D8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04F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73C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B28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99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9DD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C7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БГГ</w:t>
            </w:r>
          </w:p>
        </w:tc>
      </w:tr>
      <w:tr w:rsidR="001B7575" w14:paraId="36CAFE2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52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9C2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89F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3C9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42C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732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621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D70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КСН</w:t>
            </w:r>
          </w:p>
        </w:tc>
      </w:tr>
      <w:tr w:rsidR="001B7575" w14:paraId="7CA6746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492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5E6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035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38F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70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96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E0E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3B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МБП</w:t>
            </w:r>
          </w:p>
        </w:tc>
      </w:tr>
      <w:tr w:rsidR="001B7575" w14:paraId="75ADE6A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CF7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29F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081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DAE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C62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CDF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133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A32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</w:t>
            </w:r>
          </w:p>
        </w:tc>
      </w:tr>
      <w:tr w:rsidR="001B7575" w14:paraId="13604CA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39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15E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E7C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8EE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1D5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03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0C8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C84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1B7575" w14:paraId="72A1A82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46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EF6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AA3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E07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BDA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6FE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DE1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DCF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</w:t>
            </w:r>
          </w:p>
        </w:tc>
      </w:tr>
      <w:tr w:rsidR="001B7575" w14:paraId="7A3F356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CB7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7FA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3C0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465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31E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50B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58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F6D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</w:t>
            </w:r>
          </w:p>
        </w:tc>
      </w:tr>
      <w:tr w:rsidR="001B7575" w14:paraId="50AAFE9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05B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A88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C7B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10F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640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A8D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D87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3B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4372309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89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67E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CED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E48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D2A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1E2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C6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108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1B7575" w14:paraId="2511FDB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EA6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0F6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00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B28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047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399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606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E52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1B7575" w14:paraId="56C1906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048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849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E34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EB0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6F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B94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B8A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7C4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26DF49B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41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C2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596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EAB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B79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E38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8C1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889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ВИН</w:t>
            </w:r>
          </w:p>
        </w:tc>
      </w:tr>
      <w:tr w:rsidR="001B7575" w14:paraId="56C9FCA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AD7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FF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795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70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36E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97C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06C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BE9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70D71B9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B4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2CC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BA3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64D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83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4D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955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302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2A445C7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94B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FA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9D2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0D5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614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AB5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991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52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1B7575" w14:paraId="4D9B1DB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C00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940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52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2B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433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EC3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E76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0F2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ННЧ</w:t>
            </w:r>
          </w:p>
        </w:tc>
      </w:tr>
      <w:tr w:rsidR="001B7575" w14:paraId="4DC4853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F85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F0D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806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70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BEC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3D4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B1F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74E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1B7575" w14:paraId="7A60985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873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AC6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DC6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68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CFC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7A2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5D6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7E0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1B7575" w14:paraId="3DAAB22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109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395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D62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2C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3F0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A2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0B3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104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1B7575" w14:paraId="0C0955C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282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58D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D56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CB5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486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4A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B04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408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17961C1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DAA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CB6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03D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ED2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330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DC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29D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698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1B7575" w14:paraId="2405DBA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DD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8B2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4EB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EA2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EB2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74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9F6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F77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ЛБС</w:t>
            </w:r>
          </w:p>
        </w:tc>
      </w:tr>
      <w:tr w:rsidR="001B7575" w14:paraId="7919AFB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78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CF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D32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A72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EA6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F96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01F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18D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1B7575" w14:paraId="0E51BD4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9B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73B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2FD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531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09D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42E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F2C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38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1B7575" w14:paraId="5309B95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744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852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E2E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AAE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F7A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54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EC3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5E8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1B7575" w14:paraId="109E82B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CE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A84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174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62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4B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FA8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0C2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074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ТЖС</w:t>
            </w:r>
          </w:p>
        </w:tc>
      </w:tr>
      <w:tr w:rsidR="001B7575" w14:paraId="6F0ACAA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98B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A27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6F4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75C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975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A7B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88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EB5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59769A4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7A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DA6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931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339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9D2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5CE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05D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F68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1B7575" w14:paraId="1F43188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BE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223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DC5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2F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956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BD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E91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9B2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1B7575" w14:paraId="5AF3B7E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F9B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0DB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EA2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F50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EE3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9E8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6C2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9B3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1B7575" w14:paraId="38E3E26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3EC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5E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370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60D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D65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484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2E0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E02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1B7575" w14:paraId="306FC86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106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2C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6B7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90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38B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780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75A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0C4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1B7575" w14:paraId="5A01977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D3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9DC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5D0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B15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A4D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CC2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C49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7E8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 и др.</w:t>
            </w:r>
          </w:p>
        </w:tc>
      </w:tr>
      <w:tr w:rsidR="001B7575" w14:paraId="08428C0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C5F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90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F3B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079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C36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53E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30B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D18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1B7575" w14:paraId="083D688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9E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DA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8E8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C85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8D2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570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550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06E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1B7575" w14:paraId="7CD53F4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070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9FD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49F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6BA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BB1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CF9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829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5B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48B30AF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F8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413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B8E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B4C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1AC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69D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AB6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1C7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1B7575" w14:paraId="1C54E3B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8D5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101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87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D1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C4F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CC9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C4E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CCC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</w:t>
            </w:r>
          </w:p>
        </w:tc>
      </w:tr>
      <w:tr w:rsidR="001B7575" w14:paraId="1F05F6A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067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078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1F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F25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E01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A82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38B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5D9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5CCA8C0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396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995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EFE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AC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0F5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48E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7A8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BF7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36F6900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BE2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AC9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C04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3C4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978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A33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401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1D8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1B7575" w14:paraId="055CBFC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43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5A8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FA4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CEF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B9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B0D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453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5AA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НГБ</w:t>
            </w:r>
          </w:p>
        </w:tc>
      </w:tr>
      <w:tr w:rsidR="001B7575" w14:paraId="69E1BDF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55B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0B2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B4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A62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025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C64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E5A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FCC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1B7575" w14:paraId="0B33A8D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1CD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686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8B5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99C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49C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E42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C9E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3F3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</w:tr>
      <w:tr w:rsidR="001B7575" w14:paraId="3CABCA1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200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8BD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7DC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3EC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271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A2F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B5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0B3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ПИИ</w:t>
            </w:r>
          </w:p>
        </w:tc>
      </w:tr>
      <w:tr w:rsidR="001B7575" w14:paraId="444CF8F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5DA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51F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53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E4F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B08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43B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956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E40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1B7575" w14:paraId="22BEF6E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C9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BE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A6A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6C1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E8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169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DC9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C3F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КИЗ</w:t>
            </w:r>
          </w:p>
        </w:tc>
      </w:tr>
      <w:tr w:rsidR="001B7575" w14:paraId="7319F39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310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440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A8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1A6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EB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6F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FC0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521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0225151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93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11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A3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D9C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77F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60B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D03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304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B7575" w14:paraId="7169D96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6D8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18D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CF8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FAD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07F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44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8AC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DFE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1B7575" w14:paraId="5EC732B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51E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234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BC7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600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D4E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01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24E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8A9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1B7575" w14:paraId="1868FBB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203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0CD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B00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08A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EA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969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2CE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BA3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B7575" w14:paraId="2EAE394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E77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BC2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E26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D74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D95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5BC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B71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E3D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1B7575" w14:paraId="1282877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733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426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50F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93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C98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074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D2C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937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ГЖД</w:t>
            </w:r>
          </w:p>
        </w:tc>
      </w:tr>
      <w:tr w:rsidR="001B7575" w14:paraId="6785296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2AA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4EA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3EB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48F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684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3B4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4F4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E4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1B7575" w14:paraId="5F9E391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1E4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BCA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EFE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C9B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40E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A7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F0C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04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1B7575" w14:paraId="77650ED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157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FB7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E26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52B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D15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985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702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27C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ЛГИ</w:t>
            </w:r>
          </w:p>
        </w:tc>
      </w:tr>
      <w:tr w:rsidR="001B7575" w14:paraId="137B57C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68D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5AA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8E7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E1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07E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397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BC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534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1B7575" w14:paraId="603A82B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3E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F18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CD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041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5B1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8A9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C7A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A0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ВКС</w:t>
            </w:r>
          </w:p>
        </w:tc>
      </w:tr>
      <w:tr w:rsidR="001B7575" w14:paraId="75EE5FB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473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4AB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98B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56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A36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C82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A5A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5C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B7575" w14:paraId="7F19E87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AF1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A5A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665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D1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03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5A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188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D10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ЙИК</w:t>
            </w:r>
          </w:p>
        </w:tc>
      </w:tr>
      <w:tr w:rsidR="001B7575" w14:paraId="15585F9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758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750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51A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DC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E87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179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6D0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BE1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1B7575" w14:paraId="508E76D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905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FF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538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D7A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8FC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20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026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03F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1B7575" w14:paraId="4D8F9F4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319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FC7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D53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970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EA0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C1F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93B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C86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ЛХД</w:t>
            </w:r>
          </w:p>
        </w:tc>
      </w:tr>
      <w:tr w:rsidR="001B7575" w14:paraId="26839E0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38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EC6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CA3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389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3FC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9F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707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194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1B7575" w14:paraId="4D3782C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31C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C16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DE2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C0B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FB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3F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1F4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B1B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1B7575" w14:paraId="35AC28F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1F5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D83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FC5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DF9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187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762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411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F2A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BAE50A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B4A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4C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33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C49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847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E56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74C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5F2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1B7575" w14:paraId="232C49A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899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1B2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AC9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F03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98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492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6FC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E38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ЗНН</w:t>
            </w:r>
          </w:p>
        </w:tc>
      </w:tr>
      <w:tr w:rsidR="001B7575" w14:paraId="3220FA1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EC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315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DC5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673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A7F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3C0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0F0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D93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1B7575" w14:paraId="4F808DD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601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7A1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B4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1F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B3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7DB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C9F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A65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09A4F2F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E22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93C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259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FD5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EE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0F9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4A7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AF2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ДМФ</w:t>
            </w:r>
          </w:p>
        </w:tc>
      </w:tr>
      <w:tr w:rsidR="001B7575" w14:paraId="17F43CF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A7E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162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3C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D0F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C82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354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7DD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D66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B7575" w14:paraId="1A4515C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360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315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96C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F16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9C2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D20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5A1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93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1B7575" w14:paraId="7F811A5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072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37B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F4B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FAE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4B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203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AC5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CCA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МДФ</w:t>
            </w:r>
          </w:p>
        </w:tc>
      </w:tr>
      <w:tr w:rsidR="001B7575" w14:paraId="0762BD1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B67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A83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46E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F76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48B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CF8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E7B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38C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БСЛ</w:t>
            </w:r>
          </w:p>
        </w:tc>
      </w:tr>
      <w:tr w:rsidR="001B7575" w14:paraId="2DF9FCB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C76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8EA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797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ADF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812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171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C65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EB3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B7575" w14:paraId="4AD5DC5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0B4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38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C02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F06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04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921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634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991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ПЛН</w:t>
            </w:r>
          </w:p>
        </w:tc>
      </w:tr>
      <w:tr w:rsidR="001B7575" w14:paraId="462CDDD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27D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C6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624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12C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25F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71C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A99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33E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1B7575" w14:paraId="0E4FB0E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86B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510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8D7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D24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25C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1EF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0FB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E64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1B7575" w14:paraId="47A5639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302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183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C77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F56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A67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E5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CDA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B84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332A6DF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B08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B86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81F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21C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9C6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D2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ED9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99D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1B7575" w14:paraId="1B5FD04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A9E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B12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77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F3C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912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665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54D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947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 и др.</w:t>
            </w:r>
          </w:p>
        </w:tc>
      </w:tr>
      <w:tr w:rsidR="001B7575" w14:paraId="76C4E8B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512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842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2D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688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F4F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603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D77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36D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727350D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12B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DC1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75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CA1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3C0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D8E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170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C74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13A25C1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0B7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2B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59B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AE3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DF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26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2DC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0BA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6ED8F4B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D8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195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2D2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01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906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05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58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506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1B7575" w14:paraId="6DEEBAF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F9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343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1D7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451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7C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DB1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96B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33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ВБС</w:t>
            </w:r>
          </w:p>
        </w:tc>
      </w:tr>
      <w:tr w:rsidR="001B7575" w14:paraId="502A632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75A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B29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6FF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40A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14D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D87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F4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3F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ГХВ</w:t>
            </w:r>
          </w:p>
        </w:tc>
      </w:tr>
      <w:tr w:rsidR="001B7575" w14:paraId="1C11DC4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BB2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938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4D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A8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3D8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195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C9D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1B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1B7575" w14:paraId="2B03218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CB1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4C1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B2E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A5E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B2F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C3E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93C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2D1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1B7575" w14:paraId="4E6190E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A3B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6F5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87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624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CB3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9F6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07C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639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ЗЦН</w:t>
            </w:r>
          </w:p>
        </w:tc>
      </w:tr>
      <w:tr w:rsidR="001B7575" w14:paraId="5B6B156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F0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9D7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B7D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EB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247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A2D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38D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FD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1B7575" w14:paraId="389E8A3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1C1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184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456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84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299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121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897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8C4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B7575" w14:paraId="3B31889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969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30C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79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0FD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7E7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D2F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70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DE1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3A892A9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66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B74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FC7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7BE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E58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A0C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F72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35E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0418E4B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341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51E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11A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DED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5E7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AB3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917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F18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B7575" w14:paraId="7AF5FB0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0A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BEF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463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558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FE6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DF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28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A2E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68704B4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CD0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580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6CE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173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476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A6F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105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84C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1B7575" w14:paraId="7F39DC4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565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EC1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9C3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B03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0F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637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E8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FCF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1B7575" w14:paraId="27C9982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41C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8A1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F0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B5C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217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5A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1B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1D1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1B7575" w14:paraId="51E49A5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FE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B7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4A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C1F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FC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8BF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A1F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16D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 и др.</w:t>
            </w:r>
          </w:p>
        </w:tc>
      </w:tr>
      <w:tr w:rsidR="001B7575" w14:paraId="0DBC823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270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5C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AF0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A4A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2BB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8A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600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7A9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1B7575" w14:paraId="5AF5AFD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24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13F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B5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EF3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1E6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131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C37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DDB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ДПЦ</w:t>
            </w:r>
          </w:p>
        </w:tc>
      </w:tr>
      <w:tr w:rsidR="001B7575" w14:paraId="4F2C39F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7AD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19B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0C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99B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D8F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AA6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4D5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30A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1B7575" w14:paraId="1764D21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04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98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813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1AB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DAB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521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7F9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9DE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B7575" w14:paraId="22EDB2A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D57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4A0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A80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3F4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F5A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995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F8A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A9A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B7575" w14:paraId="352D94A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B5A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F62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B7B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C6D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C0F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814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F0B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1F8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B7575" w14:paraId="43036AE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D7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FA9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68C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BB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26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72E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C61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70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3A2DBE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92E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3D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C8E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1C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A94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35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7F9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91F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РТТ</w:t>
            </w:r>
          </w:p>
        </w:tc>
      </w:tr>
      <w:tr w:rsidR="001B7575" w14:paraId="4B96ABD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A91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DBB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939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581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D5C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FC7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23D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15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1B7575" w14:paraId="41E82B6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1A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365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F3A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30F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29C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478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8E1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702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1B7575" w14:paraId="29D54F5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55F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F5F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EB3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787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D4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64E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B68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B9B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ДМД</w:t>
            </w:r>
          </w:p>
        </w:tc>
      </w:tr>
      <w:tr w:rsidR="001B7575" w14:paraId="227080E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0B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51A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C3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3F8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898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B16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CD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E0C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3449759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DF1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0A9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36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F92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754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3E3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CD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454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 и др.</w:t>
            </w:r>
          </w:p>
        </w:tc>
      </w:tr>
      <w:tr w:rsidR="001B7575" w14:paraId="318FEB0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98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F3E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D7F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E59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D55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177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FAE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0A6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АТР и др.</w:t>
            </w:r>
          </w:p>
        </w:tc>
      </w:tr>
      <w:tr w:rsidR="001B7575" w14:paraId="63DFC27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8D2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21E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DAA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524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D30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12C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340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03D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1B7575" w14:paraId="7770016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48F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99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20B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47D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ED1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1BA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DDD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C1C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1B7575" w14:paraId="19A0585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2A5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FC4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235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093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9DC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F9E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466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95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1B7575" w14:paraId="40E3013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ACC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F35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555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2B1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11C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87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C31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E65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1B7575" w14:paraId="71D9260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36F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4BD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82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39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385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7A2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7B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DE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4105776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4CD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D19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94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26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DE1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20A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3A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EA5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1B7575" w14:paraId="58E3AAC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2F3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40A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EE2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6BC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19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968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3B7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84D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СКУ</w:t>
            </w:r>
          </w:p>
        </w:tc>
      </w:tr>
      <w:tr w:rsidR="001B7575" w14:paraId="37206B5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BC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E3F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186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FEA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030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D42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55A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5AC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ГМУ</w:t>
            </w:r>
          </w:p>
        </w:tc>
      </w:tr>
      <w:tr w:rsidR="001B7575" w14:paraId="1B481A9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4F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E07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674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810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BF6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2D3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4F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B4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МНЛ</w:t>
            </w:r>
          </w:p>
        </w:tc>
      </w:tr>
      <w:tr w:rsidR="001B7575" w14:paraId="66571CA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195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56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24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D14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96B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E4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8A1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30E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1B7575" w14:paraId="085CB4B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3EF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B01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C98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7BF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AB6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699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74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6A6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1B7575" w14:paraId="59AEC2F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CAA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F7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399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479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6FF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349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2FA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3FC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049031C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A25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CE4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54E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D8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A84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2F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6C5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20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56AFCC7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1B4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B1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E09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D56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9B6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252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7E7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7D8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БПТ</w:t>
            </w:r>
          </w:p>
        </w:tc>
      </w:tr>
      <w:tr w:rsidR="001B7575" w14:paraId="05DD782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FC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F53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A80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E2E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8F0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047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56F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9B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1B7575" w14:paraId="1045BCF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77E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65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F29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E6C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07A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574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ECF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AC1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МБП</w:t>
            </w:r>
          </w:p>
        </w:tc>
      </w:tr>
      <w:tr w:rsidR="001B7575" w14:paraId="63F9BD5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E8F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E1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BB7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C5A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B9F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2CB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DF9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80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161A4F7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086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767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A54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BF5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3F5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154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2AE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4F5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1B7575" w14:paraId="767F617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7A3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4AD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E87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66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E37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6DE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C2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3CB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2907E14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A66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8C7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2F2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840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1D8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1D8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67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D29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1B7575" w14:paraId="3553C27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A26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5CD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D55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0FA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3E4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12A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738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5F3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 и др.</w:t>
            </w:r>
          </w:p>
        </w:tc>
      </w:tr>
      <w:tr w:rsidR="001B7575" w14:paraId="59EB0C5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916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EF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511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64B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C6E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4E7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CD4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739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1B7575" w14:paraId="73FC5A5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5F8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32B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6F7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76D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F6C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22B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97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1F9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1B7575" w14:paraId="0E2F37A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378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00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E6A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C46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6A8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13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9F7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467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1B7575" w14:paraId="4DBEBB1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7F2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B9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6BC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BA9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0D0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F7D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9D8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2D8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71CC610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BF8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692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E64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44E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42A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9C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EA6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69C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1B7575" w14:paraId="16F53DD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240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13F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F11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940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46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9F9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92C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D46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ДПБ</w:t>
            </w:r>
          </w:p>
        </w:tc>
      </w:tr>
      <w:tr w:rsidR="001B7575" w14:paraId="2F3C492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2F2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60B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A9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E12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86C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EA6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88D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1E8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1B7575" w14:paraId="4E00E32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EF8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204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2B9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576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96F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2F3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D87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602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1B7575" w14:paraId="7997813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75F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B45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48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71B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CEE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7D1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D6C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A2E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04E7423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570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917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5AA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D4D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27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D57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E1D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23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4A1694E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42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D9C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077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13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B5A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BC5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C1A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7A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ЗНИ</w:t>
            </w:r>
          </w:p>
        </w:tc>
      </w:tr>
      <w:tr w:rsidR="001B7575" w14:paraId="601AF5B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B44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383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781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7EE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E6B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396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410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6A7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1B7575" w14:paraId="684560E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1B2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CD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58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4C1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0A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E27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7B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B12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1B7575" w14:paraId="2DE2EFF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350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0B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EA0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6AF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09C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2A0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2B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919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ГАА и др.</w:t>
            </w:r>
          </w:p>
        </w:tc>
      </w:tr>
      <w:tr w:rsidR="001B7575" w14:paraId="46BF903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D2C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E2C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B6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7D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042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F8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E7D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58C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СЙБ</w:t>
            </w:r>
          </w:p>
        </w:tc>
      </w:tr>
      <w:tr w:rsidR="001B7575" w14:paraId="2C8FCFB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C36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CE9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D2C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C1E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944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9EE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EC6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4BD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1B7575" w14:paraId="5A81139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10B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D4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47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54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C7C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915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2D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2EB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ЦБМ</w:t>
            </w:r>
          </w:p>
        </w:tc>
      </w:tr>
      <w:tr w:rsidR="001B7575" w14:paraId="6BBF76A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896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079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EF5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11F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653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0A3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C50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98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B7575" w14:paraId="4C01B73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799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B63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438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EF5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C3B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C5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97A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8B2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1B7575" w14:paraId="6906EDC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F93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118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ACF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7E0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D6A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8A5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2BE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518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1B7575" w14:paraId="65EAD52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C1C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87D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7FE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AD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F8F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A2A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54D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DE8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1B7575" w14:paraId="0E73CD9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F15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ADA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F1A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20D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706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BF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691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D84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1B7575" w14:paraId="72134EA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228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9C4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C74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D7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C1B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62F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C10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3D0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1B7575" w14:paraId="630B79F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DDA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38F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AB6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8A2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E34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523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3D0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159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1B7575" w14:paraId="5B743F9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221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52D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F7D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009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987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F53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1AB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AC8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1B7575" w14:paraId="47457A8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7AB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5FB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013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67D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928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65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5F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E26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1B7575" w14:paraId="0BA727C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AC9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234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A74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687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627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7E5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F37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E6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1B7575" w14:paraId="445B5E3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D2A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9EE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860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1CC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EFC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774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C7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15C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1B7575" w14:paraId="2A47999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9E1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71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398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E26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FEA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625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EDB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AC3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1982A4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C46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B12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11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7EE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86E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6EE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F1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8B0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1B7575" w14:paraId="5BAA9DB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B1A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DDE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498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80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D0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D6D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0D4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76D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1B7575" w14:paraId="19AAE83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5B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DDE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A40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0FF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810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D8F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750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A96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1B7575" w14:paraId="2717407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B34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18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42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134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297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BAA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F9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F33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796D665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118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E8F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C87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27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B7B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D0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456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5E9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&amp; Д ООД</w:t>
            </w:r>
          </w:p>
        </w:tc>
      </w:tr>
      <w:tr w:rsidR="001B7575" w14:paraId="4995FD9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BD8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B9E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F7D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28A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F3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40B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17F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CB1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1B7575" w14:paraId="4A8D7F2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8C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E29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73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1D7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E76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97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CFC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F94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1B7575" w14:paraId="7341108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3AA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069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C42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070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6F4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DDE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5C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637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НГБ</w:t>
            </w:r>
          </w:p>
        </w:tc>
      </w:tr>
      <w:tr w:rsidR="001B7575" w14:paraId="67D69C3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3DA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856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3F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931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F3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08C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9AF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687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1B7575" w14:paraId="7C2F892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2C1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F1F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A4B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43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3C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0CB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12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30C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МБП</w:t>
            </w:r>
          </w:p>
        </w:tc>
      </w:tr>
      <w:tr w:rsidR="001B7575" w14:paraId="4ABBD95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D9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7B5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4D6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867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BDC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5A4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E4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A55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1B7575" w14:paraId="2CA74D2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87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654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85C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AC0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30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776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AC5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05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1B7575" w14:paraId="66DBF14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83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D61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44F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A07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95D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02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6CA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1D8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B7575" w14:paraId="6C75670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4F5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84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BA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0D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AA4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7AE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57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1BA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1B7575" w14:paraId="3D962AA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E5A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F1E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CA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825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FE8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F5A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048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C37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ПНН</w:t>
            </w:r>
          </w:p>
        </w:tc>
      </w:tr>
      <w:tr w:rsidR="001B7575" w14:paraId="7FCBABF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78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133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167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E8F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35F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19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6F7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413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КГИ</w:t>
            </w:r>
          </w:p>
        </w:tc>
      </w:tr>
      <w:tr w:rsidR="001B7575" w14:paraId="5F180CB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21A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E28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711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CDB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ABA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1E7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8C5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048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КИЗ</w:t>
            </w:r>
          </w:p>
        </w:tc>
      </w:tr>
      <w:tr w:rsidR="001B7575" w14:paraId="1CBE4A1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D5A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718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92F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EF8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3D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A60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95D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7A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1B7575" w14:paraId="3047846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D5A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4D9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31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95A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E56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CE7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6C6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69B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1B7575" w14:paraId="5A8EB71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EA0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F2D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391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1B4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5DB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FD1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DF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069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БПГ</w:t>
            </w:r>
          </w:p>
        </w:tc>
      </w:tr>
      <w:tr w:rsidR="001B7575" w14:paraId="1FF8D2A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2B0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C81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F2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92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FFB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5E8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D41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D94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2DAE74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696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1F4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91F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E73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1EC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6DD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4ED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CCC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2DDC2B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6A6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56F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55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228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39D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D7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6CF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F8E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1B7575" w14:paraId="42E0006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4B2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319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05F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6EC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52F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02D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C23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F16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&amp; Д ООД</w:t>
            </w:r>
          </w:p>
        </w:tc>
      </w:tr>
      <w:tr w:rsidR="001B7575" w14:paraId="162DC3C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B39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20F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2C7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CDB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CDA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11A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7F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C06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59CB499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D86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941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4CA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18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9B7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33C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3B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1C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КДС</w:t>
            </w:r>
          </w:p>
        </w:tc>
      </w:tr>
      <w:tr w:rsidR="001B7575" w14:paraId="677F56F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83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71E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ED3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67D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72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58B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06F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E33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ВЙТ</w:t>
            </w:r>
          </w:p>
        </w:tc>
      </w:tr>
      <w:tr w:rsidR="001B7575" w14:paraId="386B691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80B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09C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4F3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4AB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92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256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39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5BE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0427089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AF8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B8D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3F9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CA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B87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96E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E7D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9B1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ЦБД</w:t>
            </w:r>
          </w:p>
        </w:tc>
      </w:tr>
      <w:tr w:rsidR="001B7575" w14:paraId="2E687BE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088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611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84B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3A9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50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8F0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89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480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1B7575" w14:paraId="5AFE3D8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61B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1E5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EEB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07E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7B3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EA2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E70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F22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1B7575" w14:paraId="3927850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AE9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00A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6A6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78C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550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E31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45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214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1B7575" w14:paraId="566194D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629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25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B49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B21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B75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E8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F0A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ED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1B7575" w14:paraId="5B575EE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82C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E41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76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52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B6F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525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E1E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7BA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631E3B9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1E3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BA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C8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52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B6D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5E2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CB0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7AD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73D22AC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0A1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C40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54B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088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DF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4D2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C25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A87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ИМА</w:t>
            </w:r>
          </w:p>
        </w:tc>
      </w:tr>
      <w:tr w:rsidR="001B7575" w14:paraId="37EEAF9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F56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CC6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B2F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E67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1D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49F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970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01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024A0E8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C3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47D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906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E3C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FBE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CEB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875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64C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1B7575" w14:paraId="743EB9D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B06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409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739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234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6BE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D50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604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E52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1B7575" w14:paraId="41DEFAD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C42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98A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2A0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28C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2CB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8F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0D0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D99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НЗН</w:t>
            </w:r>
          </w:p>
        </w:tc>
      </w:tr>
      <w:tr w:rsidR="001B7575" w14:paraId="2B3233A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AD4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46E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79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588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53F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314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D9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D8B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 и др.</w:t>
            </w:r>
          </w:p>
        </w:tc>
      </w:tr>
      <w:tr w:rsidR="001B7575" w14:paraId="62ECA08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415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825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3DD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BC3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E8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711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2DA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122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B7575" w14:paraId="3731D45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72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06F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BC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2F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C75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E05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761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94B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17E2415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C6F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DA8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31D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EDF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DDA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9FE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D9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AF6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3F93AA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17B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8F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3AD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370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5A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B79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D3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44C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1B7575" w14:paraId="4EAC719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B14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856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581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79E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92F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A05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BCC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363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1B7575" w14:paraId="4B8491F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B0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B08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928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8D5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08F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4D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84C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AD8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1B7575" w14:paraId="30B7205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073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FFD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C15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641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FB2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9EB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700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3D9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3E2C52C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FF1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9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DA3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E73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B6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DC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49E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A4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ЗНИ</w:t>
            </w:r>
          </w:p>
        </w:tc>
      </w:tr>
      <w:tr w:rsidR="001B7575" w14:paraId="2FF6FC3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FC7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735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6A2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E21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71C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FD7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8F2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BB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536046E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05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618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9C4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066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0E5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9DE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3C4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B85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ВБС</w:t>
            </w:r>
          </w:p>
        </w:tc>
      </w:tr>
      <w:tr w:rsidR="001B7575" w14:paraId="59FFD07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E4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950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13B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151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03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B36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006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E57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ЗСГ</w:t>
            </w:r>
          </w:p>
        </w:tc>
      </w:tr>
      <w:tr w:rsidR="001B7575" w14:paraId="4E96112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DA6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0D4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F6A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0CF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89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004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0E6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C18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ТХЛ</w:t>
            </w:r>
          </w:p>
        </w:tc>
      </w:tr>
      <w:tr w:rsidR="001B7575" w14:paraId="634C342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C75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616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234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DEA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4B1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D77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16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710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4E9FF41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96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436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3D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5B5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001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717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D6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E98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1B7575" w14:paraId="2060474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52F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C59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7C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35B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C07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A5D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2AE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28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463E39B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C1E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44F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1DE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B9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21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28C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778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99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КАА</w:t>
            </w:r>
          </w:p>
        </w:tc>
      </w:tr>
      <w:tr w:rsidR="001B7575" w14:paraId="6419035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8F7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170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125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CDA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E41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609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782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D78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ТИЧ</w:t>
            </w:r>
          </w:p>
        </w:tc>
      </w:tr>
      <w:tr w:rsidR="001B7575" w14:paraId="2278159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1C6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52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CF1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603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127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833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D32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D1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31EAE07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22E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753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5AE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6ED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242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57D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D2A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47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3AC5798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0FB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812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F9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C8D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F8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4EA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169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40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B7575" w14:paraId="4B2D962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3D5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E2E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0AF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240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19C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76F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3F3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353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0A997B8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5BF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30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806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8DA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1DA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10E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530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A7C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ЛНП</w:t>
            </w:r>
          </w:p>
        </w:tc>
      </w:tr>
      <w:tr w:rsidR="001B7575" w14:paraId="0308B1D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577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751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B9D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104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82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C6D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3A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BD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1B7575" w14:paraId="7C38212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B25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B1F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186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CA2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0FD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DB7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9E4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F83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1B7575" w14:paraId="7A622D3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8E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B0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7F1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83C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614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BF2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76F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B9B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1B7575" w14:paraId="6DDD450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E93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D63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24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7A3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64C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8FA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FC4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7A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ДБВ</w:t>
            </w:r>
          </w:p>
        </w:tc>
      </w:tr>
      <w:tr w:rsidR="001B7575" w14:paraId="59D1914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F2E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BA3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BC5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793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AA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6E2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994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23B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1B7575" w14:paraId="60509EA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EA9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A99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9EE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DD3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3C2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D15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287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D0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4F9F1F9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31E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B7F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ED5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280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F9C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4A9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938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3B9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1B7575" w14:paraId="3896E54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C6F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FF5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A64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6E0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D4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697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0EC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10C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1B7575" w14:paraId="26AD986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69E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3AA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17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6E8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4A8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19F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C14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73D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1B7575" w14:paraId="553F9C6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AA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AE5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437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8BB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58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278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173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4F1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1B7575" w14:paraId="4592BD2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E6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757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44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81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8FB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78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0C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BA8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МГВ</w:t>
            </w:r>
          </w:p>
        </w:tc>
      </w:tr>
      <w:tr w:rsidR="001B7575" w14:paraId="26CDB0B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F65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3FA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375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300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565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373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5CB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84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ГЙС</w:t>
            </w:r>
          </w:p>
        </w:tc>
      </w:tr>
      <w:tr w:rsidR="001B7575" w14:paraId="0B63EAB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208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8E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66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074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54B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CD2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027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E56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1B7575" w14:paraId="4068167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C8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3FF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573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B2B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FA2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00B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C71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29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D1F649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27D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2F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3A7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52B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B9D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8E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28F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E2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1B7575" w14:paraId="752F0DB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23F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CCC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BA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10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CC5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F47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5AF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1D7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ЙХЙ</w:t>
            </w:r>
          </w:p>
        </w:tc>
      </w:tr>
      <w:tr w:rsidR="001B7575" w14:paraId="1BE37CE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E92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EE0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CEC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A5A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0ED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23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32D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027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1B7575" w14:paraId="60E215B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A67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F66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F69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E7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D8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A6C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94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0E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1B7575" w14:paraId="605EBB3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8C6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F65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41A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37B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2A8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960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3CB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25D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НЗН</w:t>
            </w:r>
          </w:p>
        </w:tc>
      </w:tr>
      <w:tr w:rsidR="001B7575" w14:paraId="4977944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0AA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876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69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804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1C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ACF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C55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EBA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1B7575" w14:paraId="2C6F55D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121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572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74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BD2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63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F8C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56E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E9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1B7575" w14:paraId="5DCAE46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E08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5F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8D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35A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72F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C35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1E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4D2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7F324A8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A5A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49A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468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B78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66E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F9A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211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848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1B7575" w14:paraId="06713B7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23B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D96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A9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442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616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C5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E95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35D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СИУ</w:t>
            </w:r>
          </w:p>
        </w:tc>
      </w:tr>
      <w:tr w:rsidR="001B7575" w14:paraId="3FF7FFE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3CC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DBD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BC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F9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C3E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766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9FE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704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2B198FD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0F4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98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01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E9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078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E62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5F6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F64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1B7575" w14:paraId="273A8B8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0B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7B7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2C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F02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C27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ED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F72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ECE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&amp; Д ООД</w:t>
            </w:r>
          </w:p>
        </w:tc>
      </w:tr>
      <w:tr w:rsidR="001B7575" w14:paraId="5E8C221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32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F1B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E3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AD9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AC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22D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9D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761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1B7575" w14:paraId="5057923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557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AEB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918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8AB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9A2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77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E51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97B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1B7575" w14:paraId="1640AAF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02C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DEE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BA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3DD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BB9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56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BFC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A0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 и др.</w:t>
            </w:r>
          </w:p>
        </w:tc>
      </w:tr>
      <w:tr w:rsidR="001B7575" w14:paraId="0E5D273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B31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533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10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CC0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5AE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B48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B5B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6A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ЗХТ</w:t>
            </w:r>
          </w:p>
        </w:tc>
      </w:tr>
      <w:tr w:rsidR="001B7575" w14:paraId="1E32E0D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696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52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490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A6D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41D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069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186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257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1B7575" w14:paraId="5A683BF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7E2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3B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315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CAF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197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B1A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EE0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9A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1B7575" w14:paraId="089A65C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24A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3D8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DAE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9D9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964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776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8FE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13C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3FB01BA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FDB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458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8A5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B4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A59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EC5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B16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C10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ГАЛАН 89ООД</w:t>
            </w:r>
          </w:p>
        </w:tc>
      </w:tr>
      <w:tr w:rsidR="001B7575" w14:paraId="77AC259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132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7B7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09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E7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9FF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804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FCA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B1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ГАЛАН 89ООД</w:t>
            </w:r>
          </w:p>
        </w:tc>
      </w:tr>
      <w:tr w:rsidR="001B7575" w14:paraId="08F0267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B20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02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470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E9E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24F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77E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FC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795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 и др.</w:t>
            </w:r>
          </w:p>
        </w:tc>
      </w:tr>
      <w:tr w:rsidR="001B7575" w14:paraId="527CDA1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ED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B4A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2BB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6AB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E04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3E2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5C3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81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СЙБ</w:t>
            </w:r>
          </w:p>
        </w:tc>
      </w:tr>
      <w:tr w:rsidR="001B7575" w14:paraId="69D0F7A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7DF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CCD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7AF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35A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F02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FC2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92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64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 и др.</w:t>
            </w:r>
          </w:p>
        </w:tc>
      </w:tr>
      <w:tr w:rsidR="001B7575" w14:paraId="24B21B5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1C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29D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A7D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802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6B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82E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6A1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88D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 и др.</w:t>
            </w:r>
          </w:p>
        </w:tc>
      </w:tr>
      <w:tr w:rsidR="001B7575" w14:paraId="5602E54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EF1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83E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0E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ECC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72F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D8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647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FEE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 и др.</w:t>
            </w:r>
          </w:p>
        </w:tc>
      </w:tr>
      <w:tr w:rsidR="001B7575" w14:paraId="6011630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20C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4A7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DAD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F5C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678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F76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EE6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CB3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 и др.</w:t>
            </w:r>
          </w:p>
        </w:tc>
      </w:tr>
      <w:tr w:rsidR="001B7575" w14:paraId="3BB64B9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08A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319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296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85D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5A6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2C6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91B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BCB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1B7575" w14:paraId="3B9AD49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FC5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B04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82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3F0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1F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8ED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532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B2F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1B7575" w14:paraId="0E131D3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B28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15F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515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6F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E58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D26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E5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770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49C4584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5C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85F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047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1F7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435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5C0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B0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F40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2E09B16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B22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728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DB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937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59E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B5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CA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4ED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1B7575" w14:paraId="2E3DE2D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E8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F26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1F1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2D8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137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BED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3FD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13E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5372AAD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324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63B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8C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FD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AE9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EB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153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D1E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1B34345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189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E3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A09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1CA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DF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F0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468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D8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1B7575" w14:paraId="1B763F5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7E9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E90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45C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D28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4A3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0F9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C19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4F8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1B7575" w14:paraId="648AB59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8F4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C85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53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928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C6B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462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368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DBB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6956E9F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4EF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911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C83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497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3B5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19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DE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0A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1B7575" w14:paraId="2CD7DC4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A12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26E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793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B47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209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980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B00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F5E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4C98F90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AFB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A2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CF4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CD5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13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451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ABC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434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1B7575" w14:paraId="2659873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71C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22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797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AEF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715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BC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CED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2A0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1B7575" w14:paraId="4EBA580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3B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3DE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979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22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BE3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9BF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392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C71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7E87528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060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9E6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7D1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3F4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949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14C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AC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952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 и др.</w:t>
            </w:r>
          </w:p>
        </w:tc>
      </w:tr>
      <w:tr w:rsidR="001B7575" w14:paraId="2BEC511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F9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6E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DA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40C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039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E96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DF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593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ПКГ</w:t>
            </w:r>
          </w:p>
        </w:tc>
      </w:tr>
      <w:tr w:rsidR="001B7575" w14:paraId="645E72B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F78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874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925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37B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1D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E5C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939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E2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1B7575" w14:paraId="5C8E88B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489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1B5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C00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4B8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C4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D07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4DF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B76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1B7575" w14:paraId="6E294BC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F71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FFB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69A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96D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471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EC5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9C6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0B5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1B7575" w14:paraId="10D716D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F4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97F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8C1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09A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60C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798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03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35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1B7575" w14:paraId="6F9F077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48B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A33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8C0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FA8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6C3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1A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14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211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1B7575" w14:paraId="2E79188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DC2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664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DCC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15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F2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9B3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AA1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FE1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1B7575" w14:paraId="73AEB3B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EB0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7C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16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C7E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5A4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EEA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B1E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90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74DEFFF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064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186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FA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27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72F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DAF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514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967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БПТ</w:t>
            </w:r>
          </w:p>
        </w:tc>
      </w:tr>
      <w:tr w:rsidR="001B7575" w14:paraId="0B1857C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EA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235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8E4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A2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81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32A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5A4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A13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1B7575" w14:paraId="0BDEAA8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D49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A36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332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54B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2DB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D7E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430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49D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ЛАМ</w:t>
            </w:r>
          </w:p>
        </w:tc>
      </w:tr>
      <w:tr w:rsidR="001B7575" w14:paraId="3F355F9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012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CA0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927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11A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64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764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A7A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3A6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ТЖС</w:t>
            </w:r>
          </w:p>
        </w:tc>
      </w:tr>
      <w:tr w:rsidR="001B7575" w14:paraId="1CD62A5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1FA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9B2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A96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AC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0C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C7F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E32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89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1B7575" w14:paraId="6507BBB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202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6E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4CB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823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5B7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07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338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E3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ВБК</w:t>
            </w:r>
          </w:p>
        </w:tc>
      </w:tr>
      <w:tr w:rsidR="001B7575" w14:paraId="04F9B9F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A6C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883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8A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7F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029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727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DE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31A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ВКД</w:t>
            </w:r>
          </w:p>
        </w:tc>
      </w:tr>
      <w:tr w:rsidR="001B7575" w14:paraId="0691E7A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CA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BDE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538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64A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5A9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0D3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8B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AC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1B7575" w14:paraId="04729D7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13F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C84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323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DD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D04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D6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F6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994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1B7575" w14:paraId="3C02C18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E88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D48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812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57D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6A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CC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4EF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BC1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1B7575" w14:paraId="18130D4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809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808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3D6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60C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CDC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CD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A44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565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68176FF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239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998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180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508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45D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4E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FBC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20C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1B7575" w14:paraId="1A17ADB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FE1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11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53D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84C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64B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5AC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BD2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B80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1B7575" w14:paraId="4EDC36A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A0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8B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B5E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F43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0F8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46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214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640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РТТ</w:t>
            </w:r>
          </w:p>
        </w:tc>
      </w:tr>
      <w:tr w:rsidR="001B7575" w14:paraId="71AA090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90C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E77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B5E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3E0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513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B62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E2F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43A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</w:t>
            </w:r>
          </w:p>
        </w:tc>
      </w:tr>
      <w:tr w:rsidR="001B7575" w14:paraId="4C9ECDA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49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EB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9A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BE1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8CD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F08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B63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881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1B7575" w14:paraId="2D92620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21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82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467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C4A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1E0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2A8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C8A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BF7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1B7575" w14:paraId="71DD061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877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E55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55A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6B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727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14A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830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BBD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ПАС</w:t>
            </w:r>
          </w:p>
        </w:tc>
      </w:tr>
      <w:tr w:rsidR="001B7575" w14:paraId="6F848E4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F37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8B5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6C7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0BD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A8B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318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2D3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5ED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1B7575" w14:paraId="3FD571B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236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3FD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FBC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180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2FD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061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90D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AF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1B7575" w14:paraId="5DA6F12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943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E03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35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FE5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50E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D43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A51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7E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1B7575" w14:paraId="59985BA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D9A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D3E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216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678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3E2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884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BB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3A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54208F3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46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CA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491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843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35B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CE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B3E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526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 и др.</w:t>
            </w:r>
          </w:p>
        </w:tc>
      </w:tr>
      <w:tr w:rsidR="001B7575" w14:paraId="4A03101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325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F5E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7EC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C8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D31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964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54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811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1B7575" w14:paraId="37CD2A0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E14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450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EE8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DF7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C3E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6B5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EEA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A8F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1B7575" w14:paraId="66AE540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147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90D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20C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D74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A5C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C9E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01A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6D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ДСН</w:t>
            </w:r>
          </w:p>
        </w:tc>
      </w:tr>
      <w:tr w:rsidR="001B7575" w14:paraId="6382F22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6C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ABF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12E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404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B56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59F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8F7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A05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1B7575" w14:paraId="57A08B7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029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CF0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F3D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31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08F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A31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5B4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69C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1B7575" w14:paraId="70D85E5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412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930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81E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DB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708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262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7FE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AC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СЙБ</w:t>
            </w:r>
          </w:p>
        </w:tc>
      </w:tr>
      <w:tr w:rsidR="001B7575" w14:paraId="68AAF72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7DA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9D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85B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97F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B5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0C1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5F9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775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МТБ</w:t>
            </w:r>
          </w:p>
        </w:tc>
      </w:tr>
      <w:tr w:rsidR="001B7575" w14:paraId="36661C5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7EB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396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FDA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A5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D6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FB5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470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C7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</w:t>
            </w:r>
          </w:p>
        </w:tc>
      </w:tr>
      <w:tr w:rsidR="001B7575" w14:paraId="62FFEFC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8F8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47B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4A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086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85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737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64B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5E5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1B7575" w14:paraId="01355BC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F85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08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35E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E2C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278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81F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F68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A15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 и др.</w:t>
            </w:r>
          </w:p>
        </w:tc>
      </w:tr>
      <w:tr w:rsidR="001B7575" w14:paraId="3F47CAA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FC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1A2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5AE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BDA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4BE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E6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E44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4FC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1B7575" w14:paraId="73CF030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57F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F57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CCF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FA7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285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E9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714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772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1B7575" w14:paraId="65F96EC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47F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1EA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AD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6AD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8C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06D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932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2D0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0F1C707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B51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0F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60D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E3B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472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609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2A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36D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B7575" w14:paraId="0A14FE3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42C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FC4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116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983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CF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F15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D8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35F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1B7575" w14:paraId="35C86C4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85C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20F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8D4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248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06C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C8B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856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8B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1B7575" w14:paraId="2712432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E09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9DD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19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01F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38B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842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988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45B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1B7575" w14:paraId="0B46660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7CB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5F3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8F7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AEF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3FE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DF1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59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293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1B7575" w14:paraId="5CB863A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49A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23F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C12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1DF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13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97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6CD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C57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1B7575" w14:paraId="31B6563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330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268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CE9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50C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7A5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DC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01B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5F9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1B7575" w14:paraId="696FF1A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6C6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A76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DFB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594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82E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CA4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D70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9E7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1B7575" w14:paraId="57DAA3C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30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0F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2CE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9EA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635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E10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5C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A6F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1B7575" w14:paraId="3B93EB7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8D2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98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1C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0C8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708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E67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63B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BC9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 и др.</w:t>
            </w:r>
          </w:p>
        </w:tc>
      </w:tr>
      <w:tr w:rsidR="001B7575" w14:paraId="7AD9684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D51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406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EEA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797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8AB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3A2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752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9AA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ВРИС ООД</w:t>
            </w:r>
          </w:p>
        </w:tc>
      </w:tr>
      <w:tr w:rsidR="001B7575" w14:paraId="0DB91AB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2AA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7BC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5CC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0D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1E3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2E5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C53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56B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БЖВ</w:t>
            </w:r>
          </w:p>
        </w:tc>
      </w:tr>
      <w:tr w:rsidR="001B7575" w14:paraId="00A25B8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A9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392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28A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A52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46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D4F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A6A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5D7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1B7575" w14:paraId="7A0AC5F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D48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A1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C52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079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081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724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F4F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D78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1B7575" w14:paraId="2406263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AF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913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BE4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572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925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6FC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BAF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B4D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 и др.</w:t>
            </w:r>
          </w:p>
        </w:tc>
      </w:tr>
      <w:tr w:rsidR="001B7575" w14:paraId="303EECC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A3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B32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03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24A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0EC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DBB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A1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DA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1B7575" w14:paraId="2973FA5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D1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9B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D0D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C2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677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669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0C5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53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ЦВК</w:t>
            </w:r>
          </w:p>
        </w:tc>
      </w:tr>
      <w:tr w:rsidR="001B7575" w14:paraId="5726B55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817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2BF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D62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BFF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B06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FB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989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D5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7390B9E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879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8AB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4CB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149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88C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37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96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4AA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1B7575" w14:paraId="4FC6244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88E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C34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DA5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81D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F4F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32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C0E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31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1B7575" w14:paraId="453A5B8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BAC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D9C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35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41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7C2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B24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4A8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15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1B7575" w14:paraId="462301B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53C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D55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56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37D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C43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B74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5B8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B3E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БВД</w:t>
            </w:r>
          </w:p>
        </w:tc>
      </w:tr>
      <w:tr w:rsidR="001B7575" w14:paraId="1A9359A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BF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D08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3C2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DEC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95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01E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324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003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 и др.</w:t>
            </w:r>
          </w:p>
        </w:tc>
      </w:tr>
      <w:tr w:rsidR="001B7575" w14:paraId="69F7082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39B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FD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7FA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11C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855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E1B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B5E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761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2AC986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C5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3AA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BA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1E9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082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833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65C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060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НИР и др.</w:t>
            </w:r>
          </w:p>
        </w:tc>
      </w:tr>
      <w:tr w:rsidR="001B7575" w14:paraId="3A4BBE6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F0A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B1F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A64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4C8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F2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17D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6B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91F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1B7575" w14:paraId="1DECFF1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BC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0C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F84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78E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2F4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38C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506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B64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ХДГ</w:t>
            </w:r>
          </w:p>
        </w:tc>
      </w:tr>
      <w:tr w:rsidR="001B7575" w14:paraId="1940665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216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478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41A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47E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FA9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86B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4A6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CC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B7575" w14:paraId="79039DD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5F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275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0FC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CD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58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2F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A73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72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1B7575" w14:paraId="56FE82D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BC3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63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768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05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2ED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F3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153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04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1B7575" w14:paraId="413935F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D46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8D8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499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22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33A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D0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077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9F5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1B7575" w14:paraId="045919C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79E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915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370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A79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440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2D3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7DC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457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1B7575" w14:paraId="6FE97CA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DE9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33B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3D9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E9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71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18C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48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57A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</w:t>
            </w:r>
          </w:p>
        </w:tc>
      </w:tr>
      <w:tr w:rsidR="001B7575" w14:paraId="53DCB75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012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13F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1CC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BA5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917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5BF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A24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58F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1B7575" w14:paraId="6390E10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350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6CA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1CE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A44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685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3FC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CFF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8F3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ЗНИ</w:t>
            </w:r>
          </w:p>
        </w:tc>
      </w:tr>
      <w:tr w:rsidR="001B7575" w14:paraId="1A12099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E4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B6E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FF4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D30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CAA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109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AF2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48E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ММН и др.</w:t>
            </w:r>
          </w:p>
        </w:tc>
      </w:tr>
      <w:tr w:rsidR="001B7575" w14:paraId="518832B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5C1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6DB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538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41E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689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75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C3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B71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 и др.</w:t>
            </w:r>
          </w:p>
        </w:tc>
      </w:tr>
      <w:tr w:rsidR="001B7575" w14:paraId="3C8B9D6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E47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7F2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5D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DBD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DD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477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FE2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1C4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1B7575" w14:paraId="71563A1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2D9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1D6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EE3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035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440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FF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257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6E1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1B7575" w14:paraId="5AC1474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0A0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5C9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BED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0B4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9EA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5E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56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55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5F206D7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7F5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090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40B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775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AF5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9D0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368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8F8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1B7575" w14:paraId="7C3F55F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3E9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34E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E6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2F5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8F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C43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9E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BC3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ПБП</w:t>
            </w:r>
          </w:p>
        </w:tc>
      </w:tr>
      <w:tr w:rsidR="001B7575" w14:paraId="273AF81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25A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B0C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C16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B9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0FB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6E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A45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1D6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1B7575" w14:paraId="215A16E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BDD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0CC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C3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B3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63A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39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7AE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13C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НЗН</w:t>
            </w:r>
          </w:p>
        </w:tc>
      </w:tr>
      <w:tr w:rsidR="001B7575" w14:paraId="11A930A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E26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CD4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458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BE5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FBA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CE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53D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1C6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4FDAAF0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B94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301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C1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0F1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93C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CBE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4C1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877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 и др.</w:t>
            </w:r>
          </w:p>
        </w:tc>
      </w:tr>
      <w:tr w:rsidR="001B7575" w14:paraId="0A302C9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968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313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9E5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BC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705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DB6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E5F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5D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1B7575" w14:paraId="247E778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C79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81D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007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6D8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C5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C20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9D7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6C0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ФНД</w:t>
            </w:r>
          </w:p>
        </w:tc>
      </w:tr>
      <w:tr w:rsidR="001B7575" w14:paraId="631A1D9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C12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C4C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F0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874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399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91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02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CD0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ВЙТ</w:t>
            </w:r>
          </w:p>
        </w:tc>
      </w:tr>
      <w:tr w:rsidR="001B7575" w14:paraId="2985342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E17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ED3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7D3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D02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6CE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D09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6D4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9A4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</w:t>
            </w:r>
          </w:p>
        </w:tc>
      </w:tr>
      <w:tr w:rsidR="001B7575" w14:paraId="45F158B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46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05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41C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F91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B4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ECB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241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C53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1B7575" w14:paraId="1BCF0DB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663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907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1EB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22B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7C3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280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CDA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0C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1B7575" w14:paraId="4C57E25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DB1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FC5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7B8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FF4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A45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D52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A4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BF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1B7575" w14:paraId="23053E8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429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18A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C13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0A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4E9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FE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526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0CC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52F7CDC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D72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10E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62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2E8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0B2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62E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44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048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062F8E8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EC6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BA4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204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C4A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DB4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3DE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F6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469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 и др.</w:t>
            </w:r>
          </w:p>
        </w:tc>
      </w:tr>
      <w:tr w:rsidR="001B7575" w14:paraId="30A7CEB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C04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417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4CC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AF3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E0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3E2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A63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762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1B7575" w14:paraId="3DF636D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1F8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A25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005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68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20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DBA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022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16D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1B7575" w14:paraId="7CCB3D8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288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26C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39D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191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77B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99D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85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E56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1B7575" w14:paraId="02D461C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564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5FC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264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2A2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7D7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752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0D8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163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ИЙТ</w:t>
            </w:r>
          </w:p>
        </w:tc>
      </w:tr>
      <w:tr w:rsidR="001B7575" w14:paraId="5832929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6DA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BC2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F26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085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96C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230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E45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DF5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1B7575" w14:paraId="619ED5E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D7D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84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E6F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743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1EA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9D8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0FB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11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ТГА</w:t>
            </w:r>
          </w:p>
        </w:tc>
      </w:tr>
      <w:tr w:rsidR="001B7575" w14:paraId="09ED7B6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1B8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05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7A3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EDD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7AF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D7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52C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857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ЦКЖ</w:t>
            </w:r>
          </w:p>
        </w:tc>
      </w:tr>
      <w:tr w:rsidR="001B7575" w14:paraId="4545497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360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C32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411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FB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B46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650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156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5EB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 и др.</w:t>
            </w:r>
          </w:p>
        </w:tc>
      </w:tr>
      <w:tr w:rsidR="001B7575" w14:paraId="24C30F3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85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DBC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1DC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0FB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F7D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E7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24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732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ЛГХ</w:t>
            </w:r>
          </w:p>
        </w:tc>
      </w:tr>
      <w:tr w:rsidR="001B7575" w14:paraId="634A711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DF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893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D2F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31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645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3B7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2D5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FDE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КАРИЕРНИ МАТЕРИАЛИ 2008 ООД</w:t>
            </w:r>
          </w:p>
        </w:tc>
      </w:tr>
      <w:tr w:rsidR="001B7575" w14:paraId="6E1B2B1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04D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912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793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DA5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355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46F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76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D4E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1B7575" w14:paraId="09261DF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203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2EA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B1D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C5E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AFF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857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EA8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2B9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1B7575" w14:paraId="17B9059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94F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E2F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8CC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BC1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B03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3C9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DC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92E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ЛКЛ и др.</w:t>
            </w:r>
          </w:p>
        </w:tc>
      </w:tr>
      <w:tr w:rsidR="001B7575" w14:paraId="6597907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91D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D2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83B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E3E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AF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196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5BD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5D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321458D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9F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F32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087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C0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F22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F21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F35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74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1B7575" w14:paraId="6A8A0A5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0B2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E10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4CA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5C1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D0F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673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02D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70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</w:t>
            </w:r>
          </w:p>
        </w:tc>
      </w:tr>
      <w:tr w:rsidR="001B7575" w14:paraId="4A6913B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8B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6C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B0F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0D8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578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CB1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23D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465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1B7575" w14:paraId="58958D6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6DE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823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44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9DC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D92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730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A41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002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ЕКП</w:t>
            </w:r>
          </w:p>
        </w:tc>
      </w:tr>
      <w:tr w:rsidR="001B7575" w14:paraId="2BCF2FE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EC7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937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3B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AB3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99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E13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70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56D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28A903E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DFC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F1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D4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9AD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757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4C8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9D5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916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1B7575" w14:paraId="7D0D380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6BE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01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32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172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613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E1F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03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834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5062394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D2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E42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A77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CE8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F93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C70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3DA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291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55B076F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C06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3CF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635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CB0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19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A8E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9E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80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ЙСТ</w:t>
            </w:r>
          </w:p>
        </w:tc>
      </w:tr>
      <w:tr w:rsidR="001B7575" w14:paraId="6012C5C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0D1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363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D67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6E8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B4C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2A7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C7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F38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1B7575" w14:paraId="0AFAC56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CD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59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F4F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C63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36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2E3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64A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3A9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</w:t>
            </w:r>
          </w:p>
        </w:tc>
      </w:tr>
      <w:tr w:rsidR="001B7575" w14:paraId="5A34327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4B9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D45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458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D3C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949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9F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785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2C2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1B7575" w14:paraId="5BC5081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04E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D49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90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810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57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527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234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B4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1B7575" w14:paraId="2F20F59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526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631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48E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8D0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498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079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6F4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CF1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583D6DC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B21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30F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64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E75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C57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AAC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961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F6E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1B7575" w14:paraId="7E3CED4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14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D0E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4B9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C2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6F5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517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384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9FA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1B7575" w14:paraId="15A18B6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B5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A2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3B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56F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5CF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D50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18D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ECB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ФТА и др.</w:t>
            </w:r>
          </w:p>
        </w:tc>
      </w:tr>
      <w:tr w:rsidR="001B7575" w14:paraId="64BA418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EB0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32D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E2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397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DC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33F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E7F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11F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7ECA4B4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FFA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CB9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3D5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F13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8A1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5C4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58C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F3B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ВЦВ</w:t>
            </w:r>
          </w:p>
        </w:tc>
      </w:tr>
      <w:tr w:rsidR="001B7575" w14:paraId="0818F48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6E2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543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10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1E4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947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AB3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27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E9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ВЦВ</w:t>
            </w:r>
          </w:p>
        </w:tc>
      </w:tr>
      <w:tr w:rsidR="001B7575" w14:paraId="5F24F1E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A0E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654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985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DF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715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64A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426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7CF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1B7575" w14:paraId="1A2174E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025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A59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E1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A47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37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4FF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752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480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1B7575" w14:paraId="0C6042E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E9E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A4E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333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C0E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D55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7B0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78E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37A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1B7575" w14:paraId="215D5CD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3FB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1A2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F6C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6A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B9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66A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420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D49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6A74AE5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37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42A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CC1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99A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82B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430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CF5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1C4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1B7575" w14:paraId="06F20D1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053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831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B1B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B03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ACB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085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C63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51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1B7575" w14:paraId="09285A0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CC4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AF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90E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E7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BAF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081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3E5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505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1B7575" w14:paraId="2415E5F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25A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4C3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F3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26E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5DC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EBD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222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35C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1B7575" w14:paraId="563F792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477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AF3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D48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F60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1FF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22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984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409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СТОЕВ ЕООД</w:t>
            </w:r>
          </w:p>
        </w:tc>
      </w:tr>
      <w:tr w:rsidR="001B7575" w14:paraId="0A55A4B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7D5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B9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320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B6B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A01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782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2D6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33D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1B7575" w14:paraId="085C884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3C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1FE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225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2D3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B44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D19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F4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CAD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1B7575" w14:paraId="3BF81B8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68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141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6F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A24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87D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845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F52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ED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1B7575" w14:paraId="5A52EFF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55D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D95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A3D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867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6D8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4E6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DC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3A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0B219D5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C7B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2DE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4E1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1FE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50C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1B1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A2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C3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1B7575" w14:paraId="107C250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E98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AD9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722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CC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401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6F2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8E2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108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1B7575" w14:paraId="5C9C7A9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43A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6E8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6CD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CC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4D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8D9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CA4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E8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 и др.</w:t>
            </w:r>
          </w:p>
        </w:tc>
      </w:tr>
      <w:tr w:rsidR="001B7575" w14:paraId="507CA44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8B9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140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340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D2D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8C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29F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10E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B78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45B6A2A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7C0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9F7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0A9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54D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F7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F08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F8A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216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1091B9A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B5D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65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46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19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A09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994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26F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C77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РТТ</w:t>
            </w:r>
          </w:p>
        </w:tc>
      </w:tr>
      <w:tr w:rsidR="001B7575" w14:paraId="6E7E06D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C06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1D6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E63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335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68B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5E4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2F5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867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F72A81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A86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A85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343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BE7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D8F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8F6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C21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9E8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 и др.</w:t>
            </w:r>
          </w:p>
        </w:tc>
      </w:tr>
      <w:tr w:rsidR="001B7575" w14:paraId="41B2BCA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788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7B9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2F1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2DE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EBE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6D7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A1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A53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1B7575" w14:paraId="5A9CBF6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D5C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BB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D5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DAC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DCD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A7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69F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41B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B7575" w14:paraId="2434DB6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74A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59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3CC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E1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3B2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D8D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F02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064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ГАХ и др.</w:t>
            </w:r>
          </w:p>
        </w:tc>
      </w:tr>
      <w:tr w:rsidR="001B7575" w14:paraId="72438F1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1DA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3F4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15F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B2A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6C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D46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5E2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ABA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1B7575" w14:paraId="4838476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62F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014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13E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EBB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DCF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D45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A6F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018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ИСФ</w:t>
            </w:r>
          </w:p>
        </w:tc>
      </w:tr>
      <w:tr w:rsidR="001B7575" w14:paraId="29112AD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2C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D30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4E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E81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E16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07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EA2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B3C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1B7575" w14:paraId="63FDF03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5C2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4FD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5A6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15A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0D1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C8F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0F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998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1B7575" w14:paraId="793E04B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8F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792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43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FA0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58E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B42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18F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CF4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88EAEF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784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509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EBE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148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BB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A6C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0AF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D93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ЛГХ</w:t>
            </w:r>
          </w:p>
        </w:tc>
      </w:tr>
      <w:tr w:rsidR="001B7575" w14:paraId="5081264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11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16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5A0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794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B0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1C2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BFE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E88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1B7575" w14:paraId="2B632C6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788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C94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DCC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22F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07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635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858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EFB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БЖВ</w:t>
            </w:r>
          </w:p>
        </w:tc>
      </w:tr>
      <w:tr w:rsidR="001B7575" w14:paraId="0FF6A3F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B29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6D7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88A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DA9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9EC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794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19D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19E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 и др.</w:t>
            </w:r>
          </w:p>
        </w:tc>
      </w:tr>
      <w:tr w:rsidR="001B7575" w14:paraId="241EF8E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D5E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D37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B55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39A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59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E9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C2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BF1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НКН и др.</w:t>
            </w:r>
          </w:p>
        </w:tc>
      </w:tr>
      <w:tr w:rsidR="001B7575" w14:paraId="59893F7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9C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20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235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CD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144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DBA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58C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BB2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ИМА</w:t>
            </w:r>
          </w:p>
        </w:tc>
      </w:tr>
      <w:tr w:rsidR="001B7575" w14:paraId="66FE321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45D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169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3AC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A61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68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FDC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C95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92C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1B7575" w14:paraId="14C3B0A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3E6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DE5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8E9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FB5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55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CD2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D8A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5BA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B7575" w14:paraId="7421101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C3B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5E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3EE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A0B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65D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E3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2D1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A8A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1B7575" w14:paraId="3EBCC69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373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106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3C1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C7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3DE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812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0EC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44C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ДЦС</w:t>
            </w:r>
          </w:p>
        </w:tc>
      </w:tr>
      <w:tr w:rsidR="001B7575" w14:paraId="63CDFA2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B12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FA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38D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77E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78A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AA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C48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893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1B7575" w14:paraId="75260D7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2C2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82D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E0E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CD7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FB1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861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85F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9C8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1B7575" w14:paraId="3B8EEB7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F39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7C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4DB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725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B64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BB2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31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71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1058222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B0D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115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E1E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2FA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4D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82C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EC6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D4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ДБД</w:t>
            </w:r>
          </w:p>
        </w:tc>
      </w:tr>
      <w:tr w:rsidR="001B7575" w14:paraId="62E3979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DC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BB1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41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12C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E93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8CE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92C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8A8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АБД</w:t>
            </w:r>
          </w:p>
        </w:tc>
      </w:tr>
      <w:tr w:rsidR="001B7575" w14:paraId="0B4CC82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BB5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FD9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849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3AB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3E4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028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B76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D63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НВН и др.</w:t>
            </w:r>
          </w:p>
        </w:tc>
      </w:tr>
      <w:tr w:rsidR="001B7575" w14:paraId="36D940F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7B3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FD5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BFD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3EF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EE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A12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36B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40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ММХ и др.</w:t>
            </w:r>
          </w:p>
        </w:tc>
      </w:tr>
      <w:tr w:rsidR="001B7575" w14:paraId="187FA7A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EBC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F29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976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C0D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7B7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9E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BD2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8AD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1B7575" w14:paraId="71AACF4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F3D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913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166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ED1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686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FF3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EFA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CF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1B7575" w14:paraId="14F08ED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19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80D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D2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A0F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F9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A66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CF3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9A3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АЛЙ</w:t>
            </w:r>
          </w:p>
        </w:tc>
      </w:tr>
      <w:tr w:rsidR="001B7575" w14:paraId="1FBB159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36B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63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B3A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8B9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E88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331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E80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F10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1B7575" w14:paraId="09E0B8A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915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65D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6C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C9A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FBE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4B6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9E0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B22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11D8F4A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975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3FF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F57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D94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671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696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F72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D7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СКМ и др.</w:t>
            </w:r>
          </w:p>
        </w:tc>
      </w:tr>
      <w:tr w:rsidR="001B7575" w14:paraId="6D056AF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57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854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304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4DE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17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787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29C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DC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1B7575" w14:paraId="76E15D9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564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F2C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08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21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3F5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44F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64B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C75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1B7575" w14:paraId="7A3517F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116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BE8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B71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183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EAD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408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7DB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CF3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1B7575" w14:paraId="26942B3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5E5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CB7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811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AD6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26B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180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34F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BD7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1E811B1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9D2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32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B8B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953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C22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C4C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A2B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C3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ИНГ и др.</w:t>
            </w:r>
          </w:p>
        </w:tc>
      </w:tr>
      <w:tr w:rsidR="001B7575" w14:paraId="367D4EE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27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30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A64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C79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BA7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B6A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942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07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1B7575" w14:paraId="2F240F2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81F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AA9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E47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BB8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49F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3BA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0CF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28F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1B7575" w14:paraId="0BDB977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731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D5F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CB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34B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603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129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8AF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0C7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2F6E71C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FA3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17F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C57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AF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FA7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32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B17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A94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</w:t>
            </w:r>
          </w:p>
        </w:tc>
      </w:tr>
      <w:tr w:rsidR="001B7575" w14:paraId="54FE50B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EAF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B88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253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30B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23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FDD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BD9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8FA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КСШ</w:t>
            </w:r>
          </w:p>
        </w:tc>
      </w:tr>
      <w:tr w:rsidR="001B7575" w14:paraId="3F37029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A9A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35D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4F2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41F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7E0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EEE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9E7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622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1B7575" w14:paraId="53722D5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A43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B23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A5D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7F5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4CD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9A4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C7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0B4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 и др.</w:t>
            </w:r>
          </w:p>
        </w:tc>
      </w:tr>
      <w:tr w:rsidR="001B7575" w14:paraId="3A5D790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239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738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9F9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9B0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81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A22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88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498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НПБ и др.</w:t>
            </w:r>
          </w:p>
        </w:tc>
      </w:tr>
      <w:tr w:rsidR="001B7575" w14:paraId="2C9F550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863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FF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1EB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27F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0F1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E99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A1D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AC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СДЗ</w:t>
            </w:r>
          </w:p>
        </w:tc>
      </w:tr>
      <w:tr w:rsidR="001B7575" w14:paraId="4AEC7BD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DDD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06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EA4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75B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6C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C66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5E5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FF3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1B7575" w14:paraId="693D5F8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7FD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FEC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394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B34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225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1E5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37F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B53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БАВ и др.</w:t>
            </w:r>
          </w:p>
        </w:tc>
      </w:tr>
      <w:tr w:rsidR="001B7575" w14:paraId="1C3B0A8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5AC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C0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06C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B96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62C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F0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0AF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0B4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0F4A994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2A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EA0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C5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B1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0D0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663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630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053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ПЦС</w:t>
            </w:r>
          </w:p>
        </w:tc>
      </w:tr>
      <w:tr w:rsidR="001B7575" w14:paraId="388DF1C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652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4D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BA2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31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D7C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633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AF8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A0A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1B7575" w14:paraId="77C8194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24B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C5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211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D0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F9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2D4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1C2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73F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ИСФ</w:t>
            </w:r>
          </w:p>
        </w:tc>
      </w:tr>
      <w:tr w:rsidR="001B7575" w14:paraId="7F5116C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DB4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CC1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C41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BD4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6C7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A7D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F6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99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ГВП</w:t>
            </w:r>
          </w:p>
        </w:tc>
      </w:tr>
      <w:tr w:rsidR="001B7575" w14:paraId="6F971F8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DD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C53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DB0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13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500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15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F2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5FB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1B7575" w14:paraId="4973F2F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154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E30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F6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FC9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71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A00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6F6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D41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1B7575" w14:paraId="25DE61D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C33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F5C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0C2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FC0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CB5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639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BDB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C1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НДЙ</w:t>
            </w:r>
          </w:p>
        </w:tc>
      </w:tr>
      <w:tr w:rsidR="001B7575" w14:paraId="7F0B04E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27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28F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136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4BB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E84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BB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FB6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ECF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1B7575" w14:paraId="1D3C4F4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845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E47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3C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41E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947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D7A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F38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87C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1B7575" w14:paraId="2DBC243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911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318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37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6A4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B2E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523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117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22A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B7575" w14:paraId="3C24935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15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C59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25F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D0D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C4D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E08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21D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E32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1B7575" w14:paraId="3BD73D0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7D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4F6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4E5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3DF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4E7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DAA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FC6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BB3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1B7575" w14:paraId="10A2B7E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C9B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87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F3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349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F7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4E0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B7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FCE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1B7575" w14:paraId="5C8011B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709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C8C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58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AEC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7A7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2F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5DC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EC6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ЛХД</w:t>
            </w:r>
          </w:p>
        </w:tc>
      </w:tr>
      <w:tr w:rsidR="001B7575" w14:paraId="2B29E8B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5BB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16C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387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523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FA6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30B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C7A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359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7E363AA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5B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DB0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64C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F64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11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C9C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72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85C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 и др.</w:t>
            </w:r>
          </w:p>
        </w:tc>
      </w:tr>
      <w:tr w:rsidR="001B7575" w14:paraId="23116F1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4A1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И Д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7C2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314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5A2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AFE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636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632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2FA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1B7575" w14:paraId="4AA94D2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0AA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FC5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A7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2B9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3109.277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58F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0E5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528.000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DDD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12672.01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EFA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575" w14:paraId="2407C88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1EE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828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4FA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B69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4B8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38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0A6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46E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1B7575" w14:paraId="29A7F16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AC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97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E03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911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F16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162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BF9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236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5AA6788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6A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94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86E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DBB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52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8F4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205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11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ДПВ</w:t>
            </w:r>
          </w:p>
        </w:tc>
      </w:tr>
      <w:tr w:rsidR="001B7575" w14:paraId="0FC91FD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F2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454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6ED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E57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2E2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334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058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171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67E5B69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77A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179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1A8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408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E75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EAF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880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030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1B7575" w14:paraId="290C574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BE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5C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53C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4B0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EA1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8C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0E5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3D0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ИМА</w:t>
            </w:r>
          </w:p>
        </w:tc>
      </w:tr>
      <w:tr w:rsidR="001B7575" w14:paraId="267A732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E01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B7F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196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71B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043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D72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86F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E88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КИЗ</w:t>
            </w:r>
          </w:p>
        </w:tc>
      </w:tr>
      <w:tr w:rsidR="001B7575" w14:paraId="387CB57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136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4AC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41E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379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83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06A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C0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D03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1B7575" w14:paraId="45EDFBF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A78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A85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3A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23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939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855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50C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CA3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ДЦС</w:t>
            </w:r>
          </w:p>
        </w:tc>
      </w:tr>
      <w:tr w:rsidR="001B7575" w14:paraId="6F5E7DF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891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CA9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12B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8B1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11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DEE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EF4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B37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1B7575" w14:paraId="232245F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482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B1F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DF8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F06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84E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CCB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DD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DAC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ДЦХ</w:t>
            </w:r>
          </w:p>
        </w:tc>
      </w:tr>
      <w:tr w:rsidR="001B7575" w14:paraId="6190C46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1ED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E4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60E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7C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B5B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B3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E91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13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1B7575" w14:paraId="2084F57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9C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449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74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5A1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92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153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BE3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CB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B7575" w14:paraId="5D97C3F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88E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5E8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323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5EB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E34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25A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8FC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966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1B7575" w14:paraId="1B00E1D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6C4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B00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844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C53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4B2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1A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DB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C27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1B7575" w14:paraId="025C252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47E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315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985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D6D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14A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FE0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938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992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1B7575" w14:paraId="68AE611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9E7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АЛЕКСАНДРОВ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DBC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F59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891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404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BFA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8DE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738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1B7575" w14:paraId="7361AF9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011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BC9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196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DA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0BA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17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126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B63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575" w14:paraId="0EF4CF5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A75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964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9A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78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949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54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C94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BC5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1B7575" w14:paraId="2BA0D5E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3F3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F68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314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610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E3E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0E1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8A0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D0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1B7575" w14:paraId="43E7308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BEA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644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FBC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08B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403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09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586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754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B7575" w14:paraId="2FA4FD7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CBA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160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C55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5D0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618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6D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72B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602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1B7575" w14:paraId="5607727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4C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6FE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71F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D18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3E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73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76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57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ЕНК</w:t>
            </w:r>
          </w:p>
        </w:tc>
      </w:tr>
      <w:tr w:rsidR="001B7575" w14:paraId="15A2E16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2E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B45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0D5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229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D37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C8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9A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D10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1B7575" w14:paraId="1D8A0D6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EB9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D0D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1AC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7E0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C88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CAE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C76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B2F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1B7575" w14:paraId="2AE04B9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02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34F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E76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827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64B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29A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941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916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1B7575" w14:paraId="1EAB160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1CB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DA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504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911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17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6B9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9AE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6B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ДКД</w:t>
            </w:r>
          </w:p>
        </w:tc>
      </w:tr>
      <w:tr w:rsidR="001B7575" w14:paraId="0468084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800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19E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D97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C79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5D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D5D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AA0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F0B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1B7575" w14:paraId="6CF00A7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17C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7BC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279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1E0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0DB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5C6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4DD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EB2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1B7575" w14:paraId="3FAA5F4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D5A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7A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DF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16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56E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29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257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13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ВЦВ</w:t>
            </w:r>
          </w:p>
        </w:tc>
      </w:tr>
      <w:tr w:rsidR="001B7575" w14:paraId="564DB9C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2B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ACE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EE7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443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095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40D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711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0C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1B7575" w14:paraId="4229631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D45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19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AED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D1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D0B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A9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78B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A91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1B7575" w14:paraId="6F84C7A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AFA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E4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F57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176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DF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53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C21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33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1B7575" w14:paraId="785A081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46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FC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DF3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EB9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55B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433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E3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AD7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1B7575" w14:paraId="516B495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FF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55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C71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B1F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8C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95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EA6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ED7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1B7575" w14:paraId="00A3493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5E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67A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47C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285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C33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10A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AB6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19D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5CA7532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D63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5E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834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52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D75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2AF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401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A3C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1B7575" w14:paraId="7F05E92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AD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67F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05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71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549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22C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8FE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8C3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1B7575" w14:paraId="6B84413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E6C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475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B92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887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78C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64A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27C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80E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1B7575" w14:paraId="050B79B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7B5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033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E5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753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99D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AC4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BE3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4E3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1B7575" w14:paraId="4728CE9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9FA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780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06F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059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D01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28B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87D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4E1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ЦБД</w:t>
            </w:r>
          </w:p>
        </w:tc>
      </w:tr>
      <w:tr w:rsidR="001B7575" w14:paraId="6694622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B49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C40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CA9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F91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13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A61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34B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8B3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1B7575" w14:paraId="2FA8999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634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263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6FE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147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351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334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EE3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F93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ЛХД</w:t>
            </w:r>
          </w:p>
        </w:tc>
      </w:tr>
      <w:tr w:rsidR="001B7575" w14:paraId="288A445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3B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C7F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C75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EB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CA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41B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172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D4E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ЦНЛ</w:t>
            </w:r>
          </w:p>
        </w:tc>
      </w:tr>
      <w:tr w:rsidR="001B7575" w14:paraId="3D1028A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DB4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8B6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ED9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613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88A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F48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D7D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348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ДЦС</w:t>
            </w:r>
          </w:p>
        </w:tc>
      </w:tr>
      <w:tr w:rsidR="001B7575" w14:paraId="7DD3DA2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4F2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326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9AB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F4B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5E5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D11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F9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7C0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1B7575" w14:paraId="7B01432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636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549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5AB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718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504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4B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6C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133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МНЛ</w:t>
            </w:r>
          </w:p>
        </w:tc>
      </w:tr>
      <w:tr w:rsidR="001B7575" w14:paraId="145D2D1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B2F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927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28F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F7F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71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C09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E82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A2F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ХНГ и др.</w:t>
            </w:r>
          </w:p>
        </w:tc>
      </w:tr>
      <w:tr w:rsidR="001B7575" w14:paraId="2749A2D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7EB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747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5FC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F04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019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A48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65B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A1C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1B7575" w14:paraId="0A00C46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87C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54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ADF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8EB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5B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EB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B78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823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1B7575" w14:paraId="3752B89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B90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99D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EC1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D62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04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D13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04B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C4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1B7575" w14:paraId="201EF7D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8D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25D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9B9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D72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20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9C8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1A4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3F8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БМА</w:t>
            </w:r>
          </w:p>
        </w:tc>
      </w:tr>
      <w:tr w:rsidR="001B7575" w14:paraId="6E6D2FE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717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B1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274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15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98C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8AC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445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BF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1B7575" w14:paraId="3197C9A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4D8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C46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1A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91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C5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695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ADE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917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1B7575" w14:paraId="4DC93FE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FA4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42E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935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675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6B3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A7A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C0A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CC0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</w:t>
            </w:r>
          </w:p>
        </w:tc>
      </w:tr>
      <w:tr w:rsidR="001B7575" w14:paraId="4B31930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47D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4F3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65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50B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4D3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631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D7D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025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НГБ</w:t>
            </w:r>
          </w:p>
        </w:tc>
      </w:tr>
      <w:tr w:rsidR="001B7575" w14:paraId="2424B85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2C6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4A9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18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D96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76E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3E9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30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58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КГИ</w:t>
            </w:r>
          </w:p>
        </w:tc>
      </w:tr>
      <w:tr w:rsidR="001B7575" w14:paraId="121FC4D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10D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E7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79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43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C7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E6F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0E0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5F6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БАП</w:t>
            </w:r>
          </w:p>
        </w:tc>
      </w:tr>
      <w:tr w:rsidR="001B7575" w14:paraId="0F27190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EAA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033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7C5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903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DC7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03A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28B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A6F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МНЛ</w:t>
            </w:r>
          </w:p>
        </w:tc>
      </w:tr>
      <w:tr w:rsidR="001B7575" w14:paraId="0632B90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8F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31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5F7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984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ADB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974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B5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BEE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</w:t>
            </w:r>
          </w:p>
        </w:tc>
      </w:tr>
      <w:tr w:rsidR="001B7575" w14:paraId="3BB2699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0F0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959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A48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401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EC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259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788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B94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0B0D2E2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964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8C7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56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1F9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529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44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CC5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060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ПЛН</w:t>
            </w:r>
          </w:p>
        </w:tc>
      </w:tr>
      <w:tr w:rsidR="001B7575" w14:paraId="293A551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28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FFA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0AA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6B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FEB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15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21C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EF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1B7575" w14:paraId="49869CC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00D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2A6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6E4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64B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15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A70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6BF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E10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B7575" w14:paraId="628E894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A3D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55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D3A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C71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F82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EB7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A6D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569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 и др.</w:t>
            </w:r>
          </w:p>
        </w:tc>
      </w:tr>
      <w:tr w:rsidR="001B7575" w14:paraId="1B6B0E6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49E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1AE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120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C1B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76C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FAE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3E2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083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 и др.</w:t>
            </w:r>
          </w:p>
        </w:tc>
      </w:tr>
      <w:tr w:rsidR="001B7575" w14:paraId="0982259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555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B2F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857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293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0B6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30A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309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BA0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ЗВЗ</w:t>
            </w:r>
          </w:p>
        </w:tc>
      </w:tr>
      <w:tr w:rsidR="001B7575" w14:paraId="19F06AB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BF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C70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20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7A2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93A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68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5D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72E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1B7575" w14:paraId="3B380ED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AF5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64C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5D9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ECB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F39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AF0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A5B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FC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ЗВЗ</w:t>
            </w:r>
          </w:p>
        </w:tc>
      </w:tr>
      <w:tr w:rsidR="001B7575" w14:paraId="087C15D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F02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1C7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215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21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3EF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017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BD3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48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ИДБ</w:t>
            </w:r>
          </w:p>
        </w:tc>
      </w:tr>
      <w:tr w:rsidR="001B7575" w14:paraId="3FD2207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DB7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71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F35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A2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2A7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B2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977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5F6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БМА</w:t>
            </w:r>
          </w:p>
        </w:tc>
      </w:tr>
      <w:tr w:rsidR="001B7575" w14:paraId="1303A31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4BA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15D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BA9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EA9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514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F35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FD5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671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1B7575" w14:paraId="11BD9CA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34C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ЕМИЛИЯ ГЕОРГИЕВА СТЕФАНОВА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1FE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75E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693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E3F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16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FF8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2D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1B7575" w14:paraId="0FA4A0E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021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4C6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F0C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8E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CAF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7E7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14.838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0D5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B67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575" w14:paraId="5F0CF11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E78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05B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6C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652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745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9B8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589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542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1B7575" w14:paraId="2A462A3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04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B60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E66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92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E78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8C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6C6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697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B7575" w14:paraId="4918FA0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E02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514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DB5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7F1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14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E6B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C7A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D85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ГЖД</w:t>
            </w:r>
          </w:p>
        </w:tc>
      </w:tr>
      <w:tr w:rsidR="001B7575" w14:paraId="642A5BE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C41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27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D29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CA2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AF1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68C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FB3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62D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1B7575" w14:paraId="67F48A5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4F7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14F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58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9DF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309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58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86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102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ЮГТ</w:t>
            </w:r>
          </w:p>
        </w:tc>
      </w:tr>
      <w:tr w:rsidR="001B7575" w14:paraId="43C12D0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B59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7A0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F1C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9B5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BB6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2C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44E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340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МГУ</w:t>
            </w:r>
          </w:p>
        </w:tc>
      </w:tr>
      <w:tr w:rsidR="001B7575" w14:paraId="0D2D164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A22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9FC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065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F9F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6B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5C4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2EC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A00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ВГВ</w:t>
            </w:r>
          </w:p>
        </w:tc>
      </w:tr>
      <w:tr w:rsidR="001B7575" w14:paraId="2D7DD03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C6C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B21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AB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0EC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C5B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9E0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BD6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1C4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1B7575" w14:paraId="5D639D9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92E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EA6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06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19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667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45D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AD1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71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1B7575" w14:paraId="3CDC4BF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29E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C2D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740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CDB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22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077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5CB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A86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1B7575" w14:paraId="71B6C25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B55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51C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160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FE5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746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E9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892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F47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1B7575" w14:paraId="2CDB54A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AC5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2B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455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E36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ECA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C10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8A1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DB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1B7575" w14:paraId="02029B3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B6D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911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06C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BD9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015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26A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19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D4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1B7575" w14:paraId="67A7870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70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B4D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429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B5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7ED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D4D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9C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6C8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БЛФ</w:t>
            </w:r>
          </w:p>
        </w:tc>
      </w:tr>
      <w:tr w:rsidR="001B7575" w14:paraId="084F673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4F6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C02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596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3B1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40E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B60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21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932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519C9D4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BC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69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619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A2A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7FB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306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0B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A79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 и др.</w:t>
            </w:r>
          </w:p>
        </w:tc>
      </w:tr>
      <w:tr w:rsidR="001B7575" w14:paraId="76851B1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981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49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5ED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58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A95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1E8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35A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603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790FB54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DFE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ED7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01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A63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352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52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B0E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65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 и др.</w:t>
            </w:r>
          </w:p>
        </w:tc>
      </w:tr>
      <w:tr w:rsidR="001B7575" w14:paraId="7E1E130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3F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CBC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148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A8B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9DD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283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48E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2D0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1B7575" w14:paraId="246BA3C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C30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568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E3F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4B6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49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193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F33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D6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РЦЦ</w:t>
            </w:r>
          </w:p>
        </w:tc>
      </w:tr>
      <w:tr w:rsidR="001B7575" w14:paraId="388A515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A7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F8E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EB6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D0E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296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A09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5E3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70C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ПРМ</w:t>
            </w:r>
          </w:p>
        </w:tc>
      </w:tr>
      <w:tr w:rsidR="001B7575" w14:paraId="3C504AE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060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4E2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4B7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DD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D59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8D1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233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C40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1B7575" w14:paraId="47525D0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01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F8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E6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D01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084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3D9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6AC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ADB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1B7575" w14:paraId="17CDB09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857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132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852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35E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5B7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E33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4A2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A88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1B7575" w14:paraId="00A6253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CB7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85B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5B6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980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359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56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971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53A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083D122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EB0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FCD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986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C18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5D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A33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708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AE0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1B7575" w14:paraId="4686629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DD3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7F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077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1AB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F25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F58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C6C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5B8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1B7575" w14:paraId="147BEE4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44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DAF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F1C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394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6F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FD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BE0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B9A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1B7575" w14:paraId="517526D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177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13C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1F5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C11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501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AE3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01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9F2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B7575" w14:paraId="5605492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034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6A6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B36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CBF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8A2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36B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EDE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7CE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ГВП</w:t>
            </w:r>
          </w:p>
        </w:tc>
      </w:tr>
      <w:tr w:rsidR="001B7575" w14:paraId="429EB3F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3CC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51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ADA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4FE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C65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93A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0B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89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1B7575" w14:paraId="690BBFE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B04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94E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27E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31A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DF7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019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48D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A1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1B7575" w14:paraId="2B67683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D4D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DEA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E01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CF9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6EC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BC2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4CF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A1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1B7575" w14:paraId="3A028B8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58F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777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525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1C1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A31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FF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41E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B20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1B7575" w14:paraId="5AB36A9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C6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99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15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1B2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6A4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A6B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9B1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DB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1B7575" w14:paraId="36A4888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14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780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BF9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86C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A01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D4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610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EF3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641FF18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661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40A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221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722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F7C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B31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3E2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750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4B0E8C1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227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86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39A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A3E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971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8F0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5A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89F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071FA58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0F7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64B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593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8C0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03F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45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787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4FC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 и др.</w:t>
            </w:r>
          </w:p>
        </w:tc>
      </w:tr>
      <w:tr w:rsidR="001B7575" w14:paraId="41657C4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D72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9DE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F0D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EA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198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255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5CC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74E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40CEA63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ECA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E92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44C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C11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89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699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B46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BDB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1B7575" w14:paraId="5AE1C89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B92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4ED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CE3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A1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03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BBA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D76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945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2F22559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960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84D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774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A70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54F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569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14B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939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ИХХ и др.</w:t>
            </w:r>
          </w:p>
        </w:tc>
      </w:tr>
      <w:tr w:rsidR="001B7575" w14:paraId="12D0759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9E9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51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23B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DE1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1E8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EB8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802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3BD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1B7575" w14:paraId="2058E52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B78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C10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F3D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C12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C1D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3C1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2D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75B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1B7575" w14:paraId="0FBEAEA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70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3A1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D35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7B9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2C9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C05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0F7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879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1B7575" w14:paraId="58C6D1C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E68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CB7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CBC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4C5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565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2D0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54F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950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4EDE847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B89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400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69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B83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201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DA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4CB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F7F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1B7575" w14:paraId="5843B83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BD2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762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9CB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A27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097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A1A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A67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19F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ЕГВ и др.</w:t>
            </w:r>
          </w:p>
        </w:tc>
      </w:tr>
      <w:tr w:rsidR="001B7575" w14:paraId="621299E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02D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4B8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86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2F6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452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ADB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522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B0B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1B7575" w14:paraId="617C25C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656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DA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8E6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48F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464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2FE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EDB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C56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ЗГН</w:t>
            </w:r>
          </w:p>
        </w:tc>
      </w:tr>
      <w:tr w:rsidR="001B7575" w14:paraId="69310AE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223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167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1ED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1AE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DA1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185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41C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350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1B7575" w14:paraId="58B3BE5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CC5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D0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CB5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9D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FB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E62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DCA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08D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1B7575" w14:paraId="2CC0A2B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9AF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130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32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34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B5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72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AA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941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1B7575" w14:paraId="51425BA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E1D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D99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6D6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D41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F81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600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CB2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313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6B0C919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27D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E64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532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7C3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1DB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57B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9CF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208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1B7575" w14:paraId="5B11587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A8C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BDB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C78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72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2DC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AF1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118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E2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1B7575" w14:paraId="6D491E2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ACE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AB5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03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691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4AF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44D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D07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B27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 и др.</w:t>
            </w:r>
          </w:p>
        </w:tc>
      </w:tr>
      <w:tr w:rsidR="001B7575" w14:paraId="230F567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675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532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270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629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401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F59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1FF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25E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1B7575" w14:paraId="79ED82F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525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A7B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483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766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9CA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AC1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C4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A31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ВДР</w:t>
            </w:r>
          </w:p>
        </w:tc>
      </w:tr>
      <w:tr w:rsidR="001B7575" w14:paraId="1FED66B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772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2A6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C1A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18A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C11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0E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7AC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438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1B7575" w14:paraId="3F1B692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A0F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EB7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2AE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C05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C5D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CC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86C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0D7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1B7575" w14:paraId="5A7104C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E09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E01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FB3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AB8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DE0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CF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8BA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C65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208072B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11A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33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007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F4C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C71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C6C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049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05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 и др.</w:t>
            </w:r>
          </w:p>
        </w:tc>
      </w:tr>
      <w:tr w:rsidR="001B7575" w14:paraId="7CF81B6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CA2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B9C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44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883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F4D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00F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134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890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1B7575" w14:paraId="633BB7D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046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17E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9E1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351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E5F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D17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25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79A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ДНЗ и др.</w:t>
            </w:r>
          </w:p>
        </w:tc>
      </w:tr>
      <w:tr w:rsidR="001B7575" w14:paraId="77566ED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7AF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70E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611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326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3CB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36D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DE4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F6D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ХТГ</w:t>
            </w:r>
          </w:p>
        </w:tc>
      </w:tr>
      <w:tr w:rsidR="001B7575" w14:paraId="2ABCAAF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661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440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BF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7D9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E17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93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F59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F49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ГВК</w:t>
            </w:r>
          </w:p>
        </w:tc>
      </w:tr>
      <w:tr w:rsidR="001B7575" w14:paraId="267282D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838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6D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971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287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58B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B10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78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84D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1B7575" w14:paraId="3792BF7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158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B78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02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B75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98C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627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81D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CD3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ТАГ</w:t>
            </w:r>
          </w:p>
        </w:tc>
      </w:tr>
      <w:tr w:rsidR="001B7575" w14:paraId="465612C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803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F47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A32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12E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DEF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76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08E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BD8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B7575" w14:paraId="47AB38C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AAF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B0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517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BCE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0CA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76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916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373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ТТГ</w:t>
            </w:r>
          </w:p>
        </w:tc>
      </w:tr>
      <w:tr w:rsidR="001B7575" w14:paraId="532669D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09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D74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843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E1E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B17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4E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E1A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2CB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7830C55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7ED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78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EA0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CD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844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D3E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D7E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89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1B7575" w14:paraId="1A4BB27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EC0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8E1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568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B86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66B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88D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A6B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176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1B7575" w14:paraId="7FFC3F6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A20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D9A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A7A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C7F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18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E50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BA6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B0C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1B7575" w14:paraId="4D94ADD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877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E69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36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769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F20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BB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232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8FA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1B7575" w14:paraId="133130A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EBE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F15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CA7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D79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6A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C04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7DF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E88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1B7575" w14:paraId="0FCF65E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436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1A9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108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48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18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5CA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8F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2DB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1B7575" w14:paraId="4810199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644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682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3F9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16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0F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A1E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CB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D2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1B7575" w14:paraId="6FA6629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3A9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0A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B6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E55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AD5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D70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D5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D1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1B7575" w14:paraId="3EEF45C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73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51E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EC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61D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D84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606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3B3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45C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26C9B50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39E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D02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C1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3F4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3C8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30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780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7F7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1B7575" w14:paraId="0CC911E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AC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703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C35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56D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E12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FDF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3CA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A0E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НПВ</w:t>
            </w:r>
          </w:p>
        </w:tc>
      </w:tr>
      <w:tr w:rsidR="001B7575" w14:paraId="170979C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12A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591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910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CED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1B9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135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5D2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9E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ДЦС</w:t>
            </w:r>
          </w:p>
        </w:tc>
      </w:tr>
      <w:tr w:rsidR="001B7575" w14:paraId="31C3600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0E7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47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197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9EB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AC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9BA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A31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8F4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АФС</w:t>
            </w:r>
          </w:p>
        </w:tc>
      </w:tr>
      <w:tr w:rsidR="001B7575" w14:paraId="2F5263F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75E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542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0C7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8C2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184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A9C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71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006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1B7575" w14:paraId="0DD12A0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74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6FC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0B8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FDD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08A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721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8E4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0AD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1B7575" w14:paraId="304D921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71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C4B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5D5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67A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C0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CD2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AF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CF2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B7575" w14:paraId="712F783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AC1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DD4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377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E9C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83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CBB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AF0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1F7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7BDB723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44D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84C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874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C90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E15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FB8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85C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811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1B7575" w14:paraId="757F8D8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A7E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773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584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69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08C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C70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BA0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766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1B7575" w14:paraId="6D3E24D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46F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A9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A1A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9A0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6D5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600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25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D7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СВБ</w:t>
            </w:r>
          </w:p>
        </w:tc>
      </w:tr>
      <w:tr w:rsidR="001B7575" w14:paraId="6B750D5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89F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DD4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B16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E56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AF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4A9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81D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BC6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5DCAA2E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AF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073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C01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476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FD9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72A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E58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975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1B7575" w14:paraId="7F0EE61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864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2B1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3E5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8D5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162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DE2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C9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A91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ФНК</w:t>
            </w:r>
          </w:p>
        </w:tc>
      </w:tr>
      <w:tr w:rsidR="001B7575" w14:paraId="1A2D70F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E54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BAE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FB5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823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43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F5C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00D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1E7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02226FA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F3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F5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F0F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AEE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D2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64F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18E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6E6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1B7575" w14:paraId="79CFEB9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167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5D4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EE6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C8C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625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31A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171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35B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1B7575" w14:paraId="510C1FA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EA6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B11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5EE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53A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F31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292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C0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38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B7575" w14:paraId="306AF98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6E7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CB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641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EA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E0C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6E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263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FCB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КТЙ</w:t>
            </w:r>
          </w:p>
        </w:tc>
      </w:tr>
      <w:tr w:rsidR="001B7575" w14:paraId="3347B00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379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511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2A9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890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8B9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13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7FD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E9F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0B6C876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1F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7E1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685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171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103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37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2E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54D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1B7575" w14:paraId="43295A5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2B4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C6C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CD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071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38D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B02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3D9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95B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</w:t>
            </w:r>
          </w:p>
        </w:tc>
      </w:tr>
      <w:tr w:rsidR="001B7575" w14:paraId="35F6933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C28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A09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E16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6C5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1D4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35F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50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960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ЛБС</w:t>
            </w:r>
          </w:p>
        </w:tc>
      </w:tr>
      <w:tr w:rsidR="001B7575" w14:paraId="49FFAA2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90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FAB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C25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640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AF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16F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AFE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F11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1B7575" w14:paraId="61EE415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72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E84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AA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46B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FAD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71E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B79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726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</w:t>
            </w:r>
          </w:p>
        </w:tc>
      </w:tr>
      <w:tr w:rsidR="001B7575" w14:paraId="23E5208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C9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B83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265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D2D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29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EE2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B19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D8C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B7575" w14:paraId="0F34216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E0D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9A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3C0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EF3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F26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D90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F49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D9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164FD94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1BD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4F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B24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E18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408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23D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BCA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54B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1B7575" w14:paraId="159CCAE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2E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827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3FB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C5A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9C9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69A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B4E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F2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ХТГ</w:t>
            </w:r>
          </w:p>
        </w:tc>
      </w:tr>
      <w:tr w:rsidR="001B7575" w14:paraId="12454A5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C6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C0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014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9FD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820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AE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D4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F47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ЕГС</w:t>
            </w:r>
          </w:p>
        </w:tc>
      </w:tr>
      <w:tr w:rsidR="001B7575" w14:paraId="793A255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2EA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8FD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89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800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5D7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2ED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4D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27C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1B7575" w14:paraId="2909105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7A3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F63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09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0F1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B76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0A3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CCC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A4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1B7575" w14:paraId="0584620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56A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AB2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FE0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83B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69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781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987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1AA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 и др.</w:t>
            </w:r>
          </w:p>
        </w:tc>
      </w:tr>
      <w:tr w:rsidR="001B7575" w14:paraId="745DBA1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162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4B4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E7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B3D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66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448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8F4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E75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ИТВ</w:t>
            </w:r>
          </w:p>
        </w:tc>
      </w:tr>
      <w:tr w:rsidR="001B7575" w14:paraId="3BE197C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E8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4A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7D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FF6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BDB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620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45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4F7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ММХ и др.</w:t>
            </w:r>
          </w:p>
        </w:tc>
      </w:tr>
      <w:tr w:rsidR="001B7575" w14:paraId="1E25C8D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99A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719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AEE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159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13D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BCF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812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C86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ММХ</w:t>
            </w:r>
          </w:p>
        </w:tc>
      </w:tr>
      <w:tr w:rsidR="001B7575" w14:paraId="0DE28F3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5D5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774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8B0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3F3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0C4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5FF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83A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B45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192A051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DAC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495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40E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56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C2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C25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963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724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6B79B5B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2EC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412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592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DF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1BF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6A4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395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2DC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ИИЖ и др.</w:t>
            </w:r>
          </w:p>
        </w:tc>
      </w:tr>
      <w:tr w:rsidR="001B7575" w14:paraId="72A6AB7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CFC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0D0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BBE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04F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44F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497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B85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3F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1B7575" w14:paraId="12CC8BA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E27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246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B7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A1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779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CE6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29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8E9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1B7575" w14:paraId="09A09E5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2C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E2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4F4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AE8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F3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40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D82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2F4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1B7575" w14:paraId="3D1344F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7F4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345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78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8C8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F17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32E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FA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E78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 и др.</w:t>
            </w:r>
          </w:p>
        </w:tc>
      </w:tr>
      <w:tr w:rsidR="001B7575" w14:paraId="69D4E1F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A65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AD2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527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30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446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017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7F4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216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</w:tr>
      <w:tr w:rsidR="001B7575" w14:paraId="72F6EAE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EE4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48B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448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F7C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0E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AF7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9A7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D5A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5B270F7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E1D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6B8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D2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FC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0EE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B7A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90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83D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42A04FD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964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E6C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196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2A8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2B2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7B5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483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5F3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1B7575" w14:paraId="75E477E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389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E2F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0E7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C44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E87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10E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06A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5BB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1B7575" w14:paraId="467837A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C8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CF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92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F3C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E34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F63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1E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883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1B7575" w14:paraId="3B1DE0B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B4D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6D1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9F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A14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8BE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61D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2D2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400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1B7575" w14:paraId="563AFCA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225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7C8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091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46D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195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EDD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696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7C0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6AC61D8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CA4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AF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29E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95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A43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D96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43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6D8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1B7575" w14:paraId="501CA1E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8A0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1D9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94D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8ED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E74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776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053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52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МТБ</w:t>
            </w:r>
          </w:p>
        </w:tc>
      </w:tr>
      <w:tr w:rsidR="001B7575" w14:paraId="4D2F6B4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80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C50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6FD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618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456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0C5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721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FEC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64A3623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245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686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D6F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656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6F5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718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1B4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6E6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ХДГ</w:t>
            </w:r>
          </w:p>
        </w:tc>
      </w:tr>
      <w:tr w:rsidR="001B7575" w14:paraId="45CC09B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B47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4F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C30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163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CF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642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0D8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34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1B7575" w14:paraId="0DCDA34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CCD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442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41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F91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C4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48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385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69C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1B7575" w14:paraId="6C9CF9F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74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24B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BA9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534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F4A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CA6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687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4BF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4C6212A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E9B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C7F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419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3D7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C80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47E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991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152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B7575" w14:paraId="7BCD035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299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7D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91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E0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E21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9E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9C0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4C6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1B7575" w14:paraId="63D5DB2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12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DC9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644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7FD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20B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AB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501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A2E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1B7575" w14:paraId="6CE9D6D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69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915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204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ED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BA3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5A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FE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146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ВКС</w:t>
            </w:r>
          </w:p>
        </w:tc>
      </w:tr>
      <w:tr w:rsidR="001B7575" w14:paraId="07F994B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4AA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2AF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167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7F9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E1B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482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F78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A97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24C8F05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42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E15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E44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7E3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D8A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C7C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40E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D98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1B7575" w14:paraId="4CD05E4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9DC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1D2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297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6DD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2E6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269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FED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79E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1B7575" w14:paraId="74EAC85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1B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E00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19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A42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F53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40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49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196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1B7575" w14:paraId="6C77E3F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467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2A4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387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DED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3ED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A39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6EA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734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 и др.</w:t>
            </w:r>
          </w:p>
        </w:tc>
      </w:tr>
      <w:tr w:rsidR="001B7575" w14:paraId="01297A2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1CF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902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D17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F83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5B3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C62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D0E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7FE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ЛГИ</w:t>
            </w:r>
          </w:p>
        </w:tc>
      </w:tr>
      <w:tr w:rsidR="001B7575" w14:paraId="4363CC4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F9B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546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70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A01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3E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A1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180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264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1B7575" w14:paraId="664DE97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033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A7D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ED1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67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8EC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F7F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8C3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E04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1B7575" w14:paraId="211FCAB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1BE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C4A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0F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43B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0A9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7DE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2A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9B8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1B7575" w14:paraId="60FF100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1CF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DE6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424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053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B2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136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D8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7BF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ЦСВ</w:t>
            </w:r>
          </w:p>
        </w:tc>
      </w:tr>
      <w:tr w:rsidR="001B7575" w14:paraId="2A4BF11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774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397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A40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33D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48A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B26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30A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27E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ЗНИ</w:t>
            </w:r>
          </w:p>
        </w:tc>
      </w:tr>
      <w:tr w:rsidR="001B7575" w14:paraId="147E46D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C53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8EC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42C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6E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200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FAA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A89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C83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1B7575" w14:paraId="050E447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0DA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FB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069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D1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39B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F25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0A2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B5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A9BD68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53A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DA1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705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61C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D9D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DFA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EC1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412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ЛБС</w:t>
            </w:r>
          </w:p>
        </w:tc>
      </w:tr>
      <w:tr w:rsidR="001B7575" w14:paraId="1D22217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1AE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938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81F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407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2BB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FE7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6AF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5BD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1B7575" w14:paraId="2337A31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BB8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F1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0ED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F9D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825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F58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8F2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958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РТТ</w:t>
            </w:r>
          </w:p>
        </w:tc>
      </w:tr>
      <w:tr w:rsidR="001B7575" w14:paraId="4BD60BE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96C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C74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E4A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82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C5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934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598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DCA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1B7575" w14:paraId="6F79727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3EF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832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451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B43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76B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0DA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8D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E3C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B7575" w14:paraId="4BA4A4D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9CA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306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600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E6D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B54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BC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66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19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1B7575" w14:paraId="647391F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5C5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196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736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53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52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5DB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52D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A9D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ИББ</w:t>
            </w:r>
          </w:p>
        </w:tc>
      </w:tr>
      <w:tr w:rsidR="001B7575" w14:paraId="42A4DE8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365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614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F9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B9B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7E6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D4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E3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E8F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1B7575" w14:paraId="75A6779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82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343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803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B48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F4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418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BB3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E9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1B7575" w14:paraId="14C2F7C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721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F45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BA6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784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BFA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361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E70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EB7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1B7575" w14:paraId="40C9460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47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CE6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B32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F33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C71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80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0A8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6C7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1B7575" w14:paraId="45EA3BA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10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3E0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9CB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81E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D18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B2D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413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EC9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1B7575" w14:paraId="50F9085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F11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DEA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C76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F1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8F0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7A1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7EC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D44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1B7575" w14:paraId="3EA0256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29D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11A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E5A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C2E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7DA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979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7CF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4BB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 и др.</w:t>
            </w:r>
          </w:p>
        </w:tc>
      </w:tr>
      <w:tr w:rsidR="001B7575" w14:paraId="1F83E76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6AB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57A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EE1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E22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616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DE9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B4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C98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1B7575" w14:paraId="400C935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23A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B4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919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2E7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3A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FD9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BA0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864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ТЦП</w:t>
            </w:r>
          </w:p>
        </w:tc>
      </w:tr>
      <w:tr w:rsidR="001B7575" w14:paraId="1DE803A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C97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1FE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ABF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15A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879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6E8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6B3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8F9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1B7575" w14:paraId="521B304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FF4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487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DA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103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606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A2C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C8D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A03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1B7575" w14:paraId="6E9ED29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8E5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765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D1A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E3F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5F5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83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EC4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FA2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1B7575" w14:paraId="7D7D8A4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12C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F8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E40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AD2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D60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FC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DD1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C8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1B7575" w14:paraId="39FBD66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DFD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6F3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A99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21C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B38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F0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933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D72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293712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06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C68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DBF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71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5BF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7D5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CB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22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1B7575" w14:paraId="1F0E9E3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0D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7BA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001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6F9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EC2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50E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06C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E5E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1B7575" w14:paraId="7290419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79C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C17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B93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7AE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D2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C50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FE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AB1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1B7575" w14:paraId="4EBD825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2D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1A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802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4B4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52C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7F5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64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B42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1B7575" w14:paraId="2E47BDD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D35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A3F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AB3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ACC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BA4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55A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32B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989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1B7575" w14:paraId="3A9A1C0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A50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83F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D64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21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6E5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FAA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E6E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8A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ДВД</w:t>
            </w:r>
          </w:p>
        </w:tc>
      </w:tr>
      <w:tr w:rsidR="001B7575" w14:paraId="2EA15BF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84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1F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1FA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E58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8E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F3F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290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CF1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1B7575" w14:paraId="292F613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B0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1D6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2D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A08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DC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925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945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A9E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1B7575" w14:paraId="5F2A959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0A5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3C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A1B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79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C1F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EA8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61E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222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БЛФ</w:t>
            </w:r>
          </w:p>
        </w:tc>
      </w:tr>
      <w:tr w:rsidR="001B7575" w14:paraId="4687AC0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A2D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1D0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7A0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A1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80D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A9A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8B8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F0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1B7575" w14:paraId="588BBE9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FFC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F90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53C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219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0FA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ECE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D2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3D2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ХВХ</w:t>
            </w:r>
          </w:p>
        </w:tc>
      </w:tr>
      <w:tr w:rsidR="001B7575" w14:paraId="374E16B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A91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FA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C1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D58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D1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E2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90D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2E8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1B7575" w14:paraId="3A8D346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94C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6FB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26C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A42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1B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DE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D55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458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СВВ</w:t>
            </w:r>
          </w:p>
        </w:tc>
      </w:tr>
      <w:tr w:rsidR="001B7575" w14:paraId="2C48CBA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136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F05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340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C1B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F47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6FE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EB6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F1B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ЗАИ и др.</w:t>
            </w:r>
          </w:p>
        </w:tc>
      </w:tr>
      <w:tr w:rsidR="001B7575" w14:paraId="1355C30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987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F98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8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D19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A3E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C15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FA2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FDD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3AA2BDF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785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5BA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E2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A0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BBE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99D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400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297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ЗНИ</w:t>
            </w:r>
          </w:p>
        </w:tc>
      </w:tr>
      <w:tr w:rsidR="001B7575" w14:paraId="6F49AE9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61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8FA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518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943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C54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20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B0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D0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БТТ</w:t>
            </w:r>
          </w:p>
        </w:tc>
      </w:tr>
      <w:tr w:rsidR="001B7575" w14:paraId="71A92E8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C5B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67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21F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670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662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F4A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637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9A0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1B7575" w14:paraId="4D7BC1C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AD3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942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C61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D3A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ED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86A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7B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F4B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СГЖ</w:t>
            </w:r>
          </w:p>
        </w:tc>
      </w:tr>
      <w:tr w:rsidR="001B7575" w14:paraId="6E29787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594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48A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B8B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D8A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B1E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07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BAF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11E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1B7575" w14:paraId="3D10DFD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E92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246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54E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50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9C0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5FF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9E8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FA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1B7575" w14:paraId="5F86659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98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F6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00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ED8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012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800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C3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6B8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1B7575" w14:paraId="7822B9A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4D1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C1E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979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517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80B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806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082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4E1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 и др.</w:t>
            </w:r>
          </w:p>
        </w:tc>
      </w:tr>
      <w:tr w:rsidR="001B7575" w14:paraId="46BFB09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86B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93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629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E15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432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41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806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554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ИХК</w:t>
            </w:r>
          </w:p>
        </w:tc>
      </w:tr>
      <w:tr w:rsidR="001B7575" w14:paraId="1EE0099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667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45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45D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938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BB2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239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360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1D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B7575" w14:paraId="553DE7E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D17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900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44F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9E3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AC0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76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91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A41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ККВ и др.</w:t>
            </w:r>
          </w:p>
        </w:tc>
      </w:tr>
      <w:tr w:rsidR="001B7575" w14:paraId="27125C1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5ED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689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9E8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6DB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10B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AD1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A94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ACB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КЛК</w:t>
            </w:r>
          </w:p>
        </w:tc>
      </w:tr>
      <w:tr w:rsidR="001B7575" w14:paraId="49D3134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4BE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83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BD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7D9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618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9A1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E00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785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1B7575" w14:paraId="70E7F35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786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571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F4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FE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B76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828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292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9CF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АКЛ</w:t>
            </w:r>
          </w:p>
        </w:tc>
      </w:tr>
      <w:tr w:rsidR="001B7575" w14:paraId="7F3081D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E57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1B4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6E3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8EA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48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83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0E1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EA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1B7575" w14:paraId="47FD43E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2E6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1E0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959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B95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623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D45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5A9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33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</w:t>
            </w:r>
          </w:p>
        </w:tc>
      </w:tr>
      <w:tr w:rsidR="001B7575" w14:paraId="296566C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354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C74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F8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A2E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7CE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AC9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2B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7AF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1B7575" w14:paraId="7CD4B52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46B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FC4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BD2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338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D3B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1C7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92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065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ВКС</w:t>
            </w:r>
          </w:p>
        </w:tc>
      </w:tr>
      <w:tr w:rsidR="001B7575" w14:paraId="78ADAD5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741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621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6A3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CFD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A1F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66F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4F3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5C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1B7575" w14:paraId="02157D9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07A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12B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CB3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345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F27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83E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F68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B03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1B7575" w14:paraId="6154428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FAB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BB5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FD8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A2E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93C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CB5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611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A0C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ШОРИ 3000 ЕООД</w:t>
            </w:r>
          </w:p>
        </w:tc>
      </w:tr>
      <w:tr w:rsidR="001B7575" w14:paraId="5507B65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0E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320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70A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830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EC3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8ED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C23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294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1B7575" w14:paraId="29E4D61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AFF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B67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782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7D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052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B7A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608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476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ВАВ</w:t>
            </w:r>
          </w:p>
        </w:tc>
      </w:tr>
      <w:tr w:rsidR="001B7575" w14:paraId="3172C44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11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61E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3DA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99E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0B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177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3A6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88C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1B7575" w14:paraId="45BF9C4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66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06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E92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A8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361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3C2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EBD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70D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 и др.</w:t>
            </w:r>
          </w:p>
        </w:tc>
      </w:tr>
      <w:tr w:rsidR="001B7575" w14:paraId="0B183E1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AA6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0FF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B0B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2E9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56F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268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EB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9DE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2FFFD54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30F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A70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D33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F6B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D5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A03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72C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0B0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1B7575" w14:paraId="0586ED7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6D2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5FA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1DA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07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F94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D2C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1B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111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1B7575" w14:paraId="0E2ABA2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04E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BFE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2E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6A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0A4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5F5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17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673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ЦБЦ</w:t>
            </w:r>
          </w:p>
        </w:tc>
      </w:tr>
      <w:tr w:rsidR="001B7575" w14:paraId="49CF59E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4B9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C8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385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B7C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EB8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09E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5BD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B79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ЦВК</w:t>
            </w:r>
          </w:p>
        </w:tc>
      </w:tr>
      <w:tr w:rsidR="001B7575" w14:paraId="723162C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858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29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157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BA0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954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95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77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177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КАИ</w:t>
            </w:r>
          </w:p>
        </w:tc>
      </w:tr>
      <w:tr w:rsidR="001B7575" w14:paraId="3562FB5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878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5C7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3E0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AF0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AC7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5F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F12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B19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БГЛ</w:t>
            </w:r>
          </w:p>
        </w:tc>
      </w:tr>
      <w:tr w:rsidR="001B7575" w14:paraId="7C02BD7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21B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EC7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865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24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E2D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7A2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DD7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B1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1B7575" w14:paraId="315C424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8A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01E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54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EA2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353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EF7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E5E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93D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1B7575" w14:paraId="2187988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DD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C3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36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CE5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676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9DB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368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EF6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ЛХД</w:t>
            </w:r>
          </w:p>
        </w:tc>
      </w:tr>
      <w:tr w:rsidR="001B7575" w14:paraId="155512A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68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A1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71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FAC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979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EB8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E6C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248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НБС</w:t>
            </w:r>
          </w:p>
        </w:tc>
      </w:tr>
      <w:tr w:rsidR="001B7575" w14:paraId="76BCFFD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966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0B4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BB6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806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D70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D0E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39F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98B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ЗНБ</w:t>
            </w:r>
          </w:p>
        </w:tc>
      </w:tr>
      <w:tr w:rsidR="001B7575" w14:paraId="0520972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FA8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8EE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8DC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C3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B45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77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44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852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 и др.</w:t>
            </w:r>
          </w:p>
        </w:tc>
      </w:tr>
      <w:tr w:rsidR="001B7575" w14:paraId="1BA12CC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347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8F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B6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470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E13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F5E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AE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BB5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</w:t>
            </w:r>
          </w:p>
        </w:tc>
      </w:tr>
      <w:tr w:rsidR="001B7575" w14:paraId="3C52268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07E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4BF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27C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4B8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E2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5FC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E5D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85B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1B7575" w14:paraId="512463A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C04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0C9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F86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3A1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E5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51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06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467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1B7575" w14:paraId="085BD40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045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2A9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E9B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2EB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BC0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F47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546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CD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1B7575" w14:paraId="790E6AE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294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97D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34B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4DB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8A5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972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12A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BA9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МЛД</w:t>
            </w:r>
          </w:p>
        </w:tc>
      </w:tr>
      <w:tr w:rsidR="001B7575" w14:paraId="5C5DFEF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8E2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A08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3D8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4EB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23E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434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8AE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37F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280792D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BC3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56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47B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FAC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A58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344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76A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192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ККВ</w:t>
            </w:r>
          </w:p>
        </w:tc>
      </w:tr>
      <w:tr w:rsidR="001B7575" w14:paraId="4B47FAE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7FE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870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745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1C3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166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C19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957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1F1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 и др.</w:t>
            </w:r>
          </w:p>
        </w:tc>
      </w:tr>
      <w:tr w:rsidR="001B7575" w14:paraId="4E1B5AE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07C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8A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CF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8B2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81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AEB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89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DF4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ДДА</w:t>
            </w:r>
          </w:p>
        </w:tc>
      </w:tr>
      <w:tr w:rsidR="001B7575" w14:paraId="203923A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B52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6A2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2A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8BA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45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FFF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50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D41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ВЗК</w:t>
            </w:r>
          </w:p>
        </w:tc>
      </w:tr>
      <w:tr w:rsidR="001B7575" w14:paraId="20936E6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99E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45B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5D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634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62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941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7E2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2A1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B7575" w14:paraId="57A8B0A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6B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86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52E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50A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F5A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EE1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520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B79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1B7575" w14:paraId="01543D8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E97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785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5DA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3B8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71E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03D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B4D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8FF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3F7BFAF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91C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E72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CB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473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990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5F6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D46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EDC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</w:t>
            </w:r>
          </w:p>
        </w:tc>
      </w:tr>
      <w:tr w:rsidR="001B7575" w14:paraId="5AF44E6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8C5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46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CB5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878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118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FDB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329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CD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ГЛР</w:t>
            </w:r>
          </w:p>
        </w:tc>
      </w:tr>
      <w:tr w:rsidR="001B7575" w14:paraId="746F4F9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13B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0EB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955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ECE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1E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86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77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E4F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1B7575" w14:paraId="2C6E256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DD6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3B3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E0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43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5E5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4CA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361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309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0573DA7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C8F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20B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61C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165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D32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0F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F0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9A7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ИЗС и др.</w:t>
            </w:r>
          </w:p>
        </w:tc>
      </w:tr>
      <w:tr w:rsidR="001B7575" w14:paraId="5C917FB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0EF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067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74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3B9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3BF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FB4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A91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C8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1B7575" w14:paraId="16F4DCB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CB0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0B6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CA4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F12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1B2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2B7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2F0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C7F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1B7575" w14:paraId="1D660F3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25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681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A80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E29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DB7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E5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348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13F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1B7575" w14:paraId="6354A56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8B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5AB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11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DE2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72E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A42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3B7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A6C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1B7575" w14:paraId="16D4078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B57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47A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762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7E3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48F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E60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E5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94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1B7575" w14:paraId="68CC3DA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1CE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E42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EA1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B19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7E3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FC3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CE5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DC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</w:t>
            </w:r>
          </w:p>
        </w:tc>
      </w:tr>
      <w:tr w:rsidR="001B7575" w14:paraId="182517A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12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D69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B89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816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65D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361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7AE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0DF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06772E8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00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368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EA1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509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EBA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54E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F0D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BA3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1B7575" w14:paraId="7AC9423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1DC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5B9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94B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FE6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B3E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36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AC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B6B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1B7575" w14:paraId="15A8F05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E8D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CC2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F96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76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E92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ECE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429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76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1B7575" w14:paraId="7E7DBE7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A06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42A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D78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B3F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C8B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78D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284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0E9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1B7575" w14:paraId="6A3F52D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0CB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D9E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F9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13B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0D3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E1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D68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4A9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1B7575" w14:paraId="5AFC788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73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519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BA4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B9B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9FF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36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985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1BB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НДВ</w:t>
            </w:r>
          </w:p>
        </w:tc>
      </w:tr>
      <w:tr w:rsidR="001B7575" w14:paraId="6B3D233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8CC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195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474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70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E0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85B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A74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470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1B7575" w14:paraId="267AD3B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CDD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C27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0BA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400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8F6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33F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FBE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B77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1B7575" w14:paraId="592D5F2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95B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C76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B4B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518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6B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98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FB8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001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1B7575" w14:paraId="3AA1732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941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2EF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12F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63C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6C2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7F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5BF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B71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1B7575" w14:paraId="12746C5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BEC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72B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01A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631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B0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E3E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928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356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1B7575" w14:paraId="289FA4F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CA5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8FD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459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69D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4DE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B42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8BE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98D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СВТ</w:t>
            </w:r>
          </w:p>
        </w:tc>
      </w:tr>
      <w:tr w:rsidR="001B7575" w14:paraId="1B25CDE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741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34C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526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F8C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326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339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F4C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18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ДДП</w:t>
            </w:r>
          </w:p>
        </w:tc>
      </w:tr>
      <w:tr w:rsidR="001B7575" w14:paraId="024C5AF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A08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C30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026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9F4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5F5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DBB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E6C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B64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ВКС</w:t>
            </w:r>
          </w:p>
        </w:tc>
      </w:tr>
      <w:tr w:rsidR="001B7575" w14:paraId="31CBA0F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8D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D6F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D8D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00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85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9C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368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F16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МТБ</w:t>
            </w:r>
          </w:p>
        </w:tc>
      </w:tr>
      <w:tr w:rsidR="001B7575" w14:paraId="04E9E54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A45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658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A32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9CE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10F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BB6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79F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F46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АЛД</w:t>
            </w:r>
          </w:p>
        </w:tc>
      </w:tr>
      <w:tr w:rsidR="001B7575" w14:paraId="4BE3C82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DB1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041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406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516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D3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4B9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6E1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4FD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1B7575" w14:paraId="03321C2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171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D80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AB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D29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F8C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BA7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48B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1E3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2E14A25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F4F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80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7F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C8D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6BC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D59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686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425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1B7575" w14:paraId="63AF315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5E5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10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4CC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60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F6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CF9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8B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619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ПХН</w:t>
            </w:r>
          </w:p>
        </w:tc>
      </w:tr>
      <w:tr w:rsidR="001B7575" w14:paraId="50A1EFF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44E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3A0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25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C63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59E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5DE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18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C0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</w:tr>
      <w:tr w:rsidR="001B7575" w14:paraId="6768D6F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1E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CE4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0D8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6A8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166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FA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E78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58C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АЗП</w:t>
            </w:r>
          </w:p>
        </w:tc>
      </w:tr>
      <w:tr w:rsidR="001B7575" w14:paraId="5232D0C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B51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E1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03A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1D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7B5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23E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01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64B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1B7575" w14:paraId="17F2B7F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A1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986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C1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7E2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E55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3FA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C87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D4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ДЗП</w:t>
            </w:r>
          </w:p>
        </w:tc>
      </w:tr>
      <w:tr w:rsidR="001B7575" w14:paraId="5260C45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765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80E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138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E14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8C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8D1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7D9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1E3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1B7575" w14:paraId="7B56D73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FE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BF2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599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092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85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4EA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14F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1D0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79DC584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B5A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CEF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C97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3BF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57B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95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B3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2E8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ФНД</w:t>
            </w:r>
          </w:p>
        </w:tc>
      </w:tr>
      <w:tr w:rsidR="001B7575" w14:paraId="1BE4553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30E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28A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B4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C4B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746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9D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114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729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1B7575" w14:paraId="27E6B3E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597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8CA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766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53F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995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13F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3AB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CEA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ППС</w:t>
            </w:r>
          </w:p>
        </w:tc>
      </w:tr>
      <w:tr w:rsidR="001B7575" w14:paraId="0F8167D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F4F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BD4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DCD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F42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36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A5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F98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4A6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1B7575" w14:paraId="1D46CCF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86B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FA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C10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C16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1C5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537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29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372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ЦТД</w:t>
            </w:r>
          </w:p>
        </w:tc>
      </w:tr>
      <w:tr w:rsidR="001B7575" w14:paraId="74126E0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243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687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107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A44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E32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F9F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BAA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E2F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</w:t>
            </w:r>
          </w:p>
        </w:tc>
      </w:tr>
      <w:tr w:rsidR="001B7575" w14:paraId="0CAA16C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51F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F7F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C94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7E4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41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5A0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F08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4AF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1B7575" w14:paraId="25885CF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BE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E0E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33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66B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E97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7DE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00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7DA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1B7575" w14:paraId="381C6EC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41B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08D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B1C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393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264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299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08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BF6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54B3E73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1FD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640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5B6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4C7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900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43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8E9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AE2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ИКР</w:t>
            </w:r>
          </w:p>
        </w:tc>
      </w:tr>
      <w:tr w:rsidR="001B7575" w14:paraId="6D8C070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913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F20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522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293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915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597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902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C7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184CDEE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609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B61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9C9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6ED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0C0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49A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6AA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FAE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ЛБС</w:t>
            </w:r>
          </w:p>
        </w:tc>
      </w:tr>
      <w:tr w:rsidR="001B7575" w14:paraId="07A4A11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06E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2E1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0DE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5BB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23E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83C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837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01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 СЕЛЛАРС ООД</w:t>
            </w:r>
          </w:p>
        </w:tc>
      </w:tr>
      <w:tr w:rsidR="001B7575" w14:paraId="21ED8BD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4AD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24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75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DF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CA8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2C7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FD3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3A6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5BB4F36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A1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96E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10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D2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20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F73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C2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E0C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1B7575" w14:paraId="49A3AED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AC2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2F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AD9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CE4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09D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8F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25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999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 и др.</w:t>
            </w:r>
          </w:p>
        </w:tc>
      </w:tr>
      <w:tr w:rsidR="001B7575" w14:paraId="16CCEF2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6CC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616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ACA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374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B73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9C9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46F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48A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094EEC2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F44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C1E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58F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596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1E0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752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6A0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824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1B7575" w14:paraId="7E9CDFE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626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C4F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972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51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7B3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FB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E53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E1C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2BAE418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62F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2D7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DC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26A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15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432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CFF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646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1B7575" w14:paraId="62C6DCE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3A4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E0D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76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4C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BE2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10D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2F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75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ММХ</w:t>
            </w:r>
          </w:p>
        </w:tc>
      </w:tr>
      <w:tr w:rsidR="001B7575" w14:paraId="2137D3F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541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3B6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76A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167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C15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67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7B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7CB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АМК</w:t>
            </w:r>
          </w:p>
        </w:tc>
      </w:tr>
      <w:tr w:rsidR="001B7575" w14:paraId="03D2BD0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C6F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50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511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F3F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599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614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FF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F77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</w:tr>
      <w:tr w:rsidR="001B7575" w14:paraId="66C47D2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A5D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9AA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C3D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E2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606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63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02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456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НСБ</w:t>
            </w:r>
          </w:p>
        </w:tc>
      </w:tr>
      <w:tr w:rsidR="001B7575" w14:paraId="25C0D79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D8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06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CA9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A62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668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538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4FB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AE9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2BF4556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AC3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CE9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FBB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230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CB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70B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2D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7FA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1B7575" w14:paraId="581ABA0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D22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E64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081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9A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6D2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180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3D9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85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4E0FD4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093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91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F11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732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2F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A75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370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2E2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ТЦП и др.</w:t>
            </w:r>
          </w:p>
        </w:tc>
      </w:tr>
      <w:tr w:rsidR="001B7575" w14:paraId="5E61BBB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0EA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7D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B19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0BC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FBE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918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5AD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A0A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БТК</w:t>
            </w:r>
          </w:p>
        </w:tc>
      </w:tr>
      <w:tr w:rsidR="001B7575" w14:paraId="0453090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A5D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B1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8C9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6DC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20A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403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4DF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BE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1B7575" w14:paraId="0BC1CCB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04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7A9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7DA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9FB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7C0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F84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5EA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01F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ХТК</w:t>
            </w:r>
          </w:p>
        </w:tc>
      </w:tr>
      <w:tr w:rsidR="001B7575" w14:paraId="379FE9C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6A2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220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BF7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9DF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009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EDF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1F6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1A4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B7575" w14:paraId="051C2F9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779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10B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C41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078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AA4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2D1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37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8E0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6F307FC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957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6EE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301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EF9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C35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CA2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03F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44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ХИХ</w:t>
            </w:r>
          </w:p>
        </w:tc>
      </w:tr>
      <w:tr w:rsidR="001B7575" w14:paraId="7D027FA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1D9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04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FEA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089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009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BDB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3AB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1E3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1B7575" w14:paraId="41EFD0B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781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304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5E9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807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200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E53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7B7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50C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</w:t>
            </w:r>
          </w:p>
        </w:tc>
      </w:tr>
      <w:tr w:rsidR="001B7575" w14:paraId="0FB67B8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800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676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B38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12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7BE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283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13C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7CD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1B7575" w14:paraId="242F079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ED2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973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06C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39B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E32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BC1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A76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79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1B7575" w14:paraId="41536C8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300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998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BD3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639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51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39B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C8B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000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ЗВА</w:t>
            </w:r>
          </w:p>
        </w:tc>
      </w:tr>
      <w:tr w:rsidR="001B7575" w14:paraId="4954C35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788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CDF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54E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2B7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8D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F4C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D01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CD0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ЛГИ</w:t>
            </w:r>
          </w:p>
        </w:tc>
      </w:tr>
      <w:tr w:rsidR="001B7575" w14:paraId="549FD72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676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20E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C3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668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D06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BC2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691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C57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1B7575" w14:paraId="320A753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E13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0BC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CB3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E7C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12D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5B8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A7F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24A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1B7575" w14:paraId="67A9BBD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004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87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50A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0C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92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DF0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43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D67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ГКС</w:t>
            </w:r>
          </w:p>
        </w:tc>
      </w:tr>
      <w:tr w:rsidR="001B7575" w14:paraId="5922DE2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929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916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0A4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431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808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40B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4B0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5F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1B7575" w14:paraId="4931AAB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142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F7A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97B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B2A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8B8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233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94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87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1B7575" w14:paraId="723D639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E3F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A3D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7E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325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54A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8B6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9A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28D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ЗНИ</w:t>
            </w:r>
          </w:p>
        </w:tc>
      </w:tr>
      <w:tr w:rsidR="001B7575" w14:paraId="3BB179E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347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B1B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B24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52F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A0A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5FB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127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E44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ГЗП</w:t>
            </w:r>
          </w:p>
        </w:tc>
      </w:tr>
      <w:tr w:rsidR="001B7575" w14:paraId="010599D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D7B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180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6F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97E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688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8C7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5B4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FD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НИЙ</w:t>
            </w:r>
          </w:p>
        </w:tc>
      </w:tr>
      <w:tr w:rsidR="001B7575" w14:paraId="3FC67EE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B90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20A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53F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45D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BDE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0C2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7F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E5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58B28F8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F43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B83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9B3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6CF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EB8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A76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BB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72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МНЛ</w:t>
            </w:r>
          </w:p>
        </w:tc>
      </w:tr>
      <w:tr w:rsidR="001B7575" w14:paraId="18B09A7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2C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67B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F19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316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D95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6CF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A99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35C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1B7575" w14:paraId="0F41000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AD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ИНВЕСТ-ГЕРГАНА СПАСОВА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905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A93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7ED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907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A1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92C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F4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ДСХ</w:t>
            </w:r>
          </w:p>
        </w:tc>
      </w:tr>
      <w:tr w:rsidR="001B7575" w14:paraId="223D460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9FC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22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6E6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13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E60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8D5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151.916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A46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3645.98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085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575" w14:paraId="545694B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429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B6F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07C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4AC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B34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53E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3CC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096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1B7575" w14:paraId="7FCA6AB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DA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750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7A3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65D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E7E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C5A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717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582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КИЗ</w:t>
            </w:r>
          </w:p>
        </w:tc>
      </w:tr>
      <w:tr w:rsidR="001B7575" w14:paraId="0D47862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C05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1D3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9F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3B0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F7F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F79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F69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DC4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1B7575" w14:paraId="4AD8EB7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9F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9D0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57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1B7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018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D3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5B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3D7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4C599E8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D30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F39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01C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C9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267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0A5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956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60C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1B7575" w14:paraId="4725541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84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90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F11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23C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C4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2EC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FC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A7C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ПМК</w:t>
            </w:r>
          </w:p>
        </w:tc>
      </w:tr>
      <w:tr w:rsidR="001B7575" w14:paraId="4021979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727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BC3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198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733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123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754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520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F26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1B7575" w14:paraId="4320CA9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055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D79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B07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9D2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988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71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B6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3AA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АИА</w:t>
            </w:r>
          </w:p>
        </w:tc>
      </w:tr>
      <w:tr w:rsidR="001B7575" w14:paraId="58A2AB5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8FF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1AE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84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B8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F17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F36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47C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FEE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0A66146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532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6B4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DED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9D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FE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40A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E6F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7E4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1B7575" w14:paraId="36FBCD5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08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0F9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C45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F2C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77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12B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B32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BDF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1B7575" w14:paraId="2A8F65C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053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5B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42A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92E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E9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AE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A0E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D7E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2338922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0A2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1B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0BB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28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598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6AE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1AF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EFC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ДЦС</w:t>
            </w:r>
          </w:p>
        </w:tc>
      </w:tr>
      <w:tr w:rsidR="001B7575" w14:paraId="56A84C9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CDA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7B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462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7F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EAD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DE5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A53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41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575" w14:paraId="27817D4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EAB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КЛИМАКОМФОРТ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D5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FB2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E0B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541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736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242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DB4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РАТОЛА ИНЖЕНЕРИНГООД</w:t>
            </w:r>
          </w:p>
        </w:tc>
      </w:tr>
      <w:tr w:rsidR="001B7575" w14:paraId="66299EE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FB6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КЛИМАКОМФОРТ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BA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506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EE9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4E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29B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14A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BBA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КЛИМАКОМФОРТ ООД</w:t>
            </w:r>
          </w:p>
        </w:tc>
      </w:tr>
      <w:tr w:rsidR="001B7575" w14:paraId="2F9A54B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226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КЛИМАКОМФОРТ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20F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25B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F5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5FA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905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A6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A7A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ЛЕСИЧОВО</w:t>
            </w:r>
          </w:p>
        </w:tc>
      </w:tr>
      <w:tr w:rsidR="001B7575" w14:paraId="61BF4BE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0F6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FB0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E78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F8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8C1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488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580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D1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575" w14:paraId="1E993DF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09C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74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CF5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E3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B76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7B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F49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D17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1B7575" w14:paraId="521173D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9E4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535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FA9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D4A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3D8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5D3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8D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E8B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ВБК</w:t>
            </w:r>
          </w:p>
        </w:tc>
      </w:tr>
      <w:tr w:rsidR="001B7575" w14:paraId="7A9385D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4D0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15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E12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4F4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FE3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6F9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65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82E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СИУ</w:t>
            </w:r>
          </w:p>
        </w:tc>
      </w:tr>
      <w:tr w:rsidR="001B7575" w14:paraId="5146AE6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1ED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DD9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663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E8D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946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9C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4C0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7E1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ТЯЯ</w:t>
            </w:r>
          </w:p>
        </w:tc>
      </w:tr>
      <w:tr w:rsidR="001B7575" w14:paraId="30AEB75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E6A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883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387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023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958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251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C79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7F0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1B7575" w14:paraId="1E28162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BE1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3C4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FE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D22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F8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4E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40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76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1B7575" w14:paraId="6CEF8B6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58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C66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9C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E84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19B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487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D1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7E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68F3B84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30E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FD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1C3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E4F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B2C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FF8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378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F28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МНЛ</w:t>
            </w:r>
          </w:p>
        </w:tc>
      </w:tr>
      <w:tr w:rsidR="001B7575" w14:paraId="6A2E3CB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270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991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79E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E34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B9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907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14B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11B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1B7575" w14:paraId="341FF8B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C26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BA3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A42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60C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B83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7DF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EDA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282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1B7575" w14:paraId="57A700D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557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BEC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AFC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781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1D6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814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A3A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A26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1B7575" w14:paraId="40B987A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802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F5D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244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F7B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56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ED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48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6D4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1B7575" w14:paraId="1B5D3ED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6A4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30B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92F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9CA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10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F4D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66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6D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B7575" w14:paraId="6D0B6C6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F5F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ACB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84F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A16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1EE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B4B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4F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6A4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1B7575" w14:paraId="47CA5D9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9D7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12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DAF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8DF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9B6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9B7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105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D09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1B7575" w14:paraId="1B3854E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507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D5D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7C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2A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97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4E9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E07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932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КТЙ</w:t>
            </w:r>
          </w:p>
        </w:tc>
      </w:tr>
      <w:tr w:rsidR="001B7575" w14:paraId="0B21D57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EE5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9BE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C78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410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FC1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7D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AA1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03F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ЛХД</w:t>
            </w:r>
          </w:p>
        </w:tc>
      </w:tr>
      <w:tr w:rsidR="001B7575" w14:paraId="69F2A02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648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8C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F2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E4F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F53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D11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15E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3E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1B7575" w14:paraId="48AECBB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5D7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18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1B8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F3F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74E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7E1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B25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B36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ЛЗБ</w:t>
            </w:r>
          </w:p>
        </w:tc>
      </w:tr>
      <w:tr w:rsidR="001B7575" w14:paraId="5B9144E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19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CAF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FE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8A2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E3D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A11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7E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F61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1B7575" w14:paraId="7C06DA9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E69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D7E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88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B91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4B5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620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E94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42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1B7575" w14:paraId="1ACCE3E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C62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F1A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438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8A6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182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7C2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B2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FB9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БЖВ</w:t>
            </w:r>
          </w:p>
        </w:tc>
      </w:tr>
      <w:tr w:rsidR="001B7575" w14:paraId="1D9F509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004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A33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4AC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731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F4E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D2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726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C92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1B7575" w14:paraId="54EA6CB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386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D48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8A1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E4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2D6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C22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46A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B47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1B7575" w14:paraId="3D8F026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912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9D5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5BF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949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48B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173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9FC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168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ЕИГ</w:t>
            </w:r>
          </w:p>
        </w:tc>
      </w:tr>
      <w:tr w:rsidR="001B7575" w14:paraId="548ECBC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CBC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EED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19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C60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FA7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B9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037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C92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1B7575" w14:paraId="006D21F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C2D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CA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20E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3F9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4C7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812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9DC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0FF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1B7575" w14:paraId="1F11E75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D72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99E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A05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2F7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82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DAF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B98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C6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 и др.</w:t>
            </w:r>
          </w:p>
        </w:tc>
      </w:tr>
      <w:tr w:rsidR="001B7575" w14:paraId="232F428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BF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D6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014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5AB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875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287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BB2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B32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МБП</w:t>
            </w:r>
          </w:p>
        </w:tc>
      </w:tr>
      <w:tr w:rsidR="001B7575" w14:paraId="337DCF2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913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4A4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278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0C6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DA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C7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0DF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7F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1B7575" w14:paraId="6D97DD7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144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98A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D64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EF6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871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88A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7D9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8B7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1B7575" w14:paraId="55E53D9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E6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539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62D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AFF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FD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526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BAC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875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 и др.</w:t>
            </w:r>
          </w:p>
        </w:tc>
      </w:tr>
      <w:tr w:rsidR="001B7575" w14:paraId="748744F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881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68F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C1D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792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176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9D4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D9E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C8A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1B7575" w14:paraId="731CC89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D1F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3E5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A4D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177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268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CF5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BB6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003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1B7575" w14:paraId="5BB6B29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71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AA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B4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2DD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6FC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134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1B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D18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1B7575" w14:paraId="7F3F829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6F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471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F2B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95D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064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20B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838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A41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1B7575" w14:paraId="27DA91E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2DC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3A3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33A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BFE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733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31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73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888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1B7575" w14:paraId="659F73D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55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E4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DD8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9E6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7D7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4A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722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56B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7B8B25D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89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96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C18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71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0E7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AE6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A84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47C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1B7575" w14:paraId="3245671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70B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1E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215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FF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595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447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1D6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87A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ЙКИ</w:t>
            </w:r>
          </w:p>
        </w:tc>
      </w:tr>
      <w:tr w:rsidR="001B7575" w14:paraId="77F3733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036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529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131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9C2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49C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FB3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81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CDA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1B7575" w14:paraId="543AC4B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714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92C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CA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53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C72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BFC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F4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F27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1A37300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97E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C5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95C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4AB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1E5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CAC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F3B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06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25A1A49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A6D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56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9B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DDB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E6C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7F6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2C8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9B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1B7575" w14:paraId="0E0C61E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7F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EA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4B3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922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997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FE1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FB1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92B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1B7575" w14:paraId="3351BFA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502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041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F89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967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43C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9E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F0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82A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1B7575" w14:paraId="12ECE08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2A4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BD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21E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842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3FB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111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F87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233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ЦКЖ</w:t>
            </w:r>
          </w:p>
        </w:tc>
      </w:tr>
      <w:tr w:rsidR="001B7575" w14:paraId="643E98B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E98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0B6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3FE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3A3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E8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81B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204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4F8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ДИМИТРОВ КРЪСТЕВ и др.</w:t>
            </w:r>
          </w:p>
        </w:tc>
      </w:tr>
      <w:tr w:rsidR="001B7575" w14:paraId="2A57077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50D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143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A67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C82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4A8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BD4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E56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5F2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ННВ</w:t>
            </w:r>
          </w:p>
        </w:tc>
      </w:tr>
      <w:tr w:rsidR="001B7575" w14:paraId="541FE3D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5CD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B12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801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0E7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FBA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104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E6B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34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1B7575" w14:paraId="2903D2B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49A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BE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CC4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D38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8DC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65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8EC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52E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НДЙ</w:t>
            </w:r>
          </w:p>
        </w:tc>
      </w:tr>
      <w:tr w:rsidR="001B7575" w14:paraId="3AEBF53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2F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692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0FC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457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2E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B1D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2F8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B99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1B7575" w14:paraId="1DC1CE9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86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62A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60B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434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F7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72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23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2A5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1B7575" w14:paraId="7F23360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E8D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2FE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275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FFF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9F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A9A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837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7AC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1B7575" w14:paraId="69FDFEF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D85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49A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18B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B67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37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E7E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AD0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61D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ТХЛ</w:t>
            </w:r>
          </w:p>
        </w:tc>
      </w:tr>
      <w:tr w:rsidR="001B7575" w14:paraId="66572F1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C13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00B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661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967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3F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101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890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3BD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1B7575" w14:paraId="07CBEA4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61F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01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5F6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E9A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6AF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95B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8C4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42E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1B7575" w14:paraId="42AE070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6E7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B61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C0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DF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615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CD8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DE6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17E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1B7575" w14:paraId="476C4F5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F67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FD1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EB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D3E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4B7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0E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471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13C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ИЛД</w:t>
            </w:r>
          </w:p>
        </w:tc>
      </w:tr>
      <w:tr w:rsidR="001B7575" w14:paraId="768B3A5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CE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14A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2DE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509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859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2B0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92D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DF1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АТР и др.</w:t>
            </w:r>
          </w:p>
        </w:tc>
      </w:tr>
      <w:tr w:rsidR="001B7575" w14:paraId="4AC6134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B58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C04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99F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700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FD5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D78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8BE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77D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1B7575" w14:paraId="138321A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AC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209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358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5E1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967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C57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561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80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ЛГИ</w:t>
            </w:r>
          </w:p>
        </w:tc>
      </w:tr>
      <w:tr w:rsidR="001B7575" w14:paraId="6DF5FC2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E76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287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4C3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5E9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5E4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470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DF6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00E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1B7575" w14:paraId="1AB5936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769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38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1B0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C48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E3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4B9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ED0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D09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1B7575" w14:paraId="710CAB0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50D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0F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1E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C48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B91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0C0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151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2F7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1B7575" w14:paraId="6D1696C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913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9F3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771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E42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124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925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97F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6DC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БГ ИНВЕСТ - ГЕРГАНА СПАСОВА</w:t>
            </w:r>
          </w:p>
        </w:tc>
      </w:tr>
      <w:tr w:rsidR="001B7575" w14:paraId="5E724BC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366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F63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F0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C86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04B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E92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108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71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</w:t>
            </w:r>
          </w:p>
        </w:tc>
      </w:tr>
      <w:tr w:rsidR="001B7575" w14:paraId="55E8CAD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188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6D3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0AE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E27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A4B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8E1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92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6DF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1B7575" w14:paraId="5B31E5C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9E9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4B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E81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AD9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400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114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EE9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194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 ЕМ ВИ АД</w:t>
            </w:r>
          </w:p>
        </w:tc>
      </w:tr>
      <w:tr w:rsidR="001B7575" w14:paraId="6F7551E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894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591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CFB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CA7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44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8D3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E69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37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6DD8EA3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4BA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D46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49A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387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D9D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D75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629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202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1B7575" w14:paraId="7C0B341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EBA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169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B08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03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61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7D7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93E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28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СИУ</w:t>
            </w:r>
          </w:p>
        </w:tc>
      </w:tr>
      <w:tr w:rsidR="001B7575" w14:paraId="1853ABE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A31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E5D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6E9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404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61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3F1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B25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8E5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1B7575" w14:paraId="116E3D2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585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B9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0DB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61A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3CC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79F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02E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EF5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КВИ и др.</w:t>
            </w:r>
          </w:p>
        </w:tc>
      </w:tr>
      <w:tr w:rsidR="001B7575" w14:paraId="1FF9BD2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C8D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54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663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AEF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522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1C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EAA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595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ЗВЗ</w:t>
            </w:r>
          </w:p>
        </w:tc>
      </w:tr>
      <w:tr w:rsidR="001B7575" w14:paraId="18D48B1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9F9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F15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F95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1EB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26C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71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B42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47C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НСА</w:t>
            </w:r>
          </w:p>
        </w:tc>
      </w:tr>
      <w:tr w:rsidR="001B7575" w14:paraId="5BC52B3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933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C3A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432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EAE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739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6DA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B17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38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1B7575" w14:paraId="11D2840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8DE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69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982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17D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7F5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B9E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34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DEA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1B7575" w14:paraId="43742E8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03C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98A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466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D8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4D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95D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B16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9B4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ТЖС</w:t>
            </w:r>
          </w:p>
        </w:tc>
      </w:tr>
      <w:tr w:rsidR="001B7575" w14:paraId="3714D37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9A4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96A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A62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556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950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336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B65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226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ЛБС</w:t>
            </w:r>
          </w:p>
        </w:tc>
      </w:tr>
      <w:tr w:rsidR="001B7575" w14:paraId="3145817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135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3A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AE6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01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FB3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C6E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F4C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8A2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 и др.</w:t>
            </w:r>
          </w:p>
        </w:tc>
      </w:tr>
      <w:tr w:rsidR="001B7575" w14:paraId="3D1C880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565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5C9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21E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FA3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B1B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5FD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FD5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D17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1B7575" w14:paraId="022AA6C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C56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80F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4C0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9E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C8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8B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F70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4F2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1B7575" w14:paraId="159EABB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DB7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2F4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D75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A67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51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6B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1A2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A91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ВЦВ</w:t>
            </w:r>
          </w:p>
        </w:tc>
      </w:tr>
      <w:tr w:rsidR="001B7575" w14:paraId="7B5CE47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F19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496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E5D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343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E92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835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AED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0C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1B7575" w14:paraId="2E8C93A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59F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AEA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26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111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931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6A0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5F1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137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1B7575" w14:paraId="319DA15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93D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6AA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C3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54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736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609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58E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197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ВЙТ</w:t>
            </w:r>
          </w:p>
        </w:tc>
      </w:tr>
      <w:tr w:rsidR="001B7575" w14:paraId="3624DDB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406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9A8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20E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36F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C33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F1F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D78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296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00577D7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A32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26E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889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43D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BE2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9C6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F64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10C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 МАР ООД</w:t>
            </w:r>
          </w:p>
        </w:tc>
      </w:tr>
      <w:tr w:rsidR="001B7575" w14:paraId="3A39EC0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4B7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5C2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972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B76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0E2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E40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A99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F03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1B7575" w14:paraId="3489F12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0AD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D68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98C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3C4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69C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DA1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D9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B55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4386414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506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7A2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9D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2CD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C39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7B2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3DA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4A6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1B7575" w14:paraId="5076701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2C9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9B5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093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3E6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2A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1A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DB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6DC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1B7575" w14:paraId="072ACC8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829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1F3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988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D98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8CE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993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F6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CC1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НБС</w:t>
            </w:r>
          </w:p>
        </w:tc>
      </w:tr>
      <w:tr w:rsidR="001B7575" w14:paraId="12321CD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575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E9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7F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55A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071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01A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F7C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05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1B7575" w14:paraId="2002C38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909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859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97A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292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DAA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88D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1C8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3C0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1B7575" w14:paraId="77CE35D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48E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C56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A20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1AE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D32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21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3BF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AF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ЗНБ</w:t>
            </w:r>
          </w:p>
        </w:tc>
      </w:tr>
      <w:tr w:rsidR="001B7575" w14:paraId="0171C2E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4F3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64A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464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AC6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00E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A9A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A4F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1F0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СИЗ</w:t>
            </w:r>
          </w:p>
        </w:tc>
      </w:tr>
      <w:tr w:rsidR="001B7575" w14:paraId="2AFAB6A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B4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CDB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CD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46B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C81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35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4B3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44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ЛЗБ</w:t>
            </w:r>
          </w:p>
        </w:tc>
      </w:tr>
      <w:tr w:rsidR="001B7575" w14:paraId="4B0669D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19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EDD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21C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9F8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E1B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1DF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B0B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5AA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ДЛБ</w:t>
            </w:r>
          </w:p>
        </w:tc>
      </w:tr>
      <w:tr w:rsidR="001B7575" w14:paraId="6401827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64D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C86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94B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C6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7DC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828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DA1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318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1B7575" w14:paraId="5BD4B00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6D4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4C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153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6A1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A00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FDC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F20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C88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1B7575" w14:paraId="564C966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148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31F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82F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94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75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2D9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E2F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CCF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КСШ</w:t>
            </w:r>
          </w:p>
        </w:tc>
      </w:tr>
      <w:tr w:rsidR="001B7575" w14:paraId="7DB82B2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2F0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899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777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F0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C4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56C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B33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46E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1B7575" w14:paraId="158EBFF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B82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5EF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2E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29C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B58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04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72B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444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 и др.</w:t>
            </w:r>
          </w:p>
        </w:tc>
      </w:tr>
      <w:tr w:rsidR="001B7575" w14:paraId="1121CEA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7DC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466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2BE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3F3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D45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086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17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D1D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СШЕ</w:t>
            </w:r>
          </w:p>
        </w:tc>
      </w:tr>
      <w:tr w:rsidR="001B7575" w14:paraId="2D1E510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0DE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43F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E50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623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F30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1E8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7D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DDA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ИСФ</w:t>
            </w:r>
          </w:p>
        </w:tc>
      </w:tr>
      <w:tr w:rsidR="001B7575" w14:paraId="757B786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7E3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12F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634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CF2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B45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97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9A4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168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ДРП</w:t>
            </w:r>
          </w:p>
        </w:tc>
      </w:tr>
      <w:tr w:rsidR="001B7575" w14:paraId="5B520DF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658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D3F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7C5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F8E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F6D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254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B7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5E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 и др.</w:t>
            </w:r>
          </w:p>
        </w:tc>
      </w:tr>
      <w:tr w:rsidR="001B7575" w14:paraId="1E2C627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E35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5D8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87D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DF5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C7F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83B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216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35D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ПХЧ</w:t>
            </w:r>
          </w:p>
        </w:tc>
      </w:tr>
      <w:tr w:rsidR="001B7575" w14:paraId="00B7167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AAC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7D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71A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076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C97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A3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CD7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616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1B7575" w14:paraId="1C5FC26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59D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1B8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AE8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51E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0AB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30B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846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11A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ГВП</w:t>
            </w:r>
          </w:p>
        </w:tc>
      </w:tr>
      <w:tr w:rsidR="001B7575" w14:paraId="38749CC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0BC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032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4F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7A3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A85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E94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75B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F2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ВКС</w:t>
            </w:r>
          </w:p>
        </w:tc>
      </w:tr>
      <w:tr w:rsidR="001B7575" w14:paraId="382BC54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E82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52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D1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402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4A9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C39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24A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B52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1B7575" w14:paraId="083886D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6B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4ED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9D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038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94D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4D8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FA4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608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КИЗ</w:t>
            </w:r>
          </w:p>
        </w:tc>
      </w:tr>
      <w:tr w:rsidR="001B7575" w14:paraId="64D0FB6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930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C30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291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826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6CB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B19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DBE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707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1B7575" w14:paraId="2DA3FEF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8C6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0E1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0A8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8D2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09F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CFF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9B7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A50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1B7575" w14:paraId="6C6070E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81D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0AD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5DA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4F9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052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475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06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D1E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КАЗ</w:t>
            </w:r>
          </w:p>
        </w:tc>
      </w:tr>
      <w:tr w:rsidR="001B7575" w14:paraId="10162CA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741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5D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9B2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AC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A8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FA0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E71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BED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ВАИ</w:t>
            </w:r>
          </w:p>
        </w:tc>
      </w:tr>
      <w:tr w:rsidR="001B7575" w14:paraId="69A243F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B54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62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FA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50B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E8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D84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899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0C3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1B7575" w14:paraId="273F42B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6E5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125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E9F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051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F15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729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3B7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D07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1B7575" w14:paraId="46BA638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F4A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A9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0E9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7B9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F6E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592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AC6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EE0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1B7575" w14:paraId="4C7A150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91B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833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C02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201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6DC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762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209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AE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ЮГТ</w:t>
            </w:r>
          </w:p>
        </w:tc>
      </w:tr>
      <w:tr w:rsidR="001B7575" w14:paraId="37978FD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687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FF2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BC3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56C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E98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2E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AE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68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1B7575" w14:paraId="216ACD6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7A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3F8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05A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CAE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C61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51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007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BAD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2F7398E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792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FE8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1A3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F9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005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185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A8D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BF0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СВБ</w:t>
            </w:r>
          </w:p>
        </w:tc>
      </w:tr>
      <w:tr w:rsidR="001B7575" w14:paraId="126F553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DDA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76D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1E4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98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D41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8E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530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920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ДПД</w:t>
            </w:r>
          </w:p>
        </w:tc>
      </w:tr>
      <w:tr w:rsidR="001B7575" w14:paraId="0813476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60E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5A2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5F4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EC8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1F2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49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7DB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F2A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1B7575" w14:paraId="233B230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67E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5B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AFA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52C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409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AC7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E2E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C9F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1B7575" w14:paraId="68440CF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AC4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741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7C1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DF2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C2E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B39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7C7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1C9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1B7575" w14:paraId="56562D4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1A3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54A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DAF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226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52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A07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2D2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E8A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ЖВС</w:t>
            </w:r>
          </w:p>
        </w:tc>
      </w:tr>
      <w:tr w:rsidR="001B7575" w14:paraId="025E090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3C6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51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265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EE1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034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B7B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63D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13F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56631EA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A9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626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E60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6C1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057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69A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EE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8B2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БВБ</w:t>
            </w:r>
          </w:p>
        </w:tc>
      </w:tr>
      <w:tr w:rsidR="001B7575" w14:paraId="3B167FA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ABE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B23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5AA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610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C7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5E2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29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CE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1B7575" w14:paraId="00FF035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BB8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4E5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A5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392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30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551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465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619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6E7E1DE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07F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452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CAB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A4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269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3AD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1E7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53E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1B7575" w14:paraId="3692924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65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76F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D9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235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ACD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C37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BE6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FF0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СПД и др.</w:t>
            </w:r>
          </w:p>
        </w:tc>
      </w:tr>
      <w:tr w:rsidR="001B7575" w14:paraId="1E29B80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229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446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076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BB2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333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92F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24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930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ННВ</w:t>
            </w:r>
          </w:p>
        </w:tc>
      </w:tr>
      <w:tr w:rsidR="001B7575" w14:paraId="5F4C0C5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657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19E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C18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1D2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847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2B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E7B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D92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ННВ</w:t>
            </w:r>
          </w:p>
        </w:tc>
      </w:tr>
      <w:tr w:rsidR="001B7575" w14:paraId="61C0EFD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2FE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500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378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DCD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090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657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A63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8AF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ГЖД</w:t>
            </w:r>
          </w:p>
        </w:tc>
      </w:tr>
      <w:tr w:rsidR="001B7575" w14:paraId="785E06B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E94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6BA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B88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41F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8F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B3D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C6D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1F7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1B7575" w14:paraId="003F3C5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509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DE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0F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8E8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A45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BAE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5D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637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ИСФ</w:t>
            </w:r>
          </w:p>
        </w:tc>
      </w:tr>
      <w:tr w:rsidR="001B7575" w14:paraId="1E67767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AE0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26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8E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BEB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418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822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793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349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1B7575" w14:paraId="618D22A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39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0CD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FC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81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50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117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FF0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8BD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1B7575" w14:paraId="3E92B86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6F3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199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482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B4F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628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44E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A4C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A6E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1B7575" w14:paraId="017160B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8C8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97B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03D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515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E1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218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68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159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МВМ</w:t>
            </w:r>
          </w:p>
        </w:tc>
      </w:tr>
      <w:tr w:rsidR="001B7575" w14:paraId="308C395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8DF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029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B62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E6D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4E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02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73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5D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1B7575" w14:paraId="62CD5E1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129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AC4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72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2BE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5E2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592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3F6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29E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ЗВЗ</w:t>
            </w:r>
          </w:p>
        </w:tc>
      </w:tr>
      <w:tr w:rsidR="001B7575" w14:paraId="48C18BE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032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12E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1DC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22E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E06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AFB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2DA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28E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1B7575" w14:paraId="75D558C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121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F67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120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C0A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D4B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8EF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770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F5C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1B7575" w14:paraId="67A8DF2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CE6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32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AE9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637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DFD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0E9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907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8AC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1B7575" w14:paraId="35AF9E8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AF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D48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26E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057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85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A7D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F0B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979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1B7575" w14:paraId="6582032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15F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F51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40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B97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420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E3F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0BD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AA6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7D004D3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068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26F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E22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3F9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9AD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DFB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E52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F15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1B7575" w14:paraId="24CCCE4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E30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DD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23E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70A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B09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DF8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08A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73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НКГ и др.</w:t>
            </w:r>
          </w:p>
        </w:tc>
      </w:tr>
      <w:tr w:rsidR="001B7575" w14:paraId="6EB4D33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2D3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РАДКА ГЕОРГИЕВА КРЪСТЕВА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862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F5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DC8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0B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9C9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FDB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474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1B7575" w14:paraId="1951F45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6C8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D98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5E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9AF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A97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EF8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015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678.91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0E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575" w14:paraId="6DB367C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877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813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85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D1A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E8C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8EB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50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5B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1B7575" w14:paraId="38431AA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0B1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A54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F56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EBC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2EE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335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ED9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52A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БЛФ</w:t>
            </w:r>
          </w:p>
        </w:tc>
      </w:tr>
      <w:tr w:rsidR="001B7575" w14:paraId="1F7F3DF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1D8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3C9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2AB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178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912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A09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22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648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1B7575" w14:paraId="306DA59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DE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A65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B45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460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988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FBD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25A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72E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1B7575" w14:paraId="0413ADB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BD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B90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62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E3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BD9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F00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528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9D7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ГПН и др.</w:t>
            </w:r>
          </w:p>
        </w:tc>
      </w:tr>
      <w:tr w:rsidR="001B7575" w14:paraId="3D29F1F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B08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C9F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0B7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59C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A3C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323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C66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382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АДВАНС ТЕРАФОНД  АДСИЦ</w:t>
            </w:r>
          </w:p>
        </w:tc>
      </w:tr>
      <w:tr w:rsidR="001B7575" w14:paraId="1CB0AEE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411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6CE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AF5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5EE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3E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A4D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358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8C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ИСФ</w:t>
            </w:r>
          </w:p>
        </w:tc>
      </w:tr>
      <w:tr w:rsidR="001B7575" w14:paraId="73529EC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201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РОСЕНОВ ХАДЖИЙСКИ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26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2AB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3E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FF2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E72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591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9AB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АЛА</w:t>
            </w:r>
          </w:p>
        </w:tc>
      </w:tr>
      <w:tr w:rsidR="001B7575" w14:paraId="3D38B8D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165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83D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5DC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817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99E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E05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CF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166.93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60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575" w14:paraId="0CC7476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848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396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563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D1E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84B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5F1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1FE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9B6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1B7575" w14:paraId="1AAB764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77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88E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2A9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59D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1F1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8BC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306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D5D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B7575" w14:paraId="2E6142B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5B5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28C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E75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89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3D6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261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B54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243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1B7575" w14:paraId="26356B9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8BD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1DD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124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19A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367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D9D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222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357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1B7575" w14:paraId="3F5239E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D71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D6A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445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36B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950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0C7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F1B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090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285CC9F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39D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C36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1D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638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A92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76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FA0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292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5B9B972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30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5C5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E11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CCC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053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1C8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569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05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1B7575" w14:paraId="2C412FF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386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3C9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E7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2BF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A99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DCD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C86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DB2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БХХ</w:t>
            </w:r>
          </w:p>
        </w:tc>
      </w:tr>
      <w:tr w:rsidR="001B7575" w14:paraId="136852E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B0D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856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01B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12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4A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42AF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0D2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CDA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02B4ED1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009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3C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F4E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1B6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5D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BAD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9CF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FA8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1B7575" w14:paraId="49AFDFE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884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08A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E8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C92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D19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819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C68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C1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1B7575" w14:paraId="109CB38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CA2E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1CA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B7A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79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B20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7B7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B99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DE2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1B7575" w14:paraId="736EBEB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FD7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175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B67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D5D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062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56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7D3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677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1B7575" w14:paraId="2A65BDB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87E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BC7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04A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BE9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BFB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9FA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30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32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1B7575" w14:paraId="507E266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C2C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CC5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5B1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DFD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97D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D79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504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CF4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БЖВ</w:t>
            </w:r>
          </w:p>
        </w:tc>
      </w:tr>
      <w:tr w:rsidR="001B7575" w14:paraId="6F2CE74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50A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4C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A70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922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9EF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CCB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2AD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315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66E17C5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B7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811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FF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BE2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ECA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4D7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B6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A5E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33EF1E9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7F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41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C8D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07E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91E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3D1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9E2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25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ПНБ</w:t>
            </w:r>
          </w:p>
        </w:tc>
      </w:tr>
      <w:tr w:rsidR="001B7575" w14:paraId="55A4B8E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5CB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145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F24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F20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9AB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EDF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C5D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00D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ПАД</w:t>
            </w:r>
          </w:p>
        </w:tc>
      </w:tr>
      <w:tr w:rsidR="001B7575" w14:paraId="1A7F7F2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773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6A0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19D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46E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964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A67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ECA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99B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АЛЙ</w:t>
            </w:r>
          </w:p>
        </w:tc>
      </w:tr>
      <w:tr w:rsidR="001B7575" w14:paraId="43FC15B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E8F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B7D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991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CC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89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6B1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DB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801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</w:t>
            </w:r>
          </w:p>
        </w:tc>
      </w:tr>
      <w:tr w:rsidR="001B7575" w14:paraId="166C9E0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AB7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79F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CF6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283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B8E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8D8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DCB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401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1B7575" w14:paraId="4647BE5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7F6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2B7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7B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4B6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E2D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FF4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FD0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9BA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75E6BE4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21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F45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6D6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4E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90D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DC4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798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FFF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68F9E3C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FE0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175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B9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591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8C3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F12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A17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2D5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1DF255A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83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9BB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084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1F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E32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481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A5C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E849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1B7575" w14:paraId="5C69A89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A5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593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6FE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673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87C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16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3C5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FCC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1B7575" w14:paraId="634B90B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601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ABD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435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FF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68E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C18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30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797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542D4D7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7E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EA8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F8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C1F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42A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45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374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920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7B9D901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1B0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A3E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CA5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2C9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FB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46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7AB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9C1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5E648E1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CBB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15F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09C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EC8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DED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7A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2D9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186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3CC6350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33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F7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FE0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76D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0E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1DE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D17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E7D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ДЦХ</w:t>
            </w:r>
          </w:p>
        </w:tc>
      </w:tr>
      <w:tr w:rsidR="001B7575" w14:paraId="0CF716F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CEF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DED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92E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A48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215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1BF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CC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F5D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ГРАДИНИ АЛЕКСАНДЪР 78 ЕООД</w:t>
            </w:r>
          </w:p>
        </w:tc>
      </w:tr>
      <w:tr w:rsidR="001B7575" w14:paraId="767CE84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8C6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1A6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117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93C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A10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4BF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56D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C2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1B7575" w14:paraId="2458CA7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6FC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0E3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731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558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08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999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281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214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ГРАДИНИ АЛЕКСАНДЪР 78 ЕООД</w:t>
            </w:r>
          </w:p>
        </w:tc>
      </w:tr>
      <w:tr w:rsidR="001B7575" w14:paraId="21207FB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B39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544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DE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86A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1E3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6C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9AE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CBC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ГРАДИНИ АЛЕКСАНДЪР 78 ЕООД</w:t>
            </w:r>
          </w:p>
        </w:tc>
      </w:tr>
      <w:tr w:rsidR="001B7575" w14:paraId="3C5F882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145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64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874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CFE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3C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1C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AE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C08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ГРАДИНИ АЛЕКСАНДЪР 78 ЕООД</w:t>
            </w:r>
          </w:p>
        </w:tc>
      </w:tr>
      <w:tr w:rsidR="001B7575" w14:paraId="72780F2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7E7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A4D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0C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7A9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AFD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B65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1A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C5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1B7575" w14:paraId="3DC71E2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923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B8B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688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A2D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622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E06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D24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241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ДКД</w:t>
            </w:r>
          </w:p>
        </w:tc>
      </w:tr>
      <w:tr w:rsidR="001B7575" w14:paraId="7F1051B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C13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D9B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D4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4EC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4B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4B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C2E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FFC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19BD400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C2F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ECB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64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446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8B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7DF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86E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63D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1B7575" w14:paraId="36D3F8D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F32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040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906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F81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530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4AB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688D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C4C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221D6C8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DB6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D22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741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53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5DD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881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F69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97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4B69735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989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1E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DC9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698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779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547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D92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68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1B7575" w14:paraId="12FB2E7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A00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52E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D4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764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A22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0FB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2AF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06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0AA0FE3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184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38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F1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AA5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A92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1BA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EB8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508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4C3769D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5FE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2DD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A80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23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1F3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A2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BDD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C95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6CD3EF6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32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45A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E6E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8C3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3F1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CB1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F3D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E90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ИАВ</w:t>
            </w:r>
          </w:p>
        </w:tc>
      </w:tr>
      <w:tr w:rsidR="001B7575" w14:paraId="74FFC35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463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A86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294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61D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C5E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A4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63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56D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03EF475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34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C1F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5E11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910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688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C64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D8D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B1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20591FE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F9C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535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3E9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02F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3E6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F3C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EFD9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29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ГРАДИНИ АЛЕКСАНДЪР 78 ЕООД</w:t>
            </w:r>
          </w:p>
        </w:tc>
      </w:tr>
      <w:tr w:rsidR="001B7575" w14:paraId="1CABB1D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3C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2556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24F2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3F1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2DC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F7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AC1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E10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2396CBD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F8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1D3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6D1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04B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067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81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97A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9ED7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 и др.</w:t>
            </w:r>
          </w:p>
        </w:tc>
      </w:tr>
      <w:tr w:rsidR="001B7575" w14:paraId="62A27C1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79F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FA1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A9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0FF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C18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9BA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24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A2F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5BC8FD2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EA2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B62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429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967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A43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BF9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8D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EBF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1B7575" w14:paraId="0FA0D4F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511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AC1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635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41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1AF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68F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1BE7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44F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4FCC25F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6E0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311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F11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FA0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945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C9B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ED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F4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7DD4071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8A6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E4A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E12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9BE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DF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938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63A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CCC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1B7575" w14:paraId="3B63F37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026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1B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C6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ACBC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75B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BDD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EED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7E4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1B7575" w14:paraId="4510002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70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16E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92A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DF5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EA0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0B1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1D6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7FE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БГГ</w:t>
            </w:r>
          </w:p>
        </w:tc>
      </w:tr>
      <w:tr w:rsidR="001B7575" w14:paraId="2F1A69F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2F4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35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183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C9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257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E90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53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6E6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58651C9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F82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64A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636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FD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DE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1E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1BF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D6E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ЕБР</w:t>
            </w:r>
          </w:p>
        </w:tc>
      </w:tr>
      <w:tr w:rsidR="001B7575" w14:paraId="010BED0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5AF6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0E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51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6AC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F4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CE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92E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E21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1B7575" w14:paraId="4815A1E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00C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DE7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3DE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33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3EA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73D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9B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E1F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1B7575" w14:paraId="69C0F67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1DF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992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59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0B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EC6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4B1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EA3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22C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1B7575" w14:paraId="5A94988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B61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46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FCE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8BC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38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44C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AEC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042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1B7575" w14:paraId="5F28E52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CCF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EE9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8CD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EE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92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1F2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38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F7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1B7575" w14:paraId="40CD46E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3E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518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0D4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8E1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C9A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21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3CF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000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 и др.</w:t>
            </w:r>
          </w:p>
        </w:tc>
      </w:tr>
      <w:tr w:rsidR="001B7575" w14:paraId="08B2AF0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722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292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9C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091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0C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ADF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A4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3FA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ПБГ</w:t>
            </w:r>
          </w:p>
        </w:tc>
      </w:tr>
      <w:tr w:rsidR="001B7575" w14:paraId="5ED72F0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074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78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BED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48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7A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F44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3E9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E5A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1B7575" w14:paraId="51B0902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9A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D7A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6F9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987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3F6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09A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625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6DE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B7575" w14:paraId="774806B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16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5CE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33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F49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175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6AE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F89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711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ХОЛСИМ КАРИЕРНИ МАТЕРИАЛИ АД</w:t>
            </w:r>
          </w:p>
        </w:tc>
      </w:tr>
      <w:tr w:rsidR="001B7575" w14:paraId="7C956CE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730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DFA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658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CF8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3E2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F39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4CB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295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ВТС и др.</w:t>
            </w:r>
          </w:p>
        </w:tc>
      </w:tr>
      <w:tr w:rsidR="001B7575" w14:paraId="5078CF5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D4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70C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9D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C35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5DF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F4E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499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FF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1B7575" w14:paraId="166D9B6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53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615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4C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7C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0BF7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F067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A8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F4E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7E2202B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E93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70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E3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A2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D72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54E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7EC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F4E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228CE3A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E7B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960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7CA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255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91A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ABA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F7F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6D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3F7BF59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648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901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581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1D8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ECC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62B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F15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760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39C512E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A80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00B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677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A66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260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464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715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B8CC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1B573A8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2E2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B76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F15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F80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FD29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54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D93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130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65575106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D92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83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B64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152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31D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7CB5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D3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027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АЛЙ</w:t>
            </w:r>
          </w:p>
        </w:tc>
      </w:tr>
      <w:tr w:rsidR="001B7575" w14:paraId="05A4130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C46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C1E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6A38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BD9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6B3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E21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65C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29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3021B5F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A40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56C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2D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29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0A1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DA0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52D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3A7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718B55B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F13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E6E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102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D52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6CD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784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B16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56B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ПЖД</w:t>
            </w:r>
          </w:p>
        </w:tc>
      </w:tr>
      <w:tr w:rsidR="001B7575" w14:paraId="454CBEE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50D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218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3B7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10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709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C3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11A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29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1B7575" w14:paraId="3CFEF08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EA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11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21D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026E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073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4BF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920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700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58F143A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E42A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F27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113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9BD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83C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7DB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AEC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F35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52C5EE7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C57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D2A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94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713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302B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C06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970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C7F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276B4AC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912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4AF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7D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9EC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674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C11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9D0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FF5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1B7575" w14:paraId="64F89EE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F93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ED1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9FBB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B5B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68F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33C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0C44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24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 и др.</w:t>
            </w:r>
          </w:p>
        </w:tc>
      </w:tr>
      <w:tr w:rsidR="001B7575" w14:paraId="7CA5012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F7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C7B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FB8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ED0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8EE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B47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5F4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C1B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1B7575" w14:paraId="6EDE38FA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B19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685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BE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F1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E9A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B02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407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B4F4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АЛР и др.</w:t>
            </w:r>
          </w:p>
        </w:tc>
      </w:tr>
      <w:tr w:rsidR="001B7575" w14:paraId="149BB27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CC0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A4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AC9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F12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7A1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717A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410F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C2B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3980F7A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986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BC3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4F0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E90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64D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0CD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A9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3FD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1B7575" w14:paraId="547BEC1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8DD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304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D3B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02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3A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356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290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5B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1B7575" w14:paraId="726B080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D11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689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FB5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86C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630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01A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C07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2FC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ПХЧ</w:t>
            </w:r>
          </w:p>
        </w:tc>
      </w:tr>
      <w:tr w:rsidR="001B7575" w14:paraId="24D0A84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F45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E24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A94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D304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0D6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174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D75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E8B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2336668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5AF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A6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B2BB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7EF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F95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F59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69C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FFC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70CC27E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4E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84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3AD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624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31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A0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578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B5D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7162E60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62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0EC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32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FD6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618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9BF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2CC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49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1BDA629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EC5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02A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0AB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C73B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16C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E37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210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4CD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6FB45CC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3E1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F5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F3D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5A2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058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11D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18F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0F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1B7575" w14:paraId="5A71D40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E15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8A6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36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E54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D3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DBA5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389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6B0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278D2E3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52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68EF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89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C1A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4D71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3D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E3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44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66232AE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365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1D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C25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5A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87B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13A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F91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46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1B7575" w14:paraId="501E7A2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D7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AB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5B6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DF2B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48D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8245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79C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4C4C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1B7575" w14:paraId="540126C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240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310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74D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A7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2C4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AC92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2D8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8FA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78BD5A3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334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1C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6A3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53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3833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CC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53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CD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12E3A991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BD2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4C7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467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51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940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63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A41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708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6E9B576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CCA7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FDF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B262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47BD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FCB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7C2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45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C2D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7E02E73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4EF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796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CB3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F63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0DFB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2E3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6CFD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FC48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1B7575" w14:paraId="0D87087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E60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0A8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ADF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3F5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62B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946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002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B68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7DEF464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94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02A1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B8A7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B2C6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24D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2D25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BC3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F17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1B7575" w14:paraId="1FA00D2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93F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62C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848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4E76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E3D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68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9AA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23B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1B7575" w14:paraId="5C9061E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685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A969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F7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31D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D12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45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9C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23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4AA9645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82D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872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305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744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7353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0B7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DB7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40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44D4090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C12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E47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C9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E02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B908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582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C96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163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34ABBDA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73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E3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289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648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3D6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B8E5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FA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47E3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4F68CAA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6B0A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4482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16E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3D0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C31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576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F3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2B6B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68254E6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3FEC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2E1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136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87C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487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BC3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E995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D821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0482818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DA44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40F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608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EC5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5A93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8B00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657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420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769E6E4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078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2741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D72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321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2F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D07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5B4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E6B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0EFC9DD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B9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FC6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CDD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95AF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2CF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4DD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50F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C2A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МБП</w:t>
            </w:r>
          </w:p>
        </w:tc>
      </w:tr>
      <w:tr w:rsidR="001B7575" w14:paraId="7FCA1FE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0A98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4B1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984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9043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2A3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5FA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4AF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981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</w:t>
            </w:r>
          </w:p>
        </w:tc>
      </w:tr>
      <w:tr w:rsidR="001B7575" w14:paraId="0684181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629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4B0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1A8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BB25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4BC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3B7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A63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873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3A4AE60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D30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2370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575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79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B72A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A17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3A6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9576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2B28246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8868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6C1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4C5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367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403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4F6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7A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38D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175717DD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8C7E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AA0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81F9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139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251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0E2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0CFD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2F6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7B6F6EE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B2E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043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0C29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56E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B494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855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488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628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5182597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DF9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3C5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85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F404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162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E9E0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08B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F6A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ДИЙ</w:t>
            </w:r>
          </w:p>
        </w:tc>
      </w:tr>
      <w:tr w:rsidR="001B7575" w14:paraId="5E7AA80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F3F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AD2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CE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BE0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27CE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E69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080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CB22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023CE3B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D01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DB7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510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A76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DD59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7B17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D6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F2B4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7E2AEA8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8CCE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9A99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ADC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808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93FB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E4C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63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02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1B7575" w14:paraId="021BF6E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A4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92A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FA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C8D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8F35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464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BF3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CE4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 и др.</w:t>
            </w:r>
          </w:p>
        </w:tc>
      </w:tr>
      <w:tr w:rsidR="001B7575" w14:paraId="38188F27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BB9D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15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69F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F39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C2EB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120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81BD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1C3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1B7575" w14:paraId="366FE9A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898C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A847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9294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0F3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DB2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996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06C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63A1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1B7575" w14:paraId="5911F42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2E52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E32A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A2C1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9B4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015F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75A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A16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03D7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1B7575" w14:paraId="60BB207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FD40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51CC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E6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2E9D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1B32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9A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4C2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4E3F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404EC08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8B6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A3E0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6A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3A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09C9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4EC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F27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DA4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1B7575" w14:paraId="26B4780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E12B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662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9A8C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DEC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FB27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EC5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5E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5C3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0F8A85B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E142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870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7398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56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5B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FB2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8D5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AE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ИЙТ</w:t>
            </w:r>
          </w:p>
        </w:tc>
      </w:tr>
      <w:tr w:rsidR="001B7575" w14:paraId="2A259B1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89C1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9EE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35F4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A4D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FAE4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CFDE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684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9EC9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2D000E38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AC91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189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37B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39A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4FDA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25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0CDC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2CFF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ЗТА</w:t>
            </w:r>
          </w:p>
        </w:tc>
      </w:tr>
      <w:tr w:rsidR="001B7575" w14:paraId="4E77A8AF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40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227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2636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BB3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0C8A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E822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360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84B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509398F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2C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945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AB59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93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55B3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913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B9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786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КХД</w:t>
            </w:r>
          </w:p>
        </w:tc>
      </w:tr>
      <w:tr w:rsidR="001B7575" w14:paraId="3D2FBCB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0D93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9A20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A470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B8E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841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89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96D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D8E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0ECFD202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826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0A56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5F8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B38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0540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4BE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CD2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075B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17694B39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84DD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0583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578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6A88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D08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1A59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94EE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468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4990DB2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7935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D1F7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CF9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921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8704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8B9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D9F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EE48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1B7575" w14:paraId="00DAF33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3C95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029E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57E0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1BCD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5A71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91A3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F948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21C7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068EEAF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0A9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E8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2E99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867A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452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F0A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BAC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E6F4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1B7575" w14:paraId="761A46A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54E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2B3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4A1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C46F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C06B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B6EA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0EF6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5FF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ЦКС</w:t>
            </w:r>
          </w:p>
        </w:tc>
      </w:tr>
      <w:tr w:rsidR="001B7575" w14:paraId="0F50395E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4FF7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90B5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4C8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4CE3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8268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B61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701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2FA1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1E2C6F30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580C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AEE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175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CA9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75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5436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82A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87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ТГА</w:t>
            </w:r>
          </w:p>
        </w:tc>
      </w:tr>
      <w:tr w:rsidR="001B7575" w14:paraId="0A66A24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2529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2FA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B76A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4AB5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E9A1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A9B5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5D53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320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НЛС</w:t>
            </w:r>
          </w:p>
        </w:tc>
      </w:tr>
      <w:tr w:rsidR="001B7575" w14:paraId="715254E3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BF57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51CF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4184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5182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F2B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B6E4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2C08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01A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</w:tr>
      <w:tr w:rsidR="001B7575" w14:paraId="7937D8E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7D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EC7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969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DAB8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9446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541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128C2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586F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КГИ</w:t>
            </w:r>
          </w:p>
        </w:tc>
      </w:tr>
      <w:tr w:rsidR="001B7575" w14:paraId="2A72DFCB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8AC3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4CBD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C16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8E759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24E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4E7E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204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347B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 ИНВЕСТМЪНТ ЕООД и др.</w:t>
            </w:r>
          </w:p>
        </w:tc>
      </w:tr>
      <w:tr w:rsidR="001B7575" w14:paraId="2561D3A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03DF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5468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F8C2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59B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C74C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8333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48D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0EA8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ДЦХ</w:t>
            </w:r>
          </w:p>
        </w:tc>
      </w:tr>
      <w:tr w:rsidR="001B7575" w14:paraId="7EA83A95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241C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566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9382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B493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AD2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99C5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EE3E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A7E8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КАА</w:t>
            </w:r>
          </w:p>
        </w:tc>
      </w:tr>
      <w:tr w:rsidR="001B7575" w14:paraId="20546B9C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C550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ЧЕРИ ДРИЙМС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69A6D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F19E0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0446C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DB6D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C9C6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57F1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90D6A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ГРАДИНИ АЛЕКСАНДЪР 78 ЕООД</w:t>
            </w:r>
          </w:p>
        </w:tc>
      </w:tr>
      <w:tr w:rsidR="001B7575" w14:paraId="45FDA354" w14:textId="77777777" w:rsidTr="001B7575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0F9D1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C9EF7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B53F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18D63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237.258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9FA8F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E39DB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E74B4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1221.51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F7AE" w14:textId="77777777" w:rsidR="001B7575" w:rsidRDefault="001B7575" w:rsidP="0088594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6FB48B" w14:textId="77777777" w:rsidR="001B7575" w:rsidRDefault="001B7575" w:rsidP="001B7575"/>
    <w:p w14:paraId="3F921051" w14:textId="77777777" w:rsidR="001B7575" w:rsidRPr="00224186" w:rsidRDefault="001B7575" w:rsidP="00224186">
      <w:pPr>
        <w:rPr>
          <w:sz w:val="26"/>
          <w:szCs w:val="26"/>
          <w:lang w:val="ru-RU"/>
        </w:rPr>
      </w:pPr>
    </w:p>
    <w:sectPr w:rsidR="001B7575" w:rsidRPr="00224186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9B481" w14:textId="77777777" w:rsidR="00C70142" w:rsidRDefault="00C70142">
      <w:r>
        <w:separator/>
      </w:r>
    </w:p>
  </w:endnote>
  <w:endnote w:type="continuationSeparator" w:id="0">
    <w:p w14:paraId="4A91AEDB" w14:textId="77777777" w:rsidR="00C70142" w:rsidRDefault="00C7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9D184" w14:textId="77777777"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DE75F6F" w14:textId="77777777" w:rsidR="005009B1" w:rsidRDefault="005009B1" w:rsidP="005009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F1E82" w14:textId="77777777"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B7575">
      <w:rPr>
        <w:rStyle w:val="aa"/>
        <w:noProof/>
      </w:rPr>
      <w:t>6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1B7575">
      <w:rPr>
        <w:rStyle w:val="aa"/>
        <w:noProof/>
      </w:rPr>
      <w:t>53</w:t>
    </w:r>
    <w:r>
      <w:rPr>
        <w:rStyle w:val="aa"/>
      </w:rPr>
      <w:fldChar w:fldCharType="end"/>
    </w:r>
  </w:p>
  <w:p w14:paraId="44325D28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5B2CB201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5CB5AE79" w14:textId="77777777" w:rsidR="00851CC9" w:rsidRDefault="00851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B4960" w14:textId="77777777" w:rsidR="00C70142" w:rsidRDefault="00C70142">
      <w:r>
        <w:separator/>
      </w:r>
    </w:p>
  </w:footnote>
  <w:footnote w:type="continuationSeparator" w:id="0">
    <w:p w14:paraId="28745E66" w14:textId="77777777" w:rsidR="00C70142" w:rsidRDefault="00C70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21A1"/>
    <w:rsid w:val="00023D3E"/>
    <w:rsid w:val="00033F64"/>
    <w:rsid w:val="00043694"/>
    <w:rsid w:val="00054887"/>
    <w:rsid w:val="00056AEA"/>
    <w:rsid w:val="000A1279"/>
    <w:rsid w:val="000A7E2D"/>
    <w:rsid w:val="000C3C22"/>
    <w:rsid w:val="000C5AF3"/>
    <w:rsid w:val="000D4E48"/>
    <w:rsid w:val="000F2AFD"/>
    <w:rsid w:val="00101E5E"/>
    <w:rsid w:val="0010363F"/>
    <w:rsid w:val="00105E83"/>
    <w:rsid w:val="001178EE"/>
    <w:rsid w:val="001422F5"/>
    <w:rsid w:val="001676C6"/>
    <w:rsid w:val="0017354A"/>
    <w:rsid w:val="001774CF"/>
    <w:rsid w:val="001855F7"/>
    <w:rsid w:val="00187BCD"/>
    <w:rsid w:val="001B2E79"/>
    <w:rsid w:val="001B7575"/>
    <w:rsid w:val="001C5DB5"/>
    <w:rsid w:val="001E7B1D"/>
    <w:rsid w:val="00206B2A"/>
    <w:rsid w:val="0021081D"/>
    <w:rsid w:val="00210BA2"/>
    <w:rsid w:val="0021642E"/>
    <w:rsid w:val="00224186"/>
    <w:rsid w:val="002246C5"/>
    <w:rsid w:val="00227960"/>
    <w:rsid w:val="00230370"/>
    <w:rsid w:val="002479BF"/>
    <w:rsid w:val="00252686"/>
    <w:rsid w:val="00286368"/>
    <w:rsid w:val="0028781C"/>
    <w:rsid w:val="002B03D8"/>
    <w:rsid w:val="002C47F6"/>
    <w:rsid w:val="002C5C3D"/>
    <w:rsid w:val="002D0BE9"/>
    <w:rsid w:val="002F11DF"/>
    <w:rsid w:val="002F4058"/>
    <w:rsid w:val="0033241C"/>
    <w:rsid w:val="0033456A"/>
    <w:rsid w:val="00335B43"/>
    <w:rsid w:val="00342543"/>
    <w:rsid w:val="003734B1"/>
    <w:rsid w:val="00380701"/>
    <w:rsid w:val="00384970"/>
    <w:rsid w:val="003A33F9"/>
    <w:rsid w:val="003B3DC7"/>
    <w:rsid w:val="003B6AE1"/>
    <w:rsid w:val="003C4BF7"/>
    <w:rsid w:val="003E2348"/>
    <w:rsid w:val="00436194"/>
    <w:rsid w:val="0044410B"/>
    <w:rsid w:val="004460A2"/>
    <w:rsid w:val="00453E35"/>
    <w:rsid w:val="00466B81"/>
    <w:rsid w:val="00466F0A"/>
    <w:rsid w:val="00475DAD"/>
    <w:rsid w:val="00485C79"/>
    <w:rsid w:val="00487F0E"/>
    <w:rsid w:val="004939C3"/>
    <w:rsid w:val="00496661"/>
    <w:rsid w:val="00497BA3"/>
    <w:rsid w:val="004B0556"/>
    <w:rsid w:val="004C6848"/>
    <w:rsid w:val="004C7CE0"/>
    <w:rsid w:val="004D45E1"/>
    <w:rsid w:val="004D59D7"/>
    <w:rsid w:val="004E28B8"/>
    <w:rsid w:val="004E6424"/>
    <w:rsid w:val="004E79F2"/>
    <w:rsid w:val="004F7AF0"/>
    <w:rsid w:val="005009B1"/>
    <w:rsid w:val="0052453D"/>
    <w:rsid w:val="00527FD9"/>
    <w:rsid w:val="0053405A"/>
    <w:rsid w:val="00541893"/>
    <w:rsid w:val="00550923"/>
    <w:rsid w:val="00550C56"/>
    <w:rsid w:val="00553236"/>
    <w:rsid w:val="005947A9"/>
    <w:rsid w:val="005A06B8"/>
    <w:rsid w:val="005A6BCF"/>
    <w:rsid w:val="005C0CF4"/>
    <w:rsid w:val="005C4144"/>
    <w:rsid w:val="005C6124"/>
    <w:rsid w:val="005D0919"/>
    <w:rsid w:val="005F7B6F"/>
    <w:rsid w:val="0060021A"/>
    <w:rsid w:val="00621AF5"/>
    <w:rsid w:val="006304E5"/>
    <w:rsid w:val="00630A5D"/>
    <w:rsid w:val="006428EC"/>
    <w:rsid w:val="00643C60"/>
    <w:rsid w:val="00666DE7"/>
    <w:rsid w:val="00685BC8"/>
    <w:rsid w:val="00692A98"/>
    <w:rsid w:val="006B742E"/>
    <w:rsid w:val="006D3399"/>
    <w:rsid w:val="006D75BC"/>
    <w:rsid w:val="006E6B95"/>
    <w:rsid w:val="007016AB"/>
    <w:rsid w:val="0071128E"/>
    <w:rsid w:val="00712234"/>
    <w:rsid w:val="00720E09"/>
    <w:rsid w:val="007267D5"/>
    <w:rsid w:val="00752106"/>
    <w:rsid w:val="0075760E"/>
    <w:rsid w:val="0076038F"/>
    <w:rsid w:val="00760440"/>
    <w:rsid w:val="00785494"/>
    <w:rsid w:val="007A1313"/>
    <w:rsid w:val="007A3FD0"/>
    <w:rsid w:val="007B1D6F"/>
    <w:rsid w:val="007B2153"/>
    <w:rsid w:val="007B3258"/>
    <w:rsid w:val="007C40FD"/>
    <w:rsid w:val="007D4516"/>
    <w:rsid w:val="007D4ABD"/>
    <w:rsid w:val="007F683E"/>
    <w:rsid w:val="007F759E"/>
    <w:rsid w:val="00826124"/>
    <w:rsid w:val="00835A17"/>
    <w:rsid w:val="008409A3"/>
    <w:rsid w:val="00841BEB"/>
    <w:rsid w:val="00845D5D"/>
    <w:rsid w:val="00851CC9"/>
    <w:rsid w:val="00852AF4"/>
    <w:rsid w:val="00872929"/>
    <w:rsid w:val="00877A3F"/>
    <w:rsid w:val="00880599"/>
    <w:rsid w:val="008877D8"/>
    <w:rsid w:val="008A1668"/>
    <w:rsid w:val="008A1EFE"/>
    <w:rsid w:val="008A6662"/>
    <w:rsid w:val="008B022B"/>
    <w:rsid w:val="008B3506"/>
    <w:rsid w:val="008B5549"/>
    <w:rsid w:val="008B7BB1"/>
    <w:rsid w:val="008C688B"/>
    <w:rsid w:val="008E0515"/>
    <w:rsid w:val="008E447E"/>
    <w:rsid w:val="00910E63"/>
    <w:rsid w:val="00912FF1"/>
    <w:rsid w:val="009148A6"/>
    <w:rsid w:val="009158E3"/>
    <w:rsid w:val="00920E33"/>
    <w:rsid w:val="009216C9"/>
    <w:rsid w:val="00932CFA"/>
    <w:rsid w:val="0093695F"/>
    <w:rsid w:val="00945A06"/>
    <w:rsid w:val="00947AA0"/>
    <w:rsid w:val="00970F94"/>
    <w:rsid w:val="00974518"/>
    <w:rsid w:val="00975584"/>
    <w:rsid w:val="00995149"/>
    <w:rsid w:val="009A1792"/>
    <w:rsid w:val="009A3E5A"/>
    <w:rsid w:val="009A7275"/>
    <w:rsid w:val="009B5804"/>
    <w:rsid w:val="009C31C5"/>
    <w:rsid w:val="009D1E30"/>
    <w:rsid w:val="009E7EA5"/>
    <w:rsid w:val="009F238C"/>
    <w:rsid w:val="009F2864"/>
    <w:rsid w:val="00A02BA3"/>
    <w:rsid w:val="00A14F38"/>
    <w:rsid w:val="00A15F9C"/>
    <w:rsid w:val="00A3523E"/>
    <w:rsid w:val="00A359E2"/>
    <w:rsid w:val="00A41FE8"/>
    <w:rsid w:val="00A5142D"/>
    <w:rsid w:val="00A520CF"/>
    <w:rsid w:val="00A735B2"/>
    <w:rsid w:val="00A837CE"/>
    <w:rsid w:val="00A9014A"/>
    <w:rsid w:val="00A959A7"/>
    <w:rsid w:val="00A96704"/>
    <w:rsid w:val="00AA48D5"/>
    <w:rsid w:val="00AA6729"/>
    <w:rsid w:val="00AD5271"/>
    <w:rsid w:val="00AE0DDB"/>
    <w:rsid w:val="00B06938"/>
    <w:rsid w:val="00B1114A"/>
    <w:rsid w:val="00B163AA"/>
    <w:rsid w:val="00B23ADA"/>
    <w:rsid w:val="00B35EBD"/>
    <w:rsid w:val="00B40B87"/>
    <w:rsid w:val="00B44F68"/>
    <w:rsid w:val="00B47860"/>
    <w:rsid w:val="00B53866"/>
    <w:rsid w:val="00B70CAA"/>
    <w:rsid w:val="00B72117"/>
    <w:rsid w:val="00B7709E"/>
    <w:rsid w:val="00B934B7"/>
    <w:rsid w:val="00B940B3"/>
    <w:rsid w:val="00BB1FEB"/>
    <w:rsid w:val="00BC7A07"/>
    <w:rsid w:val="00BD4622"/>
    <w:rsid w:val="00BD6D20"/>
    <w:rsid w:val="00C10FD6"/>
    <w:rsid w:val="00C20C12"/>
    <w:rsid w:val="00C25D9D"/>
    <w:rsid w:val="00C30135"/>
    <w:rsid w:val="00C44A13"/>
    <w:rsid w:val="00C555C8"/>
    <w:rsid w:val="00C70142"/>
    <w:rsid w:val="00C82790"/>
    <w:rsid w:val="00C902CD"/>
    <w:rsid w:val="00C96433"/>
    <w:rsid w:val="00CA071B"/>
    <w:rsid w:val="00CC7869"/>
    <w:rsid w:val="00CD269C"/>
    <w:rsid w:val="00D00692"/>
    <w:rsid w:val="00D213D4"/>
    <w:rsid w:val="00D37353"/>
    <w:rsid w:val="00D40417"/>
    <w:rsid w:val="00D445BB"/>
    <w:rsid w:val="00D45290"/>
    <w:rsid w:val="00D56F11"/>
    <w:rsid w:val="00D63CA7"/>
    <w:rsid w:val="00D65A6E"/>
    <w:rsid w:val="00D703E0"/>
    <w:rsid w:val="00D76BCF"/>
    <w:rsid w:val="00D941F7"/>
    <w:rsid w:val="00D96A35"/>
    <w:rsid w:val="00DA7362"/>
    <w:rsid w:val="00DB2D92"/>
    <w:rsid w:val="00DE5596"/>
    <w:rsid w:val="00DE5C75"/>
    <w:rsid w:val="00DE7771"/>
    <w:rsid w:val="00E02BD6"/>
    <w:rsid w:val="00E04B1E"/>
    <w:rsid w:val="00E07CC8"/>
    <w:rsid w:val="00E15FB9"/>
    <w:rsid w:val="00E3419B"/>
    <w:rsid w:val="00E379F0"/>
    <w:rsid w:val="00E63C7E"/>
    <w:rsid w:val="00E63FC0"/>
    <w:rsid w:val="00E6704F"/>
    <w:rsid w:val="00E7206D"/>
    <w:rsid w:val="00E94A8A"/>
    <w:rsid w:val="00E96B8B"/>
    <w:rsid w:val="00E96EBD"/>
    <w:rsid w:val="00EA312B"/>
    <w:rsid w:val="00EC369F"/>
    <w:rsid w:val="00EE5486"/>
    <w:rsid w:val="00EE779B"/>
    <w:rsid w:val="00EF0A39"/>
    <w:rsid w:val="00EF3C2E"/>
    <w:rsid w:val="00F062DD"/>
    <w:rsid w:val="00F16D20"/>
    <w:rsid w:val="00F22081"/>
    <w:rsid w:val="00F3419C"/>
    <w:rsid w:val="00F46E3C"/>
    <w:rsid w:val="00F82831"/>
    <w:rsid w:val="00F850F2"/>
    <w:rsid w:val="00F90A57"/>
    <w:rsid w:val="00F91EB7"/>
    <w:rsid w:val="00F95B05"/>
    <w:rsid w:val="00F968BA"/>
    <w:rsid w:val="00FC4ABA"/>
    <w:rsid w:val="00FC6658"/>
    <w:rsid w:val="00FD43EA"/>
    <w:rsid w:val="00FD700E"/>
    <w:rsid w:val="00FE287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F2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224186"/>
  </w:style>
  <w:style w:type="character" w:customStyle="1" w:styleId="a4">
    <w:name w:val="Горен колонтитул Знак"/>
    <w:basedOn w:val="a0"/>
    <w:link w:val="a3"/>
    <w:uiPriority w:val="99"/>
    <w:rsid w:val="001B7575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B757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224186"/>
  </w:style>
  <w:style w:type="character" w:customStyle="1" w:styleId="a4">
    <w:name w:val="Горен колонтитул Знак"/>
    <w:basedOn w:val="a0"/>
    <w:link w:val="a3"/>
    <w:uiPriority w:val="99"/>
    <w:rsid w:val="001B7575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B757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D5953-C2A9-48C1-B7EB-BCCF09DE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53</Pages>
  <Words>17680</Words>
  <Characters>100781</Characters>
  <Application>Microsoft Office Word</Application>
  <DocSecurity>0</DocSecurity>
  <Lines>839</Lines>
  <Paragraphs>236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118225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2023-09-29T07:15:00Z</cp:lastPrinted>
  <dcterms:created xsi:type="dcterms:W3CDTF">2023-09-29T07:15:00Z</dcterms:created>
  <dcterms:modified xsi:type="dcterms:W3CDTF">2023-10-02T11:32:00Z</dcterms:modified>
</cp:coreProperties>
</file>