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74A0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336EA2B" wp14:editId="0CC22B12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FD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FFB14E7" wp14:editId="2E5DA0B6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7BBAEEF8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14:paraId="4D6E9FEC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27F9F614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B6232D6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144FFDA" w14:textId="77777777" w:rsidR="00851CC9" w:rsidRPr="00FF4A62" w:rsidRDefault="00851CC9" w:rsidP="00FF4A62">
      <w:pPr>
        <w:rPr>
          <w:lang w:val="bg-BG" w:eastAsia="bg-BG"/>
        </w:rPr>
      </w:pPr>
    </w:p>
    <w:p w14:paraId="0F182C4F" w14:textId="49C9CB72" w:rsidR="00851CC9" w:rsidRPr="00D62D4B" w:rsidRDefault="00851CC9" w:rsidP="00FF4A62">
      <w:pPr>
        <w:jc w:val="center"/>
        <w:rPr>
          <w:b/>
          <w:bCs/>
          <w:lang w:val="bg-BG" w:eastAsia="bg-BG"/>
        </w:rPr>
      </w:pPr>
      <w:r w:rsidRPr="00D62D4B">
        <w:rPr>
          <w:b/>
          <w:bCs/>
          <w:lang w:val="bg-BG" w:eastAsia="bg-BG"/>
        </w:rPr>
        <w:t xml:space="preserve">№ </w:t>
      </w:r>
      <w:r w:rsidR="00D62D4B" w:rsidRPr="00D62D4B">
        <w:rPr>
          <w:rStyle w:val="cursorpointer"/>
          <w:b/>
          <w:bCs/>
        </w:rPr>
        <w:t xml:space="preserve">РД-04-163/ 29.09.2023 </w:t>
      </w:r>
      <w:r w:rsidRPr="00D62D4B">
        <w:rPr>
          <w:b/>
          <w:bCs/>
          <w:lang w:val="bg-BG" w:eastAsia="bg-BG"/>
        </w:rPr>
        <w:t>г.</w:t>
      </w:r>
    </w:p>
    <w:p w14:paraId="2D688B92" w14:textId="77777777" w:rsidR="00851CC9" w:rsidRPr="00FF4A62" w:rsidRDefault="00851CC9" w:rsidP="00FF4A62">
      <w:pPr>
        <w:rPr>
          <w:lang w:val="bg-BG" w:eastAsia="bg-BG"/>
        </w:rPr>
      </w:pPr>
    </w:p>
    <w:p w14:paraId="1EBF34B6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B7509E">
        <w:rPr>
          <w:b/>
          <w:lang w:val="bg-BG" w:eastAsia="bg-BG"/>
        </w:rPr>
        <w:t>Церово</w:t>
      </w:r>
      <w:r w:rsidR="00C44A13">
        <w:rPr>
          <w:b/>
          <w:lang w:val="bg-BG" w:eastAsia="bg-BG"/>
        </w:rPr>
        <w:t xml:space="preserve"> 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B7509E">
        <w:rPr>
          <w:b/>
          <w:lang w:val="bg-BG" w:eastAsia="bg-BG"/>
        </w:rPr>
        <w:t>№ РД 07-71</w:t>
      </w:r>
      <w:r w:rsidR="002C47F6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2855E75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298911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2028701" w14:textId="77777777" w:rsidR="00851CC9" w:rsidRPr="00FF4A62" w:rsidRDefault="00851CC9" w:rsidP="00FF4A62">
      <w:pPr>
        <w:rPr>
          <w:lang w:val="bg-BG" w:eastAsia="bg-BG"/>
        </w:rPr>
      </w:pPr>
    </w:p>
    <w:p w14:paraId="260209EF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35E10">
        <w:rPr>
          <w:b/>
          <w:lang w:val="bg-BG" w:eastAsia="bg-BG"/>
        </w:rPr>
        <w:t>Р</w:t>
      </w:r>
      <w:r w:rsidR="00B7509E">
        <w:rPr>
          <w:b/>
          <w:lang w:val="bg-BG" w:eastAsia="bg-BG"/>
        </w:rPr>
        <w:t>Д 07-71</w:t>
      </w:r>
      <w:r w:rsidR="002C47F6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B7509E">
        <w:rPr>
          <w:b/>
          <w:lang w:val="bg-BG" w:eastAsia="bg-BG"/>
        </w:rPr>
        <w:t>Церово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Лесич</w:t>
      </w:r>
      <w:r w:rsidR="007D4516">
        <w:rPr>
          <w:b/>
          <w:lang w:val="bg-BG" w:eastAsia="bg-BG"/>
        </w:rPr>
        <w:t>о</w:t>
      </w:r>
      <w:r w:rsidR="007D4516">
        <w:rPr>
          <w:b/>
          <w:lang w:val="bg-BG" w:eastAsia="bg-BG"/>
        </w:rPr>
        <w:t>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3743D4C4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0462CD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F33BC9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14:paraId="5ED7412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02EA590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365D9F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5681867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257CE40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345051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49E0F25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55BDA2C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71BC9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014A99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3BB0B7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9B335C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B2429C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563A07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B7509E">
        <w:rPr>
          <w:b/>
          <w:lang w:val="bg-BG" w:eastAsia="bg-BG"/>
        </w:rPr>
        <w:t>Церово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1A10DC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3E86628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B7509E">
        <w:rPr>
          <w:b/>
          <w:lang w:val="bg-BG" w:eastAsia="bg-BG"/>
        </w:rPr>
        <w:t>Церово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55A3DAD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0A0EF01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A1DDD4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66BFB43A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63720C94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696DF384" w14:textId="77777777" w:rsidR="009B5804" w:rsidRDefault="009B5804" w:rsidP="00D62D4B">
      <w:pPr>
        <w:jc w:val="both"/>
        <w:rPr>
          <w:lang w:val="bg-BG" w:eastAsia="bg-BG"/>
        </w:rPr>
      </w:pPr>
    </w:p>
    <w:p w14:paraId="22D6BDAA" w14:textId="63B6BC48" w:rsidR="00832B16" w:rsidRDefault="00AD5271" w:rsidP="00D62D4B">
      <w:r>
        <w:rPr>
          <w:lang w:val="bg-BG" w:eastAsia="bg-BG"/>
        </w:rPr>
        <w:t xml:space="preserve"> </w:t>
      </w:r>
      <w:r>
        <w:br/>
      </w:r>
      <w:r>
        <w:rPr>
          <w:noProof/>
          <w:lang w:val="bg-BG" w:eastAsia="bg-BG"/>
        </w:rPr>
        <w:drawing>
          <wp:inline distT="0" distB="0" distL="0" distR="0" wp14:anchorId="58EB21D5" wp14:editId="4F7DDFA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08:10ч.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14:paraId="5A112300" w14:textId="77777777" w:rsidR="00344495" w:rsidRDefault="00344495" w:rsidP="00D62D4B"/>
    <w:p w14:paraId="5E78AEBC" w14:textId="77777777" w:rsidR="00344495" w:rsidRDefault="00344495" w:rsidP="00D62D4B"/>
    <w:p w14:paraId="56D4462D" w14:textId="77777777" w:rsidR="00344495" w:rsidRDefault="00344495" w:rsidP="00D62D4B"/>
    <w:p w14:paraId="3A011683" w14:textId="77777777" w:rsidR="00344495" w:rsidRDefault="00344495" w:rsidP="00344495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56C98591" w14:textId="77777777" w:rsidR="00344495" w:rsidRDefault="00344495" w:rsidP="00344495">
      <w:pPr>
        <w:autoSpaceDE w:val="0"/>
        <w:autoSpaceDN w:val="0"/>
        <w:adjustRightInd w:val="0"/>
        <w:spacing w:line="249" w:lineRule="exact"/>
        <w:jc w:val="right"/>
      </w:pPr>
    </w:p>
    <w:p w14:paraId="0C15EDAF" w14:textId="77777777" w:rsidR="00344495" w:rsidRDefault="00344495" w:rsidP="003444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404C1C87" w14:textId="77777777" w:rsidR="00344495" w:rsidRDefault="00344495" w:rsidP="003444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42EF4B99" w14:textId="77777777" w:rsidR="00344495" w:rsidRDefault="00344495" w:rsidP="003444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Церово, ЕКАТТЕ 78478, община Лесичово, област Пазарджик.</w:t>
      </w:r>
    </w:p>
    <w:p w14:paraId="7133FD47" w14:textId="77777777" w:rsidR="00344495" w:rsidRDefault="00344495" w:rsidP="00344495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44495" w14:paraId="2EED6FFD" w14:textId="77777777" w:rsidTr="0034449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7E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DD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83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3D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9E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44495" w14:paraId="40C80BBF" w14:textId="77777777" w:rsidTr="0034449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10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3F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0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8D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5A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E4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75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48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4609BC4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68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1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D5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89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EB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A9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84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95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344495" w14:paraId="0EA8F91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0E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BF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1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32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DF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E0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6F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59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344495" w14:paraId="25B360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01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97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A8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5A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4D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BA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BA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E6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4495" w14:paraId="5FDC0EB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70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13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04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9A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E4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8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6C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D3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44495" w14:paraId="1AA9C08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3F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3E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33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E1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7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62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D5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CA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44495" w14:paraId="1CB3710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2A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9F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66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5C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88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F4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8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83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344495" w14:paraId="6E8F37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C5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7D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11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F5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EC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DD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5E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75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44495" w14:paraId="6BE311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66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14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67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02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D3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CF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B9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17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344495" w14:paraId="3545865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C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34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67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EE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87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1B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ED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B8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344495" w14:paraId="4DD0852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5F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EA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F2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9A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92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B2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54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C7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344495" w14:paraId="2AAE5C6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21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C7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79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A1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46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94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41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60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344495" w14:paraId="4FD4E5F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24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90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0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DE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4A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CE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99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83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344495" w14:paraId="421CFD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B1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2E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81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8E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F2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6A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65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F9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344495" w14:paraId="03EAC8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5E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CC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C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A1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D3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DB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4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E8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44495" w14:paraId="3BCCBFB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A8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2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DC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EE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CC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EA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5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A1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344495" w14:paraId="637D16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6B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4B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F4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82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CA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CA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71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BF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344495" w14:paraId="531340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24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0B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D0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EB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AC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D1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D8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B9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344495" w14:paraId="3A9B4B0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C1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0C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9F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60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37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1F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F2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4A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44495" w14:paraId="3B31800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85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87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12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D4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BB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DD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B3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7A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344495" w14:paraId="4D9E16B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D5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68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36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F4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74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CF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65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44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44495" w14:paraId="55F16AF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C7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E6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9D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AF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5E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4C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8D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E3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44495" w14:paraId="30333D0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1D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A7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60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77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BE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A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83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E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344495" w14:paraId="1BAA893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71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EA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E9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13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95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D8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33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F0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227FDA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5C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D3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A6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E0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7B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B1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B0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6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075EE11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C2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7E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27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39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29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4D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AD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79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65E20BC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12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0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F9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52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40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98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A1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1E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304A63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8D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82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8A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6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04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99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30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F5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44495" w14:paraId="6E2E6A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0E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5C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FA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47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FB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CD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FA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C2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344495" w14:paraId="78923F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0F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22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75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D1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54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D7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CB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70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344495" w14:paraId="3BA79B2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34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B2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43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62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7A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A2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50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48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44495" w14:paraId="75D9A1D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F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F3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9F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F3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1D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AC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A9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A9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344495" w14:paraId="5548E4D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E8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B1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7D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4C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56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02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1C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48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44495" w14:paraId="3C89BE5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18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B5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5A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C7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F1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03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94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C9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344495" w14:paraId="775E01D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B5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E6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1D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CD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39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E4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08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5F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44495" w14:paraId="545FA37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16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44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91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2A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9B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03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1E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E1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3AD7B00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FF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60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4F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79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E7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B9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C4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7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344495" w14:paraId="4D1426A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DC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95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13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FB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F4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D5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3B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47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344495" w14:paraId="58F91D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60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EA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77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2F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41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58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D1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61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1E2687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28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49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3D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8E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23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B9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BE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B2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344495" w14:paraId="3CEFAAF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36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1D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1E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51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EE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9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58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C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1309AC7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D5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FE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A9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20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67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A4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FC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23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44495" w14:paraId="6DEA3A3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E2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60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15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7F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07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95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A7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2A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344495" w14:paraId="62DB471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5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7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8A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04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DE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E5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E0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81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6EC6A6E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8C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66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98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30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D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1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4A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02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НДЯ</w:t>
            </w:r>
          </w:p>
        </w:tc>
      </w:tr>
      <w:tr w:rsidR="00344495" w14:paraId="2043F67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D5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DF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6B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52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FD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0F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EB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03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344495" w14:paraId="0AA1C4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60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2D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8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AD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5D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DB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9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3C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344495" w14:paraId="7CFFF6E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5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D7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4A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EA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42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65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1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F9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44495" w14:paraId="41406E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DB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3B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44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07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3B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F6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04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3D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344495" w14:paraId="74171A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BB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51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CA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DB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0A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5A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4A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E6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44495" w14:paraId="02BD1C3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36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83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1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22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26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3F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93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7C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44495" w14:paraId="11BCDBB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F0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30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F7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B5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A5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84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E2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A5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ЛИЕ</w:t>
            </w:r>
          </w:p>
        </w:tc>
      </w:tr>
      <w:tr w:rsidR="00344495" w14:paraId="09F0070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1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26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E7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05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42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6B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7C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E0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344495" w14:paraId="48A5294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AF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FD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5E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A4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D9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3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6A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32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44495" w14:paraId="1F22A3D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C4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49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74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39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90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98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C2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6A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344495" w14:paraId="77FD347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53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A4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E6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41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39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54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22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A5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344495" w14:paraId="58A9212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4E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62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A4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5A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F3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99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3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6A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344495" w14:paraId="71F25E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E7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35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B5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47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46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AB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AF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344495" w14:paraId="17E6C24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C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C2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3C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82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57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D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40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46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344495" w14:paraId="4DE6AE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E1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A0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29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B0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A5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18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A3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44495" w14:paraId="76CA3C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94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B4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A9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36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41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9B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0C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4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344495" w14:paraId="5E4D9E0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B7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53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B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2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36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C5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A0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B3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44495" w14:paraId="3EE787D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7E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C7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87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50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B5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2D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84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34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344495" w14:paraId="0DEE044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2C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81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EE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40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1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BE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CB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E9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44495" w14:paraId="363BC29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B3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11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BA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9A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A2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8D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43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23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344495" w14:paraId="6AAF6C9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D4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3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50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B8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5D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E6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99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37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44495" w14:paraId="23A1878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50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03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4D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6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4B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8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E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91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44495" w14:paraId="3AB03B4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00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83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50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51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41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A1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B4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B7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344495" w14:paraId="6DBF83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59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D7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06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32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44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0C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25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85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344495" w14:paraId="1D554B2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79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A2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23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45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E0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78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B4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1D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44495" w14:paraId="4450D2C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C4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38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8E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68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26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4D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55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54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344495" w14:paraId="761C770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C0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64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EA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A8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E3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23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A2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27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44495" w14:paraId="2AE9F9F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5D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FC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FD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0D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FF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29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3C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83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44495" w14:paraId="5ACABE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6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77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64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15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83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5E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F2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DC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44495" w14:paraId="79F3990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6D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3B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F1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0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A6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0A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A6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12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44495" w14:paraId="2AF8A90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BD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18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9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76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1E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D3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F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0C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44495" w14:paraId="6BBEE31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5E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D8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A7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84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2F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E2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1D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C9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734FA2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87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D4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AA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17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E6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EC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8F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6D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44495" w14:paraId="4EE037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B5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24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CE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1C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03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14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B4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3E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344495" w14:paraId="269DCEF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1F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4B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AE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BD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7C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F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29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A6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344495" w14:paraId="691653D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7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B0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6F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76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86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FA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07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20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344495" w14:paraId="7F0ABCF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0A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DE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67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99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5C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0C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17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5A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344495" w14:paraId="08C7A1B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9D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0F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FC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1F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B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99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69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43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422F284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AC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94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3D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C8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21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32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FB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A9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344495" w14:paraId="0655CB1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50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C8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F8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41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D8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95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F8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66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344495" w14:paraId="1DA5A49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DD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C3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28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8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BC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0E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7B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AD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44495" w14:paraId="140E24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19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7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49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B7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D5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CB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55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50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344495" w14:paraId="61C8F71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2A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46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32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25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3B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26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10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DB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44495" w14:paraId="29F0C4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4E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7F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7B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40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C6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32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06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D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44495" w14:paraId="4BC1C7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37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8F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EC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1A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84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D9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E0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41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344495" w14:paraId="5B4DCD6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E4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AC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31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1A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C9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C5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65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A6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344495" w14:paraId="4A5B73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3A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E0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45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1C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E0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7A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8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F3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44495" w14:paraId="63E7D84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89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4B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2D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6F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02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B2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06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2A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44495" w14:paraId="0DDA2DC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04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F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EE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6B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C4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4B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34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9F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344495" w14:paraId="21660F7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8C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4A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62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BF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12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F1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B0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44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ЖЛД и др.</w:t>
            </w:r>
          </w:p>
        </w:tc>
      </w:tr>
      <w:tr w:rsidR="00344495" w14:paraId="77088A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42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4B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53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13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95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9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AF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D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ЛНР</w:t>
            </w:r>
          </w:p>
        </w:tc>
      </w:tr>
      <w:tr w:rsidR="00344495" w14:paraId="66C7E94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AB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5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C4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CD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BD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54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D7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74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344495" w14:paraId="6E1DC8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93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E9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20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B5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76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BD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3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08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44495" w14:paraId="0CFB38C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32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92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6F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71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AD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F0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95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24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344495" w14:paraId="58E4ECD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9C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31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03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F7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2E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C7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85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03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44495" w14:paraId="5B0AF3A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DA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1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24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37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73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3E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AD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A5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44495" w14:paraId="1A4D141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D6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84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2A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F5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E9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B1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DC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10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44495" w14:paraId="2925EC4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7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3D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5E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51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B2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F4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4D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2B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44495" w14:paraId="3FABF69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0B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4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12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EB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C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6F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90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8C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344495" w14:paraId="1D1232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7A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8A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98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76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78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4F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5C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CA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344495" w14:paraId="6C6BFB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D2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5E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3E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A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47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39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B0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77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344495" w14:paraId="0080DA6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59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79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45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D6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2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0E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7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1F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344495" w14:paraId="1049CA5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A7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19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A9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F6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16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19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C3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1F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ХНИ</w:t>
            </w:r>
          </w:p>
        </w:tc>
      </w:tr>
      <w:tr w:rsidR="00344495" w14:paraId="665E96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36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EB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1E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59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5B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F7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59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19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79CA9C3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96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53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D2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A4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F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3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48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6B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44495" w14:paraId="41CFD19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F9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A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87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4D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E7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01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F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CB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344495" w14:paraId="2B0D86F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F8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8F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1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49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1A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59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32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F7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ГЯГ</w:t>
            </w:r>
          </w:p>
        </w:tc>
      </w:tr>
      <w:tr w:rsidR="00344495" w14:paraId="54625AC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00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E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D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02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C4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24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B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E1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344495" w14:paraId="45D880E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4C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4E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2F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A3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D1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2D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F5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01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344495" w14:paraId="66682EC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60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2A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91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9D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BF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2A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32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B0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3BF6E3E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1F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D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79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85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FB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A5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82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9B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344495" w14:paraId="2934C8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DD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F1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1F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32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F5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51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F9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DD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344495" w14:paraId="10FCF94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49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7D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12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8E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AA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7A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FC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71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344495" w14:paraId="28DF48C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B4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AE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AF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3F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F1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95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59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B8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344495" w14:paraId="27CC7E6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43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EE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37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3C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F5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A3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A4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8C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 и др.</w:t>
            </w:r>
          </w:p>
        </w:tc>
      </w:tr>
      <w:tr w:rsidR="00344495" w14:paraId="7773ECA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A9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18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E2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63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7D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96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D3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E1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44495" w14:paraId="10536A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F4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40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42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98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94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EE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66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2C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344495" w14:paraId="23D29E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0B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1A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16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40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F5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76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47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DA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44495" w14:paraId="5417344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8C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FC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EF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3D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1D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D8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D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A5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344495" w14:paraId="5012D68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D2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CD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48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6F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4A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8F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09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F5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44495" w14:paraId="347E49D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3B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44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11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45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07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AD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C7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6A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7A77A6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10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DB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41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C2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42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D6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D6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4F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344495" w14:paraId="1D73583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36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13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EA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E8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54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A0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00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AC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</w:t>
            </w:r>
          </w:p>
        </w:tc>
      </w:tr>
      <w:tr w:rsidR="00344495" w14:paraId="7678A6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29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4B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03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69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62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7A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06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52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25D6706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FF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0E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D2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09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1D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EA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34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ED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344495" w14:paraId="7A1402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6F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17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33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6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1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62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F0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4E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344495" w14:paraId="534B52E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C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B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FF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2A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BD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7B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7C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44495" w14:paraId="7D1D10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7E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DE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41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AD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00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4E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A1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5F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КНШ</w:t>
            </w:r>
          </w:p>
        </w:tc>
      </w:tr>
      <w:tr w:rsidR="00344495" w14:paraId="2E5A92B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AA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67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5B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B1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32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58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E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A6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44495" w14:paraId="090665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C9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B3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D9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E0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15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E2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AA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3B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344495" w14:paraId="5D9F298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EA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4A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56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D0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D1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0C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39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C0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44495" w14:paraId="05391F2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53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CA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D3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7E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5F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45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26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7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44495" w14:paraId="3C31745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DD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4E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D6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28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70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EC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F3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88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344495" w14:paraId="757260C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CB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D3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1C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38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DA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5B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64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44495" w14:paraId="46CF78A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98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D7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40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2D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B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84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40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5C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344495" w14:paraId="5ECF18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01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F2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E4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6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01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58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81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344495" w14:paraId="198C3E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2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7E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A0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D1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5E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55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6E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04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2CCC7B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D3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C8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41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90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DC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CE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AF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9A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655A1D0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FC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07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DF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4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2D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78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39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3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344495" w14:paraId="6401835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85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27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A3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20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8B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24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27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68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44495" w14:paraId="7905AC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BE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A8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4E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8E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BE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F4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7A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E8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ТРАКИЯ ВИЖЪН EООД</w:t>
            </w:r>
          </w:p>
        </w:tc>
      </w:tr>
      <w:tr w:rsidR="00344495" w14:paraId="6D6E133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1D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87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34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F1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92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3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A3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F6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44495" w14:paraId="22FB1C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83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AA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17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45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16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F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4A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344495" w14:paraId="38A0879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E3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6C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9A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96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F0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15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BF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4C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344495" w14:paraId="311E49E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37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56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7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9F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34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D6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03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E3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0D25B9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11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11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AE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A9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4C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CE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15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F4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44495" w14:paraId="7387E59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BE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61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CD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5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96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07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93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A9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344495" w14:paraId="09AE8F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00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EA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13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DC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A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C9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DC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36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344495" w14:paraId="1D59991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03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FC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23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B1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00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B6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53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E4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344495" w14:paraId="440379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C7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1F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34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11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3A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D1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80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02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44495" w14:paraId="5A9777F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A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0B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B2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C2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3C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16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B8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F1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44495" w14:paraId="16E607D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9A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65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00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7F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97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CF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20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9F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5F0D2A7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A1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9F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22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8E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00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44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55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6E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344495" w14:paraId="755C4EF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A2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58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74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4C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60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BA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5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94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72E1CC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C6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15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38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0B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2B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36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6E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74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44495" w14:paraId="3605EDB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E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BC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F7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F2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9D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AB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9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CF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ДНЩ</w:t>
            </w:r>
          </w:p>
        </w:tc>
      </w:tr>
      <w:tr w:rsidR="00344495" w14:paraId="78FE3D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BA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7B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73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08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1E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4A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72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E8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44495" w14:paraId="127484E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09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2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36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24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52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06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D8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1F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44495" w14:paraId="52E14B8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DD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FF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CC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98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5C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5A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17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F5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44495" w14:paraId="7A27C18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71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03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79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CF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B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6E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4E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F3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3AC0D4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D9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7C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23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8D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E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DE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A5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82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4E5A95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A4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8C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CB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4F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2A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8D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C7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8D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6572BE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D5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96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14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4B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53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2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B2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8F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44495" w14:paraId="05E7FAE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58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0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33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5E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2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34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EB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1C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АБС</w:t>
            </w:r>
          </w:p>
        </w:tc>
      </w:tr>
      <w:tr w:rsidR="00344495" w14:paraId="12912F5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27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24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6A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1F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6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E6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E5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37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344495" w14:paraId="04A564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DD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6F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8A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59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6E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1B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86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04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344495" w14:paraId="47C1E5F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A8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5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BF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16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6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20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CA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F2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44495" w14:paraId="5A49357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7A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CE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3D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58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14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49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47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18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6E4C8A8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6D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B5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89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4A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80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5D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4C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B6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44495" w14:paraId="05CB54F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73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24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11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4C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29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1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44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03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44495" w14:paraId="3902145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41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6C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8B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92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D4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79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FD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46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319364C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77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28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08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59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0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EE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D1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A4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344495" w14:paraId="2D438D4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C9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48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A1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78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77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69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E9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73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344495" w14:paraId="6BEC3C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75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4D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98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6F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4B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1A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C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8C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44495" w14:paraId="12EE295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54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55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CC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7B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62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19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46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A4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344495" w14:paraId="58A6475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52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20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D6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EB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26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2E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58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62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2FB807D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C0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D6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DE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C1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D9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AC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2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2B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344495" w14:paraId="57E734E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70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D3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33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59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F5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14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B0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FD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344495" w14:paraId="78BA3BD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77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9D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A5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5C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32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81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07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07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19E46F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FC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F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7B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69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BE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2B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02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6E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73B6C6B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DA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2A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D8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A0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04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64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DA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3D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44495" w14:paraId="7CB2FEF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AD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27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FB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AF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0F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76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DB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06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344495" w14:paraId="7BEEE5E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D8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A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F2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A2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E5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4F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EE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2E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44495" w14:paraId="3CEBDB4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C1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27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92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13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C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8D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9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6E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344495" w14:paraId="43CF6B8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05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27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19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3B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17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5B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44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75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344495" w14:paraId="2970698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95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D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39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EE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47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D5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35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C4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44495" w14:paraId="6590576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68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AE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15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05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BC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FC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E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FF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44495" w14:paraId="08EC2E6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38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DE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FC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29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38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56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C7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89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344495" w14:paraId="085F28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17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94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EE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6E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46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74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14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FD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44495" w14:paraId="254BA1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0B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70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8F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2E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3C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9E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7F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7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5A002D1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39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2D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AA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04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58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DF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E2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0B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344495" w14:paraId="7A031A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C7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AB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D5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27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F4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C0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4A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5B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344495" w14:paraId="1BA6EAB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AE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19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94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42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DE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A2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68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63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44495" w14:paraId="204E83B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01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83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08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2A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31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DD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E5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6D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44495" w14:paraId="2446E6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57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51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BD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89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A5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1F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1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5F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344495" w14:paraId="27CB0B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36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1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C6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E9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72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30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4C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0D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344495" w14:paraId="5F8E38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27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2F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EC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2E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02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74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B1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C7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61F2DB2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DC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FB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1C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DA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54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E2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FA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0B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344495" w14:paraId="385E69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76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19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99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EC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5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E8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3F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0A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344495" w14:paraId="5844C8F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54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FC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14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A9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D2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56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95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94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344495" w14:paraId="60E20A1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99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01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FF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4C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5A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91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1C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D7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344495" w14:paraId="3CBAE65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4D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A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21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21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38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6B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00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61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ИЕИ</w:t>
            </w:r>
          </w:p>
        </w:tc>
      </w:tr>
      <w:tr w:rsidR="00344495" w14:paraId="757624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7A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5F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F6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5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DE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B6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3E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39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344495" w14:paraId="6E7C73F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49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B8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18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8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85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46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ED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61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344495" w14:paraId="3D82CAB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99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20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30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C3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C9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4D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56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6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09A1401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B6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44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08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46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0C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5A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25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D6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344495" w14:paraId="3170C3C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B2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23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B0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FA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C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73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97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CF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44495" w14:paraId="678021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C2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13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5F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07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74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F4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F9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3B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344495" w14:paraId="23F440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D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0E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F4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20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05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85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F1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D2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44495" w14:paraId="503F427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D8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4E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2E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B0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54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BC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56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7971.01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86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149AFA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AF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4E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B7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E3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7C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F9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A5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0F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344495" w14:paraId="2429DF5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5D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C5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33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7E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EC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1F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37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6D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1A7D621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DD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EA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94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F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C2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7D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3D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3B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153ABF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09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86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CF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E3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2E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B8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F7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44495" w14:paraId="7CC15E6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85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6D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C3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62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30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63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29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DF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2ADBA6C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F6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D9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12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1A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3D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BF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2F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5A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44495" w14:paraId="56F224B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2C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65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02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36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95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CB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10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A5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344495" w14:paraId="2B2BE1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37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CF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B6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26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C0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C4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93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54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344495" w14:paraId="0B1551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FC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42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96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61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39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10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40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0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344495" w14:paraId="1009C9F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BD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98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54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E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84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19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03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EA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344495" w14:paraId="7FE370F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B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8E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1B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91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A6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2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A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AC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44495" w14:paraId="72B080F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E4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2F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AB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9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79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EC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2E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83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344495" w14:paraId="673AB8C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4D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D6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D1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9E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7F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12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5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11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753C02F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8B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F0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00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A5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83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2B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F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15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165D6B4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4E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92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A9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79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28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84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0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3D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25A3DB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3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7D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B5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61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A1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36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D0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5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344495" w14:paraId="023E01C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BE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09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3B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F2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8A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07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46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D0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44495" w14:paraId="533C8F9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12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DF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60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AA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10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72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65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EF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57F5907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DB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D9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4F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59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7C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E5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41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B6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44495" w14:paraId="6F8BBB5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88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F4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E9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1C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AA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51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CA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F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44495" w14:paraId="1A267A6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AE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0E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64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CA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1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84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B1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EA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62A206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93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92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81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FD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C1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EF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C1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54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56870E2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7A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62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93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C3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E7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CC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64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E2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44495" w14:paraId="098817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FA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35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A9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B1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D0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75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F8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FC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ТРАКИЯ ВИЖЪН EООД</w:t>
            </w:r>
          </w:p>
        </w:tc>
      </w:tr>
      <w:tr w:rsidR="00344495" w14:paraId="4FECE4C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A7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73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B8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F3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73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C6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65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C8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344495" w14:paraId="68B632B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C9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85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6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2D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73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EF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13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5D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 и др.</w:t>
            </w:r>
          </w:p>
        </w:tc>
      </w:tr>
      <w:tr w:rsidR="00344495" w14:paraId="7A6F8C9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7A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7A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0D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37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3D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8C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84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5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344495" w14:paraId="1502A6F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72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12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96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C7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7C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4E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2C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EA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44495" w14:paraId="0CFBE1F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C1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28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6D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36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85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2C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5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E2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22F84BA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94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C9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64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1A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95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CC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64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6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71173DB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B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BE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F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17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48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4A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EB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54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6BBF34B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36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F1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77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E1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97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06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D7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12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4890A4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55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CC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77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C9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E9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D3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C0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A6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0C30E50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DB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E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A7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19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C5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12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70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84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0D93D68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07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7E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11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28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41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61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5E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86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34CD27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47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9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19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12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A9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9B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81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4A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344495" w14:paraId="3D2D888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89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E0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B4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1B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31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07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F0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FE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1DA5B41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95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11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78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BD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D0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E4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9F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AE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344495" w14:paraId="0F9A167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60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A1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AF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5F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0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7B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9F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9E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44495" w14:paraId="217564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2F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7C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CC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8C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6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4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97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BE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62D57A7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5C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5F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DB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1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CF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5E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30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9E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344495" w14:paraId="0031C65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E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64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EE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29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11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4B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58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10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44495" w14:paraId="152A32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E3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34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25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03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F9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06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A7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2E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44495" w14:paraId="4363D7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2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49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91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24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CD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21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A8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34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44495" w14:paraId="49BAC89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7E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4D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E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8E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88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11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A6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21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7C5292E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2B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EF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EC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94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25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1C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EC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B9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5D15818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AF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72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05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39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1C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4C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F5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21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44495" w14:paraId="2DCB666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47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43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A4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87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2C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0F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07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B9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44495" w14:paraId="34D2A8B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CF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60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53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76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04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73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0D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A7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44495" w14:paraId="137230C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B6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78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13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37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BF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9D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14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54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344495" w14:paraId="41EC67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3C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C3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A6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D5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BE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71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FA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20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7A7DDE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C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DC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8D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59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3C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AD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31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18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344495" w14:paraId="6518D5F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15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6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D1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77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C4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8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CD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3D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2F76E3D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59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83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39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B9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D8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ED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6C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72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344495" w14:paraId="661A291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FD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8D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9E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0F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7F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D9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50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D3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0161F0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11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1A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08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5F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59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24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43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FA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НИКЕЯ-2011 ЕООД</w:t>
            </w:r>
          </w:p>
        </w:tc>
      </w:tr>
      <w:tr w:rsidR="00344495" w14:paraId="4BADDAF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10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1C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88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5A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95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E3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E0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10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44495" w14:paraId="665A6BD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82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9F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14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30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4B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41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6E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52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344495" w14:paraId="598682A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66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1B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E7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AD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50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3B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61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66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344495" w14:paraId="7C39964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15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40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B7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AE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43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BA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79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D1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344495" w14:paraId="5B2454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47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C4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D9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6D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BA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16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BB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68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44495" w14:paraId="54E20B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9C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82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39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40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3A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93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4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D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44495" w14:paraId="2C2E12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C6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38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A7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A8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F9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F7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64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84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344495" w14:paraId="207F053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E4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2E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E6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B8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EC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86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49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D7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344495" w14:paraId="0CC3324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9D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79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1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71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94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E2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19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5D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344495" w14:paraId="3F7C73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A3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C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CC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B1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8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2D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6E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4C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ЗСЖ</w:t>
            </w:r>
          </w:p>
        </w:tc>
      </w:tr>
      <w:tr w:rsidR="00344495" w14:paraId="0C3189F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3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FA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F3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2A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60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AC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9A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FA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14243A1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DA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2C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BA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8F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B0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37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73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1C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344495" w14:paraId="057E84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ED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7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CB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D2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14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F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73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76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344495" w14:paraId="4D6F708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82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90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B1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03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1E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6B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C6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46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344495" w14:paraId="22A0F4D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A5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3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7F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FF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28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36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1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65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344495" w14:paraId="1455FC8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94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95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8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94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3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61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B8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A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344495" w14:paraId="02437D2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09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75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C3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C6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8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AC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66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F8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344495" w14:paraId="5FB3A3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D6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24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9A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10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42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00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5B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6A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344495" w14:paraId="3DA2ACD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D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53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AC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D6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11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12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8A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D6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15B928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E2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FB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B9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57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93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5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B4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7F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7D69AB4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16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7E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E3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64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E2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1C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6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52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44495" w14:paraId="2AF51FA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84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D3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BC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92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21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8C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98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D5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44495" w14:paraId="478836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10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5E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0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55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C4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A7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E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8B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344495" w14:paraId="2077949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1B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D6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C5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8B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B7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B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75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CE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44495" w14:paraId="1941F7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D6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57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A6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5B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90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B2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31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E1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44495" w14:paraId="3C162D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81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E1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C6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35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9A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D2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88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76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344495" w14:paraId="4C76211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CB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18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34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74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8E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A7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22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87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344495" w14:paraId="6780A8F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88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48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CD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13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1D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8C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E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F3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44495" w14:paraId="043C4F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2A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12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2D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C7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7D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3E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72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33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344495" w14:paraId="24DC43E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22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8F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14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17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7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6D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C1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09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44495" w14:paraId="13581B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12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9F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FE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47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A5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03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94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D1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344495" w14:paraId="5F56BF8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10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E1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0B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1E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1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07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08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0E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44495" w14:paraId="689DB4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5D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18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ED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DB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FA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EA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27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BB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289D5DF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46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1C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23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D8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F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F3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9D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DA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344495" w14:paraId="7ACC25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9A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B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29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91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C9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22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23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49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344495" w14:paraId="3637C89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6B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49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71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6E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B1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73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E9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2C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570A24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07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00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7D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5B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E0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27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17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9C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344495" w14:paraId="68F4116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DF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72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6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D8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7E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18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A4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FB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44495" w14:paraId="0567329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9B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0D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50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0A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AE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61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20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5D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44495" w14:paraId="545279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50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0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C3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AF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9E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A5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D0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0D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344495" w14:paraId="4BD7D6E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7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5B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3F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8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11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17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DD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1E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344495" w14:paraId="431A195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50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BC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86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1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4E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1C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0F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0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344495" w14:paraId="2C2A77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21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D2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94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6E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4F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4A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EF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BA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44495" w14:paraId="117B536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F9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D2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16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B4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C6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AF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13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7B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344495" w14:paraId="7C792EE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A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1A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FE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8C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7A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1A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BF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8A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344495" w14:paraId="6B2E943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77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FD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13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43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E7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5E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7C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46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ЗПЕ</w:t>
            </w:r>
          </w:p>
        </w:tc>
      </w:tr>
      <w:tr w:rsidR="00344495" w14:paraId="0F63C7E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81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F5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BB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2A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39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5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8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7F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44495" w14:paraId="52BA331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DF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85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CA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BA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94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13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47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43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344495" w14:paraId="749F81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B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2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6D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9E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B2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3C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C1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E2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44495" w14:paraId="04C9C5C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59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2A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C5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80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36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7F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11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2A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344495" w14:paraId="43C61A4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9F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A2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04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13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12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17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AC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04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344495" w14:paraId="2AB713E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C8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2F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6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0E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ED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C7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BD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2C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44495" w14:paraId="44D0607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35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17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7B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2A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87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B6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A4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18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344495" w14:paraId="144946F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F6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C4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4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A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B1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57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6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55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44495" w14:paraId="4DDECD8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52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3F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6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13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78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23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47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75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44495" w14:paraId="590183E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02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40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59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5B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51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F3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8A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3D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44495" w14:paraId="1CF662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05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4F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B4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B1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49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82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16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A3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44495" w14:paraId="2ACEC45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58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72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31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BA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CE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0B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3E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E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344495" w14:paraId="2884B1B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25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2A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3B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6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1C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78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0E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51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44495" w14:paraId="03560D6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0F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C6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85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D6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63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CB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BA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B1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344495" w14:paraId="7B969E2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C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97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51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32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86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B7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7B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2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344495" w14:paraId="2967F6F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3F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B2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9C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32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B2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11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17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3E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344495" w14:paraId="410B23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F7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DC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29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72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FD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D8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FD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AC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193C478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3C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D6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94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95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A1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B3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9D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B7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73C03EF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09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CA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94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AB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9C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C4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9B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87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344495" w14:paraId="1EA4BF7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BA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4D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E2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1E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14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A1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8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F7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344495" w14:paraId="4BCB93D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C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8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EF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E3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AB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01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D7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C0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44495" w14:paraId="1197A44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0F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0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B5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F9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AD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5A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DD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52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344495" w14:paraId="3A442A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77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16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E2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0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E6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93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7E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DC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44495" w14:paraId="4EC4FB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F8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A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77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EC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AB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52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2E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1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344495" w14:paraId="69F8296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05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F0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58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8E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29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61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2F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B0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344495" w14:paraId="5396630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BA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19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29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FE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73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99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65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20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68A1147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67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B6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6B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0E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C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B9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AA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D1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344495" w14:paraId="5D1897D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F1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ED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A7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B7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BC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8F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CB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89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44495" w14:paraId="679CBC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F4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44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9D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40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3F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2B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DB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D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44495" w14:paraId="1238491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96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F4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AC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80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AE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ED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F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09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2FA918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9E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53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94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79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8D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3C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2E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32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7E1E2EE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03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9C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53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49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C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D2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5D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E8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44495" w14:paraId="0A98254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E3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83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E2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C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AC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31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DA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9D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44495" w14:paraId="33D767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C8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37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4C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F1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8F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8E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F6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AA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02F7312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C1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42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16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55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23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DF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D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4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44495" w14:paraId="7524195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E7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27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0D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F4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5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F0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D9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1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44495" w14:paraId="00E82A5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4E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F0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51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0D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A0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DC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2F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8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344495" w14:paraId="616B5C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EB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3B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D5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F6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8F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82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90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F1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44495" w14:paraId="3CEAA44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07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CA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E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80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F7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60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FF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4A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344495" w14:paraId="346C8D7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9E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CB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7A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8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59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55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4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6D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344495" w14:paraId="3DB34F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DF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4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81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97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F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2F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F0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A5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344495" w14:paraId="09419A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02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E7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38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30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D8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44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D5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EC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1705EE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EC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CC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6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4F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BB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0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79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23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44495" w14:paraId="344E7EB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D8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47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60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06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A4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36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B9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60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5A66B9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B1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34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5E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42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83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63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AA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28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4E03CDD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14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11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2B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85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7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A2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9A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49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344495" w14:paraId="1137BA6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9B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41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B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49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F8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CA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59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8D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344495" w14:paraId="4EFE0E6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17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5C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FD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F6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42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89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8D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9D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44495" w14:paraId="41FCFEE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C2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67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AC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AE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7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8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F1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E0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344495" w14:paraId="3940F1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16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ED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03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1D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94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53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38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67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344495" w14:paraId="1F7B85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E9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02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02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0C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D4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C8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20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ED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44495" w14:paraId="0504CD4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69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8A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0C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45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F5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0C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36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4E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344495" w14:paraId="2D273B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8F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AE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C9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1A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40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4E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C9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DF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44495" w14:paraId="6AA896C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82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78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21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CE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9B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D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0E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F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5EE29A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C5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F9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64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3D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DB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69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41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26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4EFCF01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C5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ED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2E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24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B9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CA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9B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53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344495" w14:paraId="038D4C1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6B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DF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E3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6F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5C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81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5F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1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344495" w14:paraId="255F1AC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AD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E4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64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D9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0B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36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2A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24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344495" w14:paraId="4D580D2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A9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58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2D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C7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98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B9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2A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25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740764C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32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05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B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8E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22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F3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76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06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0F45368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11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AB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22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CB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DD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C5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2F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C0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344495" w14:paraId="1EC420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30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FB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4C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88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C2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41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93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E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44495" w14:paraId="05963EA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E2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96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28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EE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A1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B9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F7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A6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344495" w14:paraId="4ED3CEB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52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E4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11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59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D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12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A7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C0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344495" w14:paraId="7B00E9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4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2A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10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2B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BF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1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96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E0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344495" w14:paraId="5CAD2F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DB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83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46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84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9E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E8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ED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EA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4F6311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28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E9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3C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B7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F1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C4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DA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79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344495" w14:paraId="213F89D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58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D7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E2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8C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E5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1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6B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EB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344495" w14:paraId="1B589C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AE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D9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C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B0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2E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03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D2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60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44495" w14:paraId="48C2C6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0F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98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7A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6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2B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99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D3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22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44495" w14:paraId="6E106E2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B0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09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90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51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6F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FD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69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35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44495" w14:paraId="3124B8E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E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1E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A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46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82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5A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4C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56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44495" w14:paraId="4F0E6DC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88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FB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16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68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51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A1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F6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71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344495" w14:paraId="70352E6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6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5B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5D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9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04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B7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34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0B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344495" w14:paraId="5FCC65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B8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8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4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CE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DE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F0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74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34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44495" w14:paraId="623113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7C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EF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06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80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02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E0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A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F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44495" w14:paraId="7EE7EE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4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38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6F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F4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9B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BB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DF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FD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44495" w14:paraId="75A4A3E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80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02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C9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F7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5A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3C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F4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96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0D523A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39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E3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97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E3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B1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2B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AB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0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344495" w14:paraId="414213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9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4D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49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2D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C2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D7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D8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05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344495" w14:paraId="492A7D5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32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68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AB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32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86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DE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BD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0F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44495" w14:paraId="2C22A4F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01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43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95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60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58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A9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05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33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44495" w14:paraId="6505AC8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D1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93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CF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F2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7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96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F5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12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344495" w14:paraId="5EB587A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64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92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43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5C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4F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1E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82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5C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344495" w14:paraId="107E90D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E1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16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72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65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93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39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9B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97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181E15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7C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44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9C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AE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BF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A5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AC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91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0F6BE8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D2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6D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F9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11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A9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DB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F7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8A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44495" w14:paraId="06025CE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9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90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3A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B6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F6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C5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63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F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1B87A25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CF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78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9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32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D6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4C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7C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0B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5C63F1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28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97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4D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C0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62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0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3E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49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344495" w14:paraId="0FD4711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86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6C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93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93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E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32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A1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60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344495" w14:paraId="43B29FC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3F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36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14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A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8F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F5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39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8E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344495" w14:paraId="5ED4C8F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04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5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C4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3C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72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41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B7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C6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ННЕ и др.</w:t>
            </w:r>
          </w:p>
        </w:tc>
      </w:tr>
      <w:tr w:rsidR="00344495" w14:paraId="24DE493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71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86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C5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41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79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0D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4A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D5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44495" w14:paraId="7C946C7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FA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D5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47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D7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37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DB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52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C3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44495" w14:paraId="76E119A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44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08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29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5E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45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92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82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9A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344495" w14:paraId="530E9F0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A4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79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8D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00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9B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01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3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6D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344495" w14:paraId="1CE452C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3B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C4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9B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7F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39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13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66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5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44495" w14:paraId="1247437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FE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1C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0C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EB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40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A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CA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16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4B611C0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D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7D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8C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48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D7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59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E6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D4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344495" w14:paraId="6F68AE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B8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AC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C7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09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B7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5F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1E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C5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344495" w14:paraId="4856C0B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9A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83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C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E1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D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ED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6E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41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344495" w14:paraId="59F1010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20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3C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3C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62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0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C3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B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18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33A4419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75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C1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F1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04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68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6A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24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84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344495" w14:paraId="71CDED3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92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C6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72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AD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ED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A9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54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33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44495" w14:paraId="4E1265C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8E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57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7E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87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F1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F3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F1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AA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344495" w14:paraId="65E6C18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AD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53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93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6F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F8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C5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A2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97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344495" w14:paraId="774B7F4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C6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56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D4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D2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66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6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E9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0C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44495" w14:paraId="06E1DCD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4A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0C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1F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50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D4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F7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6A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DE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44495" w14:paraId="548EC5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D1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05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70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13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65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2D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E8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5F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ХНИ</w:t>
            </w:r>
          </w:p>
        </w:tc>
      </w:tr>
      <w:tr w:rsidR="00344495" w14:paraId="0808BDE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F9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DA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9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DE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BE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66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25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43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344495" w14:paraId="60A724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F7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0B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57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DF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08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B6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D9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E4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344495" w14:paraId="6DBCADC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94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2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12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5E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83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F5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84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1C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344495" w14:paraId="7874DE4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BC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5B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25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85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F4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BB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35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75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44495" w14:paraId="6420BD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28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2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AB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1B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60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6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8E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41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44495" w14:paraId="55679C2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D8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DC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19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02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83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39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8E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84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1EE28B9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91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65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F5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2E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E5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05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EC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4B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344495" w14:paraId="717C7AE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2E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D2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94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05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AC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A1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15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81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44495" w14:paraId="4614D1B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AF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DD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C9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D2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B9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CA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77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5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ЙМЗ</w:t>
            </w:r>
          </w:p>
        </w:tc>
      </w:tr>
      <w:tr w:rsidR="00344495" w14:paraId="73ACA2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0C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E4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9A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E4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75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F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5C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D8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44495" w14:paraId="6AC0DC8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20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0A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DB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71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FE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A1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95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83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44495" w14:paraId="7BBA92E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1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3A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D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B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FB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31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AE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4F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ЛНР</w:t>
            </w:r>
          </w:p>
        </w:tc>
      </w:tr>
      <w:tr w:rsidR="00344495" w14:paraId="1FB5749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8C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E8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76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66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8F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33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9D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70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44495" w14:paraId="2CB6745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70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4D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DA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C4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60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F3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1A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A5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344495" w14:paraId="286DFB5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83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95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C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6B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E8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10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D2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C5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344495" w14:paraId="690A1F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9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F1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0B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8D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42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5E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A7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B3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04F929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0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B9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7E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7E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51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BC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0F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9F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860418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D8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3D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03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24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EB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67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F5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31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34EFBFE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90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BD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E9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7E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B6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C7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51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FC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686D4C0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6A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FE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2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45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B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3A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A3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DC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344495" w14:paraId="1697CAE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D3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6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2B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12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F6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C8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DA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FF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4555A9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47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1B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E6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65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F0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61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0E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22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44495" w14:paraId="719ED9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63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6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09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70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63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D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5E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84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44495" w14:paraId="458FAA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2D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BB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4F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61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15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20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C6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64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ХИЧ</w:t>
            </w:r>
          </w:p>
        </w:tc>
      </w:tr>
      <w:tr w:rsidR="00344495" w14:paraId="6DC44E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56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4C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D7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AB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B6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9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0D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E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44495" w14:paraId="34A6CE9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45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4D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81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A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2F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5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B0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21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344495" w14:paraId="358EDC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69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9D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AB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6D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1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FE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5C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10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ИЗНАКУР ООД</w:t>
            </w:r>
          </w:p>
        </w:tc>
      </w:tr>
      <w:tr w:rsidR="00344495" w14:paraId="438ADA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7B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E6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8D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08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83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F3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9A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A1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344495" w14:paraId="5211F52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8F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22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50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6F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6A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37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E4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E7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44495" w14:paraId="1007FA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B1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87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B7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56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45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2E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E0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A5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44495" w14:paraId="78384A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BF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01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EF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23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E5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B9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E3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E8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344495" w14:paraId="054047B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B7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6B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BD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55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EF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05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F1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E1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61C4A97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A0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F1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7D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14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C5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9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BF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0B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44495" w14:paraId="5E42055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A8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42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CA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2C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0A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58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90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E0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44495" w14:paraId="366B8D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FD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52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8F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AD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56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92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BE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C3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44495" w14:paraId="3A3692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93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B3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F5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89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B4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EB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0D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F7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344495" w14:paraId="087BA9F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DC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A6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B7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1A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AD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63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EE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F2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5247D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02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7B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4B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7A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B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4D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63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74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7968F0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3D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26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3B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7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35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8D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8D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9C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7CB149F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14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E8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76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B1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01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88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BF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6D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44495" w14:paraId="64EF1DE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AC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6D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BD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44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7F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F1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10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D4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344495" w14:paraId="77F0682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8D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D0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6B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1C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70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BB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9D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AF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26DBFA1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4D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BD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D3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1F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BD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53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1A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59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344495" w14:paraId="6C5ED2F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A4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8E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94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AD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A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73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2F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31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44495" w14:paraId="420B590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F6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8F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83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BD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7B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6B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2B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11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44495" w14:paraId="26A8050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19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70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32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CE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26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99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3F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1E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44495" w14:paraId="4A3F1A2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2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9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54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C8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3F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80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A6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D9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44495" w14:paraId="7813287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18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A5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7E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51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20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11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FD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8E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344495" w14:paraId="7B12DA2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28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38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57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7A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67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5A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B0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AE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44495" w14:paraId="7A2960B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E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B2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6C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D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71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2E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C0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F6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44495" w14:paraId="63ED5A0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C4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F2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8E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92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C6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E3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FC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74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44495" w14:paraId="2B8C62A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49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C7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35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05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7F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C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C7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F2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344495" w14:paraId="35CB405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7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1A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1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98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05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6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E0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12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44495" w14:paraId="3A70262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35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E5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61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11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02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BC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2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2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44495" w14:paraId="3A56A5C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B0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D0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0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64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6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0D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6D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5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344495" w14:paraId="166E86A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9C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6D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90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C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64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0B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70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0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46ADFF1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FB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40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3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96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83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52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23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04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18DDCB7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10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0E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F8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D7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45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3F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19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F6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0F2B809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E9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A5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EE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C0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D9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C9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6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F4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344495" w14:paraId="069C31B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12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80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6C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2D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7F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66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85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68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44495" w14:paraId="303A10C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3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B3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6A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C0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7D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E5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99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94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44495" w14:paraId="1A357C1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5E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22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2A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93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08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16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F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45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44495" w14:paraId="4B3E04C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F5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D1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6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4A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80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B0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3A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29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344495" w14:paraId="6A9A696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42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F5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3C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8C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27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D9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E1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BD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42B2B1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34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F5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15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FA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64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41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45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C2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24F34BB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B7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E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15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63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13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B4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08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23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344495" w14:paraId="67BE3DE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53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02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49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3F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EF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02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C2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BA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6AFE4C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65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60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03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23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0B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D0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1B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44495" w14:paraId="28EBE4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C5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9F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29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2A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A7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58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B0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BF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6D84CE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17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6C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FE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0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39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7A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9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BB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44495" w14:paraId="7561AA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66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30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F3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97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9D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C8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37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2B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КЙП</w:t>
            </w:r>
          </w:p>
        </w:tc>
      </w:tr>
      <w:tr w:rsidR="00344495" w14:paraId="1E56463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60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20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30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D5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CB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8D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FF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B2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77F906F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3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8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B3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C9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23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A8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0E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BC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250D747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BA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23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AA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23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FA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58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F5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D0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344495" w14:paraId="6895B79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EE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E1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FF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DA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D0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53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8D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EB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749F0CC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6F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8D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07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31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59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A9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C1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6D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344495" w14:paraId="4E491CA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F0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41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86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51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8F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72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94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60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344495" w14:paraId="1DE1F20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F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28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2C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0A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7F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A5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E4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F6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44495" w14:paraId="2669F17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21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06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96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05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3E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57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AC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71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605A90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50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D3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40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F3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BA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DF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7F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CE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344495" w14:paraId="474D551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AD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37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7E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EE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F7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9E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95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4D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44495" w14:paraId="478C1D9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E5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8B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6C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2F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F7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DD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F4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B9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44495" w14:paraId="012724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66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6B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35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A8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12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15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5B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74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44495" w14:paraId="0F6DC29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5A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D3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DB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0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D6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08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C1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AB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44495" w14:paraId="525316E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88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E2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42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CF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FE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39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21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42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44495" w14:paraId="7EB10CE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7A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23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08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19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CE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E8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20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16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344495" w14:paraId="232805F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40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89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E1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C9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E8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F7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69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B1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43E347B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A2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3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07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69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7A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47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2B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44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НРБ</w:t>
            </w:r>
          </w:p>
        </w:tc>
      </w:tr>
      <w:tr w:rsidR="00344495" w14:paraId="56AB316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46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0C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6D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D4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86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1E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4E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752C1D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97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2E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77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DF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F9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5D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C5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63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344495" w14:paraId="31DA922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BE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2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D7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74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D6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75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CC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96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44495" w14:paraId="7DA6FF9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1E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40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FC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C2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BB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6B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CF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26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44495" w14:paraId="503B1B4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73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CA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00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36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5B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14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8F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44495" w14:paraId="61B081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8F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BB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7A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EA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F6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B1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FD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9A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ТЕИ</w:t>
            </w:r>
          </w:p>
        </w:tc>
      </w:tr>
      <w:tr w:rsidR="00344495" w14:paraId="1191081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E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84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AD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DA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44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D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7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0A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344495" w14:paraId="6F86E7E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55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0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40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FE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B7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4C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95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E4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344495" w14:paraId="2989960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03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83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EE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47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19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74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E8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97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344495" w14:paraId="7E440F3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F2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79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6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DD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C7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DC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4B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99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344495" w14:paraId="42F527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22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C6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8A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2B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5E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E3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2E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84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344495" w14:paraId="61FD208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DD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A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3E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E9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2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7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E9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31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44495" w14:paraId="261A724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E9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61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E8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C4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79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E0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FF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BC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344495" w14:paraId="483B21A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8C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24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02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7E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A8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FD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CF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CA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44495" w14:paraId="29AF078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F0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0E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C5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6E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94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B4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2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2D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44495" w14:paraId="602151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4B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49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A4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3C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5B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02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5A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3CF226C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30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7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F5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31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1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65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96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34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344495" w14:paraId="2930650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1F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37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F1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4A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A1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96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9B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15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6E47F8F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4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66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FF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27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D5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F2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CB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6C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44495" w14:paraId="6EB9689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63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F5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E5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A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38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12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C9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6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44495" w14:paraId="7663BC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8E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2F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D3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DB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3D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F8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1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95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344495" w14:paraId="5A6AAB0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A8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9B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46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CF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1C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D7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3A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51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344495" w14:paraId="599A459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D0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52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F9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1D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A7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D5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32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D3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344495" w14:paraId="2C1094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CD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85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D7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E3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C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B0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44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32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44495" w14:paraId="2E3CA57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CB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F7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0B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A7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1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A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F9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73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344495" w14:paraId="0A5D42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CB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D9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6D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21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2D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F3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A3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A4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614AE6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71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AF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67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66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A6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C5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07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CF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344495" w14:paraId="30FBE02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FC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60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7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F2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B7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D5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1A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AC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344495" w14:paraId="223CCCE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34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0D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06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2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F6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0E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F1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51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344495" w14:paraId="3DA939E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F9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D5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B3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4C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F1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D4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D8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AC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344495" w14:paraId="44FDD6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47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B2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84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F2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E8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5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8D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53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44495" w14:paraId="68BCAA2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46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DB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46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8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5C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AE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33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AC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44495" w14:paraId="2C8AFE8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B0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3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85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5E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F1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31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B1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22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44315B4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7F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3C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64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2F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0A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59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5A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CD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4495" w14:paraId="6245A7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7C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F0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A3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2F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6C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EE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02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7A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344495" w14:paraId="08AE37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49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9F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B0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EA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DA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85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4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F2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344495" w14:paraId="14E610E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C9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50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9D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51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BE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BA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6E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7B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344495" w14:paraId="05B5378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EA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30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50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85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DC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F3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A9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9B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147F44B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8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50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9D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E4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73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11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30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34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476625B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36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3F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8F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5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B0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97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08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DB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E0684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43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3F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79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F5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E1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5B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00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88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ВХЧ</w:t>
            </w:r>
          </w:p>
        </w:tc>
      </w:tr>
      <w:tr w:rsidR="00344495" w14:paraId="7F69692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3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6A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A8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4C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74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A7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4E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0C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44495" w14:paraId="762085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4A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B2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8A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81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38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52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5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C6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770D90A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0B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4C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74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8C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A8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29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70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8E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344495" w14:paraId="2330561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60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AA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63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09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44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EB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8A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FB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0A8FD3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B1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34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DD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BD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51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4B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03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2B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07D5219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F7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A9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D4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1E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B3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28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76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16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6208984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1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2A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99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DE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EF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0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9F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C0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44495" w14:paraId="7ECF5A0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56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EC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B2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A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A7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2F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B4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59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51CBFF2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95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5F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AE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60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53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B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20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49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344495" w14:paraId="0D1F0DF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73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A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F2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97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99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04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F4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0A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344495" w14:paraId="223604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B5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42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4D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03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C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06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AA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FC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344495" w14:paraId="4BA951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FE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62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4C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C3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95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1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89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CC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44495" w14:paraId="5710E5A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18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9C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3E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F3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7B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FB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D7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4D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44495" w14:paraId="57A4E34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CE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2E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D4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CD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6E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B0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27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86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44495" w14:paraId="62D1FFA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F4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D6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01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4D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44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26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13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07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344495" w14:paraId="0CB74F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C7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95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19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19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2B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7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DB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B5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344495" w14:paraId="5A660C1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5D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CC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6A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CE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18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0E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2A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78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44495" w14:paraId="1A9129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AC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56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7E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F4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5D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54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AD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06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344495" w14:paraId="60635B3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F0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74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2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74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7B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CA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CC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D9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344495" w14:paraId="7C6B092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B6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FA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8C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8C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5B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C7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8A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65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344495" w14:paraId="7E89DB8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9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0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F7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A7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09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31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46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31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44495" w14:paraId="00BDA5A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D4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9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4F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60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F6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4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5F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90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44495" w14:paraId="6FB3487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49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69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31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B7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6E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B6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D8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45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44495" w14:paraId="3EE9F3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DC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0F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35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E3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D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AE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67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AB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4495" w14:paraId="31ABF73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91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71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65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61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EC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49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F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EB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344495" w14:paraId="6662A54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72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9F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3A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4A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0E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56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88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41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44495" w14:paraId="4815F11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EE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EA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2E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DA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15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A0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1D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BF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44495" w14:paraId="28FCC6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D9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E1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8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4B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F6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1D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EA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AD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15D0A5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1C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81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B0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A0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A6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8A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0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54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44495" w14:paraId="0A9293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D7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65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8A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BF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7A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E0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22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DE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44495" w14:paraId="0C7639B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5C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44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BD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14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32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19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34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92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344495" w14:paraId="6B84111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A7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BB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8E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A1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D4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37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E6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EA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344495" w14:paraId="04EAC29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53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EB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C5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FD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B5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72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06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C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44495" w14:paraId="7AA34CC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7D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FD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75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7A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DD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41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ED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5C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44495" w14:paraId="4634A12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DB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F4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6D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92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62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0B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42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E3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344495" w14:paraId="0966509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8D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4D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99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57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8E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D1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82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CF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44495" w14:paraId="56320EC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14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F2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1F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D5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70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71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CF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04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3BEB6E0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CF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2D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4A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0A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62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E8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78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27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44495" w14:paraId="4DC777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AF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BA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C1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1F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E3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23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D1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35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344495" w14:paraId="744BD90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E3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19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3D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C8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80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BF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E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9A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344495" w14:paraId="4E7DF1B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3E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8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48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40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3B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0A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45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AB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344495" w14:paraId="32C2C6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E2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81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A7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11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23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21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9B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49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178CA80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E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47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0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3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0C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B6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84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64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44495" w14:paraId="2FDE39C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37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A3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B2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AB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4F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F4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65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07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344495" w14:paraId="4A0C02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30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9F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00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B2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A7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83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17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344495" w14:paraId="0F8AC2F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72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35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CA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53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F9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8D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59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3F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344495" w14:paraId="430404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4C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DA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12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CE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85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42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8E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A6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44495" w14:paraId="35CBC6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7F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F7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F8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C1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BD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10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8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96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44495" w14:paraId="21BA84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5D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09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91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E1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BE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7C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16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BF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344495" w14:paraId="0B37AF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27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C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A3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4D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36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86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AD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A7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44495" w14:paraId="559A9F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13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6B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C6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23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9A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A7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26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AA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44495" w14:paraId="6947A17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65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40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7C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2B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AE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71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F4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72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50C2F9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55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9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87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07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CF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85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95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D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44495" w14:paraId="773EBB2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E8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9E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A0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46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A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F7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81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92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344495" w14:paraId="4A03C0B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C8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7E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EC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5E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B3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6E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81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5E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344495" w14:paraId="38FF59C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BE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0B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F0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DD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A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E9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C1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06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44495" w14:paraId="7D79482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F3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F8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DE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47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20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5D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58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B5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44495" w14:paraId="30EBB99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43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5B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FD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B3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E3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83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A4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EC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 и др.</w:t>
            </w:r>
          </w:p>
        </w:tc>
      </w:tr>
      <w:tr w:rsidR="00344495" w14:paraId="4DDA433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DE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38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40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44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FB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E7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2C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6D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44495" w14:paraId="30DC08F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65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6F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8C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8D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7A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25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A8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56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344495" w14:paraId="3B9469D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7B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03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9E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3F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D7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63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E6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36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344495" w14:paraId="17E6E37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DF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D1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61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05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E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F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30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55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44495" w14:paraId="229501A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8C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DA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42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AB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22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A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E0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2E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344495" w14:paraId="6ED17FC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EA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4A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25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53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E0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9E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0F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0D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344495" w14:paraId="2E5BDBC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38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C1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62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E2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9F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93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48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AE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76F1DE8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47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23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FC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E5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30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AA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E9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5B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344495" w14:paraId="6D89C63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C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57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8F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05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A5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18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5A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CB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44495" w14:paraId="48B980B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A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E1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B1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8A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C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40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57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A3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44495" w14:paraId="1AA5343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9A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DA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B2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4A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C6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7F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3C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C3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6E1F10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A7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2F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6D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D8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D1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82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CC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8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4495" w14:paraId="1F0D83D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ED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49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3D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00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3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BE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B3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6F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44495" w14:paraId="6E3A8B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46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A7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96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DE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AD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52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67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E3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344495" w14:paraId="5C10940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59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EA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62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2F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E9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2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E9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75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3DEE090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A9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A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96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DA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EE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0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A8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26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344495" w14:paraId="1DCC1FC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56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2F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7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B5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B7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5B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96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BD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44495" w14:paraId="3F9ADCB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FF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BA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D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7F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4F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49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D5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1F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344495" w14:paraId="74E4F0A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55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CF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28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1A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EE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DB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EA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2D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344495" w14:paraId="7DAF0C9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47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78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82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66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07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08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8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94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344495" w14:paraId="3154170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8B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5D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E3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F6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11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6C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35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14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44495" w14:paraId="4649622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FC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15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09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AE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3D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F3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AA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E9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344495" w14:paraId="3BF6521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D9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3F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7F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3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5D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F7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A8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3E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344495" w14:paraId="0969CEA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2E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DE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46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86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C1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73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7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09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ЛИЕ</w:t>
            </w:r>
          </w:p>
        </w:tc>
      </w:tr>
      <w:tr w:rsidR="00344495" w14:paraId="27D1D4B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7B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6A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A8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57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53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DF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1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84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344495" w14:paraId="24A3FC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5E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DB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A4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74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13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FA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F2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51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344495" w14:paraId="6A3864F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03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A8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23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FF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73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EC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26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2A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44495" w14:paraId="0CD369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80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3D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09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4E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BF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D6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32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0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344495" w14:paraId="38F787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27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20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52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9D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E9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B3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40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82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344495" w14:paraId="284CDC7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56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66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28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8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00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F5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9A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DC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344495" w14:paraId="492520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B1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CD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9D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BE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54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B5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A4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08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622247D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9F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4C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94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A0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7C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55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06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2F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190279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F2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16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2F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61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26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AA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58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60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799115B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45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B0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BA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3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5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99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07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B6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344495" w14:paraId="187F68D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F3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56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D4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5F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B2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B4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C8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B6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АФГ</w:t>
            </w:r>
          </w:p>
        </w:tc>
      </w:tr>
      <w:tr w:rsidR="00344495" w14:paraId="5A6D9DC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EE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01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36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0E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F1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BF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C9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83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344495" w14:paraId="63F01D2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A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4D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85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E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4D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26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67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70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49BE4EC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0B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3F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B2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01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12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18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C9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B4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48B04BC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6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55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13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C8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2E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B5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91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B2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44495" w14:paraId="69D659A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79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3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3E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35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9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7C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84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BF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44495" w14:paraId="3935E74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E9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56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9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3F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FC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B6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A6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15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44495" w14:paraId="18B516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BE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86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DE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C9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25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F3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80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5B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344495" w14:paraId="7A38126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1B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10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32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77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D4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01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28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47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344495" w14:paraId="5FE6195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B3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34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72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58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CC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4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6D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46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44495" w14:paraId="58510B0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4F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62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1A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3D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1D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A3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0F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F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44495" w14:paraId="261FF85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2B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F8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FE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24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01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D8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6F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AD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17A5B40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7B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32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79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BA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39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97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AE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9C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44495" w14:paraId="04EE72D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28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8C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48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3B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5B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04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0C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4C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44495" w14:paraId="1F8B575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FA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C3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AA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8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03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A2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F9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65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344495" w14:paraId="181A7AC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A5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A3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C2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B9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68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E7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42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3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2E0582B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D3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DF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CE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B3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99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45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31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70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ЙКА</w:t>
            </w:r>
          </w:p>
        </w:tc>
      </w:tr>
      <w:tr w:rsidR="00344495" w14:paraId="41FA145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27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94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DB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EC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74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9E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A2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86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44495" w14:paraId="4359E6C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4F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CC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64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FD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4E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4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D5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A6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60E251E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66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0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1E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80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DD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B0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B7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C3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44495" w14:paraId="1F9E0A8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F7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B8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8E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A5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EB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C2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65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A7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44495" w14:paraId="6E8A012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80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24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5E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F6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4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C1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85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C8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344495" w14:paraId="7E6A2BD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A9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20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FD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D4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C9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3B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0E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73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3BADCD4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C2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A1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0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A4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CB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2E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46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64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44495" w14:paraId="74368BA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26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5D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33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2A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AB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32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62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CF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344495" w14:paraId="2F65E18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9C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21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A1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E2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3D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63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83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7C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344495" w14:paraId="40967AC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A2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C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E1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93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6B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8A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5B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C4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344495" w14:paraId="3F3DD66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B3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F1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B9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D7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7E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52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5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AF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0D92E49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52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F8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49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46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9B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C2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E9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E1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67B383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85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50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7C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63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F4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A0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62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81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4309783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EA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5E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8F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E2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BD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CE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AA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3F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44495" w14:paraId="4C97710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E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7C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61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D1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41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4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26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60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344495" w14:paraId="5B0C95D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CB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4D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75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FF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D3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A3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99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F9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344495" w14:paraId="4ECE96F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A3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16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C1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9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92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64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3A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31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ЕГЕ</w:t>
            </w:r>
          </w:p>
        </w:tc>
      </w:tr>
      <w:tr w:rsidR="00344495" w14:paraId="6AE4D9B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84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7B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41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83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77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20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04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AC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6CFD856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6B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D9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AE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83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A0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38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AC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7F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344495" w14:paraId="424EC9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A0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DD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88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A8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BB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76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7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76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43806D0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B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A6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04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D0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DE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58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56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79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15D0048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6C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3D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2F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02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D2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31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73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ED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344495" w14:paraId="03B08BC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E5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98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F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21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9C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60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04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AA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6DA8D35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78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3D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C1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7F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36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BE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6D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E8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44495" w14:paraId="130E78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D5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AD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71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DA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64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2C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E3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B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344495" w14:paraId="63C1445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F7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8D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16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02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2F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50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F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35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44495" w14:paraId="71FBCF5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0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E8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31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D1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94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D8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A9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E6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344495" w14:paraId="525CF77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43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F7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47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C4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BF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7B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F5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75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344495" w14:paraId="2CF814B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B2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B0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9A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A5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73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51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8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E3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44495" w14:paraId="659E82F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2C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65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A0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96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52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BC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49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C2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44495" w14:paraId="299C71B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5C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C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05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71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8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45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3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C0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344495" w14:paraId="20E03FC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70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D6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99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F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D7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2E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80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9B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344495" w14:paraId="7290B5C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92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B0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7E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1C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8D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EF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DA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97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44495" w14:paraId="08072D2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CA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C7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86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E3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FC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60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E7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77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3F1F48C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58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37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C8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44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D4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FD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05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22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4495" w14:paraId="013A5AB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D7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4E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A0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DE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8B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6C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82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8C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344495" w14:paraId="417D26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D3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93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87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3C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32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1B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72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89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344495" w14:paraId="5C47E51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7D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C8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8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FF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23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E4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BB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45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44495" w14:paraId="20E0E4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B4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F3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A2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6E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D4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69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04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43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ВХЧ</w:t>
            </w:r>
          </w:p>
        </w:tc>
      </w:tr>
      <w:tr w:rsidR="00344495" w14:paraId="54DD028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58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C1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40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F8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21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0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40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F3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344495" w14:paraId="6F40479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0F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70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2B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BF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F8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2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91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AF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344495" w14:paraId="6BF9BB4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0D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10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F7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93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B6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E8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68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5E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44495" w14:paraId="06F74C1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E6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BB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BD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2A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45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9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DC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62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344495" w14:paraId="034C8C3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96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64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E9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57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FD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C3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2C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61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344495" w14:paraId="3C0967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C6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04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53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12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BE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50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31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0C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6991FC4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78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A0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CB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E0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E2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0D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08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AC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44495" w14:paraId="539921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24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E9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56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0E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87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78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10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20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422CE13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7C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06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6E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1C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88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C3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04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44495" w14:paraId="1AEE15F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89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30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80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B6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C1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CC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40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02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44495" w14:paraId="158BAF9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D9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5A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5A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FB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C0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34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C0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B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44495" w14:paraId="6FC2995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46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D6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C5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28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C0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E4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72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31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344495" w14:paraId="2165B01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5A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3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82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97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69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1B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6A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27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344495" w14:paraId="4262AF3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69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ED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CD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A3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3A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0B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26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8F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44495" w14:paraId="7313BA7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1D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E5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FC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48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44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73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83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523DD6F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85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B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EC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9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66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FC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4F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14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44495" w14:paraId="3CDDF7D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D6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1B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6E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35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FD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25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53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05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79985BE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C1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0A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E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22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50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83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A4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23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44495" w14:paraId="40134F8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58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8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18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28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83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18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51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44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344495" w14:paraId="0FD9EF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D0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4B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BC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5A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DA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8D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FF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59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344495" w14:paraId="3FAEFFD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65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1A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75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9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8B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47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E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2B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344495" w14:paraId="4DF19F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E3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08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CE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A3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33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69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DE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30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344495" w14:paraId="631E39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D6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45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44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6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8D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0A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BA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D7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44495" w14:paraId="56C46DC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55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14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0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57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CD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E4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71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B0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344495" w14:paraId="2A062D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DB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B2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3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86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2A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DA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6D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45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344495" w14:paraId="49EFD8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FC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7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7E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D1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0D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F5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DA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38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44495" w14:paraId="5298272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21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80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EC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7C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AA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91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E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CD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4B13BE2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1E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3B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87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03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B4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CD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D4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CA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490FED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C9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79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65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81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5A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28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91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C7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344495" w14:paraId="62105D7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67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C0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BE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46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3E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D7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E9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04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64B817C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2D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E2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C3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0F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D9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DA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B8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3C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64A53F2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D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61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C9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9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F7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8F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B5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C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344495" w14:paraId="505250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94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9F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C7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C4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3D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77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5E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E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344495" w14:paraId="5CE684A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24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E3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C5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B5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AF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E9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26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3E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44495" w14:paraId="3F8C80E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EA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4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D6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79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4B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BD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66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A4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44495" w14:paraId="2F15141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E8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FA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71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D7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F6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E9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19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EE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344495" w14:paraId="7B4E559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99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4F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73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D6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83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25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51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3F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44495" w14:paraId="49FE57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42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18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0B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62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51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EE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93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5B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44495" w14:paraId="26D7B40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C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87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F2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88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70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62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DC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D0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344495" w14:paraId="6EC676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13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68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EA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6F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5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85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4A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344495" w14:paraId="507FDCC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AB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ГЛОБУСЪТ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D6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41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64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5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5E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4E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A8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44495" w14:paraId="49A404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D9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2B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54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DF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C9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BB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89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57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2660C1F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77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93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1D5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51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C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D1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7B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FC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44495" w14:paraId="2379CD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99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ED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5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48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43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DD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D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4F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НТШ и др.</w:t>
            </w:r>
          </w:p>
        </w:tc>
      </w:tr>
      <w:tr w:rsidR="00344495" w14:paraId="08D52B1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6A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F8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AD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D9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8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A9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DC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19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344495" w14:paraId="4124DB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2A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22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FF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3D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5F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6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99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A7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344495" w14:paraId="431C38A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1C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C7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58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6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9D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1C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55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06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344495" w14:paraId="2CE2579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91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AB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E1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C6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59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7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8E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09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344495" w14:paraId="2F196B0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77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50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FC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D2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78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1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CE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48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44495" w14:paraId="6D86015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2A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23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F0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D9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FB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88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3F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36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344495" w14:paraId="06DD647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61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08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18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41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99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C4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E7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62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ЙЛК</w:t>
            </w:r>
          </w:p>
        </w:tc>
      </w:tr>
      <w:tr w:rsidR="00344495" w14:paraId="66E9AA8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EF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9C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C5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57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D1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F9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1F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E6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44495" w14:paraId="4B16854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27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FC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A0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33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A6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61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9B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47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344495" w14:paraId="6366A23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B5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140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9A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BB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FF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DA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C5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7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44495" w14:paraId="59CAB43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5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63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BF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5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8B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A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87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AB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44495" w14:paraId="283B3D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CC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32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2A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87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AB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E5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76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CD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44495" w14:paraId="1808284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C5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F9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96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11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80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0D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79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17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44495" w14:paraId="0B72D4F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B6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F7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3C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27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91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80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22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D1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394A0D0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1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FC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96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85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78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68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3C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08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344495" w14:paraId="5AC6AA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68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02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AC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E4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E1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4E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D1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71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0CEB453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72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F5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CC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68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4F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8E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C4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68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344495" w14:paraId="1DB9464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30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CB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27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00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66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5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23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62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344495" w14:paraId="0169EC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89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78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D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B7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7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ED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9C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3A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44495" w14:paraId="007A1B0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AD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BD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90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B5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37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2A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BF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DE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44495" w14:paraId="7783A7E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A9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10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33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CD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C2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A6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EA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F2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344495" w14:paraId="0822C97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66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2E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9D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EA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9B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29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6F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3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44495" w14:paraId="6965EE2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66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B4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05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31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74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DB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A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31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344495" w14:paraId="317F064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D3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FD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7D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A4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0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7C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F2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47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44495" w14:paraId="07D897A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BF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7B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C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9F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C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A6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BA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9A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344495" w14:paraId="65E17BE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88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59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1C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E0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B0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8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EF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35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344495" w14:paraId="4388167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14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D2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A0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DB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5D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7D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4A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B4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344495" w14:paraId="61CB45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C5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6D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C4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F9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97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4B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B1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57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44495" w14:paraId="5724EEC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8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56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E3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15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A3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49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C8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69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05E966E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68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C3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1E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60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63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59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4F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2B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344495" w14:paraId="5FFD43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DF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14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3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5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1A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F1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31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F0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344495" w14:paraId="0C3CAEC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AC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D8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55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D7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4C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4F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9E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17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44495" w14:paraId="4F4052A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71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2C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A8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9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4C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C4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D0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C3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344495" w14:paraId="74EC310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DE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FB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45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21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1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97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78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61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02B08B3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EC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65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76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B1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EC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08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66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4D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44495" w14:paraId="1F60E6F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B5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6D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77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03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7D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51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EC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B1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44495" w14:paraId="1F2D377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3A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4C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04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C4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F9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D6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13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B5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344495" w14:paraId="21ACAFA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3E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3F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37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5B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FE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D7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E6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0B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44495" w14:paraId="700CA28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AD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8F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D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5A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01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BE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DF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4B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44495" w14:paraId="07FE024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EC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C9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B7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33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7D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2E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BD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6D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344495" w14:paraId="34730ED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CA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4F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3B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FB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5C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F1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36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ЙМЗ</w:t>
            </w:r>
          </w:p>
        </w:tc>
      </w:tr>
      <w:tr w:rsidR="00344495" w14:paraId="3DFD9B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EC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0D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8B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D7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FA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2F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640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EB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44495" w14:paraId="1A427D0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98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5A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E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08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B9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9A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EF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3A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344495" w14:paraId="4A63210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6E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B9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03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F6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F5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44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983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15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44495" w14:paraId="4246433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1B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5D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CF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C8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7C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B5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5F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C6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44495" w14:paraId="5D00C84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77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51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83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3C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A8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C8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D7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49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44495" w14:paraId="643AE85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E1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3F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A3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45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BE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DF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76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24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344495" w14:paraId="1E954AD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49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18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E9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EB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5A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44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34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42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344495" w14:paraId="5CDBB56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63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55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42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08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D5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A0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51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8A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44495" w14:paraId="69718F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2D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BB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7F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2D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87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49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08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D8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44495" w14:paraId="1CE618D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20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B2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0F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2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9B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B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A0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59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344495" w14:paraId="48C72D4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5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9A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C5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8E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49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1C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92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E0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44495" w14:paraId="436AF18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66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D7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5A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2E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33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36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37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4F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44495" w14:paraId="6AF17BA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35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0E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F4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B4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D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B6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3E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7B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</w:t>
            </w:r>
          </w:p>
        </w:tc>
      </w:tr>
      <w:tr w:rsidR="00344495" w14:paraId="7F5BC1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F1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1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A6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B6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9B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9F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28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D9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344495" w14:paraId="0B805EA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F7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5A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4F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5D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94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9A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EA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99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344495" w14:paraId="4C2E49D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82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DD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4A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C8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80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ED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8B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86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344495" w14:paraId="21C632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B3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22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15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AA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E9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35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20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92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ЯЗЙ</w:t>
            </w:r>
          </w:p>
        </w:tc>
      </w:tr>
      <w:tr w:rsidR="00344495" w14:paraId="08302FE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A4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56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0C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FB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AD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87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91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8C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344495" w14:paraId="4E7304F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7E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41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9F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64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FB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E5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54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60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ЯЗЙ</w:t>
            </w:r>
          </w:p>
        </w:tc>
      </w:tr>
      <w:tr w:rsidR="00344495" w14:paraId="3B1CCC5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9C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97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86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DA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25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D4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AB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03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44495" w14:paraId="34DB995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51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BD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24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C5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B9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9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96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36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344495" w14:paraId="7D8405F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4D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0F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01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65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1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6C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22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9A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44495" w14:paraId="6DDCDC2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3A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30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F8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24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92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0E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08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A8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ЛДГ</w:t>
            </w:r>
          </w:p>
        </w:tc>
      </w:tr>
      <w:tr w:rsidR="00344495" w14:paraId="0E12C53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B7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11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46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DC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FF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8B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E8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BE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44495" w14:paraId="4EE3A1A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DF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4D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87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72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92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04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B5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A1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344495" w14:paraId="26D2F1E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BC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71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16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21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1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8E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2D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344495" w14:paraId="4F47E59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93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9B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C0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71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76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FF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F0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F6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5F59B0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5D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84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59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E2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A3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09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8B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AA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6B12271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A6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75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FC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8E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21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90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9E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D3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44495" w14:paraId="187BC07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9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A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BF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2D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0E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0A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62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EE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344495" w14:paraId="29AF403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A8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DE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05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91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D6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52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42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56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44495" w14:paraId="416E1B9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4C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3E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A5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98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73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89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33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F4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4331C43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F6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59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0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4E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0B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03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3D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C2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44495" w14:paraId="5CA8071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7F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75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FD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08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0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779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D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9EC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344495" w14:paraId="77266D6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2D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10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4D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F3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13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26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4D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44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44495" w14:paraId="3B72C4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91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7A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D7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E1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82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04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4A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20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344495" w14:paraId="371FC30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03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07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96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8A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69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82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4B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7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44495" w14:paraId="5A969F9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F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77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3B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89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6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3C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9A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B2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2B16497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E5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65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5C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96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9C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7C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C8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A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344495" w14:paraId="5B73296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84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DC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72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AA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A5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A4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64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85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44495" w14:paraId="17CAA7E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12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3AD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9E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38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F8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2B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0B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0C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344495" w14:paraId="681162D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E8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E4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3F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A9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BC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76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5A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344495" w14:paraId="65CC7BF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27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9E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5F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D6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89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E3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C6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D5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344495" w14:paraId="7C08AA1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99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1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C0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FE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D0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68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95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EF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2326A90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B7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FA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FA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F2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74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65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3B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74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344495" w14:paraId="3104AF0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68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A7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03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EE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B5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98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F1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EC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44495" w14:paraId="717F951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9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CE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9B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A8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3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CB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92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D6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344495" w14:paraId="5C73464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83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D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6A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04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3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8F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F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09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44495" w14:paraId="16E9C0C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E5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BC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6F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5C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55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8E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50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44495" w14:paraId="77F9A43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6C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24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DC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69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FF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1F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38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F1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344495" w14:paraId="416A0BD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B5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92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AE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B5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E0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B5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B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04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44495" w14:paraId="59F8EAB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B3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0D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74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37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BB8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74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1E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56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344495" w14:paraId="5D3BC00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8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07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A1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B1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A6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AB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3A2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AD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1AAEEFD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08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E0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F0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5F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65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F1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2B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344495" w14:paraId="57928FD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E6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C65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50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99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9E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40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40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82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44495" w14:paraId="61F3600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0D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D5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60A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B5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E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6F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24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EC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1C9C2E5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1C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14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89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1F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A9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D5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9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73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344495" w14:paraId="72546FD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7C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D3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BF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81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10E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6A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38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8D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344495" w14:paraId="34EB91A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CF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CB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45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3F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78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8E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B0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1C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44495" w14:paraId="349EC0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A6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FA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DA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C3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55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07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EE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E4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344495" w14:paraId="051108B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62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98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3B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E5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62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D8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28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70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6DBABEA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77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73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C0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88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C8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30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DC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E2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44495" w14:paraId="276D7DB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1D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02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F9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DF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727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28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B8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ED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18550A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F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55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7B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FC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BD1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5B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E02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01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0656275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CC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AE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ED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D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58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CF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40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40F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344495" w14:paraId="12230A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EA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54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99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8E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87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1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78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3F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344495" w14:paraId="6191F3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08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3B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39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65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59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48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9C6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0D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63B6DE9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C5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BB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4A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A2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1C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95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69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89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344495" w14:paraId="2CF6041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07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9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7B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4B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A0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A7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05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97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344495" w14:paraId="74B95B1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0C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CC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CB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BA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65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9E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69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B9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344495" w14:paraId="12B2BF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9E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64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8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9EE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D5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DB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8D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AD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344495" w14:paraId="6654ED3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FB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B0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FF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BC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4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CF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F6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8C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344495" w14:paraId="555F719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77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19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00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7A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28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EB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98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95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344495" w14:paraId="11A0BDD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7A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25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2A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E4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84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6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31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79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344495" w14:paraId="2F5560D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7B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FB1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73C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6B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3D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A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B6F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DA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44495" w14:paraId="695A28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D7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50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ECF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3C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67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89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7A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E9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ЛХЕ</w:t>
            </w:r>
          </w:p>
        </w:tc>
      </w:tr>
      <w:tr w:rsidR="00344495" w14:paraId="46070E1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2B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A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B8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AB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EE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78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84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A0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44495" w14:paraId="6DABA4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2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8E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C1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78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2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AA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56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AE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344495" w14:paraId="0E130AE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4C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92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A2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90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31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12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A0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75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44495" w14:paraId="54C7D6C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36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26D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E7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2B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A6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F0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28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EB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СКШ</w:t>
            </w:r>
          </w:p>
        </w:tc>
      </w:tr>
      <w:tr w:rsidR="00344495" w14:paraId="3A07B02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CD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40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A2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AA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7F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369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D2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B6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44495" w14:paraId="3E79D60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DC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6CE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20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0F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45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443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23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8B0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7E7BDC0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8F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32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A7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F54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A4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83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04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24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344495" w14:paraId="2312C5A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01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93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48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2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3F3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9DA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C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5F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344495" w14:paraId="004ADBD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DA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84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26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F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EB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AA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56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D4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44495" w14:paraId="75FF161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47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47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8B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88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6B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0A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A1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739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44495" w14:paraId="50DB973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4C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33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2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040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E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DF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BE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BA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344495" w14:paraId="1E223C7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15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2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1F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A2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5C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27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5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34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344495" w14:paraId="720FCA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24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CF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75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C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A5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3F7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69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85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344495" w14:paraId="44F205B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FB8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45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C4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25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C2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CC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394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A0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344495" w14:paraId="6C13A42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D0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30C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19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60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5B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FB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F9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84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44495" w14:paraId="78D71FC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45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736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A7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A1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846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65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53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FA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344495" w14:paraId="29E5E96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49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47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29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CF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D8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4A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63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3E2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44024F2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E0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19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3E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54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1E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E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AF1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75A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3FE870A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49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BEB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F1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1A6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AA4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481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CC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DA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44495" w14:paraId="4D3D886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80A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5E6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B0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B8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E8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D8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73F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1C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344495" w14:paraId="1FE9804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1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92E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D5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F11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72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64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7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B3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344495" w14:paraId="6C0094C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2C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A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AA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FA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35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B1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48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C9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344495" w14:paraId="6A0E8FB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AD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D7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F5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C5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BDF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0F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93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5D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344495" w14:paraId="1FEC09C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4E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4B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275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13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2E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347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AC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58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ЕТСПАСОВ-КРЪСТЬО СПАСОВ</w:t>
            </w:r>
          </w:p>
        </w:tc>
      </w:tr>
      <w:tr w:rsidR="00344495" w14:paraId="3B03475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0C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C7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8A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8B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13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56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7AE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E0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36D1074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44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59A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6F0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2A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36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329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3B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4E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344495" w14:paraId="5A79698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F9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00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6C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73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A1C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36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B14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02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44495" w14:paraId="6EE989C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DA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CA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390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89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54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80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09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67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344495" w14:paraId="35D5098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6A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88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1A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6D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C6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DA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F1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56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344495" w14:paraId="0B27162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83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62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58E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429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0B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7E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94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FA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344495" w14:paraId="4792916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78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0E3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B7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F5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D3C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05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7D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B6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344495" w14:paraId="26BBE12B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E6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54A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FB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F5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97B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16E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645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5D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44495" w14:paraId="7707A78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4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A69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C4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349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F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F2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71A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0E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344495" w14:paraId="218FBFE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8BF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32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AD6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3D1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47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A5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245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AE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344495" w14:paraId="23DFB3B2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87C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4B8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9E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75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7C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69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29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AC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95" w14:paraId="1B79C84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7B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F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23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5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C73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667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03D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6C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ННЕ и др.</w:t>
            </w:r>
          </w:p>
        </w:tc>
      </w:tr>
      <w:tr w:rsidR="00344495" w14:paraId="7962E47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87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40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25F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A1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73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E0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DF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76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344495" w14:paraId="64B2D8A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22D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879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7E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35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7D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90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01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5C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344495" w14:paraId="4F2DAED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CF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30C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8C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14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5D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A8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33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7A6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344495" w14:paraId="49FFCBF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42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23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98C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30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5FB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BA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94C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622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44495" w14:paraId="329771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5D8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31B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62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F47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98F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6C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97B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730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344495" w14:paraId="73C38A4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817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F41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2CC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D11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4B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EB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32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6F4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 и др.</w:t>
            </w:r>
          </w:p>
        </w:tc>
      </w:tr>
      <w:tr w:rsidR="00344495" w14:paraId="7C29A5D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A80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F3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35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85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B52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06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20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09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44495" w14:paraId="774BF7D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30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810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E4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3F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E4E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05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FC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DA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44495" w14:paraId="7857788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A87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76B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F46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A85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45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E42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9D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E44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44495" w14:paraId="5602D399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887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50D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41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421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D02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AFB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14E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4FD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ЖХС</w:t>
            </w:r>
          </w:p>
        </w:tc>
      </w:tr>
      <w:tr w:rsidR="00344495" w14:paraId="7D01432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8A4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46C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DA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F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DE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B8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A4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D7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44495" w14:paraId="2DF3437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80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6F9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F6B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0A6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BF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7A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355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483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344495" w14:paraId="4661518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069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F76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E4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20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10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AB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50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139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344495" w14:paraId="3CF6D24F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D74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53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884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75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AB0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116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F7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54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44495" w14:paraId="0229BE8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E84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F1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37E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7ED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195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799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7A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7F7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44495" w14:paraId="3AA4D34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B61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35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3C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9E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78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41B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0E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47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344495" w14:paraId="080D04D8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30F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773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2A0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4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34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F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15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80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344495" w14:paraId="7EFE7FF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826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4CA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F1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FA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E6F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75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00A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663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44495" w14:paraId="29C1693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BF6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E3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CC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27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E91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2B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B2C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305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44495" w14:paraId="5828EC9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CE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94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4C7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F1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A39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4D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85E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DB0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44495" w14:paraId="75CFCC3A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548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28D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891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0DC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68E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6B9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356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6BD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44495" w14:paraId="7AE749E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C4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B67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7CF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277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AC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64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A2F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A3A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344495" w14:paraId="7157B007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771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56F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2E2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3B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2D0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02E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868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78A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44495" w14:paraId="0CBDE55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E51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A60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2C4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CD2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F73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76C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F8F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26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344495" w14:paraId="454B232C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A58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30B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90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FA3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BD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7F9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3B3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715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44495" w14:paraId="668E593D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1F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885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173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C65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0A2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AC1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E43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077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344495" w14:paraId="02926565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606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818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26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CEC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12A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E47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564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28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44495" w14:paraId="0D0BF6A6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81B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77B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51A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10E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884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5E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A67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75D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344495" w14:paraId="42075460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ED5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BEF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A35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B8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884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1F8D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58E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30A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44495" w14:paraId="4CECF844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B01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DAD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23D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6A2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812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BD3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E7D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808F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0CC8455E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2E8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EB7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798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A0C2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0A3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D4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708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FB9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344495" w14:paraId="2A83E053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080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580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1C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BBAC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A6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CC3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3DB6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3FE3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44495" w14:paraId="67E59A61" w14:textId="77777777" w:rsidTr="003444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A98B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07B9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0FF5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1C58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CDA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4BB7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8121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73B4" w14:textId="77777777" w:rsidR="00344495" w:rsidRDefault="00344495" w:rsidP="00BC53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6071D9" w14:textId="77777777" w:rsidR="00344495" w:rsidRDefault="00344495" w:rsidP="00344495"/>
    <w:p w14:paraId="28950B0F" w14:textId="77777777" w:rsidR="00344495" w:rsidRPr="00D62D4B" w:rsidRDefault="00344495" w:rsidP="00D62D4B">
      <w:pPr>
        <w:rPr>
          <w:sz w:val="26"/>
          <w:szCs w:val="26"/>
          <w:lang w:val="ru-RU"/>
        </w:rPr>
      </w:pPr>
    </w:p>
    <w:sectPr w:rsidR="00344495" w:rsidRPr="00D62D4B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EE06" w14:textId="77777777" w:rsidR="00990821" w:rsidRDefault="00990821">
      <w:r>
        <w:separator/>
      </w:r>
    </w:p>
  </w:endnote>
  <w:endnote w:type="continuationSeparator" w:id="0">
    <w:p w14:paraId="313273E3" w14:textId="77777777" w:rsidR="00990821" w:rsidRDefault="0099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A12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4A7675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26BE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4495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44495">
      <w:rPr>
        <w:rStyle w:val="a8"/>
        <w:noProof/>
      </w:rPr>
      <w:t>19</w:t>
    </w:r>
    <w:r>
      <w:rPr>
        <w:rStyle w:val="a8"/>
      </w:rPr>
      <w:fldChar w:fldCharType="end"/>
    </w:r>
  </w:p>
  <w:p w14:paraId="23CD133A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D67677F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2FA3B4B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3C56" w14:textId="77777777" w:rsidR="00990821" w:rsidRDefault="00990821">
      <w:r>
        <w:separator/>
      </w:r>
    </w:p>
  </w:footnote>
  <w:footnote w:type="continuationSeparator" w:id="0">
    <w:p w14:paraId="1059CFD9" w14:textId="77777777" w:rsidR="00990821" w:rsidRDefault="0099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35E10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3241C"/>
    <w:rsid w:val="0033456A"/>
    <w:rsid w:val="00335B43"/>
    <w:rsid w:val="00342543"/>
    <w:rsid w:val="00344495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3A33"/>
    <w:rsid w:val="00826124"/>
    <w:rsid w:val="00832B16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0821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9F71D8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509E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44A13"/>
    <w:rsid w:val="00C555C8"/>
    <w:rsid w:val="00C82790"/>
    <w:rsid w:val="00C902CD"/>
    <w:rsid w:val="00C96433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2D4B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3A33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6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6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F07E-3A2B-450A-A4F6-884A918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19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2023-09-29T07:09:00Z</cp:lastPrinted>
  <dcterms:created xsi:type="dcterms:W3CDTF">2023-09-29T07:09:00Z</dcterms:created>
  <dcterms:modified xsi:type="dcterms:W3CDTF">2023-10-02T11:29:00Z</dcterms:modified>
</cp:coreProperties>
</file>