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C99B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A0E7E9C" wp14:editId="691BEC34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035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F41764E" wp14:editId="3D64925C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DA11DCC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4900D075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3F49FEEE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14C5D5EB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04AC499A" w14:textId="77777777" w:rsidR="00851CC9" w:rsidRPr="00FF4A62" w:rsidRDefault="00851CC9" w:rsidP="00FF4A62">
      <w:pPr>
        <w:rPr>
          <w:lang w:val="bg-BG" w:eastAsia="bg-BG"/>
        </w:rPr>
      </w:pPr>
    </w:p>
    <w:p w14:paraId="60905962" w14:textId="35CE6079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8B1007">
        <w:rPr>
          <w:rStyle w:val="cursorpointer"/>
        </w:rPr>
        <w:t>РД-04-211/ 29.09.2022</w:t>
      </w:r>
      <w:r w:rsidRPr="00FF4A62">
        <w:rPr>
          <w:lang w:val="bg-BG" w:eastAsia="bg-BG"/>
        </w:rPr>
        <w:t>г.</w:t>
      </w:r>
    </w:p>
    <w:p w14:paraId="1CC1E689" w14:textId="77777777" w:rsidR="00851CC9" w:rsidRPr="00FF4A62" w:rsidRDefault="00851CC9" w:rsidP="00FF4A62">
      <w:pPr>
        <w:rPr>
          <w:lang w:val="bg-BG" w:eastAsia="bg-BG"/>
        </w:rPr>
      </w:pPr>
    </w:p>
    <w:p w14:paraId="55B5D8C1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33241C">
        <w:rPr>
          <w:b/>
          <w:lang w:val="bg-BG" w:eastAsia="bg-BG"/>
        </w:rPr>
        <w:t>Щърково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9158E3">
        <w:rPr>
          <w:b/>
          <w:lang w:val="bg-BG" w:eastAsia="bg-BG"/>
        </w:rPr>
        <w:t>№ РД 07-75/05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9158E3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3C494CCA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6313B1B4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05953BCF" w14:textId="77777777" w:rsidR="00851CC9" w:rsidRPr="00FF4A62" w:rsidRDefault="00851CC9" w:rsidP="00FF4A62">
      <w:pPr>
        <w:rPr>
          <w:lang w:val="bg-BG" w:eastAsia="bg-BG"/>
        </w:rPr>
      </w:pPr>
    </w:p>
    <w:p w14:paraId="49241983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9158E3">
        <w:rPr>
          <w:b/>
          <w:lang w:val="bg-BG" w:eastAsia="bg-BG"/>
        </w:rPr>
        <w:t>РД 07-75/05.08.2022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33241C">
        <w:rPr>
          <w:b/>
          <w:lang w:val="bg-BG" w:eastAsia="bg-BG"/>
        </w:rPr>
        <w:t>Щърково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>арджик, е издадена до 05.08.2022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08F3A1F7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05993F6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6320F3A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</w:p>
    <w:p w14:paraId="02304D3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120E56D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4B269AF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3133E23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344380B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CAE72B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6B743FE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65C393A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B050DE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2BF3C17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150FA6C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5AA3CA1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88BB6E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02F5B09E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D96A35">
        <w:rPr>
          <w:b/>
          <w:lang w:val="bg-BG" w:eastAsia="bg-BG"/>
        </w:rPr>
        <w:t>Щърково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F16D20" w:rsidRPr="00F16D20">
        <w:rPr>
          <w:b/>
          <w:lang w:val="bg-BG" w:eastAsia="bg-BG"/>
        </w:rPr>
        <w:t>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9158E3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14:paraId="26853CF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9158E3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607FD573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Щърково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14:paraId="232C7CD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9158E3" w:rsidRPr="009158E3">
        <w:rPr>
          <w:b/>
          <w:lang w:val="bg-BG" w:eastAsia="bg-BG"/>
        </w:rPr>
        <w:t>2022</w:t>
      </w:r>
      <w:r w:rsidR="00056AEA" w:rsidRPr="009158E3">
        <w:rPr>
          <w:b/>
          <w:lang w:val="bg-BG" w:eastAsia="bg-BG"/>
        </w:rPr>
        <w:t xml:space="preserve"> – 20</w:t>
      </w:r>
      <w:r w:rsidR="009158E3" w:rsidRPr="009158E3">
        <w:rPr>
          <w:b/>
          <w:lang w:val="bg-BG" w:eastAsia="bg-BG"/>
        </w:rPr>
        <w:t>23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7CBDF25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1E06A9D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00AEFD85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54408B51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4B2D7E83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2B5B55F6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3E387848" w14:textId="25D8297C" w:rsidR="005009B1" w:rsidRPr="00A72AC9" w:rsidRDefault="005009B1" w:rsidP="00A72AC9">
      <w:pPr>
        <w:jc w:val="both"/>
        <w:rPr>
          <w:sz w:val="26"/>
          <w:szCs w:val="26"/>
        </w:rPr>
      </w:pPr>
    </w:p>
    <w:p w14:paraId="176B4A4F" w14:textId="77777777" w:rsidR="00CF3997" w:rsidRDefault="006A38BE">
      <w:r>
        <w:br/>
      </w:r>
      <w:r>
        <w:rPr>
          <w:noProof/>
          <w:lang w:val="bg-BG" w:eastAsia="bg-BG"/>
        </w:rPr>
        <w:drawing>
          <wp:inline distT="0" distB="0" distL="0" distR="0" wp14:anchorId="564FAF5C" wp14:editId="4A073164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29.09.2022г. 15:18ч.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1911A8ED" w14:textId="77777777" w:rsidR="00A72AC9" w:rsidRDefault="00A72AC9" w:rsidP="00A72AC9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558A5E71" w14:textId="77777777" w:rsidR="00A72AC9" w:rsidRDefault="00A72AC9" w:rsidP="00A72AC9">
      <w:pPr>
        <w:autoSpaceDE w:val="0"/>
        <w:autoSpaceDN w:val="0"/>
        <w:adjustRightInd w:val="0"/>
        <w:spacing w:line="249" w:lineRule="exact"/>
        <w:jc w:val="right"/>
      </w:pPr>
    </w:p>
    <w:p w14:paraId="385606CB" w14:textId="77777777" w:rsidR="00A72AC9" w:rsidRDefault="00A72AC9" w:rsidP="00A72AC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574F693E" w14:textId="77777777" w:rsidR="00A72AC9" w:rsidRDefault="00A72AC9" w:rsidP="00A72AC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14:paraId="1C856503" w14:textId="77777777" w:rsidR="00A72AC9" w:rsidRDefault="00A72AC9" w:rsidP="00A72AC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Щърково, ЕКАТТЕ 84067, община Лесичово, област Пазарджик.</w:t>
      </w:r>
    </w:p>
    <w:p w14:paraId="4480F6BC" w14:textId="77777777" w:rsidR="00A72AC9" w:rsidRDefault="00A72AC9" w:rsidP="00A72AC9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72AC9" w14:paraId="179B25D0" w14:textId="77777777" w:rsidTr="00A72AC9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71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ED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0D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9C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BB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72AC9" w14:paraId="425D7EFF" w14:textId="77777777" w:rsidTr="00A72AC9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5B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EE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94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A9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58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D1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4F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1F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787D62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C3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78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C8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C8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7D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3F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F3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32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40F7FDD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36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73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F4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07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6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B1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45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32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2AC9" w14:paraId="5E66B3D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28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78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26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FD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E4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08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C0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06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72AC9" w14:paraId="576324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6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F1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7B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D8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5C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36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82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34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2435E3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64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54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D3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BE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23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83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CE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3A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061FD2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D1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8D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9E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F9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9E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37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63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D9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F24854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3A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99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6E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63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F6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A8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95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FC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0989AB8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B3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B7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9B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85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D6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04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73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72AC9" w14:paraId="69B1F2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33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1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0C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7E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04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B8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F7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F5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A72AC9" w14:paraId="2FF04FC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2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61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8D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01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35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87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66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82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660BE24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17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EE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5E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3B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43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7E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EF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3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17F07E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A4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F6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C9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A0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68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CC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CD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53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A72AC9" w14:paraId="17E014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5A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30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F3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9F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5C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94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CB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94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08F0D9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DB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11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03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3E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23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0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39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7B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A72AC9" w14:paraId="50DE73F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74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5C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34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F0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70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9C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2B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7B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A72AC9" w14:paraId="49BE8C9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94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62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35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E2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7C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5D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88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8B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A72AC9" w14:paraId="5468F9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B0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A0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0C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31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9C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9B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B9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C9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A72AC9" w14:paraId="59F06CE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ED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59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86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0C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AB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1F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5F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6F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A72AC9" w14:paraId="1C54481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47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2C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1F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3D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15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A9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E5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C9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8A5986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58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89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B2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6B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0C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82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8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58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A72AC9" w14:paraId="612FC2C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F2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EF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C4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B4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92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DE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DB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DC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A72AC9" w14:paraId="42FAB76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27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8F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D1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17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CF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C8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BB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03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A72AC9" w14:paraId="638A73B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C4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70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85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35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3C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60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62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BC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0B33EF5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37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6A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E8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D1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DD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17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77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3C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18945ED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43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2C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60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B3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62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3B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5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7C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A72AC9" w14:paraId="2580A4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F4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44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59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4E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3D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D1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14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91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A72AC9" w14:paraId="49B587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44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1F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45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5C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A7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A0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B9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A5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A72AC9" w14:paraId="31AC5C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8A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E6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A7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F0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DD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D0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36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E0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A72AC9" w14:paraId="25732BB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97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EF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6D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BB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E3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90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2E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1C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72AC9" w14:paraId="39B882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E1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32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B3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0C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BA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05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66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3A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70FDC5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D3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9B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5C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90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9F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61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26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92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6680CC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41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5D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FD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10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56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67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50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2E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691026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38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70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5A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A7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94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2D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02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A3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A72AC9" w14:paraId="0350150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C5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58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63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36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C6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F3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47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87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A72AC9" w14:paraId="7B18208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25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34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E8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60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36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A3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1D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C2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A72AC9" w14:paraId="382DE8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21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91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EA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6F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F0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ED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65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DD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A72AC9" w14:paraId="68AB53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07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F5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1B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68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77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B5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19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3B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A72AC9" w14:paraId="4076340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97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D7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96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E4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F6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78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C0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66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0047DB8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B5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26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E1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38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4A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07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F9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99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2AC9" w14:paraId="28DED4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8F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A4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BF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48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E6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18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B5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A4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90B386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EA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B4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10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86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55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AE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5A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6E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2DAFCA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DA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4F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E8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4C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41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63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BD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40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6384D0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54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F8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56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DD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D1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07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1F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7C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72AC9" w14:paraId="72C5EDE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60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9D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76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09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C5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4D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AE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75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6A70BF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30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DA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8B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84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48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A8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47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A6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7299025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28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6D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EC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8E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AB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9A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8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E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A72AC9" w14:paraId="0A3A4C4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F6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D6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9B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D9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E3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13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E5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FD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A72AC9" w14:paraId="4AF9F8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E3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41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CF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85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46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71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CC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F8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72AC9" w14:paraId="44E94B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11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B6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12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4E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69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43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9C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81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24556E3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A8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5A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55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17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16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02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E4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65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07C4B8C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F0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8F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8E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5D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68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D5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CD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2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A72AC9" w14:paraId="157E36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AE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95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08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D1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DB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E5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A0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EE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A72AC9" w14:paraId="6FB882C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C0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33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9E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35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45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D1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8A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7D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AACA9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3D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C6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6F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30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38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50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4C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29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1997F8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70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B3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F2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56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86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E8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3F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F1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A72AC9" w14:paraId="4EEB79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81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AA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F3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6B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0C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E0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B5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E0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4E4AD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F3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3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62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B5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4D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27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5E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42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3502D1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FA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A9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F6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03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77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72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32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02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A72AC9" w14:paraId="4E1D626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E5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51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E5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F3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CB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6B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DA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2F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A72AC9" w14:paraId="68AE97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FD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06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CE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D6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2F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71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EE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2F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72AC9" w14:paraId="0BF3A8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1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CC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D3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23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87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8E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3B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0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2DD601C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6A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F3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75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8D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E5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8F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77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C4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A72AC9" w14:paraId="4E254C7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63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EC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C1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2A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68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18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78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DB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14CB765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16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64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8F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68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67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76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9F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CB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A72AC9" w14:paraId="64C2E34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3F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64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2E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73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FF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19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80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4A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1A07F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12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89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5F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62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FD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DA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A8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70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A72AC9" w14:paraId="5D53F0B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E9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F4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59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3F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87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E3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BE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E2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00FAE55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91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E5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AD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1E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D1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4C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C8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C7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26D65F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AB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80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A7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C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5A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7E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3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19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A72AC9" w14:paraId="52A267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C3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E7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AC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CE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32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DA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71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AC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A72AC9" w14:paraId="07629D0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9F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93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2D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8F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4C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6C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9B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81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E26FDA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25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17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42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9A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77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C4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8F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BC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16C407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FE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0F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07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A6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C3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7E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73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4C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A72AC9" w14:paraId="26920A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BE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2B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DB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B2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35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19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9C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E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891696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FA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BF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7C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79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0D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05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5F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52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A72AC9" w14:paraId="4DBBB3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8A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75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91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EA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8F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E0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67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7E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33696F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F6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C3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12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BF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E8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1C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33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33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EDB13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C4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98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41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01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B1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24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1F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C9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096B968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C7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9E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AB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04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4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17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86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AD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A72AC9" w14:paraId="122352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22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9C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34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08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6E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E2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2F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61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2AC9" w14:paraId="15F1A2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DC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B2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8F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D3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85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04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36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14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9B6E4C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C3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81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F3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D6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93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20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8B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8B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72AC9" w14:paraId="170CC38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D6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8E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C9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01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ED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D8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CD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E4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A72AC9" w14:paraId="7CB713E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C0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F8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97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E2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C1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8B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58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0B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A72AC9" w14:paraId="2130B4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94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47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1E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D1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BA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B6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07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FE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A72AC9" w14:paraId="1C2E885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D0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86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72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77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E5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25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E6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CF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A72AC9" w14:paraId="785B57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4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FD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54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9E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8C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CE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E1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3D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6CBD6F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6F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88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B5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97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C8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F9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71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B7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2AC9" w14:paraId="108B7AE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42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49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99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0D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C1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7D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DE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66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72AC9" w14:paraId="2F74E4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94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8B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A8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E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E9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E8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DD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82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A72AC9" w14:paraId="1858D19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A5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94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EC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62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0C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B4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C6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6E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72AC9" w14:paraId="7C7D8DA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0A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F0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09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BB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60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1E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58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C8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A72AC9" w14:paraId="580202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E4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FD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67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65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37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AD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53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42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F2BDA3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44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11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F2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BF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50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A7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1C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FB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72AC9" w14:paraId="6E17D8D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6A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96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8C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55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0F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23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D0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C5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0B4D68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DB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AE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51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E9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16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F3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88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11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4F7116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D3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71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2D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C3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BE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1B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7C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A3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A72AC9" w14:paraId="6DE5BE2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34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1D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EA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78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2C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D5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C9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E5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ЛКБ</w:t>
            </w:r>
          </w:p>
        </w:tc>
      </w:tr>
      <w:tr w:rsidR="00A72AC9" w14:paraId="0246DC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E6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A6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2C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CA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E1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9C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42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BC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233190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0F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76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04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BF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4F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5D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E2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98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A72AC9" w14:paraId="2D3525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C3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95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85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B8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8A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E7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4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4B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5F6FB07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95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64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B2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75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0A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19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76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72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2AC9" w14:paraId="2E6FFA6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A2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3B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C8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9B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48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AD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A8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69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E60B9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25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79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BD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C4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EA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EC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06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1B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A72AC9" w14:paraId="08D40B4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F4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F9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59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FB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5E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1A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FD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0F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16E95E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6F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7B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61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76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7D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C9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18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92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72AC9" w14:paraId="3FC63D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0A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8F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72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5A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02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D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74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F2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A72AC9" w14:paraId="1A58E58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D1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B0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35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7C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D0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00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31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1B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A72AC9" w14:paraId="65A0F7F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3D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08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9E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1E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99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9C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5B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42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A72AC9" w14:paraId="24D629F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32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FA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58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21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59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82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53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54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1A59BF9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84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77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AF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41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45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E9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F3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04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0E4193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0E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6A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F2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FD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40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D7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87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DB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A72AC9" w14:paraId="38D343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5A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7A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D0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BE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B4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7B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20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10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78FAF5C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C2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90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51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DB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D5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C1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B0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A2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95388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04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65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43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90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CD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72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E2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28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МСИ и др.</w:t>
            </w:r>
          </w:p>
        </w:tc>
      </w:tr>
      <w:tr w:rsidR="00A72AC9" w14:paraId="326692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DC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EE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79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28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FB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55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EC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BC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72AC9" w14:paraId="037D296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B2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1B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1A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79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98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84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88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75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A72AC9" w14:paraId="69F9DEA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09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8A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28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00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55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48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58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ED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0851F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F3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77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10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9F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DF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BE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9C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16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A72AC9" w14:paraId="0E1231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4A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1C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50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A9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5B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6A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11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65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2AC9" w14:paraId="0E0248C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FE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36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A6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95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EE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B6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AB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0F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74E970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65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F3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01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78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E6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4B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6A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17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755B950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9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C8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DB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C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AC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0B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38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D2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A72AC9" w14:paraId="77D4868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85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32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CA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30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EA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97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48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AB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76E27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C8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60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3E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F2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8B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7B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3D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C4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37C802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0A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D2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89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0F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19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F2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E4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0A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72AC9" w14:paraId="396EAFE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6B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93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CD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16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A6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15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0B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BD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72AC9" w14:paraId="62B3A06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19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53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DC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4D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06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21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22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16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72AC9" w14:paraId="7060042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FE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53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6C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D7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C1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22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92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3D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6209C38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79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A1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FE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0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86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F3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5D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A4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A72AC9" w14:paraId="09788C9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05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A7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87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A2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69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09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F6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C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A72AC9" w14:paraId="3362A98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1F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3B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2F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F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16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A1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C5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A6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A72AC9" w14:paraId="69927DF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5C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78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E2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AC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2A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51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69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03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A72AC9" w14:paraId="2BE7C3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9C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AC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88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C4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40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3C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7D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F8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72AC9" w14:paraId="2AF83DD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BD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10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D1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83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1E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22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4E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AF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A72AC9" w14:paraId="0B85495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F1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EC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C4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E1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88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F2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E2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DD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A72AC9" w14:paraId="3A75FA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B4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85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3C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5F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E2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E7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9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CC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A72AC9" w14:paraId="67213D3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54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5D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EC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36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8F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F3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FF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27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 и др.</w:t>
            </w:r>
          </w:p>
        </w:tc>
      </w:tr>
      <w:tr w:rsidR="00A72AC9" w14:paraId="551AAC2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67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0D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E5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78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73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1C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4B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E1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08DD748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70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7B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3D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A0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AB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42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87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07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2C9762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B1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11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CC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29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CA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CC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5E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A4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2AC9" w14:paraId="5429266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42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9B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23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45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60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7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BF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8A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11645D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EE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D7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DD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90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B3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31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B5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6A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E23F6C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A2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9D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A1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D9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CE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9D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E8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6E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A72AC9" w14:paraId="63F04C3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CB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F7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76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55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4F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DC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04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EA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5DF1756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DA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2E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24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E6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80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13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30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37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9EC8F2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A5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1C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DC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51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A2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F5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2D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A5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046931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28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4B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2B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19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A5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E8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15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80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72AC9" w14:paraId="1BF60D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0E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70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2F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58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11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26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84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3F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A72AC9" w14:paraId="37EEA3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B7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01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F7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03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A1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C7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84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BE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A72AC9" w14:paraId="127A3B1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24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6F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AE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76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72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F5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92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DD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A72AC9" w14:paraId="602DFA7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B2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74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32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BF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61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F9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84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48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72AC9" w14:paraId="1BEB85B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84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9B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34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3A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7F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FA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8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8B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A72AC9" w14:paraId="039FF74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CB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BC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60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FD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9F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26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5A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46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A72AC9" w14:paraId="5860991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FE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CE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D4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F4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3F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A7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78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B0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2AC9" w14:paraId="208D589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0A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C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19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F4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72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63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3D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40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698E25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A4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8B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2C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3C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64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2E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B3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A5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A72AC9" w14:paraId="113CA86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B4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90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BB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B6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9C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00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24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66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A72AC9" w14:paraId="01E56C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CF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02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50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03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75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08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8C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FA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12868AD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FC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7A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8A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08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7C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1D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93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A4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B9727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36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14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94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B8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E7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04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2C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D7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29BB02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68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12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8F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C4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DA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FF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0D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0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A72AC9" w14:paraId="0888D9C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CF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15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E0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63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6F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D2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13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77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A72AC9" w14:paraId="7DB2F9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0B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92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26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91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8B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94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51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B4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A72AC9" w14:paraId="0BF5639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C5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7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91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F4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BB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3B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9D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8B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72AC9" w14:paraId="751297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34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B5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39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FD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35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19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C3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30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A72AC9" w14:paraId="38A3120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F9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17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BD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5A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CC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8C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F9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E1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72C9489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59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1F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B8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B3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13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AA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D2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DF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A72AC9" w14:paraId="0FE4171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9A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AD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3B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00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AB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85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36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65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A72AC9" w14:paraId="6189F4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7D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DC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89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39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D0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95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56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49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A72AC9" w14:paraId="542D5B6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B2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4C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2F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A1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50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4E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B0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AB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A72AC9" w14:paraId="50D2CA7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37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A6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66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4C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6E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A9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83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EC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A72AC9" w14:paraId="7B9EEEA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C4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BB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23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E7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E3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74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19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8F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A72AC9" w14:paraId="7F80DE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53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E8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FD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F9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AF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9C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6E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37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A72AC9" w14:paraId="05366FF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BC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56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82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7E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6C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15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A3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3A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A72AC9" w14:paraId="473AEE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F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41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31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C1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02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2E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54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06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C59EA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97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54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81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37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84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FF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E1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1B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A72AC9" w14:paraId="0F872CD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56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F5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63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31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32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F8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5A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D0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A72AC9" w14:paraId="285B18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BE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98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3A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99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1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65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30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C7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72AC9" w14:paraId="6D9675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21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C5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76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E5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CC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2A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67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F4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20AAFC5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73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C0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4B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AE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96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67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68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04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A72AC9" w14:paraId="7BC9F1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AF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6C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38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15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17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42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4D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55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2AC9" w14:paraId="0F5E167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0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60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E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DB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AD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3E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A0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8F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0F7260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30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5A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D4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E0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9E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8D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5D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0C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72AC9" w14:paraId="42A72B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B3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D8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22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F2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9F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AA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EE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BB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A72AC9" w14:paraId="59A34C6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C4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10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3B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4E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AF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9E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E1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85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A72AC9" w14:paraId="3AF436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7C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BA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16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DB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1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9A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74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67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0DBF49D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B3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11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51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8E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DA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89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A0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CB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72AC9" w14:paraId="625644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86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76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B5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46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7B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54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02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99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5642829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D2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E5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45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30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27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E9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B2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24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A72AC9" w14:paraId="283DB96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90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20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4B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71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A0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82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03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B2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18A1B9A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DB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7A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8E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AE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A8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2C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FC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86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1572AF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76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E0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9C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D7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C1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70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39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4F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694289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1D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FF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13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64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78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59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B6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49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A72AC9" w14:paraId="6F07D71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CC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E8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26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71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AA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A3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72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BD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A72AC9" w14:paraId="0995FC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79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41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CE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45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9E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E6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1B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52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72AC9" w14:paraId="4FF65E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D3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AF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27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C7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ED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5C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7B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C9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54991E1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43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85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E5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A6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06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0E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A8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BB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A72AC9" w14:paraId="64A4F5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22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EF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CA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56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61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1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9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67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A72AC9" w14:paraId="5B9A08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ED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5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81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C1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5E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ED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88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CD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740491F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BF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80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BA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10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CD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A4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0B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F3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667E45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92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06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83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C0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72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5D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DB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E9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6B99482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1C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A7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26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9F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87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F9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7D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5D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1288401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02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04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48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F0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D7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91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8A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83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2AC9" w14:paraId="3E2FDA8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FF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7F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A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1A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BD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56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F6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2D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8551E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75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92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CC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22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43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75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04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60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A72AC9" w14:paraId="155DB4A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33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C8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B0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CC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46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7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A8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CB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A72AC9" w14:paraId="06B74B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DF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55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20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55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E9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6A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F8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2A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407FAB0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0C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D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81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FE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D1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25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83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54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0AF9FE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84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F0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80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AA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CD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E7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8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C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0CC6CAA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C4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78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49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78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D0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81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10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BE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3F5779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44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A9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8C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03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D1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E1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7B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22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1ECE59A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18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D6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F2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D8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60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37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20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93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72AC9" w14:paraId="25BB3FA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B9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A3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0A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E8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0C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24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B3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FB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141F90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7D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63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31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53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3F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88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55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4A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A72AC9" w14:paraId="2C8DCEF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D2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C2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28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57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AB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99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8A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07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7D720A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58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C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65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9C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F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93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AF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B6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1ACEE89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2A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CA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1C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64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9D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BD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F8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4E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72AC9" w14:paraId="4365ADF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E4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D8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EB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4E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2A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24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AB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F8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A72AC9" w14:paraId="5D9C33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70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CF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FB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B4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89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EB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7C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74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A72AC9" w14:paraId="65125E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19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D2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3E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44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AD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9D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43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B9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A72AC9" w14:paraId="29E7B70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84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45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8C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74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F0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EB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3A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68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646D0FF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6E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C7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BF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86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8E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49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82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CC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7026C4B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15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69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2C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1D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D8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40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8B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82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723E863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74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98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5F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22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A5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EE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53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4D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C15D71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D7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BB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0E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C3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45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94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6C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12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A72AC9" w14:paraId="1480AA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F7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1B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EE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90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A2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02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15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94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A72AC9" w14:paraId="09B64BA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C6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68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25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10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69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D9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C8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B5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5DF011A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10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03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CC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7C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C5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53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CD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5D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A72AC9" w14:paraId="546667D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15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31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D3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B0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AB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5F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FB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E9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A72AC9" w14:paraId="3D1EDA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52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6B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5F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88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A8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46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06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95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9E66C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38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10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3E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82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E8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52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A6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EC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72AC9" w14:paraId="1B62955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81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DC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E9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35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C6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5A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22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A6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6520996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6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A5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F1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A0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70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FB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E4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1E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72AC9" w14:paraId="04B5FA9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33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C1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2D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B5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3B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9E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31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C5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71C607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17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4A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DF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D9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40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67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52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1C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3F114F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18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4E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A9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1F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7A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1A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C4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01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26E31A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C5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32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F9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E3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86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91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69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74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1778A3B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E0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E7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04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34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99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15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30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6E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025D059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BB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99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F9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26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32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98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65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0F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A72AC9" w14:paraId="07B792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8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68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FF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25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63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EF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1E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82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A72AC9" w14:paraId="343DB9A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9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D5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A5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CD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22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23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B0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95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A72AC9" w14:paraId="27E403B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97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EE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96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E5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C0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37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8C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F7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4B752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E7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1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3A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4D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82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34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48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3A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70AB7C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C7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FD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D3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1D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07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60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CA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FD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2AC9" w14:paraId="2E6886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90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33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76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85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9C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B2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49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72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A72AC9" w14:paraId="47C8622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17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51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04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89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4E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BE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D1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8E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72AC9" w14:paraId="2584C37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0C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8D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D0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E1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E3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17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99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11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A72AC9" w14:paraId="7B5A672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E2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CD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12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2E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19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D4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F0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ED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2FACA9F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BB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D0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A4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FD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B4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45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F6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45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A72AC9" w14:paraId="743B52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3D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6E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28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56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B9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4B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EE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6E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A72AC9" w14:paraId="484645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C6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84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60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6F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9B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AE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51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FF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A72AC9" w14:paraId="46F9BB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B5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33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98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3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3F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4E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D9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C9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3B0C2B9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19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E5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86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1B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18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3C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2F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1E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A72AC9" w14:paraId="49BAF9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F1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D8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6E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DF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F9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60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D7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28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7F3DF2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71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6F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5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D1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C2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FD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AB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84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216AD81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B5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46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A0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08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C8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B3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51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0C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A72AC9" w14:paraId="071354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25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96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99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F2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13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3D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89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AE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2AC9" w14:paraId="2FECD05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81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24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5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0E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B4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23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DE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D9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012B45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25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73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A8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9B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89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50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AE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CB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A72AC9" w14:paraId="68FA123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57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9D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A6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B0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00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7C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32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EC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29FEC0F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F2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C1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85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63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A5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81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AB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DE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A72AC9" w14:paraId="2FA73E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88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79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AC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C2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24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59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90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41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2AC9" w14:paraId="4306EE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A4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D4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DC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5B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56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D8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3E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4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0696085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4E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4E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34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43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69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C4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B2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85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26A76E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B3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A9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B1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7F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62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58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44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79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588BE24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89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43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87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05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98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D1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87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A9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A72AC9" w14:paraId="362563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8E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E9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7B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CD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F3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6B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B3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7D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A72AC9" w14:paraId="62238E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7F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50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05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69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BB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AD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BC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E0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7BEFD0F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C7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0C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89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38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A7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F1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82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B2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A72AC9" w14:paraId="58546D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C2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BE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F0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94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07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A8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DD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1C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72AC9" w14:paraId="584913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D7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B3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9B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39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A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B2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BA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FB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6FD8BE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7D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28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65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5F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26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7A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C9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14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16711E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41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4F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C8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2B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A7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63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D9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B8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41F9D1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6C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ED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E8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58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05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5F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5A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F5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A72AC9" w14:paraId="0ABEE8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5B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B7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38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FC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25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13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80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61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22ACE8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49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68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A2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C2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E1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5B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F2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66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A72AC9" w14:paraId="3CE0DBD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0B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04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1D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01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09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C6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B3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8E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4B12BA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A5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CC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4B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6D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6F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2F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AA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30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A72AC9" w14:paraId="7B7EB7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6E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3D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A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A4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9E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CD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18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48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140927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A1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C2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F3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23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9A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07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E8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BA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0D23FE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F4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C0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77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D9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EC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1B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22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DF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A72AC9" w14:paraId="3EC96CF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64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93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15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C8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F8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64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57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FF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2612E21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E0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B8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25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6C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3F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A5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22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AC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A72AC9" w14:paraId="6112C6A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35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EA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58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53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3D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31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30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89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57559F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10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16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8A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EC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4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15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15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24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72AC9" w14:paraId="225A29E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F8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85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4A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32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AB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67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CF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8C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72AC9" w14:paraId="182E54F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C7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D2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FD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06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B6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03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E5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F5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A72AC9" w14:paraId="5C3183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15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3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DD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45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47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72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1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98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A72AC9" w14:paraId="6705588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8C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F5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C6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CD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2C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B8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8D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FF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058AB9A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A9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3D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5C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93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8C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72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FC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BE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29CA449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07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C0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04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DB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D0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5F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94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EC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A72AC9" w14:paraId="2E61B2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31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14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64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E2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0D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ED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8D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4C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6E5BF45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F2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DF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68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6D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76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1E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C9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61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4D1480A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04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74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5C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D1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F8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A4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9A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8D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A72AC9" w14:paraId="3D220EA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D7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05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BB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54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F1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B2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8A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F6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A72AC9" w14:paraId="2582998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02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8F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C2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69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AF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3D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44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4A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2AC9" w14:paraId="340654D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FD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04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67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BF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AD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48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3B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88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A72AC9" w14:paraId="6A0334F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9A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2E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6B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0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C2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D8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05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E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5D9FBDF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B4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8D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42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33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12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14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4D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A3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718FED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CB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D0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73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CA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85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AE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69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9B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A72AC9" w14:paraId="6101B4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B7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66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D5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E5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1B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1F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57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CD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386AF4B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D2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C8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52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FE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70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32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50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B4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A72AC9" w14:paraId="07056B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E0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75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CA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38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D7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F8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13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37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3A667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77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AF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E0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95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9D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6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A9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5C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ВЦЦ</w:t>
            </w:r>
          </w:p>
        </w:tc>
      </w:tr>
      <w:tr w:rsidR="00A72AC9" w14:paraId="52D1115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FB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8B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7A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94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1F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49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3E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E1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42CC01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4C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CF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30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80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FE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07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BF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CA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A72AC9" w14:paraId="0B47A73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3A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C8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EC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88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D8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4D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B4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31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A72AC9" w14:paraId="607014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B5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91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1A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01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6B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49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47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70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1666EA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CD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F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08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62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51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F4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BB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FA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A72AC9" w14:paraId="4CF198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C9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4C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96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49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16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EA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F6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A2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A72AC9" w14:paraId="1F02EC0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EC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75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BB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8C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7B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DA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BF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B4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021744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62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F0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B7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4E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D6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95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CF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A5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1B5BF49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5C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53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2F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2B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63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6F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A0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8C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A72AC9" w14:paraId="3E7196F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09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2F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FC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70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BB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E9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4B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E8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4C88C29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6F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20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C8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8A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8A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E6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C1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1E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A72AC9" w14:paraId="547A941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C6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57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82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3B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D1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C8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3E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61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72AC9" w14:paraId="5C69543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06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AF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E3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83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27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A3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8C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BD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3910254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99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D7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10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DA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E5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3D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CA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01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9C721C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4A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A8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22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39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F1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0D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84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E8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35D5FE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46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7F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E8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A3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73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DE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D1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D1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2AC9" w14:paraId="3F15B2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E0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05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9C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B2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77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E0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F2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F8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A72AC9" w14:paraId="5419717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22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6D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6A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67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63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56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90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DB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A72AC9" w14:paraId="19E8D67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59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19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0E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BE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43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7D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53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37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A72AC9" w14:paraId="54E171F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45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07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1F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C7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6E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3F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CD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D8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A72AC9" w14:paraId="3CC5B4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E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5D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50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63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9C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73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2E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86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515A74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59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E1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12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A7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09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DC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02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97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2F28D01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6E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6E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78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5D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37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E5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D1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3D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776DEBB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1E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DF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21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C9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6F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E2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EE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EE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3E043D9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63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04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EB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D1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65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56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17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76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A72AC9" w14:paraId="0A424A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A0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C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71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49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B2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FB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0D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51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3D15C3F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84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56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49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B7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AF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2A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B6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09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5635FA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2A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05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B7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DB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C5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5D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0C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2B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A72AC9" w14:paraId="54AEC46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F8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B0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60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C8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6E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8B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C0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CC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ТЙЦ</w:t>
            </w:r>
          </w:p>
        </w:tc>
      </w:tr>
      <w:tr w:rsidR="00A72AC9" w14:paraId="43BAD3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6D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9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58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23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9C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3D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83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4B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81AD5A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25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F4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EE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E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02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D6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7D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E4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A72AC9" w14:paraId="05B6E45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81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21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C5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84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8A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E0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D9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48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A72AC9" w14:paraId="7BA0942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A7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82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84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8B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77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73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0D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EF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A72AC9" w14:paraId="02DCF59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3B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27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E6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5A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65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71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08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AA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A72AC9" w14:paraId="0FD64F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CE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B7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EA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6A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0D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6D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5E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27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72AC9" w14:paraId="3E3032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1D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77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7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5B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20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63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5F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12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38F92A8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98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0B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72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7F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CE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58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57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E0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72AC9" w14:paraId="44774C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C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DF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03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00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C1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13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DD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00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0D338EF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E6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D2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A8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53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02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53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90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C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4B4C694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33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EE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D0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34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C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C1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FD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4B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2AC9" w14:paraId="2974CFE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CC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14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58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44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85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9E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71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A0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72AC9" w14:paraId="726A6D6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7D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3B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56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E6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E5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AD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F5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84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E327F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93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1C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F1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A1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B5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43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03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83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7AC47E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2C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6F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E3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2A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FD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3E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83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D2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72AC9" w14:paraId="5384BC7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B7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32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0E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8D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56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1B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66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B0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A72AC9" w14:paraId="191089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A5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C6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6C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0B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75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AB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7C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47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259C83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0E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00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35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52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D9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C2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49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0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73AE8D1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B3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75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97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BD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83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85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49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BC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2EFF595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18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02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D6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84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4A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8B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99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DA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A72AC9" w14:paraId="3795E27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64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33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C4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BB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E2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0A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05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1E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F9316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71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01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B0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1A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31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3B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55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69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12C97B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BF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D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6A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57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55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4D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67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3C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A72AC9" w14:paraId="3AD2942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44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35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7C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48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9B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EC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10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F5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A72AC9" w14:paraId="1CBC04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D4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D3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0E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04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F6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AC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61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E0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A72AC9" w14:paraId="0B7398C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76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7A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33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F5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25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8A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F1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52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5892895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8B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FD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C3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74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DF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FF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DF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4A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4D088B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F5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03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46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02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E9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D0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6B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81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21D514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B7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B2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7D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01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EE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42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71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B7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72AC9" w14:paraId="685F674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43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7D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61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08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5D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8B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0F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27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6DA01B9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22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C2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1C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67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B6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D7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E6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2A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0797DF0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32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70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EF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1C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7B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13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FE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DF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A72AC9" w14:paraId="1166D5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DE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19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AF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0C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FC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59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7B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13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5C7129C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0C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69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49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01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0C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3C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4F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34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A72AC9" w14:paraId="07BC29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44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A0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80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E7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E0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03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C6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60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7ABEEA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08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8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91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4F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F0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AB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D1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3B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5721D4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3D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0E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36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2F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6A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EB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06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F4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</w:t>
            </w:r>
          </w:p>
        </w:tc>
      </w:tr>
      <w:tr w:rsidR="00A72AC9" w14:paraId="3B6209B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90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F1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80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0A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E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0D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51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3D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A72AC9" w14:paraId="5132E81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A4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EF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CD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07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5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EC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56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95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C60342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10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F6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21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4D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7B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FB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F2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9B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1B57B87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27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80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53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14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E1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A1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3A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E9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6E4B683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4C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F4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99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50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20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BB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B0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13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2AC9" w14:paraId="280479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63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49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BC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5F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07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A0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53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DD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A72AC9" w14:paraId="6FC0F3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DF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B1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42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A0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CB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0F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28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2C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A72AC9" w14:paraId="375A3B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03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C3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7A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E2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66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76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CB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A6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170D690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CF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54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EC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59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51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25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41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9F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A72AC9" w14:paraId="0EBC69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45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9C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2A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A0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54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DA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CA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C2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A72AC9" w14:paraId="527632A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E3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73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30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6F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2F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2C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0E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6C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A72AC9" w14:paraId="0C6F2C7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C5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0C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F8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09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9A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2D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EC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4F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4F06DC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1F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33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61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99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94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0B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E7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02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2C4DD2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5E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42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0C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0C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3A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2B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51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37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A72AC9" w14:paraId="207EF02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AF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01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EA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B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CE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63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74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E2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A72AC9" w14:paraId="28879D8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03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E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B2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34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25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38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4E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03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A72AC9" w14:paraId="7DFA921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2E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96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0E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78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34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C8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25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2E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592BA0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C3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30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76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B2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E9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4F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B4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8E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5D31F3B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0D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11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33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34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93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C7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20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79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A72AC9" w14:paraId="5FF663C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AC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9F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77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21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48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AF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94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A9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A72AC9" w14:paraId="26C92A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41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70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17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B6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87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9D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98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92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3FAD8F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F9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2A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B3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A4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95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F8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85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0A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A72AC9" w14:paraId="5980050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B6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CB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02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4E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0E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5E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8B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59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4111DD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C1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EA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23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FC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DD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3E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A5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53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66360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B0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D0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AD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24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49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D9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CC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6A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2AC9" w14:paraId="5764FB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A2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19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F6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B0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23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2C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46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DB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014078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3F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A6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74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70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4A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DF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88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5A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5B2D7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BD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AB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FE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2C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90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DB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A7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C7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72AC9" w14:paraId="710325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AC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09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AA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BF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AD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1C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09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2E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A72AC9" w14:paraId="0D622E2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41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CE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81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DA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99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D3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7B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85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A72AC9" w14:paraId="4A1EC2A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76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12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65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B0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1C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C4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FE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DD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A72AC9" w14:paraId="0EFD03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84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0F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7C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B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51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93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C6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66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72AC9" w14:paraId="2710560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9C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67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70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5B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02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E2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7B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15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6EA3F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3B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4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D2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3A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85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03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95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81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379AD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6E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7A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91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6F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2F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F4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E5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9E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5327AE6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B3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62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9F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11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3A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62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BD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DD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2D20BA1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D3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C0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9F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18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73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32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84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AC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38AF04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61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6D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90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C0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B8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2E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A7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5C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40AD939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94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39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C6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BD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43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6F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35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AE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2AC9" w14:paraId="77B72C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91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0B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0A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91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C2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BC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6E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31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5FF872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4A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48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46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E9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F0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4E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AA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5C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A72AC9" w14:paraId="74C7A35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EB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51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D5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F4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FA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5B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6C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1A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4F1151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3D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62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91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4E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FE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24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D8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8B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67CCF24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4C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ED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56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65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95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4A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AE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AC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A72AC9" w14:paraId="55F28B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47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DA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B9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AB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8C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CA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C5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77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A72AC9" w14:paraId="2F3F92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F8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A6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B6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E4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2B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42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2E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6F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72AC9" w14:paraId="5981A14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C6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0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63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5C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3F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CB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C3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D0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2210BB6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E1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3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59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F1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1A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2F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BD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E2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A72AC9" w14:paraId="39AA1EB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CA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11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DD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30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CE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4B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0E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E4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4A89A0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FF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A4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30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10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C2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F6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20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E1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E4097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36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C8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02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26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DF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ED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8A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CF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04BE0AF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8F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3C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61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2D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D2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D4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47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0D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A72AC9" w14:paraId="4D36065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96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74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E1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7C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25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8E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5C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30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5DADA6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C9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F6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E2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C4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C5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72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17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17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7E10366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6C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36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40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C3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DF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BB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91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A4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4F7FD53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A7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F5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BF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1B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8C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49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24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65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2AC9" w14:paraId="0EC8A4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8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90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E2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0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66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E5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9F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49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A72AC9" w14:paraId="430E84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5A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A9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53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F6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3A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6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43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EA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2158D1A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86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4A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3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B5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82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C9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A9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57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3A15BA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A9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E9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8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93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ED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AC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29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B4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72AC9" w14:paraId="0CFCA1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99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90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09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BC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46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B0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71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89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72AC9" w14:paraId="308FE31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41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E3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ED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B3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80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E7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ED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5D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A72AC9" w14:paraId="7C1422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0A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22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0A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EA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12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C6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48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7D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72AC9" w14:paraId="7F3220B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4A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C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58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A8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D1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5F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00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97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A72AC9" w14:paraId="545B4F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85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50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09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AF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12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9E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A2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1B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A72AC9" w14:paraId="62546D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9C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95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4B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D6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1B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09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55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97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DA442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B6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F5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F8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BB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99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37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96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81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A72AC9" w14:paraId="1D5F51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24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16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76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A3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8D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CE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65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4E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A72AC9" w14:paraId="4F3FEF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2B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56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6E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20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67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F4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05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7B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1002BD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D1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F3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62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8F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48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B4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43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6C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A72AC9" w14:paraId="5BA4B38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9D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C7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2F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DB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F8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96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DE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55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690BF3F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9F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B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E0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6B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D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75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B1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60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A72AC9" w14:paraId="07EA10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1A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DD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CA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DB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E9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E6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92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6A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 и др.</w:t>
            </w:r>
          </w:p>
        </w:tc>
      </w:tr>
      <w:tr w:rsidR="00A72AC9" w14:paraId="5419BB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85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6D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9A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42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9A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10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83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2C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1D2457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7B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C3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0E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F7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0F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41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83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4F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72AC9" w14:paraId="77E66DA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0C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17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50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55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6F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65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87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80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791DE4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86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12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63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C6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20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1D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42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FF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A72AC9" w14:paraId="45C142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B3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F8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7F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4F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A6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84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6A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5A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32F60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F1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87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1B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6C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CC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38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3A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C0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6C1EDB3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E7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9D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BE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A7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1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97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B8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00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A72AC9" w14:paraId="159D541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E3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15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C1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8A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25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59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1C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AF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A72AC9" w14:paraId="5E0B54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EF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E4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5E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3B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2D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5B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B9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87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A72AC9" w14:paraId="4847632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FF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10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E6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B8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AC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43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51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13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FC9C3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15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48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03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3D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BB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E9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97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FD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3DC519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9A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9E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2D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04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75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70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6B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8C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72AC9" w14:paraId="0E8DD1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62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C8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7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B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D7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E6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70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F5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2AC9" w14:paraId="3DBC567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B5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45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B5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65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6C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A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E3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92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2AC9" w14:paraId="4186A06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53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C6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70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DD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B7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73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C0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7D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A72AC9" w14:paraId="1812AC2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15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AA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21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D8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9A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B9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C3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B1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A72AC9" w14:paraId="2C861E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20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CC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74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5C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B7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30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CA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F4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72AC9" w14:paraId="770A0E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D0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6F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9E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7C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EB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87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0F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4C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72AC9" w14:paraId="3131F18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62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54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F1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51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14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F3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F0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16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A72AC9" w14:paraId="782890F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A7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CA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06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C7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47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9C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51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3F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A72AC9" w14:paraId="0942F0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24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E1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FD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76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CE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AB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5C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AE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A72AC9" w14:paraId="03508B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4B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8D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F6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A9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10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0D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0C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FD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2AC9" w14:paraId="15DAAD4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63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A4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EF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AE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9B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D4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EB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4D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A72AC9" w14:paraId="0CFEAA5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2B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86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23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38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C9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71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E4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AC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AB9B7B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9C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61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D3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5A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24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38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2E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C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2AC9" w14:paraId="76961D4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D5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5C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0D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13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86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EA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EF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62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A72AC9" w14:paraId="5C016BB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2E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4D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C9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35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1F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57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A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06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E1D096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D6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F9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1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D6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74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65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FB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FB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 и др.</w:t>
            </w:r>
          </w:p>
        </w:tc>
      </w:tr>
      <w:tr w:rsidR="00A72AC9" w14:paraId="1293DD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C3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F0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2B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21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44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1E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F9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C0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326F088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49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EE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32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48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C8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8F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29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C3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04A32CD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48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38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8D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C9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F2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F1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46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17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72AC9" w14:paraId="174F0C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10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10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60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E3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4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B7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47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55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2AC9" w14:paraId="49543F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4A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E5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7F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BC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D6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8B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3F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4B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2AC9" w14:paraId="39E7A34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FF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62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83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58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68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CC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B3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8B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72AC9" w14:paraId="7002430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A9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F5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FA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1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CC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09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85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7C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549B639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5E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6A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79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EE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8C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3F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09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16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5D7431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0A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1D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7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BD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FA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92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AE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A5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72AC9" w14:paraId="47A7B6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46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D3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D4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D4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86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D2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F9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9C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A72AC9" w14:paraId="229721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DE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46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3F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E8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76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7B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93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CB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A72AC9" w14:paraId="456C3EE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62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0E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CA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63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92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DD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52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BE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1FFB49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31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B4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C5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AB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A7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A3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5A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3D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A72AC9" w14:paraId="061649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C4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57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05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32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1D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26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C1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66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A72AC9" w14:paraId="7691454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03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FA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FE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A4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A5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06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08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DC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72AC9" w14:paraId="5F233C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82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84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5A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FD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97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6D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3F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5D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E7384F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C8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7E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B8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1B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2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F7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0B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E5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4FCE187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F0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A4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52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42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EC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16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4F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47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A72AC9" w14:paraId="657FB3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5E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B7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75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03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A4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8A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98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D6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A72AC9" w14:paraId="08603B1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CB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6B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D7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09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FB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CF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65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19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A72AC9" w14:paraId="674CE77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22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ED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5D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F9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C0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21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5B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A8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A72AC9" w14:paraId="1A976D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D8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E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BF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11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18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6B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34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E3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A72AC9" w14:paraId="094CC7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35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B6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D3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6A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3B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42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87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76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049D27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33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6B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6C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DD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23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E5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7F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DF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A72AC9" w14:paraId="5DF26D6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8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5B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99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62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5A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1A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72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86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72AC9" w14:paraId="241154A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82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FB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9F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C7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E2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9E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8A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94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A72AC9" w14:paraId="53F03DB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3D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84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48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47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FE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23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D1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39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2AC9" w14:paraId="4E1821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85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01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F3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FF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5F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CF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A5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DC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6B94AD2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F4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B5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58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1B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16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1E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FB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6B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5CB0DEA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9C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6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54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8F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8E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54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B1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46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A72AC9" w14:paraId="7AEDDE7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98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1B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E4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7E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61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3E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70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7F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A72AC9" w14:paraId="6B7D2A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AF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3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6E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03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8E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08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60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85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A72AC9" w14:paraId="6F9D48B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5D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28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DF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AE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58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DB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CE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68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A72AC9" w14:paraId="795C445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92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F2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E5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B9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FC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FF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A6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F8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5C5A91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67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B5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93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01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D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FD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D4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98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72AC9" w14:paraId="57F4C52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94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F6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9D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9D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B8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02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59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6D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2AC9" w14:paraId="6867590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83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4C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B0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7C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C9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F6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C7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F2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2CDF40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6B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F6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84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32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55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2B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C8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02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72AC9" w14:paraId="72376A6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4F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13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FA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25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7C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56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DC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0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A72AC9" w14:paraId="1D0952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61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30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25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E5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19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C2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7B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AF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6FAFE0F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95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EE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8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3A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C0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9E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85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56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582B8CE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3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04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25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7F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C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D2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C1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EA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72AC9" w14:paraId="4E4E1E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28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1C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9C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ED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80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94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DC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6B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A72AC9" w14:paraId="4581B42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5E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7D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F1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41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DB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C1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01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9E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A72AC9" w14:paraId="10C4127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1C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2B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7C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A6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C2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1B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F5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E2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72AC9" w14:paraId="78D86EF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F2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D8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E0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B0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1E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4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1A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F6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5210F8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0A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BB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48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8B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3A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AC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85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70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A72AC9" w14:paraId="6B03099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4B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42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D8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C9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D4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3E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E9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22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A72AC9" w14:paraId="3155692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0B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84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1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BC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41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0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A4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80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18481F9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7D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1A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75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40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CE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0C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4D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23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7B0BF4B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3E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83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B9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67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9B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FD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28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19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A72AC9" w14:paraId="6DD5F7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D6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FF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91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33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7F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58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6E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34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A72AC9" w14:paraId="03266A3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0A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5E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04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48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A1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73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2D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D2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A72AC9" w14:paraId="4B7344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77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DA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5A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E7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FA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9D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BE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2D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2AC9" w14:paraId="30564D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2B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FD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D9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1A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43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A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D0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2D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A72AC9" w14:paraId="27EB32F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96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D3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A7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D8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97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02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76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4D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A72AC9" w14:paraId="410BC9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D9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09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D3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D7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E5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13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93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5C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7E54FA7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55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21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BF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06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BD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9F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35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54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4D2E3D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A5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62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14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7D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1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9D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C9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57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A72AC9" w14:paraId="0CE5E0F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65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52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59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1B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C8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6A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42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83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6F527D4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3C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43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EF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E2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A1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82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64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CC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A72AC9" w14:paraId="3F6806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8A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CB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F8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D2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81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A5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43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24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7C992C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40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E1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8C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4A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F1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70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6C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AB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A72AC9" w14:paraId="2366310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1E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BA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94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D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0B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B0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11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37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A72AC9" w14:paraId="6C69748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CF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17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19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B9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31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C9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E7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77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24F10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71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A0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2F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1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1F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A9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5D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61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1F27169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7F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2F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CD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AC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A5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65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33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B1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 и др.</w:t>
            </w:r>
          </w:p>
        </w:tc>
      </w:tr>
      <w:tr w:rsidR="00A72AC9" w14:paraId="55213B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32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15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B7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FD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2A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0B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70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D9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A72AC9" w14:paraId="46D2BF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35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4F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FB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33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38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32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81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66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716F9D5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B9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14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85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77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0C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97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05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C4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A72AC9" w14:paraId="1B416D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23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6A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30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03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11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D8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6A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56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3399892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DD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26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71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F0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9D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A7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92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9F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A72AC9" w14:paraId="5FCD4A2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B2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2C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BD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4B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1A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DA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B2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8B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A72AC9" w14:paraId="10F418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93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3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57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7E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0E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7E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45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85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72BD992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75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36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F1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65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FC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98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07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AE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72AC9" w14:paraId="412DA8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D5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F3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37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FA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9D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EF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D7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BF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A72AC9" w14:paraId="29F2691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8C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FE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0E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9E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59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85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CD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5A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1B9686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7A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92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43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D0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5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B4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D9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CB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318A9B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FE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5C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81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2B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18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0E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3E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9E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A72AC9" w14:paraId="4F82AAE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DD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DB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10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DB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AF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76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02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27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A72AC9" w14:paraId="316E14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5D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D4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84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B9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2F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16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07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EB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A72AC9" w14:paraId="657633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FD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DD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9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1B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6D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30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66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22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581DFC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14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39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31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A9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92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FE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5D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FD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A72AC9" w14:paraId="30FF2C2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5C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81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E4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53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84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61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A5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DB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2306A4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E0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97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0C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D5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87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A0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BE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39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A72AC9" w14:paraId="27971F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8F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DF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F2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0F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74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2B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95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61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72AC9" w14:paraId="347CB36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CF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B9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A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6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88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F3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80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8C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A72AC9" w14:paraId="6C7FDC2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A2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F7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76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5B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1D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B1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88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38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04C2D1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8E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DF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19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8F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A8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14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DF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2E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06D49B3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F3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7A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2D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F8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E9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B0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9E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C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7598EE0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62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39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C3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3D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F5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8F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44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C8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3E0EAEB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88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DB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8C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05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51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2F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3B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7D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A72AC9" w14:paraId="736288B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B5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C4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5F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54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E7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FD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42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73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A72AC9" w14:paraId="6EFDAF6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25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23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74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3A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17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19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6A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AC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3C4A8C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E8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C6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F2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AF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39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BA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73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A1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75C8AB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40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F5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D8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E7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F2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6B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11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2D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A72AC9" w14:paraId="551DD1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07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FA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41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1C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11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36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2E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6D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A72AC9" w14:paraId="7860A51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62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58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D3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D3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4B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F0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80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BF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A26FC4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F5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26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7C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F2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AB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08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1D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E0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A72AC9" w14:paraId="7FC8AF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9F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1B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81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B0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BF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65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9D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B5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2AC9" w14:paraId="5199A1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A4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F7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C6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53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6F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D0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BE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24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C342C0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7C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9A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63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88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08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28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7F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35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33AC017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50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D6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B6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8C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6A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E9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17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81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304FBDD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B9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95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0E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2D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0B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B0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9B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AA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A72AC9" w14:paraId="6FBBE35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31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B4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CD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8E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A2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FF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E6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4C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A72AC9" w14:paraId="614F51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E6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27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46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B4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D9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75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E0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53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4DA6EE1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1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DD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F1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3A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D9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1A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D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46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A72AC9" w14:paraId="2621E6A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2C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4D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03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40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08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B4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69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9F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72AC9" w14:paraId="25A7CE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38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A5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47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37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9E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DC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93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C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A72AC9" w14:paraId="3A62C90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74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E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3E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28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D1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50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A2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39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A72AC9" w14:paraId="68659F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F2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B3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D6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A8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EC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80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2B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EC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72AC9" w14:paraId="155AD2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71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BE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9A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13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83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86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18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E5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A72AC9" w14:paraId="483B98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9A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08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EF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E2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02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3C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17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EA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A72AC9" w14:paraId="633D470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C6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C4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40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8D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36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EF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C0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EE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A72AC9" w14:paraId="04F14D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AA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5A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1E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6F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27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19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EC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D3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F49BA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F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65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3A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95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C3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0C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07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45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4CE3D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77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BA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84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BF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F6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C5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00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81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A72AC9" w14:paraId="7FFD832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AE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86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11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03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8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0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CF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C2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8FF807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8B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8B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5C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7A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1D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84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A8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F9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A72AC9" w14:paraId="30FBA9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46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28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DF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C1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A1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83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41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50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 и др.</w:t>
            </w:r>
          </w:p>
        </w:tc>
      </w:tr>
      <w:tr w:rsidR="00A72AC9" w14:paraId="39EE6AB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0C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BB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CC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40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D7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60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5C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B0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72AC9" w14:paraId="589E5C8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BB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63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4E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CA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BA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B4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4F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2D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54965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2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BC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0D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F0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3C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2F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C7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F1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BF4E83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8C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95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C1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52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EF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55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E6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5EDF9A0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95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90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F9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20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F3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CB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0F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46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A72AC9" w14:paraId="24BD60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FA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78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6F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AD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30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A4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00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BF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623B58B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57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3F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DB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EC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C0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01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CE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DA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5BE2A3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44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D7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48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F3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CC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41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4A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8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31BE42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BF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CE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11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70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1E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08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FF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AE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A72AC9" w14:paraId="499B2D1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A6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B3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D4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F2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D7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38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01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26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A72AC9" w14:paraId="5395A9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1A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EF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98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2F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47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27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2D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38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F4174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A2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01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41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C6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C9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93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E8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B8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72AC9" w14:paraId="4457FF8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EA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04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7B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12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16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BC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BD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D1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A72AC9" w14:paraId="448128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38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E7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5B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B9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10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63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2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EB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A72AC9" w14:paraId="2231932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BD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08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26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A4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E5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69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2C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A0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A72AC9" w14:paraId="4044AB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46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C5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41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92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24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A6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36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C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A72AC9" w14:paraId="12F049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C4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67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9E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73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3D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CB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07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A6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7F197E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7B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DD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4A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CE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F5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AC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DC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31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A72AC9" w14:paraId="1E7670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EC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3F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AD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A6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EE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61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C2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C4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ВЦЦ</w:t>
            </w:r>
          </w:p>
        </w:tc>
      </w:tr>
      <w:tr w:rsidR="00A72AC9" w14:paraId="29CBC6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3F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3A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07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8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99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AC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02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9A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A72AC9" w14:paraId="0E9A091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DB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6C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3A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07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BF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D2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AD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F7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32BB31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D8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61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A8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B2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B5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38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B4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DE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A72AC9" w14:paraId="2C06BDD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54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94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FD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9E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F7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9D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0A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90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A72AC9" w14:paraId="339BAE8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AA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3C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F9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21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8A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A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04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98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A72AC9" w14:paraId="408F7DE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EB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BB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83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D5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22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29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C4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58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A72AC9" w14:paraId="5CA64C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B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0A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BC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95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D8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82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47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19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A72AC9" w14:paraId="22F1E1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1F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B6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78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0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EC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29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5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43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2AC9" w14:paraId="0FDBC2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BA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48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37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F5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64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3F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D9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34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2A3DA3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1E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30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41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10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45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47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09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C6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38B93B3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DF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6C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C3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7C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3E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65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8C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30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8C107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00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66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5C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16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4E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51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5D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36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2AC9" w14:paraId="4F92661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23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E7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27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59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27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8B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59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17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 и др.</w:t>
            </w:r>
          </w:p>
        </w:tc>
      </w:tr>
      <w:tr w:rsidR="00A72AC9" w14:paraId="11E6E0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9D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0D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8D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05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37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65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E2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5A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A72AC9" w14:paraId="74B6516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C2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EB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14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99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DB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3C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B6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1E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A72AC9" w14:paraId="3F60AE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FD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F8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26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60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B6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6E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CE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14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78FC706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23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1F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06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3A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55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72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AD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8C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72AC9" w14:paraId="21B317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1B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6A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03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DA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6B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DA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B8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17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A72AC9" w14:paraId="6BFA27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C4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46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D6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82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BA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FC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CE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29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2A083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2B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C0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8B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29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2D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92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81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2C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81F65E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CF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88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FA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6E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51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B9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E9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18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67F45BC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88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60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AA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B6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7E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2B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19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3C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023506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F4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7C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BF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62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A7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DA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C7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8E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2066C06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24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FC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45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E9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E5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9F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11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02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A72AC9" w14:paraId="6C9660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2C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3E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20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98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24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4F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D7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6D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C2F56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D8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73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58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24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40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6E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AE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45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29D79B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10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A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8F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B6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8E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E1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0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D1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618AF17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B4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AC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45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C6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29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D5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DB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7A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A72AC9" w14:paraId="1B8BFAD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00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FD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12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0A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64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7C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1A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B7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D8FD6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D5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8C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AD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3C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DE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FF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1C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ED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A72AC9" w14:paraId="23506C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70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AD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DB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F8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47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39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ED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B4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A72AC9" w14:paraId="5D68818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C1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A7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A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ED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D8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C9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9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2C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ЙДИ</w:t>
            </w:r>
          </w:p>
        </w:tc>
      </w:tr>
      <w:tr w:rsidR="00A72AC9" w14:paraId="264133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28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44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02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7D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28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84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71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57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</w:t>
            </w:r>
          </w:p>
        </w:tc>
      </w:tr>
      <w:tr w:rsidR="00A72AC9" w14:paraId="2FBEA9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A9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C5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CD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8E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DF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19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80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C1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A72AC9" w14:paraId="0E66F3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B8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A7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FF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D5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C8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D4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9D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27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29C9538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3F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C5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06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2D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47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C5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23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7D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A72AC9" w14:paraId="11E30C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DA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46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B1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AF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74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9A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B8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B4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A72AC9" w14:paraId="2A14EB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D1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B4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07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42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D7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71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A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BE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72AC9" w14:paraId="4439392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F6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2B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21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A7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7C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83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F1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3A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A72AC9" w14:paraId="4CBF641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4B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18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C1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1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D2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EA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3F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0B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A72AC9" w14:paraId="255D22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E0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3B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AE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24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27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DF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C1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D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A72AC9" w14:paraId="7C0B37D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4A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E1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88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59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96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D4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0A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73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1F7AC58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F8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9A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8C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94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3D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B8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94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BB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A72AC9" w14:paraId="6B0B9A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0C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E9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B1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C9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07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B9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1E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CA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A72AC9" w14:paraId="3CA041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2B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03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31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82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E9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5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26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89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14A473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BD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98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E4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58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BB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AF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5D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CF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A72AC9" w14:paraId="2C6C1B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9F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97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E3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A4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DE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83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C4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B5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1CE3925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B4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D5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98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89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34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3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9A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68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E94B1C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23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C3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8C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30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E9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69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87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81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A72AC9" w14:paraId="58F62C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3F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E0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9D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12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4F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E3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FD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90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6A4174E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B6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CE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55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79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7E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C3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5A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96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A72AC9" w14:paraId="17B9F82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C6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03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CB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84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6E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D1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BD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49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16F4158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CF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D0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AD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08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4C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42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5E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69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A72AC9" w14:paraId="6AE1CA7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4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F7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0A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1F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5C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27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94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77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72AC9" w14:paraId="274DC3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80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AA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A0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E3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37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3E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23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3B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A72AC9" w14:paraId="41DCF5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CF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02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FA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F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08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01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78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8A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A72AC9" w14:paraId="2DA79E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09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3F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02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93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D3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52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E2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64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72AC9" w14:paraId="54E61C3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BD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B5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95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EA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4A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D0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01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F1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D3B1B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0F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FA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F2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91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82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79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2C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40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A72AC9" w14:paraId="36E684A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F7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22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E7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A7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D5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DB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C4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46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31F986D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55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32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A8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6F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AC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A0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43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9E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A72AC9" w14:paraId="064B1C4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C3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13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B5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84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8E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7C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17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F6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674742A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59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6E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7C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26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1B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5D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AF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05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</w:t>
            </w:r>
          </w:p>
        </w:tc>
      </w:tr>
      <w:tr w:rsidR="00A72AC9" w14:paraId="03A773A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7E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3E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13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C6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B2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77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40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2D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2AC9" w14:paraId="7355938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C2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2F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85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BE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3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FC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D4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B3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A72AC9" w14:paraId="3C3363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A0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E6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B8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77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73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8F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FF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E3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A72AC9" w14:paraId="2A02FC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76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BA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56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0B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BD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3A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D9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FF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A72AC9" w14:paraId="6770A41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77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EA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81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27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BD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57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AA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BE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A72AC9" w14:paraId="77A7A7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0E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E5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C0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BF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91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93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7C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97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01EDD3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C4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A4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F7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93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28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15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F7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62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9F318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55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36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4B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24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9A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C5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D1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AB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A72AC9" w14:paraId="119834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B6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5A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7A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FA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BC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51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22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13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5845235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A9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98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33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C3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64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87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9E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FB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A72AC9" w14:paraId="027A8A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5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0E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91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37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B1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D3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90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C0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A72AC9" w14:paraId="2F1EE7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4C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22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14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45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DD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45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59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A7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72AC9" w14:paraId="7AF747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4B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34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9C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BF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9C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62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34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76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907211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AE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78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06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76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8C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BA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38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C6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A72AC9" w14:paraId="2BE711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FB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C0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A0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58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C3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87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6D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FF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A72AC9" w14:paraId="2210427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FA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A5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07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13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4F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C4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61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6B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16B26B9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92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09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58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07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0B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08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6D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DD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2B27A1E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14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70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3C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56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D7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30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16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7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E8CEB7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82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F3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F6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A3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BC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C2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73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AE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A72AC9" w14:paraId="5F63C5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C1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24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21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97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12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E1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F9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FC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A72AC9" w14:paraId="03375F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0D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7E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03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D7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D9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A7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58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9F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2AC9" w14:paraId="0544241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F7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F0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4A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AA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D3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5E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4C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50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A72AC9" w14:paraId="6E7743E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BA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4E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60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EB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AB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92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B6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A1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A72AC9" w14:paraId="033C977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FF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BF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29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48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0C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31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CB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10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662E2F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73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67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06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54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84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34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CB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98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72AC9" w14:paraId="1ECDA3A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0A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1C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9B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FC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F5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85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52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1B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2AC9" w14:paraId="093744B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90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50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44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F4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2C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46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5E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B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A72AC9" w14:paraId="7D0C88C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E0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34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1E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44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E8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71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95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2E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A72AC9" w14:paraId="472459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9D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7A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CA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99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81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57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58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20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7E3B1E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82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E9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B0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80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8B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A7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03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0E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43F8198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BE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0B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24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E6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09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15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76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F0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A72AC9" w14:paraId="5F2321E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99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E8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8A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3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1E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EB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9F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41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A72AC9" w14:paraId="661C418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C7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D2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5D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AF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28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0D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AA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A3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2AC9" w14:paraId="6813218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40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C6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74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67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D3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28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BD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A5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37AF3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31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A6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83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79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CF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34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A7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22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A72AC9" w14:paraId="42B8205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26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57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22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21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B6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AE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05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E3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72AC9" w14:paraId="22FE2B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8A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0B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10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0B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43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CE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A7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88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A72AC9" w14:paraId="609496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78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37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D1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09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71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E6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6E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39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A72AC9" w14:paraId="5AC26E0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E4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83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1D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A8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54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AD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D3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A1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A72AC9" w14:paraId="2B03F2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C4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DC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8D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CD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31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32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B7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7D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A72AC9" w14:paraId="6BCBBC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96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5B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3A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91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42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65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32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CD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2AC9" w14:paraId="1A9D501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15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2E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C9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B9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96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4B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19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A6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A72AC9" w14:paraId="1F250E2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36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96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D0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4D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B2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C8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0B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F5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55E3EB5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CD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02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22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B8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5C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E8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FB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34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4FD66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A5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61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44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1C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02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A1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0D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05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A72AC9" w14:paraId="2D61E65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2B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D0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6F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34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D9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42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AD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F6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4DF61C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B3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C1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44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16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2B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42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D0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5F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A72AC9" w14:paraId="173C10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BD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C1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47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FF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F2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81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B2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4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A72AC9" w14:paraId="6284369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B9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2C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68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22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55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82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7D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EB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ПВЖ и др.</w:t>
            </w:r>
          </w:p>
        </w:tc>
      </w:tr>
      <w:tr w:rsidR="00A72AC9" w14:paraId="17CDE1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46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6D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4E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58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77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CA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00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52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A72AC9" w14:paraId="4784B1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61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D8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EF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1F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25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E5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AF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1F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A72AC9" w14:paraId="69D8A03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3F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52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F8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2A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61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6A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DF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14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A72AC9" w14:paraId="4C94504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2A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3C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B8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0D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2A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DA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5F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A1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6E57773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9B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FF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19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6A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EF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97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38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28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A72AC9" w14:paraId="1D7DC16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7F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40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36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37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9F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32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0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E7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A72AC9" w14:paraId="407A1C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03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CD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A2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B0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78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BA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70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EF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27C4726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8A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48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C3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16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D3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B8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8A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48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7ED347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02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33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1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A3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6D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CD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34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74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46021F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CE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E5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3F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75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57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EB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37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39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5F4040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05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76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42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83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D3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C2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90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96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AA2DDD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CE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6B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85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48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78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21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4A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1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A72AC9" w14:paraId="465E76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76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9E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55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B0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4C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43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51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48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BB6404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08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D7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5E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1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E2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E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64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58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C2327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F3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45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F7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E0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24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D4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5B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37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2AC9" w14:paraId="212A9EF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EB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9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1F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E1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5E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B3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B4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7C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638E596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61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D0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0A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19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37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F7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E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2C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16282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70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2B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8F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86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84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37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11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68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4A84AA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E4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E0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4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2B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65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51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6E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81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6DF90B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C7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B8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E9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D0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BD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F6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AC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AC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A72AC9" w14:paraId="394689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42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B3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2E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E5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33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27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D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35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2AC9" w14:paraId="1DFF9E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FB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D7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BD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D1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8C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B4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A3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22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A72AC9" w14:paraId="15C72AE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6D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F8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52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94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1B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EF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5D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C6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A72AC9" w14:paraId="5D63D4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F7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4F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64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02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07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72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4A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54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87FE3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E4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87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08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7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45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B3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EF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D0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A72AC9" w14:paraId="67CE76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FF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43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39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CB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1C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37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5D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BC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753A7F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13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1E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32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B3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8D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12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A4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72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72AC9" w14:paraId="74FA7E4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59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82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3A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F0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AB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50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89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18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2AC9" w14:paraId="2D0FA0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51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92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9A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B7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9E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A4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92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9C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79E64A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92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E3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74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62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72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BD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C6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25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72AC9" w14:paraId="0EC2C2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1B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23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3E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E6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CA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A1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AF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31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A72AC9" w14:paraId="25D032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5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F5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0A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25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3A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B8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2D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E4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A72AC9" w14:paraId="71156AF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FD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63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00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DB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F2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C4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70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B9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A72AC9" w14:paraId="43A2D72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28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5B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23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F1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AA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E0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DD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68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3F8024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FC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44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B7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4E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C7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E5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60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C2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60C2763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8F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77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AB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BE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9B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FE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AC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38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3E77E5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18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EF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A0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45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F4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10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1A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27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A72AC9" w14:paraId="38D8BF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BE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68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BE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B3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63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F3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B3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AA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3962F0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53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28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CE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17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A6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61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77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9E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A72AC9" w14:paraId="01E4FA6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1A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F3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84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65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74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07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1A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16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2AC9" w14:paraId="4C0D6BD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FB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01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5D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2A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3A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CF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25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E1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A72AC9" w14:paraId="629925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B0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7B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A5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C6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B5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C1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C6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34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6463C5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AA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F4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3E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83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1C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5E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67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00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6CE831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55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9D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3A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34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A3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7A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42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45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A72AC9" w14:paraId="4797E4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DC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0C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D0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B4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AE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2E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BA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A8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A72AC9" w14:paraId="3D47B3C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00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46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F2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C6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29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68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CB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2B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0776B7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47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31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D0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D2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66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A9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05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E9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A72AC9" w14:paraId="13E7D61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6E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92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7C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D3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49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F4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9D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CC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66579E0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61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FB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86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DA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29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11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A6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D3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6DCB59F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DB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00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0B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46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3B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36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74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AE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72AC9" w14:paraId="685AC8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55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9A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0A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3B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7E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CB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93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C2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A72AC9" w14:paraId="635C3B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27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5F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5E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7F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6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B1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F7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00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736E00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60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81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FB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6F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0B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78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AD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3B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52AFD1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24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52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8E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33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70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33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86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AA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A72AC9" w14:paraId="391A17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30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5B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3A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44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42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89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37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6D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6BFD0BD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EC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1B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29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5F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52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2C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CA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A4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33C895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5D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6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A5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58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91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BD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2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29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FCC96A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6D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26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49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F3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2D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D4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9A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43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096972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7A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89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ED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23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31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E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2B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11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A72AC9" w14:paraId="23A2B0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11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13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FA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E2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6A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BB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BD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3C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2AC9" w14:paraId="7FD5FC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88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FC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FC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24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B5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3F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05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3E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A72AC9" w14:paraId="6354DC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B8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17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44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21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CB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2C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D0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9D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173299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1B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59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BE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0C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D2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3B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68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53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A72AC9" w14:paraId="06F761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28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E1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02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13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53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7E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3D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9F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A72AC9" w14:paraId="6B14CD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08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03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48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93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61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9A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E3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56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76E331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A0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E6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49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D6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96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76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BC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AB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72AC9" w14:paraId="5CF81B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6C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BB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2D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24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7B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BF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09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17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200143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D8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16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44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D8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25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F0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4D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E0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5E3DB4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25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16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9F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94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83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19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39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DE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285AE0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58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57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E3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3D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88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AD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D0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42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028F69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BE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3B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19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FF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1B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C8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F9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1E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4A4E11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BE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05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B9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40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4E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58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BC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3E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A72AC9" w14:paraId="21298E7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08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95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60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F7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33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19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8C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F5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F48725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1E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9E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9C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30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AA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0B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26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4A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72AC9" w14:paraId="6A5F3FD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7B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4B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08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D5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E6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DE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09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1B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860A9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DE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27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C4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0B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BA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DC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EC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08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227564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6C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19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53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08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80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40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BA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CC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7B8CD97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45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26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84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FD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BC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67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9A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E2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72AC9" w14:paraId="26DA199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E1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70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2F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F8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4E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17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FF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AC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89BB8C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61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47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23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B1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27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F9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E0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F2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2AC9" w14:paraId="2DD0A02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BD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C0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0C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30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CC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C1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F5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22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76EC7FA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C5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B7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19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4F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A3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9D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5D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70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A72AC9" w14:paraId="46DB31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48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E5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34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2E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FD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BE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42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62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72AC9" w14:paraId="1F30B5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49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34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C4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B7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1C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67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DC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1B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2AC9" w14:paraId="25FD2A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90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4E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1C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B2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35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A3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5C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9A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6ED0620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24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A2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DB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3E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88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5C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BA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43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A72AC9" w14:paraId="07BDBC2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5E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3C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F5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DB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FC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25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38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6D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7BAB47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45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03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06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DD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09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D2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B9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38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5757E7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12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A5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2E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F5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C0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A1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23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AC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72AC9" w14:paraId="20AFC7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04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ED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0A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E8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81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86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FE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87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F37A9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27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81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DC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C9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25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D7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FD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70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B10F2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7C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76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58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96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03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2D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70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E2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A72AC9" w14:paraId="1ABC07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2B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DB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66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6D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0F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44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D7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4A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CEFF38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F2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1A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88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C6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6D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E2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D1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21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C337F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1D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4A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FC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9E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75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48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60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C8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A72AC9" w14:paraId="1C626A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0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E2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E7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C8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84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A2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49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63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 и др.</w:t>
            </w:r>
          </w:p>
        </w:tc>
      </w:tr>
      <w:tr w:rsidR="00A72AC9" w14:paraId="3E5F85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EF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EB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24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59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8A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73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69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21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A72AC9" w14:paraId="2A836F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4C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90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2D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87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B3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AB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C2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B5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2C61D2B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66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02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EB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BE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00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4B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4F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F2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A72AC9" w14:paraId="3E644EB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BD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1D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95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16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E5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98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1C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9B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A72AC9" w14:paraId="43E0301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B9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EE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3B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E4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65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38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C3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FD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1D4A1C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ED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61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5A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58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98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C8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1E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B0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72AC9" w14:paraId="5114759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03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4D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34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C0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B1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1E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60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76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2AC9" w14:paraId="1B6E860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4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DA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A4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DE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E5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42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D5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3C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219A65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77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16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CF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34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C3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08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02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7E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6DA75BD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BE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EB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C9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47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49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53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F0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2A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3BC8BF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CF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E8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C8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57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8F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B2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70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5D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89A4EB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82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17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B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F5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C0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9C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33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DF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7EA7A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03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CF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02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3B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92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05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4B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E4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A72AC9" w14:paraId="6C4A41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C9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AA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94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24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C1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CB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F5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8D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A72AC9" w14:paraId="33B1135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3A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1D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B7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29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FC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FD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59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C8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A72AC9" w14:paraId="647609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09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B6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BA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E5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75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96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1F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3F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6D1272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89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50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6D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C1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4C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B2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D5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B5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3316D2E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D1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9B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44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2D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D3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EB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CF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E3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2AC9" w14:paraId="006805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C6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1E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C5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26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0F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92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6D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49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72AC9" w14:paraId="792CEEF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83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2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22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62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8C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B3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15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CB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132D00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2C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9C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64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AE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7C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86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C4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4A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93335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93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8D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0E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A1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96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45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FE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45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2AC9" w14:paraId="40BA25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41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97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CF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56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39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4F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4E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2E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A72AC9" w14:paraId="3AC703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5E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A9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20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5B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BC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3E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30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13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A72AC9" w14:paraId="45935A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7C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BD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C6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2C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23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81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08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3E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634D953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82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F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A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80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55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40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9A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99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B7B0CF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4F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DA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03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36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30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AE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9A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AD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72AC9" w14:paraId="5F44824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1F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34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2E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14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71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42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11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0A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010AFC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ED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16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90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43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F9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3D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30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91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A7DA54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54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CF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41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84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FC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78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1F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C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7371EE1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5A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17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B9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E2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55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D3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9C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FB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3E16E4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25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97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F8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D9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C5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6E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F7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7F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72AC9" w14:paraId="0B5425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B7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F3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A4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17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C9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13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D0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32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F389E6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A6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9A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CE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AA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41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06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42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B2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72AC9" w14:paraId="5304F7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09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92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85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A6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F2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77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F6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8E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A72AC9" w14:paraId="194BABC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1F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7D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EA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06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04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43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86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51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A72AC9" w14:paraId="57C3CC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F5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7F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AC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66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D5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2B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D5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28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6C5E7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44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8A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F0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DE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E7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BE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B6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24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A72AC9" w14:paraId="259CC47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30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01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8D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8B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D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93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45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22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A72AC9" w14:paraId="3A5A380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53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72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99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76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E7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0D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F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FA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02336E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BE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04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53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58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8B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FB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F7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50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A72AC9" w14:paraId="503CAE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10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2A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F6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0D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BB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70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BA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AB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B7F18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0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DE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2A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10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3C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56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0C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7A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C3EE62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AF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5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22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69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7F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0F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7E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15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4F6EA4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2F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3A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A3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6A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A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98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4A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11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2AC9" w14:paraId="33E76D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6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5C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79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D5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25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CE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A6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3D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C98A5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B6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34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73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9C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A5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C8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17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8F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E3FBD0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0F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C2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8E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E1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94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38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E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E4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A72AC9" w14:paraId="4CE32F4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3A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26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7C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E3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FC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99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3A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90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23B534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C2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98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D3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BB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0E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B6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BF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0C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72AC9" w14:paraId="0D8FEE8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C2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02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07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FF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5D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F1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87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B8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72AC9" w14:paraId="5AA689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AC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17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68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1D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E1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A1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7E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A1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A72AC9" w14:paraId="5FF39D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5B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EE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1F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3A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65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09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5F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26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4AB108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C1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2A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34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0F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F6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4F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01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E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A72AC9" w14:paraId="5AAE4E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48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38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2D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60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8C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F1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2F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63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A72AC9" w14:paraId="725C9CB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24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64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2E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2F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0D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17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26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84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59749D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F9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58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20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AB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30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60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1E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C3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 и др.</w:t>
            </w:r>
          </w:p>
        </w:tc>
      </w:tr>
      <w:tr w:rsidR="00A72AC9" w14:paraId="4EDDD0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3F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11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43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C8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89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30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CF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92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A72AC9" w14:paraId="18346A9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2D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5E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D4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C9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02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C8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24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11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1C3BB5D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E4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5A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16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FD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F4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E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F2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65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4DD489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B0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E1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E4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40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5D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7A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E9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98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A72AC9" w14:paraId="07766AA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8B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C3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45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73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F8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5A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5B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EC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5E25B69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D8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FA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2C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C7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BD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A6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64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EC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A72AC9" w14:paraId="6074E21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E4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73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47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F4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A6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CC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82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32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30FE23A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03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EE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EC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C4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20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2E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FE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16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999B1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21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59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78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67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28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68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D1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56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1BA9CD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C1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FF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B0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F1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C8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99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E9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9C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A72AC9" w14:paraId="0634E05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26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A4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84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13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D6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A9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EB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29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A72AC9" w14:paraId="0F3561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5A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2F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8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36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5D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17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1E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2B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A72AC9" w14:paraId="5E795B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4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EC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3C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80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ED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AD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FA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42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A72AC9" w14:paraId="16ADF2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8C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18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3A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BB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DF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28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90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A72AC9" w14:paraId="5C2C9E6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9C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62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16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EB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29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08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23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10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A72AC9" w14:paraId="6286F02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C3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45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FA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1E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EE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80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2F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F9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17FF314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8C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22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3B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8B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D6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D3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9E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55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45D83B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2B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56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11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71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1D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57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81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68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FA130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F4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10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03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F9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DC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A9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90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8B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A72AC9" w14:paraId="68AC0F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25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0B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D7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11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16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F4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8F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EA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55CA6FE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E4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D0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F2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F5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AC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51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F0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F2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5C74FC0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47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C8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86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CE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7C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07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A7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42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2AC9" w14:paraId="3B54837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89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82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97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67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28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4C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D4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BE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A72AC9" w14:paraId="25C76A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EB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13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A4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4A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5C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AE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55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FE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A72AC9" w14:paraId="5980EA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5F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B5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8E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9D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D8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A1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CC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E2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3305B7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89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8F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A8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76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F9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F2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DC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03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738F0BD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F1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80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E7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B7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E3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31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0E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A4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A72AC9" w14:paraId="06163C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F0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03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CC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41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0D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B5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E3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68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72AC9" w14:paraId="24E090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E6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12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5D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68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6E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8B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A9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E0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72AC9" w14:paraId="46B502D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1E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EE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48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60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F5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BA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96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8C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3B651BD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C4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67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C9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C8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6F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1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63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B7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A72AC9" w14:paraId="429EEF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09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75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D3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53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CF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E2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03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F6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A72AC9" w14:paraId="486A5D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75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C3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92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F2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21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42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CF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74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A72AC9" w14:paraId="11F32F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D1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9F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DB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8A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9D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95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D9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1F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517B05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49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37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63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44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D8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B6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D5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C4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DEBF9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9B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64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A4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04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17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9C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27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6D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C1549C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4E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0E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EE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9F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95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87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5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A5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7A1859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C9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0A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B0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97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8D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64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D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75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72AC9" w14:paraId="58956B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11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CA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DD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58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2D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2F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AD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D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A72AC9" w14:paraId="08B358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28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99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E1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41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7C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A8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BD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B4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2A5465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A4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06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B7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26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84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D4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22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26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2AC9" w14:paraId="774FD8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71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CD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4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8E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1A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4C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68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AF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E33A22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18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AB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9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FD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5F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D4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D2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30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72AC9" w14:paraId="18BF541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D8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2F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8A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E2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E3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90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72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37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3BDC56F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E9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AE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1B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CB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8E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E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A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DA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A72AC9" w14:paraId="4F4296C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FB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98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04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F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B1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25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D8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C3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3EA5A7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9D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1E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68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22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7F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AD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A4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B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4BC33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26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EC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65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07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6D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F8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BA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43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45C3402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DF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AD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61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82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0A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F1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65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F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A72AC9" w14:paraId="16A6EF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C2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DA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F8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04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75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A0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6A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30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5783C8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90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9F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C0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B1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CF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DC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1C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4A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A72AC9" w14:paraId="4305D51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06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68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E0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31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DA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51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9C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0A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A72AC9" w14:paraId="5A612F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37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F4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8F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EE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F4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1F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9E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4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057276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C8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D8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D5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CD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60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68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B9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7A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A72AC9" w14:paraId="204D7DE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99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FE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98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DB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C5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4C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5F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FE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A72AC9" w14:paraId="35E0BC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82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8C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C4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76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FC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28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49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94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A72AC9" w14:paraId="7EE6CA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04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B4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54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CC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9F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70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7C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F1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6EBA46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17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2F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BD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D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41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18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97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5D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A72AC9" w14:paraId="164CE26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95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AC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71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41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0C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BF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A1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C1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A72AC9" w14:paraId="794142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3C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10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B4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82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96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26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49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2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3D75BF2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35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8B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14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EE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63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3E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2C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AC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2AC9" w14:paraId="12133EB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27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B0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C4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0E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91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A8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88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AD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36A74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33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7F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DE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8B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34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A5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E0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E9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A72AC9" w14:paraId="1490D19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C5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F7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2F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FA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FE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E4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DC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BA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A72AC9" w14:paraId="0A8054B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E0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92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5B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83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38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AB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11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1B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3ADE276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FB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22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7B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EF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B8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09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8F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3D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2AC9" w14:paraId="5B9321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55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E8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66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99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46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B1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AB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0A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2A2C83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A6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E8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B4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61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F8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9E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B9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E0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40F32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B1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5F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4E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77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DF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3D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53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F6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A72AC9" w14:paraId="1E3703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35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13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F5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B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BE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04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11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4E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72AC9" w14:paraId="6075E78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C0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7F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56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DE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D0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56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A0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36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A72AC9" w14:paraId="578B0F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61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04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A4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8D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24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88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9E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EA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829E2E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8B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BA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C0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51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11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93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64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92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A72AC9" w14:paraId="34A120F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6D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B6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95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E6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2A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64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E8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D5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A72AC9" w14:paraId="6B3FF5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A5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B0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3F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27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D2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57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B8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33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1DFA3C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49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BA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99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DF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8D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F6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DB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11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827A16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BE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A5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7B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17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19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A8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4A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88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2AC9" w14:paraId="1864343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EA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97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1C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0F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DC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64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14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F4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72AC9" w14:paraId="7D0FC2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C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BF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A1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E9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D5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47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54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F5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A72AC9" w14:paraId="1CB23E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0F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B7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6C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94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37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B9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99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FC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906E72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6B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36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7F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01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CA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98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4B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0A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71F13F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24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5D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BD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FB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7F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0B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54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44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B42660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7D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98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FA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86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B7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DA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66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A5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A72AC9" w14:paraId="0AD06D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7C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74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4F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0C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D4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F5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A5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1B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A72AC9" w14:paraId="44AAA2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EA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6C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ED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5E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4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2A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BF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35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BE1EB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6C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93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8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7D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B8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D8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0E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5C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CCC9FC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1B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CA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2E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08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9C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C9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47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23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72AC9" w14:paraId="4929FE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E9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03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65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5D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B4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B1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78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21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6C93A1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BE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3E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99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79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66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31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93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2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A72AC9" w14:paraId="467BE7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6B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C9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5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E5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E7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9B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E7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78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689506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22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6D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97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4B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7B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17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A8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85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A72AC9" w14:paraId="5C1890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FC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0B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35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1D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03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32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5F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3E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14C43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FA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6C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E9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5E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76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A1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36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06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7B0072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D6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A1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B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16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F8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BC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F3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D1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C2DB30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68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67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7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80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CB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E3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45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AD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72AC9" w14:paraId="4A2EEE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94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33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8A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7E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74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3F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1F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1F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A72AC9" w14:paraId="6EE9300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BA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06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30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A0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84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34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05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C9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9F0F00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E9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9A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1D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70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35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47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7C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59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A72AC9" w14:paraId="666EB2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50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9A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1C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99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36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80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50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21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91512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75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8F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62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02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45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C5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56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3F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6D5842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1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A2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48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02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21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43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46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BF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 и др.</w:t>
            </w:r>
          </w:p>
        </w:tc>
      </w:tr>
      <w:tr w:rsidR="00A72AC9" w14:paraId="3CAB529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13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26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DB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F7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48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DE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2F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EB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A72AC9" w14:paraId="38DFC85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45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56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E9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2B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23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7F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2F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AB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44A131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9B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03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91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3B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BB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D1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DA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27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72AC9" w14:paraId="7F2E70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69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CD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5C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3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62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47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53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20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A72AC9" w14:paraId="45346B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42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1A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24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4F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CD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55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F4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15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7D0DBE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D1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D4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32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43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C4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F3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1E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C6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0B2813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A3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05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04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26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5F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6F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C0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BB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39CBC16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4D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EF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B6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74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D0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79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E7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B1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A72AC9" w14:paraId="6914D6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F5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58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E9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53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8D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21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7C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01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4DA9074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65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45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C1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F0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03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E4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2B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E0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6530EF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04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A7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01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5C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F2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1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77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E7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A72AC9" w14:paraId="23E752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15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B3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63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BA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5D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53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4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93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21D12D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04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E5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99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CD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93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40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84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B8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A72AC9" w14:paraId="283CA9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B4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C0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54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29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F9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AC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70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BF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A72AC9" w14:paraId="59CA7ED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6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9D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1B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FE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03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81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FD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F6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29067AB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6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9E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04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70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22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9E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14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CA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2AF487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24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1B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08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4B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89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49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48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8E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4BCF71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97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0C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07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4B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B5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D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6C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CD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A16AAE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14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55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F7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8F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01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2A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8B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7E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A72AC9" w14:paraId="0BC3F1A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7D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3E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D5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FE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AF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97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87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F2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A72AC9" w14:paraId="2923F4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BC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57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80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F0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E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7D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6D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CA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304EED0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CC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B2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3D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A5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E3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14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7D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3E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2AC9" w14:paraId="64A84D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37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03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A4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C0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32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5E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8C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FA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6A28EE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44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D2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9E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20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D1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15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F4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4F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72AC9" w14:paraId="1A0D20A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4E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93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E9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4C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BE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C6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5B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96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A72AC9" w14:paraId="0EF62DF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43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75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61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89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15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B3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37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B2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EAA5FF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4B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A7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8B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FF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48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45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6B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B9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A72AC9" w14:paraId="2F905D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32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08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C1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B6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14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54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91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2B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A72AC9" w14:paraId="4258E8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2E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70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F0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94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F3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82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4E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EB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A72AC9" w14:paraId="432E39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45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0D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54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E0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B4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76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4F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AD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A72AC9" w14:paraId="3AF852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FB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61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C5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80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34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A3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4B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3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</w:t>
            </w:r>
          </w:p>
        </w:tc>
      </w:tr>
      <w:tr w:rsidR="00A72AC9" w14:paraId="6FB7ED9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D7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20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79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21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BC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01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F9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88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A72AC9" w14:paraId="1F7BBC2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FB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4B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7D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03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81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5F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C3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00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30D31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D8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7F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99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56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C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B0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C2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22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2AC9" w14:paraId="47693D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9A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8D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1C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31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C4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81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3A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72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72AC9" w14:paraId="1FC82A8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41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76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D9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3E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CB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27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A7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50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23A8B3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80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C6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88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1D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B7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5D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B9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3C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A72AC9" w14:paraId="398E87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EA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4F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87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4E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9F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A2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4F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85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244057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D0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59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01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53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54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05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FE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FA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13B3CB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83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26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DA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21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43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1C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C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98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2AC9" w14:paraId="7CF702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6F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78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D7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6D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5A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0A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9E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15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2CBE92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D0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C8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51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D9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BA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CC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02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C1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2AC9" w14:paraId="14B962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61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98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35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ED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62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6E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52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C8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A72AC9" w14:paraId="37750A5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88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59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98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48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C3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2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FC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AF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A72AC9" w14:paraId="44FF738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98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DD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B4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0E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F4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DC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E6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F7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01316A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ED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87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92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AA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EA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A5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54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43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A72AC9" w14:paraId="6EE37EE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8A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83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F5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41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07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B4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B5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19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A72AC9" w14:paraId="1EC6848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92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7B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B8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CF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10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56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BD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FC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A72AC9" w14:paraId="39E678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83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BE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9F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6D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FF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9B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7C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9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72AC9" w14:paraId="23231AE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87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DB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3F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BB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68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7B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57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BB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72AC9" w14:paraId="08426B6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65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D4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92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5A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DB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2F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25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E3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1D66EC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39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7A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CD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5E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48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8D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C1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F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A72AC9" w14:paraId="3AA1B27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B1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99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FE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00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D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05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BB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A6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A72AC9" w14:paraId="74E211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FC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78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2C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0F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CD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A5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9C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D8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0AC395D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78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71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DB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98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04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C5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78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CC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A72AC9" w14:paraId="4FECA31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A1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FA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EF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E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7D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4A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F5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40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A72AC9" w14:paraId="465294C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2B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04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7F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82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0F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22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53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7F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72AC9" w14:paraId="0365139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07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74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4E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67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E2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AD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9E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B6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9E7EB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77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96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CC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6E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F9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63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5F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A8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2AC9" w14:paraId="0571BF3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C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74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83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B9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64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E0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ED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81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72AC9" w14:paraId="3C1B838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5E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06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DC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2F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61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68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16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4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A72AC9" w14:paraId="3C26D6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49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78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AA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1C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CC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27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A6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C9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6FC681E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82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28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90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44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33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61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87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FF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ЦАГ</w:t>
            </w:r>
          </w:p>
        </w:tc>
      </w:tr>
      <w:tr w:rsidR="00A72AC9" w14:paraId="20946E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CC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12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DD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8D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DE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C0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25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2E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1BE9BFA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AD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06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03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6C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79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5D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F0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36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A72AC9" w14:paraId="48F3689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26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D6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62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0D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C4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19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B2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91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A72AC9" w14:paraId="42AA57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24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2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07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DC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E2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6D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37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61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A72AC9" w14:paraId="4EA9E14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99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A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87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CE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CF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41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5C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26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3A001E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69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1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95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25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E0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2A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D3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53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210E111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6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86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07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F7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6C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CA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E3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14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617936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DF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53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4D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DF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CD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58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21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CC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64B784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35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35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53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52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FA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3C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F9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BC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12D42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3D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DD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81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D5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D5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8F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59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E9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A72AC9" w14:paraId="1FA994C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6C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AF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EB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C7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C3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57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32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45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2AC9" w14:paraId="7BBA31B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83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1E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A1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F5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AF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8F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33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4B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7C4389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81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9D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24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66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C3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75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25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5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A72AC9" w14:paraId="1DBAC49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38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A4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BC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C6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29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6A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87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1B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A72AC9" w14:paraId="546871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31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EB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98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73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1F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BA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76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69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A72AC9" w14:paraId="1212287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D5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52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E5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5D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E8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B5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0A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17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1051B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9F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F6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AE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17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1F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77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A6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5F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A72AC9" w14:paraId="1A3B19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AE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BE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39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4B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59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17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9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4A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A72AC9" w14:paraId="5B5FE3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16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48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28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A7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3B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A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46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1C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A72AC9" w14:paraId="3FCCB5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8C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DE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DB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C3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05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FE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C2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2E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59EF23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E1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14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6D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EC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C7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E1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E2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4F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1BA51A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8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53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2B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FB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C4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F3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6A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BC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ГМУ</w:t>
            </w:r>
          </w:p>
        </w:tc>
      </w:tr>
      <w:tr w:rsidR="00A72AC9" w14:paraId="121D827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0A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80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16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8D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90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BE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BE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E9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6F43BE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59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C1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E5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44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16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EF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82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F4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A72AC9" w14:paraId="399E48A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86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E2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9B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BD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70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E2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8E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FC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A72AC9" w14:paraId="3C4E96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CC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FB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5D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E4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BC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86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C2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DC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A72AC9" w14:paraId="2469FD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FE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9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8F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2C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BE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58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3B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C3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2AC9" w14:paraId="7D2120F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E6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D3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74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4A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A0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26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27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38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C87DD0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10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BF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56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EF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51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69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82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25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 и др.</w:t>
            </w:r>
          </w:p>
        </w:tc>
      </w:tr>
      <w:tr w:rsidR="00A72AC9" w14:paraId="1DA988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0A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94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C4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F4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DE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7B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C5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8D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A72AC9" w14:paraId="7D209D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11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D6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C1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B1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26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36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7E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73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72AC9" w14:paraId="6DDB9B2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53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5E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A2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2C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F5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2A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27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49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5B16E5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4B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61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75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52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DA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A7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D0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E7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A72AC9" w14:paraId="4B73742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5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C7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19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2C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DE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2C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B5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05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069E386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D5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F7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87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52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BE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E4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3D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59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A72AC9" w14:paraId="4E1EC9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12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4E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B8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D4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E1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ED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E5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37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A72AC9" w14:paraId="0CAD38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7A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D4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6F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D8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40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06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39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58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A72AC9" w14:paraId="23161F9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52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AA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B7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EE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C9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21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A7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87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A72AC9" w14:paraId="0FE798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DB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8D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CB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6C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51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4F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1C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18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0365C5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4B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6D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8F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6E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85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AE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04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3F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A72AC9" w14:paraId="709FA2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43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47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E2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FA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BD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F0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62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63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72AC9" w14:paraId="680AFB0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22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F4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AD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F8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60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13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EA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C0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A72AC9" w14:paraId="2C43E3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D7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8D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8B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8D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3E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46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3E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EC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4D0FDA3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0A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7F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4E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02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80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D7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EB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C3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 и др.</w:t>
            </w:r>
          </w:p>
        </w:tc>
      </w:tr>
      <w:tr w:rsidR="00A72AC9" w14:paraId="49BC727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63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69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2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36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C2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C9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D0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AA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A72AC9" w14:paraId="3DEF22C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73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96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A1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59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0C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67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26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AF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A72AC9" w14:paraId="72B9AB4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F5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AE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A9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28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66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CC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8F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C5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A72AC9" w14:paraId="0D1783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B9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38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04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EE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73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61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FF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39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45517A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2C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3B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40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59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95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FB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A0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0B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72AC9" w14:paraId="736A20E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D6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B4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F5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B6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94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AE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87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CC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A72AC9" w14:paraId="74D8EF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D8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F2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D4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B6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F8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55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6B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77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A72AC9" w14:paraId="299336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0D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F5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CE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45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79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D9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FE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B9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72AC9" w14:paraId="0F4AA41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66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6C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4A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75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D8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2A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85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B5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A72AC9" w14:paraId="2873CA4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CF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73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93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C3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11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63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43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1A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17B51FF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B2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29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13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4E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3E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94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A1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2C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343821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6E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EC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AD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71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BC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DF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B7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9A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9DD7FE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1E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51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4A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C0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7B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20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3A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41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3BF8832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8D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A7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32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F7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F4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3D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E9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D9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A72AC9" w14:paraId="7F9CA8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66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F1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D7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C7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22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6B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05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DE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C0DFA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13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09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65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00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0E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EE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7F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61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72AC9" w14:paraId="1B0184F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D5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31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B9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01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E7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16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EC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7F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A72AC9" w14:paraId="1F618A5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87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A6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B5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2E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BC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F0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9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10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2FD446D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66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4A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6D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B7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8E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3A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97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9A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A72AC9" w14:paraId="78B6419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85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0F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DD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89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F5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44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9D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8D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A72AC9" w14:paraId="1775C5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69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92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75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54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33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93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21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71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2AC9" w14:paraId="0EB2546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69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18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EF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CA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B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3E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B8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6F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2AC9" w14:paraId="321CE2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2B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45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FB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17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22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57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B6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2F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A72AC9" w14:paraId="77D73E6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3B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D0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0C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17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7B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30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55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8B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 и др.</w:t>
            </w:r>
          </w:p>
        </w:tc>
      </w:tr>
      <w:tr w:rsidR="00A72AC9" w14:paraId="45530E8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83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EB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48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34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00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A7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8C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B5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B8646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2C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4F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C2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36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E9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1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9B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9F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A72AC9" w14:paraId="1438F2C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3B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B4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97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71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47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9A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85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75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3925FB2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06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DF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01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75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A7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29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29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C3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A72AC9" w14:paraId="1891E2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74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FD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50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7B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4A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83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50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7B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A72AC9" w14:paraId="775D86E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15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63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2A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0F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34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26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F1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49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72AC9" w14:paraId="1B4C951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74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AD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53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2D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B2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8A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BA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B8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7A41B1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A6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45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B2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A9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5C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02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49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AF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A72AC9" w14:paraId="6998678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C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91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FF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D8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10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D9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AD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6B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0CCC406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E4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9F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46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45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73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F9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38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63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72AC9" w14:paraId="76C1E8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B8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29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27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F8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E1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94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70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4D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A72AC9" w14:paraId="27DE7D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F2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30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65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C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42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22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42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03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A72AC9" w14:paraId="64AA8A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BE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F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48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93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98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5E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55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41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1C214AC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38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A7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48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37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E8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EA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8D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7F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3ABA28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31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C5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63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DC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DE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85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9A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9B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3F128F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ED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01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F8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B1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64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FB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86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16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A72AC9" w14:paraId="01D1909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CE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E3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0D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20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60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07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A4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ХВЛ</w:t>
            </w:r>
          </w:p>
        </w:tc>
      </w:tr>
      <w:tr w:rsidR="00A72AC9" w14:paraId="08ACAE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E3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F5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5B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5D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6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CC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6D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94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626F34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23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17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02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C8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B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D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5A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D2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72AC9" w14:paraId="541DC1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6A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DF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B4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DD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1A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C2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61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B7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72AC9" w14:paraId="20CAA5F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8F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67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BD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2B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8B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D7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67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A5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A72AC9" w14:paraId="0A6AA1F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01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0A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68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D9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18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17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2D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36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2246EF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6F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86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3F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FD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61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F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9B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A7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A72AC9" w14:paraId="52E1A91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32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50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65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63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C6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6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2A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01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CF58B7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B9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4F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6F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F7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43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6C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86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BE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549D24F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34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48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31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B5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4F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3E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13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C2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08D322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9B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04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19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AD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0E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F8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4C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B5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2CCB7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E1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C6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2E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1B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7E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C0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1F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08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429AD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F5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C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9D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8F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78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87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62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52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3F2621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3D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D1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D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7D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B0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B6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C4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A8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2AC9" w14:paraId="11FCAF3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E0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AD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BF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EF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13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55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B5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88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72AC9" w14:paraId="70983C9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40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E4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47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30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6D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E3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BA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6F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A72AC9" w14:paraId="7E08A94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47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7B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E2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A5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6B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58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95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99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A72AC9" w14:paraId="2DC5E42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3F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78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F8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AD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AF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10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5F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33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A72AC9" w14:paraId="5F7C831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94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2D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82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FC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E5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68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4C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63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A72AC9" w14:paraId="17D484B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6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CD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AD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E3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E2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76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BA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32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A72AC9" w14:paraId="1CBD376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41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A1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EF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41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4F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36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68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69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A72AC9" w14:paraId="278F18D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FA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E8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DA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D9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C3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72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BA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78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A72AC9" w14:paraId="0A1C2B9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E5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D1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E6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2B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C2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49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E8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10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A72AC9" w14:paraId="1B3005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08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B7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F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F2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3C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22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96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4C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0C164C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53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80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24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3C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2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E1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0F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61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0E06CC3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2A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D9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A3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B3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EA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BA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09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FF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A72AC9" w14:paraId="3AA305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29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BD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52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AC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4A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78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D1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D8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879429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09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8A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37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56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AE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F9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25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D5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A72AC9" w14:paraId="4A6CBEC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E4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81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11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85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2D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12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B9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60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524817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83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CA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9F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EC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CE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52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BD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2B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A72AC9" w14:paraId="50EFFEB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9F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19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50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B7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99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B6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AD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E6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72AC9" w14:paraId="6063DF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EE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A7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36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CF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51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FA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17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A2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72AC9" w14:paraId="6AD520A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F4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24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42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CE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EA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F6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AE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62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A72AC9" w14:paraId="500FD93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8A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BC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3E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D1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86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B0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8B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0C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A72AC9" w14:paraId="7AC443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66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B3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ED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F5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C0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E7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C4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17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72AC9" w14:paraId="39BA0C8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FD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C9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63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82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04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B9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B4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3A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5610654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41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B1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9D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FF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93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AB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9C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1D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7A71C96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76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78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3F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FC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DD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0A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9A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93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72AC9" w14:paraId="7946A2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56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FD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EC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B3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B4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4D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78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A1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A72AC9" w14:paraId="43ACF09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C2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8C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EB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CC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3C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06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C6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E7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A72AC9" w14:paraId="2BD1C8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80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8E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28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04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AC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A6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8D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A2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ЛГЙ</w:t>
            </w:r>
          </w:p>
        </w:tc>
      </w:tr>
      <w:tr w:rsidR="00A72AC9" w14:paraId="10C6C1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24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EF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E9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58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16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9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17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18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7647376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61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9B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F4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97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22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03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1C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C1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A72AC9" w14:paraId="195508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30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51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2D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4A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FF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4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7D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B6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A72AC9" w14:paraId="506CC3C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8B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03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4D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0C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A0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1C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CB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BA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0E6A88B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D2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12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31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EC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80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0F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A0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86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A72AC9" w14:paraId="5B4B4FD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D1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AE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A1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AE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B6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65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A7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B7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A72AC9" w14:paraId="5C8D36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E4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C9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A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0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87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38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72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EA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ВМИ</w:t>
            </w:r>
          </w:p>
        </w:tc>
      </w:tr>
      <w:tr w:rsidR="00A72AC9" w14:paraId="1377A34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5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DD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74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C8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8C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84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67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B7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73F20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B1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88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ED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1E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16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E9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D4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5B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A72AC9" w14:paraId="585EE81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71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D5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CC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44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69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03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7A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89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B24C1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AC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10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93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F6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4B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8C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22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0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19763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B5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CD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4D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69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F8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38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B3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CF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9218B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AA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20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0E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B8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F5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A6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C5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7C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A72AC9" w14:paraId="59975A4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FB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98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B8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86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A8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CE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C1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24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A72AC9" w14:paraId="50B0A68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1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95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5C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D8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7B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DE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AA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BA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91551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B1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DF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7F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88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C3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02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71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1A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A72AC9" w14:paraId="0753A8A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70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BE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64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C2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57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D8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53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92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A72AC9" w14:paraId="5564FA8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A5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88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1E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E1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01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8C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D3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D6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A72AC9" w14:paraId="43CBC1F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94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EC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9D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1D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1C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E0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C9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73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A72AC9" w14:paraId="6D1E0B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A7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53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98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B0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07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81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05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3F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64740AC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C2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F4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C1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27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79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29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99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5B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A72AC9" w14:paraId="14A575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DF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3E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4C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87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B8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06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E5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6B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A72AC9" w14:paraId="4C789A6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56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21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CE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22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5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05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35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5A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A72AC9" w14:paraId="605AFB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D0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7D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B7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42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0B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CF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D4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24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37B1EB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10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69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FF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2D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39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F7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1C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D2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A72AC9" w14:paraId="5CB30E6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CB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96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76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02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C6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FB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F1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6B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A72AC9" w14:paraId="57F9D34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61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0E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E9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29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E1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EE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2A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DB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A72AC9" w14:paraId="2282F6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52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1D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E2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DF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F1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4F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FA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55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72AC9" w14:paraId="272609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AB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D3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4D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85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A5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8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75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98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122589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11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90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EB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03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EE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5C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DC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88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8E624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E2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06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3A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88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0E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93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7F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E4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A72AC9" w14:paraId="74CC442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F5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35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A0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1D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A3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F4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42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9C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 и др.</w:t>
            </w:r>
          </w:p>
        </w:tc>
      </w:tr>
      <w:tr w:rsidR="00A72AC9" w14:paraId="46E503C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92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45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9D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7B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C7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E0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D0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B8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A72AC9" w14:paraId="6164A31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08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90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62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0A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FB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37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A4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67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889A5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D9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D1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A2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C5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E2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E2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D9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BF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A72AC9" w14:paraId="71C5ED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C3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47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2B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9B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29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DC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BC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AD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48EE3C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A7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8C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0F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51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08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96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72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8F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A72AC9" w14:paraId="5CDDD22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B1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DC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17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1A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43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97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AC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F7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A72AC9" w14:paraId="1DA0343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43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6E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27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D9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CD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1B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38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FD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A72AC9" w14:paraId="2696C5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98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E4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D3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C9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D8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80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C6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94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99CC4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2D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AD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44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1F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12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7D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70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9A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72AC9" w14:paraId="0DC362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44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0F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99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D3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DF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87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8C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DB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72AC9" w14:paraId="0ECC96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44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1A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46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91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86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01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33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CF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180BD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41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18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49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B6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1D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8D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90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3F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A72AC9" w14:paraId="51EF3E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1E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41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1E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09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33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C6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D8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66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A72AC9" w14:paraId="30CA71B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5E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00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8F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4A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7D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52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DA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AC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35D7C36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33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5A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3B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E4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C6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E7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36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7B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2AC9" w14:paraId="74B528B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FC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CC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BC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17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EA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1A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55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A2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 и др.</w:t>
            </w:r>
          </w:p>
        </w:tc>
      </w:tr>
      <w:tr w:rsidR="00A72AC9" w14:paraId="50A8C7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45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A3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1E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C0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BE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24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07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39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A72AC9" w14:paraId="4DBC7D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43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13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99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32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B0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73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74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CA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60D534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7B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78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D2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7D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40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BA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DF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49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566603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49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17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20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F6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F3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D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5B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0A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A72AC9" w14:paraId="7E8FA9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97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0B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29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AC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05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12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3E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94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A72AC9" w14:paraId="2E36D5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89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7B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AA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06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5D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C0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AF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E3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69348A6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2F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04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BF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15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FF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57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CA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84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A72AC9" w14:paraId="10C3D1F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0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52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47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98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F3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DC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D5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40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2AC9" w14:paraId="429AB9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4F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08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9C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23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E1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D4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B3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42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</w:t>
            </w:r>
          </w:p>
        </w:tc>
      </w:tr>
      <w:tr w:rsidR="00A72AC9" w14:paraId="172B04F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86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43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91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32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75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3D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77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FE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6367CAF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ED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8C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98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4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5E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0B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51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D4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A72AC9" w14:paraId="7940F1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56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87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16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23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13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00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BD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BA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72AC9" w14:paraId="382168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65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B5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EC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74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2B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97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EF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A6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A72AC9" w14:paraId="0BFED1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EF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3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EA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DE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CA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33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58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0E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2AC9" w14:paraId="3997F65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B9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15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92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F1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BE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F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EF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55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8D7A17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F1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CE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82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59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6D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9D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E7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F6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23238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54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54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3D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70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D5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95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F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36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МАНАСТИР СВЕТИ НИКОЛА</w:t>
            </w:r>
          </w:p>
        </w:tc>
      </w:tr>
      <w:tr w:rsidR="00A72AC9" w14:paraId="743255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E8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07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9E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79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9B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7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8D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93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40DE95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EE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89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C0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B8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81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3A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C8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4F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D9AC6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A8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E8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D6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1E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BD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13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74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4E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44AA0F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5E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B5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F0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BA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CE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AB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A9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48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A72AC9" w14:paraId="26F3DAA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98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B5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51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BE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9B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B6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94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0F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A72AC9" w14:paraId="7F31D02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E4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E6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16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CB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2C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16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98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11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A72AC9" w14:paraId="02B417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8C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1E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34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DC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04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E6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85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00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3BDD66B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43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40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1E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40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D8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9F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E7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A7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A72AC9" w14:paraId="73ACB65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47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4E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3D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6A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D0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CF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7A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26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A72AC9" w14:paraId="059AA52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60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35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E7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20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07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E4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25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C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060F408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0D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5E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8C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3A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02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39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88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90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3E49DC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7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29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F7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C5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87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D2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FC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FB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6E1C6F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6E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AB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8C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2A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D6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28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56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F7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A72AC9" w14:paraId="2693A8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3E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1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34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C6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48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D7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BD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BB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72AC9" w14:paraId="0C14DFD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B2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CF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78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57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03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5D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52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98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72F6CA2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50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B2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16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75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A1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DE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68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CF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A72AC9" w14:paraId="3D6A03B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13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C2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7E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4A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B8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33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1E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C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013FB5A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41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34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BA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83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0D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2C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08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D0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2AC9" w14:paraId="33558F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25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A6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34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06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CD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C6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EC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BA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2AC9" w14:paraId="702A36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6F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4D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B2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C0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08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64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02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19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A72AC9" w14:paraId="4AD95FD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E2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00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99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6C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21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19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80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F1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09E35B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29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98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A3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67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11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9D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E6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94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A72AC9" w14:paraId="3C3477B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07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96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88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54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3B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FC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43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61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2AC9" w14:paraId="7130036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BA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B6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93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9C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69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43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FE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A7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A72AC9" w14:paraId="0EAA7D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B6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E6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54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8F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96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DE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96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90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2AC9" w14:paraId="0B24A15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51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43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EA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11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7B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B4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E6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46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72AC9" w14:paraId="1A89C33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AC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63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47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2B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D1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3C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AF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95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0606C2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D1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52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06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B7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32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20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7E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29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A72AC9" w14:paraId="4259ECB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85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07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1F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62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35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0F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06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6C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F5F560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15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2E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57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75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AF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E1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79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19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72AC9" w14:paraId="7220093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A7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0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DC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73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B6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EB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9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35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A72AC9" w14:paraId="0257AAB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5E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52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62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64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EB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D8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82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56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72AC9" w14:paraId="077619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67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99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39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D9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69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C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4A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BA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487ED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DD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83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89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00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D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B0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90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DE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A72AC9" w14:paraId="6B7AB64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EE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DF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5C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03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7E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C5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24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B2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0D1F96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4F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90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24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4D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D6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8F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0E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57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ЛЛТ</w:t>
            </w:r>
          </w:p>
        </w:tc>
      </w:tr>
      <w:tr w:rsidR="00A72AC9" w14:paraId="1A8036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C6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E9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AA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86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63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34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D6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FC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A72AC9" w14:paraId="5BECEF4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6C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3B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76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AD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5B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D3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1A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9F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A72AC9" w14:paraId="62BEDAA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34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B8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00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23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33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7C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78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7E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A72AC9" w14:paraId="2698BB2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1C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A0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9C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BD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BC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F8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BA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27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72AC9" w14:paraId="718023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86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C2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09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D4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EA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EE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6E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10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A72AC9" w14:paraId="497661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DA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4A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29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AD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80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16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D2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7F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A72AC9" w14:paraId="601C6AD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11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89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94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A5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90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51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3F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80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A72AC9" w14:paraId="3B8BA7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E0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D9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0A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CD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0B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6F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77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F5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A72AC9" w14:paraId="022CD9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65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E6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05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90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C5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6B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B7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03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ДХЛ</w:t>
            </w:r>
          </w:p>
        </w:tc>
      </w:tr>
      <w:tr w:rsidR="00A72AC9" w14:paraId="573AD1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28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4B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69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D3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2E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15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93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67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A72AC9" w14:paraId="4ED0AD5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04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CE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BF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50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E3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DC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CC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3F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A72AC9" w14:paraId="5E4713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BC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88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89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7C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D4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AA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31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56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A72AC9" w14:paraId="0326D9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DF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0D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42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A4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F6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0D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58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EC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1ECD0A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A9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B7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7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A1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8F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20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5B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B5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66761B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BF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F0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75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9B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23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DC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13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85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A9D27F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6A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F4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A4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A8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D9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54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39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E9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A72AC9" w14:paraId="69014B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1A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9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ED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56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1D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92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E3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3F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A72AC9" w14:paraId="7E6A5E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69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54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B4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3E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CE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A6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CA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E6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A72AC9" w14:paraId="164EF1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21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82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B8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46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C8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37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79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01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2AC9" w14:paraId="0895B20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10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B4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F3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EF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42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30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F7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78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BEFD5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1D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D8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17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C5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97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EB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0E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87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A72AC9" w14:paraId="7CA83A4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7B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85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F1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30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EE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E1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85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D7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DCAF26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52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0F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6B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82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CA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05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33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A72AC9" w14:paraId="6EF2528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78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85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E4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A6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5F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D8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8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8A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72AC9" w14:paraId="577F44C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FA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86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60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80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44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A9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64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C0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A72AC9" w14:paraId="55F172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F9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9B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DD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C6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C0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21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78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B2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A72AC9" w14:paraId="2F5A8A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4E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DC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45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C9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89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40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C9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C1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A72AC9" w14:paraId="1BF8952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5A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57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FF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2C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38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53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27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49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418F2A8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9D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22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E2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58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A7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99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B4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2B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708F555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2D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1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B4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DE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9E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3A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F9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2B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A72AC9" w14:paraId="4F31603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19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AC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9B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17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E0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85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77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58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5B37936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0F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1B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B3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C3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A6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B6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6C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87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A72AC9" w14:paraId="2BA5CD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DC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18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5D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5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87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14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A8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89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C335B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91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FA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3B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B8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70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45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4F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D7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A72AC9" w14:paraId="28FC8A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34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01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0B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BB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5D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55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A0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E5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E91E93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BF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B0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8B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A6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A2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4C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C5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37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A72AC9" w14:paraId="153B14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BB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71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D5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73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D2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C1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46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8B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6001274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2B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7C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D9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A0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72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91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87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9C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FDED09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29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DC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2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8D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73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F5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D9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A8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A72AC9" w14:paraId="6544ED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9E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21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45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7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9E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C3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26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14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07889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EA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16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3E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16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EA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B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60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27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60DE9BC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C4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0F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38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38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8C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FA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13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6C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A72AC9" w14:paraId="1AAABE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EE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28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88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3C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2A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35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64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68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72AC9" w14:paraId="0F1BB0C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BA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0C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B1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CE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F5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0E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40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2F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2AC9" w14:paraId="14D745A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FC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AA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B7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A7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78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38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9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A6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2AC9" w14:paraId="634A4A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A9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F5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4C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B1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AB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E4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EA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AB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961ABF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0E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C4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D8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A5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CA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FC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43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ED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A72AC9" w14:paraId="446B56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AB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CA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EB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DF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A9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BD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AB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6E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1A3476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B6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FA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F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D1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50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F5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36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6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A72AC9" w14:paraId="74E6679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B0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0C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21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86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6E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88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23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87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A72AC9" w14:paraId="0528A2B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F9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13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89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7B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02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6C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11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1E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A72AC9" w14:paraId="253FDDF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CE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1E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5E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F7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85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39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D4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C8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6D2009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5F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DF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81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45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DE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F1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60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B5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A72AC9" w14:paraId="6D4C1D3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18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D9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1D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3B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96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F5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0B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20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A72AC9" w14:paraId="270D39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B7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C9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A1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AB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4E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9C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5D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5C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547B2F3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00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7A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B2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45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93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C3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CB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B6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B686B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03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AF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88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88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21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2C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46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CB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A72AC9" w14:paraId="103B392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B2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96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20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C8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94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C2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35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56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72AC9" w14:paraId="7F6C49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C9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D8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18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85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31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78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D3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7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A72AC9" w14:paraId="6B64940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CA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8E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2B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4E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9C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B2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82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9F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4EA42F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AB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02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B0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AB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90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1E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10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E6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A72AC9" w14:paraId="295634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99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79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9F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38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69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C7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94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FA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29E035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F9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9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07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94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2B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C4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5D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B8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A72AC9" w14:paraId="74AA36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33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6D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30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9D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E6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A5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E8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5D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50E3DC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35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5E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33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A4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75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94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03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9A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0C8D856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83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DB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C7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5A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74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10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EA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36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НСЯ</w:t>
            </w:r>
          </w:p>
        </w:tc>
      </w:tr>
      <w:tr w:rsidR="00A72AC9" w14:paraId="4F4C844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18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CE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4D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23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28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4E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BC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01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A72AC9" w14:paraId="3902160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B5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50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89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2B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4D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2C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8D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26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9EB267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53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6E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50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EA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59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35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CB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FA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72AC9" w14:paraId="6679DB7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F6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D5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7E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8F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2C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E7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4B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0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64582C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DE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D4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D2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64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11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D7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54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25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A72AC9" w14:paraId="7197CF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B5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3F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D2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5F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C5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B3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42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99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0E62165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FD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B9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2C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E2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FB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C1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3D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84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A72AC9" w14:paraId="79D4FE6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46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AF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FB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10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D1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F4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6D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A8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ЦАГ</w:t>
            </w:r>
          </w:p>
        </w:tc>
      </w:tr>
      <w:tr w:rsidR="00A72AC9" w14:paraId="0F88E7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84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5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DF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9D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81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1A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2B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69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26A6EA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ED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63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38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33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AC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14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24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B1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67D897D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58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F2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51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B6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62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3E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5E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06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49A8745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53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2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1B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41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D2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31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4D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DF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602E49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BB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7B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75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B7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A7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4B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54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C5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F66632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7B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47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A1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55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FB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7E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D3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D1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221576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DD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EF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3F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9B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D2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9E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A5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F0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1691E6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9F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8F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B4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0C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02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AD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04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59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34C0B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E8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FC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20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FE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D3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BF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D2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24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A72AC9" w14:paraId="3ACF85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E6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B1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13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D8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4C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12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FE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08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50231E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C6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8A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89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65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E2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02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E0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18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АБХ</w:t>
            </w:r>
          </w:p>
        </w:tc>
      </w:tr>
      <w:tr w:rsidR="00A72AC9" w14:paraId="6539637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20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95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01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DD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EE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D4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ED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96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5BADD5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BA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0F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7F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D0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6F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39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C9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0F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A72AC9" w14:paraId="5D2B3CF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F7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04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B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4E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7C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31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50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BA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601DDE9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09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0B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5D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BA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58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2B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AD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FD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A72AC9" w14:paraId="7546E3B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59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C2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CD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DE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81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E0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DE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F2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07DEE6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15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45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42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C9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97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31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D5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0A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042B8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65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B9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E3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69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FA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2B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2C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73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A72AC9" w14:paraId="4DDAE90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7E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8A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47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51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7B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8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5D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2B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ХСХ</w:t>
            </w:r>
          </w:p>
        </w:tc>
      </w:tr>
      <w:tr w:rsidR="00A72AC9" w14:paraId="01A16F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BC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C5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76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E4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CE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AC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FA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2E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A72AC9" w14:paraId="08BEC1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0E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9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DE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41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EA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EC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5F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07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A72AC9" w14:paraId="4CC33B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70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E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C0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D0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98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97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FC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3B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2AC9" w14:paraId="2500F0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EE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B7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41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FF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33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2A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1E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F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A72AC9" w14:paraId="3E1D08F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92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81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AB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2A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10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E6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EF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F7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A72AC9" w14:paraId="3B7DED9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42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8B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A5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8A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8C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1E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0C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6D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A72AC9" w14:paraId="6166D3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D8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C8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6D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A2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73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C3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D2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D8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A72AC9" w14:paraId="7216894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81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48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93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D9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68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BD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AE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43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611D1C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85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3E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13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92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D4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40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7A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44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72AC9" w14:paraId="73437FC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38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66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9F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6F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5A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F0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2C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13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1DF12CC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8B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32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09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2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67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1C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D3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D3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2AC9" w14:paraId="345927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EC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4B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1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56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9B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E4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4D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90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68B3988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9D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E1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90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45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4F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B8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31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61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A72AC9" w14:paraId="5881EAC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9A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A0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3F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18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8A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C6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F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34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72AC9" w14:paraId="1A8F67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F5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8B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10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16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AD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6B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8B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13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A72AC9" w14:paraId="145CC3E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69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EA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0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D4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F1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BD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F4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5C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A72AC9" w14:paraId="35B9D4B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4C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C4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87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E3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E3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3C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E3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FB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2AC9" w14:paraId="0D67B50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49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99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42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D7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86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26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02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51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2AC9" w14:paraId="695CC6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1E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78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9C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AE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5C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64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A6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0B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ХСХ</w:t>
            </w:r>
          </w:p>
        </w:tc>
      </w:tr>
      <w:tr w:rsidR="00A72AC9" w14:paraId="630617F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26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4A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C1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59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2F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16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96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C9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A72AC9" w14:paraId="156842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9B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99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6E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BE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17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C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B1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66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A72AC9" w14:paraId="07BF5CF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47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14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EE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16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C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A3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0F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7F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A72AC9" w14:paraId="6F91E8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64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A2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72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A0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FC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9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BF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AC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72AC9" w14:paraId="3B65D9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D0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E4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E3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ED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D8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8D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B8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43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2AC9" w14:paraId="67E3753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8E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C3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1F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FC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57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90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EA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99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F562F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DE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2A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04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B3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6F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ED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63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B0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5A20B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0F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9B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94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B1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10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56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9C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0B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52A9AD6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28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F0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71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96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03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E8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AD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BF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A72AC9" w14:paraId="16EDC35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DF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82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DD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42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C4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0F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77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87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7712B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62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90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52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C2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67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FA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28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FC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72AC9" w14:paraId="38D16B8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F1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7E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D3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6E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12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47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DC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D2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2AC9" w14:paraId="4DFEB7F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7D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19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A4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2B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FA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91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41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73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7DF4146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C7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6A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B7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F3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D3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05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13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53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A72AC9" w14:paraId="632B64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6C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6C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59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D4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E4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CB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ED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D4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72AC9" w14:paraId="2EC312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D0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BB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84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60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E2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1F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F1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7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0E2828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42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98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63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CB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3F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CD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0F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8D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4EAF15B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DC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C6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42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84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C9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B6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18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32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A72AC9" w14:paraId="39C1F6C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D4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80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15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58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79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6C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48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1E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5A1F9C0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6B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5D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87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70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6A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C2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DE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D5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2AC9" w14:paraId="5B2468B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C0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55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6A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7F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1F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DE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02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0D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79EEA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25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CE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05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C7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AA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D9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1A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D6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7F86218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78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F1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77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3F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17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92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F6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CB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7302E2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74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F2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D5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39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99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BD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F5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B8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7DA9A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AE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CD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2A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1D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8D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B2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B3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75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79F1CC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4B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CF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1F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C9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5C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AA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6D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34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A72AC9" w14:paraId="5A46C47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AB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77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B1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B0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19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F5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FF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59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A72AC9" w14:paraId="30698F5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89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55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E6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E9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CD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62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9D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89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A72AC9" w14:paraId="7087D77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66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C5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5B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5D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E4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87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73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AE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424C2C3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21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E8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0E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46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E7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D0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29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03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564CF4E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1E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E5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0A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7F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6B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86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6B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24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28B90AB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56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E7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4B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10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9A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60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F1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71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A72AC9" w14:paraId="25C2FE4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DE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D4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4F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CA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82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D7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A4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BB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A72AC9" w14:paraId="6156272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52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38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CC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01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0E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39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77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8B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2AC9" w14:paraId="0A74C24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0D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CD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9C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EB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DD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9A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91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31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D1EBE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8A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75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8C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9F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19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37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46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8A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3166D7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14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23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B4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D2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A9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7A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C0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AB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 и др.</w:t>
            </w:r>
          </w:p>
        </w:tc>
      </w:tr>
      <w:tr w:rsidR="00A72AC9" w14:paraId="70DDDA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65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72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F2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99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B3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F9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A2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CB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4CF19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88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70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85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2D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90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8F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C7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9E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A72AC9" w14:paraId="00247A8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98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BC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60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EC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27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FA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F2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01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A72AC9" w14:paraId="6608F3F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4B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A7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0A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7D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57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E3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D0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2A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ЛКБ</w:t>
            </w:r>
          </w:p>
        </w:tc>
      </w:tr>
      <w:tr w:rsidR="00A72AC9" w14:paraId="4A4040F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30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B9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BB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81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87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1E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C4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AD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D256B1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6F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E8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44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C8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0B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2A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24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D7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A72AC9" w14:paraId="4DF2F0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34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FF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9A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6B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CD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C4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32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88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386A8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28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D8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34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7C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54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9B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55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82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A72AC9" w14:paraId="6864E92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C7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BB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8A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67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0A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9B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AC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86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2AC9" w14:paraId="586B2B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4E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82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BA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C8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D4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B0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9D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04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2AC9" w14:paraId="0C20E58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61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9A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7B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E7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E1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50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13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A8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A72AC9" w14:paraId="68EA5D8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52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B1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91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A0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23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95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D8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F7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A72AC9" w14:paraId="76CE8A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42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05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40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92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FA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B6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40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45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CB830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3E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DC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6D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52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1D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68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55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07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647BC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74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7C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2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93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D3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50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54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FE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A72AC9" w14:paraId="45F41FF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ED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B3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CF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C3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BB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B1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43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E7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7092C9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57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19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BD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08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7F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BA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26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1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A72AC9" w14:paraId="3916F3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35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AE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BA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D4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98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09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E9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24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54EB3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B0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81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72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EA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9A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34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B2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CA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B72AF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39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EF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47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2F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29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4A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82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04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A72AC9" w14:paraId="64B3824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79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D6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9D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70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3F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B4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0D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81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A72AC9" w14:paraId="62950A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CE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A5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C0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AB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B1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A4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CE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4E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D03F8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E7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11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41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C0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2C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AB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5D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5A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A72AC9" w14:paraId="3C7D4E3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70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28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C0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7C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D7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D1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B2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1F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A72AC9" w14:paraId="60588B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57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42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0E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C0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F8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BF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2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4E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72AC9" w14:paraId="1B2D97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F1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79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54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C4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DF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E8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3C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3C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2AC9" w14:paraId="4A1B46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79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A3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2E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AA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B8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1C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34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97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A72AC9" w14:paraId="06BE087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F7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D5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DB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C9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B0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1E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FD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AE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A72AC9" w14:paraId="60575B0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06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18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CA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D8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71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14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0F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FD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72AC9" w14:paraId="547B255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2C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62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7B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0C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4D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05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71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2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72AC9" w14:paraId="0D4A26E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B5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9D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B2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73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C0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85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DF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96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12F9EE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23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B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63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61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90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45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3A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3A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2B9B00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E4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81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40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CA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4C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1D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A6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A9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BF0E37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79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16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74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05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57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87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20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2E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A72AC9" w14:paraId="3126222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3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FD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A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3A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5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CD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56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CF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A72AC9" w14:paraId="614D2A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4B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66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7A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6F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04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2B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48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FF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A72AC9" w14:paraId="6416B2D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50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D6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13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B5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61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69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66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EC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15E7AF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94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67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46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BD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C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81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F2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59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 и др.</w:t>
            </w:r>
          </w:p>
        </w:tc>
      </w:tr>
      <w:tr w:rsidR="00A72AC9" w14:paraId="43822DA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A6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B2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F4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82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25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11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20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9D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A72AC9" w14:paraId="0FB821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06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DA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C0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60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F3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86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8B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81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72AC9" w14:paraId="47A447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9D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42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D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CA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08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0A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D5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8B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72AC9" w14:paraId="1BFD2B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7E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6F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F4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32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2B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E8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4E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5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A72AC9" w14:paraId="3657E1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02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89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14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DD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B9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44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0A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A2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A72AC9" w14:paraId="4EA0C7A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46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64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B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A1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E6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52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8A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A6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A72AC9" w14:paraId="405A9BA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59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96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AE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CC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D9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64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B7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2A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A72AC9" w14:paraId="064DCD7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B7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55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18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57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B2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82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FA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65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2AC9" w14:paraId="51AA770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B5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57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B9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74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88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90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D0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F2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A72AC9" w14:paraId="4A483AE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10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A2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F4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98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53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80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56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3D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A72AC9" w14:paraId="3A5DAEC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DE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51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E2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6B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9A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F0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BA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24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A72AC9" w14:paraId="2B0FFAD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16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EF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61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F9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B2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0D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3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33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ЕИП</w:t>
            </w:r>
          </w:p>
        </w:tc>
      </w:tr>
      <w:tr w:rsidR="00A72AC9" w14:paraId="0854D4D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B5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C2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9B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E7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E4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46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DB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CD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ТЙЦ</w:t>
            </w:r>
          </w:p>
        </w:tc>
      </w:tr>
      <w:tr w:rsidR="00A72AC9" w14:paraId="614C8F2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7A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E2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FA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44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9B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35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8C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36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A72AC9" w14:paraId="205FDD4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A5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C9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9A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CF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FE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67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B5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E3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A72AC9" w14:paraId="6C5A4B7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9E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31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9E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E5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13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4C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0B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E0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B8F66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40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A5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A8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C6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CF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1F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C5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99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ББС</w:t>
            </w:r>
          </w:p>
        </w:tc>
      </w:tr>
      <w:tr w:rsidR="00A72AC9" w14:paraId="0C927EE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4C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98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20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CC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74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89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21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A9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.</w:t>
            </w:r>
          </w:p>
        </w:tc>
      </w:tr>
      <w:tr w:rsidR="00A72AC9" w14:paraId="573E91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3E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8B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3B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82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B4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5C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60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BD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646CC5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9B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BD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6F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D8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FC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9A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8B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1C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72AC9" w14:paraId="21ADE3D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49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44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CF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52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54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1E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C8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34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72AC9" w14:paraId="0C5D62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A2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F1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F5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2D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AC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0E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7C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14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A72AC9" w14:paraId="1DBE49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A8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C8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B6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22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99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03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31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20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315D16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42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58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04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10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F5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51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EC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63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7DA5F6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EF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93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81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3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DD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15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CA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91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A72AC9" w14:paraId="2A92C4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B4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BC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53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95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1E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15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0E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0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026C77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5C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66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4F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D3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D8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B4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6C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77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A72AC9" w14:paraId="5E0A89E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EA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4B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C1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7E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0C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47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2F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6C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A72AC9" w14:paraId="7733102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A7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52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73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56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EB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C0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A2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17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ACB6B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1E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0B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2A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E5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88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13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36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D2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A72AC9" w14:paraId="6323CE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D2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AE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11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4C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BE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D0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93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D6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7FC92D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D3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B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FC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A7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28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20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D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02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19E45C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4B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F8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AA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93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FE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5C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49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5F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A72AC9" w14:paraId="7F4709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48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FC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0B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68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DC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84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D2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E6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53E71B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21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07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3D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0B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57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A0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BA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7E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A72AC9" w14:paraId="43758F6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A7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8B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23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FE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EE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FA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05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7F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1E420B4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7C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2D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70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01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97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10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C9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39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A72AC9" w14:paraId="6BE33A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8D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A7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E7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58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35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A2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F6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8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A72AC9" w14:paraId="145E87E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5E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A1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F7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92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B4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F5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2E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63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2DBFBF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20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8E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13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43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CF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52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B1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47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A72AC9" w14:paraId="303376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B3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33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0D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A3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D1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F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E5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B6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A72AC9" w14:paraId="7205BD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B6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87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2B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F2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97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91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01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63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A72AC9" w14:paraId="50A2F64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2D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8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82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5E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BA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3C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59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4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A72AC9" w14:paraId="6894A83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FE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F1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AD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8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4D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88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A5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BD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72AC9" w14:paraId="3C3DC1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9B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37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E6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79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94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63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C2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7C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 и др.</w:t>
            </w:r>
          </w:p>
        </w:tc>
      </w:tr>
      <w:tr w:rsidR="00A72AC9" w14:paraId="33A412A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79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5C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7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CA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E2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37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BC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69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78F76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DE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86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75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DA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E0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A8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C5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81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A72AC9" w14:paraId="7E14CD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34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70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A3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F7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48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C4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68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10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A72AC9" w14:paraId="726629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56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DE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6D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12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B4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75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BC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36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A72AC9" w14:paraId="3582B8E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DF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D7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48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F1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EE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39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F6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FA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3F4136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DD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9D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9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04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4F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64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05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19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A72AC9" w14:paraId="0C4F346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67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13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8A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F7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6A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A7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91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0B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 и др.</w:t>
            </w:r>
          </w:p>
        </w:tc>
      </w:tr>
      <w:tr w:rsidR="00A72AC9" w14:paraId="5D70EA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8E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80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F8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11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3D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63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2D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4C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72AC9" w14:paraId="032F07D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CC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82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5D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63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DE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D8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5D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45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A72AC9" w14:paraId="5FF0F0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78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E0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17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41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16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DF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B6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01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A72AC9" w14:paraId="359EF0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0A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A2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1C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81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F7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D7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1A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47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A72AC9" w14:paraId="72958CB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F1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A8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9A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C0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F2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48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88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F5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7C82A1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C7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53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1A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A9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5C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C6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E0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92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A72AC9" w14:paraId="405947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7E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6D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3F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CE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21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F8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A7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86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A72AC9" w14:paraId="018DE10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81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58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BB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71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39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A2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70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27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A72AC9" w14:paraId="19FCA4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76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E5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75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1F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7B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50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6B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1C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0F780C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4B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53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FA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45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8D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36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25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D2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72AC9" w14:paraId="5AFD37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D8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7B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30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58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F3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82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FA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1D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F8C77B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07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8B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7F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3E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F1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44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53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9F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A72AC9" w14:paraId="747BA3C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AA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D1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8A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51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D6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37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B5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8A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0C8FF72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F0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A3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CC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EE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CE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E2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A8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45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1ED226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98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4B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97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33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42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3C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67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E4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4E6CD1A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00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4B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C4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37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E1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03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F8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54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A72AC9" w14:paraId="1F701F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34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13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0B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E6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DF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B7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DE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74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A72AC9" w14:paraId="4B82C9A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AB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10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07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88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35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0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C5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91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5580B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C4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1D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4A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32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38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BD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F4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F0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A72AC9" w14:paraId="1B8519E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7C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12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10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67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95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30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7D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01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ГМЯ</w:t>
            </w:r>
          </w:p>
        </w:tc>
      </w:tr>
      <w:tr w:rsidR="00A72AC9" w14:paraId="048CED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F1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8C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C2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86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F6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0E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F6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C8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A72AC9" w14:paraId="0BA963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1B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C8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16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EF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94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5F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3D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30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A72AC9" w14:paraId="0CB5F4B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3B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74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08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A6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58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A3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B8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C3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A72AC9" w14:paraId="6262F03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1A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E3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E2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BD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66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E5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9E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F2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A72AC9" w14:paraId="4A4C34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25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D0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B5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95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71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71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64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27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ТХГ</w:t>
            </w:r>
          </w:p>
        </w:tc>
      </w:tr>
      <w:tr w:rsidR="00A72AC9" w14:paraId="6A4A2F6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AB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27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8C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D1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8C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73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F1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6F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134D84C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BE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D1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AA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5E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A4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BB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A6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ED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72AC9" w14:paraId="3E01992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4D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B7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9F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3D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D4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58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2B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87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A72AC9" w14:paraId="4BF56EC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9A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DA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16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4F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3A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BE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22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57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 и др.</w:t>
            </w:r>
          </w:p>
        </w:tc>
      </w:tr>
      <w:tr w:rsidR="00A72AC9" w14:paraId="6D7C6D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56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B1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DF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04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7A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9A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9F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4D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A72AC9" w14:paraId="073A731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E5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8C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80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1C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72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44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82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DC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6FA2F6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8E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22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B9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18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7C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96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05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52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A72AC9" w14:paraId="024091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E8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64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8C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F5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E0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8B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72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E6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4AE48AC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AA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39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9C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21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30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B0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37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69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A72AC9" w14:paraId="7A904C6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21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29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F6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E0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00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2B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E6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52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A72AC9" w14:paraId="685B0BE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AE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24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91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82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6A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AA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5B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46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 и др.</w:t>
            </w:r>
          </w:p>
        </w:tc>
      </w:tr>
      <w:tr w:rsidR="00A72AC9" w14:paraId="2A67DAD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DF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AD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0A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28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E8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0C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B0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7B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3BBF5E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DA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A9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50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16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C3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DA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00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72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A72AC9" w14:paraId="3771E10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73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31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97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F5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F7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51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22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1A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72AC9" w14:paraId="5BDF42D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87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6F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CE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C4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F2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2C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F2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EE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A72AC9" w14:paraId="5D0F7D5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D7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94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18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FF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50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B4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D7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80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4F1683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B3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4A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BF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4C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EB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39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74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AA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 и др.</w:t>
            </w:r>
          </w:p>
        </w:tc>
      </w:tr>
      <w:tr w:rsidR="00A72AC9" w14:paraId="4F782D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D6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C5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79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79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BB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BA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1C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F7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6941C9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76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EA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C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6F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E7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52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F3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3B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A72AC9" w14:paraId="365DB0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F6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67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5C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D3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00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24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37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63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A72AC9" w14:paraId="12F5DAE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36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6F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56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97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C5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95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14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0C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72AC9" w14:paraId="180263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60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8E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AE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0A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26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DE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63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F6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A72AC9" w14:paraId="3A89D6E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78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CF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0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38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19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EC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C4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44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A72AC9" w14:paraId="0579C1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73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1A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94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0F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B1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97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C7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B4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A72AC9" w14:paraId="4D08222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07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09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87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41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14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BD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92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82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A72AC9" w14:paraId="7AA17F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1E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41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F2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5D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D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D5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49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5D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72AC9" w14:paraId="6313B56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F1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47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79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F9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B1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EC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49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70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4772E3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2F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9C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F4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79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64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E7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85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EB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795C57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F5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5B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1D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B9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AB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6B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64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B4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2AC9" w14:paraId="084530E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7F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45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BC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61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25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4E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B3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5D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A72AC9" w14:paraId="38F1B37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7A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D1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77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5F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5D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85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33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27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4D1674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35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60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C0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4D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06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77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26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84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A72AC9" w14:paraId="35EE08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E6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64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91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50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7D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ED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5B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A3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БФД и др.</w:t>
            </w:r>
          </w:p>
        </w:tc>
      </w:tr>
      <w:tr w:rsidR="00A72AC9" w14:paraId="6042F43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8C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5B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2E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0B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F4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AA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4F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98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A72AC9" w14:paraId="4B621D6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2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35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4D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49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D7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BE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69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11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СЦД</w:t>
            </w:r>
          </w:p>
        </w:tc>
      </w:tr>
      <w:tr w:rsidR="00A72AC9" w14:paraId="0DAB02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01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0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D9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78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2A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63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F3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C1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A72AC9" w14:paraId="1CA703B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7A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00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5F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D1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53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45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6C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70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2AC9" w14:paraId="45B66B2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01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A9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27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A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B1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A0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D6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EF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515435D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20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CD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41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67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B8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26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98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18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09E8175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41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36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0D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47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BF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17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8F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35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A72AC9" w14:paraId="0115C69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F0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13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26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60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60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6A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60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4D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2AC9" w14:paraId="2AF755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07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2E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50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7C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B2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2C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BA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38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A72AC9" w14:paraId="04048B9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FE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DE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88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40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6C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2B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BD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D6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A72AC9" w14:paraId="0A6BD6D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06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17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DF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58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EB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EB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14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ED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A72AC9" w14:paraId="6862FE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76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02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04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99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CA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44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C8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CB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A72AC9" w14:paraId="0741371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C4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85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F0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B4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59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65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E4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E9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A72AC9" w14:paraId="2070A6F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9B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A3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B9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CE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94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E3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A5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CE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A72AC9" w14:paraId="4B1CE0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15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B1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C9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75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22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6A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AC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1F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ПБЙ</w:t>
            </w:r>
          </w:p>
        </w:tc>
      </w:tr>
      <w:tr w:rsidR="00A72AC9" w14:paraId="48AC74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98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8C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01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06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41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48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77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22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A72AC9" w14:paraId="256EE8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0E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98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9C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67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EB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69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2B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25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ПБЙ и др.</w:t>
            </w:r>
          </w:p>
        </w:tc>
      </w:tr>
      <w:tr w:rsidR="00A72AC9" w14:paraId="5AFF2FB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7C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E9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79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B5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E7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56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A7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8F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A72AC9" w14:paraId="669960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BA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C1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CB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BD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BE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5D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9A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D7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ПБЙ и др.</w:t>
            </w:r>
          </w:p>
        </w:tc>
      </w:tr>
      <w:tr w:rsidR="00A72AC9" w14:paraId="3D8F178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86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14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88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79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70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86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91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38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A72AC9" w14:paraId="223F301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E0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A0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1D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3B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59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C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3D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FE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A72AC9" w14:paraId="32E6CB9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22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EA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14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4D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C6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0F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8B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A0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A72AC9" w14:paraId="446E7B4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ED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3D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29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B2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6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90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10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45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A72AC9" w14:paraId="02129C4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12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27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D0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88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25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D1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D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87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4BF30C0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05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B5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3B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1E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7F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F0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25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5F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A72AC9" w14:paraId="6FB5DC7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04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85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6D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E1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3C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CF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A4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1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A72AC9" w14:paraId="2E6455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DA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9E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8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74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68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77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83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45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A72AC9" w14:paraId="5AC4ED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83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F4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09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92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7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90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DB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BB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2AC9" w14:paraId="655A44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66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DC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8E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3D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A6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20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94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22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БАА</w:t>
            </w:r>
          </w:p>
        </w:tc>
      </w:tr>
      <w:tr w:rsidR="00A72AC9" w14:paraId="21C0A1E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B2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F1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BB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92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A6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71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F5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C0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72AC9" w14:paraId="2806C4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7A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20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87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7D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1A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5B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62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12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F6E570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F2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79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6B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76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DF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D7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33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ED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A72AC9" w14:paraId="6FF9B09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B5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24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F6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0F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0F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58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F6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7E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A72AC9" w14:paraId="25EB3CB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AF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6F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3F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94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BE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F9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18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D4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A72AC9" w14:paraId="74EA65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6C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63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19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56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7E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C2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5C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05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5997C1F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AE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11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3E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93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9F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F4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04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3E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A72AC9" w14:paraId="2C84806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8A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4C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15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56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91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38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9D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AF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A72AC9" w14:paraId="2D59CB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0D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64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1E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02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DE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90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43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85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ЙГС</w:t>
            </w:r>
          </w:p>
        </w:tc>
      </w:tr>
      <w:tr w:rsidR="00A72AC9" w14:paraId="0423D95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DC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CC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82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89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F0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02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17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86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0C2957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C9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7C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CB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6E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F2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3E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D5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AF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A72AC9" w14:paraId="51BEBD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07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97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A6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22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51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E3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69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92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A72AC9" w14:paraId="351E034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3F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22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E5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BD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03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54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62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93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 и др.</w:t>
            </w:r>
          </w:p>
        </w:tc>
      </w:tr>
      <w:tr w:rsidR="00A72AC9" w14:paraId="18B1742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C5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DE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50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93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8D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4C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3E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90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A72AC9" w14:paraId="2906F8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45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55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38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33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32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B4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65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B9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A72AC9" w14:paraId="1C0BC4A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40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07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A1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9A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04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37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C2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DE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7FE80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3B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D3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2D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31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B3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C1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D4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A4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A72AC9" w14:paraId="37469E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5C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2F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32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55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1A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21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ED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39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5DB495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6B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E5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44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34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A7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2A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C9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ED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94B6B3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A9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D8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89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20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13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5B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FB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2E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6B979CC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0E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C5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6A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11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9D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00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02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6B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A72AC9" w14:paraId="0B0C87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35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04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E4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1F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90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7F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D1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72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A72AC9" w14:paraId="3B47A0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6D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1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8F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FE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DF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06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F3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1D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6367D6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00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EB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A6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80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28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9A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08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49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A72AC9" w14:paraId="5572A2B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3C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33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00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1A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C6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EB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4E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D6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61227E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D0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AB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E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79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8C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69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E5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80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A72AC9" w14:paraId="400D00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E1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67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14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44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66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52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29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84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0500C1D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18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39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6F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47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02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A4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2D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EB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72AC9" w14:paraId="1A5009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86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EE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38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EE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CA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9D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E2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51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A72AC9" w14:paraId="022C5D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40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24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61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9E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EB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B6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FB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28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A72AC9" w14:paraId="25D87F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BD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61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26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48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B7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48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AC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C1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A72AC9" w14:paraId="7707E4A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FE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49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7D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E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3C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EA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AA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C4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7FDFB39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11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F7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D2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44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6C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C5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DD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23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06BADF7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AB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3A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83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48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F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86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53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52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A72AC9" w14:paraId="5A68F9C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97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16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C3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C8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1B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92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15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70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A72AC9" w14:paraId="65DEB30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6E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67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58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97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C1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9F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13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47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2AC9" w14:paraId="218C50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77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A5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E0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9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B8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5D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64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63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984B24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D5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22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EB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DA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5D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B1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9A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0D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2AC9" w14:paraId="01896C7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9E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D0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BB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8E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22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79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16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47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20BF79A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40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2A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F2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80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FB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BE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9F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5C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A72AC9" w14:paraId="6F04507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83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BB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79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99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1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51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67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1E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1BB497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BF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A7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8F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11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89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6D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14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81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КНВ</w:t>
            </w:r>
          </w:p>
        </w:tc>
      </w:tr>
      <w:tr w:rsidR="00A72AC9" w14:paraId="0975C8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CF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3D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22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F2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EE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A8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B4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9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A72AC9" w14:paraId="070E5B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6C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8E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4C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34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61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26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E0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49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D2589B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5C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AE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92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18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E4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5E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62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E8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A72AC9" w14:paraId="152E432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0E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AE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F5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27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34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96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79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A9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72AC9" w14:paraId="7DBBE7E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86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64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9D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C8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27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CB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BD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39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A72AC9" w14:paraId="3DD3A0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64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77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CE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C9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06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CF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20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E3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54680FA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9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DC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1F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CF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2E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91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B5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5F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2C31352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23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E6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F4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9B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86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35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6C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FD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72AC9" w14:paraId="75B37D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FD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9A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0F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1A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73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C3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87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66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A72AC9" w14:paraId="20994A1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5F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0A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71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7F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38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23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96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BB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72AC9" w14:paraId="10898F0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07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A2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E8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05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5D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8A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0B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BA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5CCCC93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29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46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89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CE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30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0A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33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5D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6F859D1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57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6D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F4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AB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E8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D0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FD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80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A72AC9" w14:paraId="7B13C46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56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47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10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35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3A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50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38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A3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2AC9" w14:paraId="3C7FFC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D6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45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11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38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33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31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5D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C7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270F4F8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DC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84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F7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F3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DA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98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D9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CD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A72AC9" w14:paraId="2AC633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E8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49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2E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9E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E1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8D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0F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ED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561178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C2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FB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0E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20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49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9E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B1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9B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13CF32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60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D9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0B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85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D9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69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40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0F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2AC9" w14:paraId="24138C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45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A9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A7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4E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EA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CB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27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E2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72AC9" w14:paraId="33B9C6B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BD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C1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D5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99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E3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FB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36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8F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A72AC9" w14:paraId="71E096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6A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DC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5A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2D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5F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95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D1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7F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A72AC9" w14:paraId="31BD6E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A0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5F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34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06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B9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CD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E7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98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A72AC9" w14:paraId="6870AF4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4F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B0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7F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9F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54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E8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72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B2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ВКТ</w:t>
            </w:r>
          </w:p>
        </w:tc>
      </w:tr>
      <w:tr w:rsidR="00A72AC9" w14:paraId="3CB06C8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3E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79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1D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EA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68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5C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D0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37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2AC9" w14:paraId="6D7F73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54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60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7F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AD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03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20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39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DB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A72AC9" w14:paraId="0EFC00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DD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2D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27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35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61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C0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C9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11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72AC9" w14:paraId="2F4F77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7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98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A7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44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EF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0F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1A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4A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72AC9" w14:paraId="26DEE8E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27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D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13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E8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03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59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47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5E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67BD803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A6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58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93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6B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98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B4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7E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48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72AC9" w14:paraId="35E3698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83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67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2D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1C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18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12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24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D9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2AC9" w14:paraId="13BA206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2C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16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2C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43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1F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45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A1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4A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A72AC9" w14:paraId="4135BA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18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08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D6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5A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DC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F5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2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6C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72AC9" w14:paraId="770C276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F6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05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F6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EF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92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46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94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B7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2AC9" w14:paraId="2A7061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03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22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79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DE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F1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14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AC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D3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215FD20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71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03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74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2E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6A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E2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C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D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6DC464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7D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25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C8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99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70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47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A0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90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25DFEC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50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15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4C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35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51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20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07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3E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A72AC9" w14:paraId="3737456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55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37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0E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52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E4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DA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4B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6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A72AC9" w14:paraId="1980F9D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B2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E8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AB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59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46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DC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DF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3F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A72AC9" w14:paraId="25F2544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4C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4F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45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D4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F2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BF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2C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77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A72AC9" w14:paraId="156C3B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F8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CB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C6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70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92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25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88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D7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A72AC9" w14:paraId="1849015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F2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1D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7E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41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92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E9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48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AB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44ADEB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7F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D4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8C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92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1D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4E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25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AB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72AC9" w14:paraId="49FA83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8A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73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CA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C1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9D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19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15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5E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72AC9" w14:paraId="32B7B80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89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52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EC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3B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4D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0E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84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DB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A72AC9" w14:paraId="32ECE0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21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9C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35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AF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58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B0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8C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05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72AC9" w14:paraId="161E922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67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0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EA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0E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5F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0D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BC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61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A72AC9" w14:paraId="572E8C6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DA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F6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EC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69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CC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8B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C2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C2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72AC9" w14:paraId="3115FB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68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F1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A1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1C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FE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F2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F0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73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A72AC9" w14:paraId="393960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05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84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52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BF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4E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0D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AD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B6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5F34140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E6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A9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87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91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25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9F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B9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BA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72AC9" w14:paraId="25F235D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F7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1B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E8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55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17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11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11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17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</w:t>
            </w:r>
          </w:p>
        </w:tc>
      </w:tr>
      <w:tr w:rsidR="00A72AC9" w14:paraId="2C1025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6D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12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B2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41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00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AD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B7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67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72AC9" w14:paraId="19AFDB5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1A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F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70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02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77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C7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39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CF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A72AC9" w14:paraId="6577C8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7D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BD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C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E5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1E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4E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EC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B7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CA869A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1C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E6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B6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01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EC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CB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53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32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A72AC9" w14:paraId="4932CEB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D7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67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3F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15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5D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39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42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DB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 и др.</w:t>
            </w:r>
          </w:p>
        </w:tc>
      </w:tr>
      <w:tr w:rsidR="00A72AC9" w14:paraId="1ECFEF1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1F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68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43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E6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BE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E4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42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F1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3CD5EB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10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AC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3B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3F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A2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49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95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11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2AC9" w14:paraId="221AE2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EA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53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3B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E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48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D0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C1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02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72AC9" w14:paraId="5B810BF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4C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54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75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73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B8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02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F5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D7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2AC9" w14:paraId="09EE97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E2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EE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90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F0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A0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AF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15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79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40F99B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F3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CD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53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5B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FD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A4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A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4A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EFF332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34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25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4B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97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8B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7A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66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B7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57275A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4F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13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89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5D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09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98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DC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5D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A72AC9" w14:paraId="3C4B15B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BE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C3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1C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37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19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50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C8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B7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5A1AFC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79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44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7E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E6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24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A9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5C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DA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685B021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6D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7C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54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85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89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41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7C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48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AEC4AF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BD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41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E8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5A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F2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34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BD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B1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A72AC9" w14:paraId="741E22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56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6A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E7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5E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2C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4A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2F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9D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A72AC9" w14:paraId="5062C1E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67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C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9D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E3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7E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9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9C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D6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A72AC9" w14:paraId="5E4931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9D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79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50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FA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49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FD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D8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D6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2AC9" w14:paraId="5512AE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1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A3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8A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78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07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83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60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80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2AC9" w14:paraId="13F9163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79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97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A8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E2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51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64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FC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F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A72AC9" w14:paraId="261FF08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B6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4F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67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D7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45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ED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82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17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72AC9" w14:paraId="49B4D53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84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75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E7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10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1F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C8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36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E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3E37227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6C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F7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F6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05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1A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1F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5A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69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48D4AC2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D3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C5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62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D7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C0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2E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1B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F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31B9D2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50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BF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28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12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F8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1D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A6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04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0C7EDA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BB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60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AA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C7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9E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EC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E1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24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A72AC9" w14:paraId="4899078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15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8B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06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0C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6F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38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B2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86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2AC9" w14:paraId="5AFF1C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46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2D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77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29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1C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25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CD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2F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A72AC9" w14:paraId="2710ABD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B2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9C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61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CA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A6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D4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BA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31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2668A9B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56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E5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0C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95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6F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67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FC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EF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A72AC9" w14:paraId="69A58BB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7C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92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FD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79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FC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E9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91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6C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A72AC9" w14:paraId="27E84A5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F0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08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02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DF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07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37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B5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D8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A72AC9" w14:paraId="3F9BD0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02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4E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70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2B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2D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35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EE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65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A72AC9" w14:paraId="356F1A2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98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7F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C3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E6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2F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CC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D0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7B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65DDA3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39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A4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3D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8C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15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3F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C2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4B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5B08B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F4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48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94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4C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66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25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96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C2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14262B1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54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72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FB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BA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F6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7A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C9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7D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6B7A19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CC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A3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31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B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C0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B8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3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5E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72AC9" w14:paraId="7DDA898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A3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94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D9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CF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77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DD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FD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67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35C26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0D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AC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46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C1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DE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3E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9B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92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457A9B2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23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CB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95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39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15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6B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88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95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2DACF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88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EC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9F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79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F1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CB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C8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27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480D1C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56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51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F9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E4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47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9C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45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49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A72AC9" w14:paraId="6DDE0F1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0E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34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9D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3E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43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A2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B2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18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2AC9" w14:paraId="57191BA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23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3F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C0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EC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BC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44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2D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01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 и др.</w:t>
            </w:r>
          </w:p>
        </w:tc>
      </w:tr>
      <w:tr w:rsidR="00A72AC9" w14:paraId="201377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C7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F5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2C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5B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28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1B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7E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E6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A72AC9" w14:paraId="3CF3AAE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59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D8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64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92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57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DC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F4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80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7346EB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8B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0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29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88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A9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E0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A2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3A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35BBF82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17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33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A4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CB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FF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E6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99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89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511814E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F2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60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0B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B0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5C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A9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86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F1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A72AC9" w14:paraId="70B9665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EE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34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7D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4B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E4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2F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57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14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425DF96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7E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E1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AE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0F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62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C2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1E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EA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4023837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DB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48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A1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F2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87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F3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49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38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1BC0DA7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DA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D1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E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8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B4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D4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72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4F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A72AC9" w14:paraId="751974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B7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43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F0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0A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59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66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3C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7B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 и др.</w:t>
            </w:r>
          </w:p>
        </w:tc>
      </w:tr>
      <w:tr w:rsidR="00A72AC9" w14:paraId="4EF3F0E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28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50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5B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C8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53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CD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20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CB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6F4822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EE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D4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CA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72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2D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F9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1C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CF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0AE493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08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07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A0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FC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F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19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9F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12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343591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1F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0C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E3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83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C2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3D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F0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67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72AC9" w14:paraId="24CAE8A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D3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B0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5B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84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2C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B5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9D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05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A72AC9" w14:paraId="75B1C7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A7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B4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91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37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F1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4F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A9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DB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A72AC9" w14:paraId="684D74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44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C9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6C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EC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D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5E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9B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A4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0B2F53A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A5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BD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51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14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8B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DB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13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46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A72AC9" w14:paraId="04EBB37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66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14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AB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41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F7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FD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E7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64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72AC9" w14:paraId="6D14AD2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94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95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81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4A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77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DD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FB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E5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130A7D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85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8C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5B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ED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01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8C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06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88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B5960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8B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7D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8B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6B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63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4D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15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B2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2AC9" w14:paraId="14D9A91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A5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39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8F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08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61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28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01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66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A72AC9" w14:paraId="23E393F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AF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D9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56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08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42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56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92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B6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A72AC9" w14:paraId="494A45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32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6C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D0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F5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28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B8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5B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11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72AC9" w14:paraId="72F0B1D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F4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64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3F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8C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20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1E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40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F7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A72AC9" w14:paraId="40EFA4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58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8C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86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B4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07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4A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34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CD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A72AC9" w14:paraId="6363BA9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8C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A5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64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52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C3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88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17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55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A72AC9" w14:paraId="275C73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65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60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92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AC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42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B3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DD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85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A72AC9" w14:paraId="72DCA9F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D2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63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12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02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33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2A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ED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EF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33F2818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B5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C5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5D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20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74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81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D5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E8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A72AC9" w14:paraId="281977F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2C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91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A1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AF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46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99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5F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6B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11994C2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B6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B9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FC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61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CA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6E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EB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19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A72AC9" w14:paraId="2E98E37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F7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F0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AD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0B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59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82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BF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B3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A72AC9" w14:paraId="44CDBA7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05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4A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8E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D1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25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F2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9C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FE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72AC9" w14:paraId="3E2B2C2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82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89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89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BE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55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5D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7A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33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72AC9" w14:paraId="5A0925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F7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D0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8D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22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C1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4B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8D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F5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72AC9" w14:paraId="01E024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B1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33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DF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98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E3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1E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EE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0D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A72AC9" w14:paraId="006421A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63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99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34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A3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A1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97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74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D3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A72AC9" w14:paraId="5F8129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55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07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7D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AA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55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A2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8D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D8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A72AC9" w14:paraId="1213FF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64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C6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E0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69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57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BE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D3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8F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A72AC9" w14:paraId="053B69B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32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8E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C6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A9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43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25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B0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E3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ADB52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69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7D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14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20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17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4D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20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86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A72AC9" w14:paraId="47750D0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12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E0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77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A6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1E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5A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1B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24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A72AC9" w14:paraId="0328953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E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E5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FC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E0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5C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D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50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89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A72AC9" w14:paraId="7ED9B1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C4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4B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6F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73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9C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82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4A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CD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A72AC9" w14:paraId="133FE4C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E9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7A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7F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B1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EF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61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F8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D4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A72AC9" w14:paraId="4D62F96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50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36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60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36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06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05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39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C7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504F92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05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9F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82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54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4C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AD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90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76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A72AC9" w14:paraId="78A174D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D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5F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38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F1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8B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9E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56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04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A72AC9" w14:paraId="7BF38FA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08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6C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47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3B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FE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4B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E0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14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72AC9" w14:paraId="654403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E6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D2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5B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8B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B8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AF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C4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10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72AC9" w14:paraId="3BD64D5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D8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C2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BB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04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BB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03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BE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70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A72AC9" w14:paraId="48F7D23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5C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B0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A7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3E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DE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52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26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04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A72AC9" w14:paraId="48603E2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3A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B1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36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EE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D0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2E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9E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E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A72AC9" w14:paraId="006B64F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CD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53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AF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C9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FF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12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B5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B5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3A40EA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A1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38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A4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19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B2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5A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C4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48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A72AC9" w14:paraId="4C4820D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EB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FD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AE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DE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08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7B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2F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91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72AC9" w14:paraId="4B08F8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83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98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59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ED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12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FC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F9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D3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2E92FC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C0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89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7D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72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64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2D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B1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23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A72AC9" w14:paraId="4168E08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58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B1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54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09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9C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30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A8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A9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ПВЖ и др.</w:t>
            </w:r>
          </w:p>
        </w:tc>
      </w:tr>
      <w:tr w:rsidR="00A72AC9" w14:paraId="0D50BA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B3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C7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62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2D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3B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F2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FE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C5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742ED3F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53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29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A2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B8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1A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18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1E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63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A72AC9" w14:paraId="42680B1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25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2B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B2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B0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01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9A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D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63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A72AC9" w14:paraId="761ED7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A6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8B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EB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D5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93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66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0C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13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A72AC9" w14:paraId="4CA220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D2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65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B2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B9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19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9F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BB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85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A72AC9" w14:paraId="5601F2F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C3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B3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FF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55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C0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77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1D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85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A72AC9" w14:paraId="56EB02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E7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E1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31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E2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54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2E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16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89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78F6901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4E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3A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9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E5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88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5E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21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D4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A72AC9" w14:paraId="7E172B8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51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42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F9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ED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2A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98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A1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D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A72AC9" w14:paraId="3DE125D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1D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00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E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D6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E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48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55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80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A72AC9" w14:paraId="2D61D8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DD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ED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10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E5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34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E7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6B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A9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2D5D7B8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2F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DD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97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F6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11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95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28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1F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A72AC9" w14:paraId="70022D2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D3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25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42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54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24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39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5C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31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A97A0D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B4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18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79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D1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4D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91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7F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7E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A72AC9" w14:paraId="5166B1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B8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74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83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1C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E2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FF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EE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BC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2AC9" w14:paraId="56F1905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93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39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3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50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8F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E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62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07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A72AC9" w14:paraId="18F6B79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B3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4A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45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73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A0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F4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A7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8E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53381E8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19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08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BE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6D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CB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52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FF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3B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A72AC9" w14:paraId="05BC63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A6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32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B2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7E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FA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36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BB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29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319DFDC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F4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C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AA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B6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68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AD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D5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D6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0BAE6C1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C3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F4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38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BE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81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3F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88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42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2AC9" w14:paraId="6181EC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1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9E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A4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6C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8F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10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47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90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A72AC9" w14:paraId="057449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DE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3A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9F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82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5F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38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D9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51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A72AC9" w14:paraId="5876813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49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CB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35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DB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08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4F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B5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25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РЯХ</w:t>
            </w:r>
          </w:p>
        </w:tc>
      </w:tr>
      <w:tr w:rsidR="00A72AC9" w14:paraId="0429F9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A2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7B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77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B5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9F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61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E7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BC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1EECC56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90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4C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5F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9A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7B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3C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9F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71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A72AC9" w14:paraId="70BF2C9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F9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D0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9C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74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53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59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51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70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2622B72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A0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6D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CE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7E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AE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EA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24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75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72AC9" w14:paraId="16C4C2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A9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80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11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4E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98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3F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CE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09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A72AC9" w14:paraId="5D501DC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72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3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5F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2B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FB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F7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A5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F7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15D8A84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32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CF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10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3D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3C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71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12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09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A72AC9" w14:paraId="3A722A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E8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7E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E6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93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A3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70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BB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45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647F708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FE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A9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31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4E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E5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42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90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1F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A72AC9" w14:paraId="0B89E1F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6F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97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5F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EB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B3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F2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71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84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738B69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6A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50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3C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8A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83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02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8E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0F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00EF32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8B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F8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38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4D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98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54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69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1D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A72AC9" w14:paraId="5896811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5B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54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34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4C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AD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DC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32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88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72AC9" w14:paraId="3760BE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B7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59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D7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F4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C7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C5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82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3A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7CA7561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89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8B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27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47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D1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5C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A9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3A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72AC9" w14:paraId="39431A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94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A5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62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BA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89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EB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5C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B1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33B77C2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98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F6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64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AD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E6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36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17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75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A72AC9" w14:paraId="60FBD31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94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05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52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A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DB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6A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FB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0F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5653A40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FC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80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8C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50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24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F8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EB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39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A72AC9" w14:paraId="267CE15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EF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A2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01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89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CC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81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3E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B8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A72AC9" w14:paraId="6E29B3E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54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30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7B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E5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74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C4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86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0C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A72AC9" w14:paraId="4EE7905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4F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86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15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A3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14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0B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2A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75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A72AC9" w14:paraId="62BFB3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58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33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13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86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F7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3D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8A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68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4668C56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60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6C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5C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C3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00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53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32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C0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A72AC9" w14:paraId="1DFDABC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D0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B7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86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95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0C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8D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65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56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71583AC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5A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12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C5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D6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D6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E7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65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B3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A72AC9" w14:paraId="36FBBB0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CC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71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7A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43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05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83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06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C9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04B839E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A7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31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A4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B9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A1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93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CA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88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A72AC9" w14:paraId="26FA9CB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1A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85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CC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0E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24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65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71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B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D3262E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D6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0F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6E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95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8C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83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FF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EF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7524ADF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17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8D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D6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32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9F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E0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42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61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669C4C1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DB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51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3D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C9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A4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19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8B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F1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4F937F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70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EC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6A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A6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CF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D2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EE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61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A72AC9" w14:paraId="2D011F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AF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76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38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C1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F2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0A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64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A8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76883F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87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1B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CA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79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6D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FE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8D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08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A72AC9" w14:paraId="4EE196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5D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3E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4A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B4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C8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1E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5B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18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A72AC9" w14:paraId="4E1EA78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86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4C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AF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8C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A5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A5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AB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AD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2AC9" w14:paraId="43F3108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C9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08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CF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7A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16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53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09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A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A72AC9" w14:paraId="720A52D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ED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B4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EB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3B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5E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A9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94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66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5157A9F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46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8C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E9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7C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61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EE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C5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4F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23B7BAB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78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F0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5B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99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EA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AC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D6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A9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D689BB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16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C2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34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C7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22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46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F8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EE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A72AC9" w14:paraId="219209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71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DA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8B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C4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47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7E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A1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34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7DF3EE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FF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9D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3A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13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F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58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B6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8F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000157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57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43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F4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52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3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36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7F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84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3465DC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6B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1B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CE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69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3A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2D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6D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91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3F03E9E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E2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4F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D6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AE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E3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A2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ED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32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0C6FFB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8A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71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D0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35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5E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7F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9A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09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A72AC9" w14:paraId="3D2F1A9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7E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6C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16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54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B9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B5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78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AA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A72AC9" w14:paraId="1A6345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6A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E1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0F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FE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28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D4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C8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A1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A72AC9" w14:paraId="49405F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44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0C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7E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EB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F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AE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B1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35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A72AC9" w14:paraId="641628E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C6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C1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C7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DD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AB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2E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DE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BB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 и др.</w:t>
            </w:r>
          </w:p>
        </w:tc>
      </w:tr>
      <w:tr w:rsidR="00A72AC9" w14:paraId="4DB08F3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38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5F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51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6F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58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00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07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3E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 и др.</w:t>
            </w:r>
          </w:p>
        </w:tc>
      </w:tr>
      <w:tr w:rsidR="00A72AC9" w14:paraId="7B5106B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C5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83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20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F6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CF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7C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68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C0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A72AC9" w14:paraId="43A14E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AB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DA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EC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9B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89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7B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50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3C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A72AC9" w14:paraId="7FC0278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F0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BB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37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9D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D4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DC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5F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96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2AC9" w14:paraId="4C30342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29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59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CD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91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CA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15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7C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37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A72AC9" w14:paraId="6575D0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66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CE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CD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E9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24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72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58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C2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2AC9" w14:paraId="0712007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F6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BA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7E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D8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6E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8E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E6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C0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5C78CEF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14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A7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03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2A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F1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EB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C6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6F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A72AC9" w14:paraId="6608176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3E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23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4C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01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C5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5D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EA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8D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A72AC9" w14:paraId="0DF293D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6C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69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53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8A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BA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91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0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CF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6D9704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7A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65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D0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76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0B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0B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6A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24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28B354E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62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7F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E5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B4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57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77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42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2B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AACFE0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70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82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64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95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4E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75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4E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DA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A72AC9" w14:paraId="64A8B6C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F1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02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0B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BA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90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DA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C4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CE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A72AC9" w14:paraId="01AA09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2F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97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C9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7B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EA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19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A6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B5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3CF632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09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09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24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49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95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E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25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67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 и др.</w:t>
            </w:r>
          </w:p>
        </w:tc>
      </w:tr>
      <w:tr w:rsidR="00A72AC9" w14:paraId="29A855F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AF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D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6F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89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AF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72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88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2D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0E1701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E5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5B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46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13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74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12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E4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A0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A72AC9" w14:paraId="2F3CD3C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8F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7C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C0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B8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94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C0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95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22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17233DB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D9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02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13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D3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7F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47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0C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3C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EEEA2C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8F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76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5B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2F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EF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5D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1D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B2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A72AC9" w14:paraId="6BA78FD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59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CA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10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EB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6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A1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3C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C2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A72AC9" w14:paraId="35C67DB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B2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EE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86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2F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D0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A2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8D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43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71588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8C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E4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02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85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90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E9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06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1D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7316DB8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20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9D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C2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B2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B2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B9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F6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00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A72AC9" w14:paraId="02784BD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F7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3B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50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DB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40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9C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2C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DF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A72AC9" w14:paraId="6E9CEB8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A7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2A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CD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5D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EA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5A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38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1E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 и др.</w:t>
            </w:r>
          </w:p>
        </w:tc>
      </w:tr>
      <w:tr w:rsidR="00A72AC9" w14:paraId="1062A5A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62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F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BD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18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48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C7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AA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FB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A72AC9" w14:paraId="51987B6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16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3C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6A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89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7D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91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1C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D4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5C331D5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C7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61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55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01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B4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60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02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D8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2AC9" w14:paraId="12AEBE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8F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C5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82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99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A3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B1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48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C1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A72AC9" w14:paraId="1B6F167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C5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6F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54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B5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EC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0A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87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EE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72AC9" w14:paraId="0A141B4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6D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6B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E5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6F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3A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77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4B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BE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F4D1CE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14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14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93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33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22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6C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91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4F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A72AC9" w14:paraId="1DB322A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85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15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38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A1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E1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83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31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2E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A72AC9" w14:paraId="0A4EAEB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AF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8F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EE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D7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25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69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10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E4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53F68F0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CA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5F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04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AE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04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1A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FE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9A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0B9A2C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D2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61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2E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78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2D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2C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D5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CF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301A1A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5F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C1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DA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AE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9E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65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FD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57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0152D8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1B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E8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B4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07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55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26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4D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CF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72AC9" w14:paraId="7BAE905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3E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9A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42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F0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20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FB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CA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DB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A72AC9" w14:paraId="6ABC56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CF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60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A7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BD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81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29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EB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68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A72AC9" w14:paraId="15A118E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4E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84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BC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6D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B6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88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99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02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A72AC9" w14:paraId="54CEE94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63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B7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F1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A2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88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D9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D7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F0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A72AC9" w14:paraId="64F186D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70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C5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21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C6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06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C0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DA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64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72AC9" w14:paraId="662A5C9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D7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D5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6F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E0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BD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44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27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D9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A72AC9" w14:paraId="4910545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9E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48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D5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C1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C8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DB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49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31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A72AC9" w14:paraId="4E6406B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E9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2B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07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FC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44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5E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9E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72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A72AC9" w14:paraId="0091C96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53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B7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E6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99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25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6F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41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F4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A45436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A5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95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2B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F9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EA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58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A5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5B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4A35B32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92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72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74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5D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C7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0D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C2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E5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2AC9" w14:paraId="42B2F17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7A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C5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A3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13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FC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78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C7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5C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72AC9" w14:paraId="7192333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FC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64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FA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10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7C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28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D2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44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A72AC9" w14:paraId="23C0455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F8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3A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0A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DE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6C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B4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54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7A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507C57E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8C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3E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2B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79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67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44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B1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8B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59B927A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EE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72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48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BB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52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14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42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17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35BA7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8F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88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25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19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D3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CC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17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68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2AC9" w14:paraId="76FD6BE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1B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FA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80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97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C5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B9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B1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8A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A72AC9" w14:paraId="429ADF1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BA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0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F2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07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92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B4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57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82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2FF2CFE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D5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5B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0D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A2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DA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3A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48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0E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017BBB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2B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42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D7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E8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E7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6F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A2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02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2A3F625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FA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3A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0A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09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4F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32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B4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88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CA6B1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6D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45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78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8E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33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50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F7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A0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20B1A03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7A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95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BC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7F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E4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75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DB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75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651C67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E9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AB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A6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E0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46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4E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3B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BC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A72AC9" w14:paraId="031FE95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64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48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92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35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E0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EC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FC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46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A72AC9" w14:paraId="35C1A4C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7F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DF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A5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74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A6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14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05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49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A72AC9" w14:paraId="25E3E4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A5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D4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80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5A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75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86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36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7D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A72AC9" w14:paraId="2F9EAAE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BF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50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00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32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4D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13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F6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C9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AEC3C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80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78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DC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47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CB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ED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E6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48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20E91B6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53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7A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04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76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00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88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B5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82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72AC9" w14:paraId="269684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15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0B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85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59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C1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FF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B2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26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735055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22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6F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6E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C0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B9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B4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66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1F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09BBE5B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30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CE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A2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5D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5A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88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37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2A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A72AC9" w14:paraId="593D98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6F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29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63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80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6A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49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4F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2A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АЦС</w:t>
            </w:r>
          </w:p>
        </w:tc>
      </w:tr>
      <w:tr w:rsidR="00A72AC9" w14:paraId="1CFC0D0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E0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F9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58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F4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79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9F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23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18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A72AC9" w14:paraId="3BB0B0F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5D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56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F9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A5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52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2E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FE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98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72AC9" w14:paraId="4EF7E79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9D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84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D2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A2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F7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87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E8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94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A72AC9" w14:paraId="2C3C8F9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45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EC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94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06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64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04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B8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C3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53CC930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67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07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38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85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9F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5B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7E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2C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A72AC9" w14:paraId="578C88D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E8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A7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63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7E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77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C3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B8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76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A72AC9" w14:paraId="6ABE37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C0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D6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69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A1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3C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12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32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B4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A72AC9" w14:paraId="08694F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A9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96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BE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61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8F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C1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BD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4E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A72AC9" w14:paraId="3DE00AA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9A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9A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19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62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71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C7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90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FA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A72AC9" w14:paraId="75BB4B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1C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BD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9A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D8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28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D1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D7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7A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73BB4FB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13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67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DB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17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96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D8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13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2D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50EE2C0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05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1B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04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EE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04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96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B7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CC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A72AC9" w14:paraId="65D237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6B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8E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D7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7B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A2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91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9E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25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553926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21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77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30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E2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73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C9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3B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73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A72AC9" w14:paraId="03A63D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08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6C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D9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FF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3C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77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BF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C3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72AC9" w14:paraId="01EF17E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CA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93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08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1F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84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2A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A6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9E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72AC9" w14:paraId="5083FDB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60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F9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1D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80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70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AE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27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3A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A72AC9" w14:paraId="6914057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67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93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9F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84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DE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E2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7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96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ЗХТ</w:t>
            </w:r>
          </w:p>
        </w:tc>
      </w:tr>
      <w:tr w:rsidR="00A72AC9" w14:paraId="5CAA84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65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12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E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53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2C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62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AE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EB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A72AC9" w14:paraId="6BBAF67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0B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86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22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4C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0F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99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F9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EA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6E2761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05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43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76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EE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C2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61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D0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AB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A72AC9" w14:paraId="72660D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B9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DF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29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04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36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B0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47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9B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42BFC0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D4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E3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A8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22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1E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A5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F4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9B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B2A3D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75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00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09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6A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6A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B4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89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5A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A72AC9" w14:paraId="04E2B73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74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6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6E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A5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54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2B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36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58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20AC70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5D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FB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95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BE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6D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F3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EB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41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A72AC9" w14:paraId="035BEA5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90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B2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D4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AB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0C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A3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36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0F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6A2628A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3F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B6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E7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8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66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9A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69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89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72AC9" w14:paraId="2D631D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9B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56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49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FB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04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60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F6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6D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ЛГЙ</w:t>
            </w:r>
          </w:p>
        </w:tc>
      </w:tr>
      <w:tr w:rsidR="00A72AC9" w14:paraId="09A5A26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03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A6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F1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28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25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34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A4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31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A72AC9" w14:paraId="30DCC3A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01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40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16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3C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C3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75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85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0E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A72AC9" w14:paraId="23C22B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0F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B0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63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8E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4A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08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99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DA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72AC9" w14:paraId="7CEFB7A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DC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87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5D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B3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F3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AD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47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11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480B9D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D7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6B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A2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93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10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74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07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F65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6295A61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25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BE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56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BE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CD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0B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B8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A7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5412E12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19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60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40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D1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9E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60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38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C0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A72AC9" w14:paraId="77801F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23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D9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75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2F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7D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A1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0B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BF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077F1F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9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17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6B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15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44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63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CF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99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3F2CC6A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B4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74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B5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B7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81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CD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B8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BD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39E177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AD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7B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41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AA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33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59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CE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58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2AC9" w14:paraId="7F93064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1C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10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DD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BE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08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7A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6D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22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A72AC9" w14:paraId="0DE1A14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DE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60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67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58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A1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56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16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A0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15BF30B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FD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EB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49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0D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44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B7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B8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8A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A72AC9" w14:paraId="5F26C6C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25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A2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F5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6C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C6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5C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18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14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A72AC9" w14:paraId="5DC4BCF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DE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80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AF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41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22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B8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C9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24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1BF6AC2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C8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DF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D6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83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79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A3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2E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B7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72AC9" w14:paraId="0AE217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7A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7E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33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9C1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75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C8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9C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03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A72AC9" w14:paraId="35FD4F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1B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28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78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66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2A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43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7A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C2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A72AC9" w14:paraId="5DD2582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17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2E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11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EE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B2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2D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16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DD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58138C1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47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CA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FE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3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75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25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CB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C9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2DB1190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84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71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4C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26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09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6C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33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12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534EC67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14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45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C6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17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97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E5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E7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F31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485AC14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982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FB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41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34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ED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62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44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27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A72AC9" w14:paraId="4160A33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43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E0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EB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C5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28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63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8E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F2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A72AC9" w14:paraId="48356C2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E5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7C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78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3D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0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08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F1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2B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59DEEAE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A8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CC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DF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55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64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C1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D7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D2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A72AC9" w14:paraId="2E52A3B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1B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DB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9B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BD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96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1A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89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9A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 и др.</w:t>
            </w:r>
          </w:p>
        </w:tc>
      </w:tr>
      <w:tr w:rsidR="00A72AC9" w14:paraId="6091D0A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31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06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8A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F1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98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C0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49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E0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191D835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80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61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8D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69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D1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FD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C5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B9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8636F1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C8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8B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F3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7F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22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E3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6F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2F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ИЛЛ</w:t>
            </w:r>
          </w:p>
        </w:tc>
      </w:tr>
      <w:tr w:rsidR="00A72AC9" w14:paraId="2F9401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9C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12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1B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0A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3A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4B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9E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DA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5BC1CF7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BC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A4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EA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6F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4A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8A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EB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9E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A72AC9" w14:paraId="7584CFD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E4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5F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35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31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3B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A8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D1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09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A72AC9" w14:paraId="0E5FFC6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A0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B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F8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B7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D3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38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65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3E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A72AC9" w14:paraId="155D2B7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83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23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07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D8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48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75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D3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29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A72AC9" w14:paraId="1F2480C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0F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4C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7D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7C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1E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38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36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F0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31C1D96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1C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FA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76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A90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84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DD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1B6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5F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72AC9" w14:paraId="159FB78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03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09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9B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7B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BF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EB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E6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E8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A72AC9" w14:paraId="2A5F1ED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8A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54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35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B0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D1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2F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0D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3A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</w:t>
            </w:r>
          </w:p>
        </w:tc>
      </w:tr>
      <w:tr w:rsidR="00A72AC9" w14:paraId="497B116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5A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A6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3B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6E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3A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28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AA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21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72AC9" w14:paraId="16F7F6F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A1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8F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5C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C4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D1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3A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7D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0D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CBB05D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F4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7C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BE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84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5E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7A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B0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C9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A72AC9" w14:paraId="2E809FB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B1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EB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0F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6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B4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25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4A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43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4E67795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FC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2F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F0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A3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BE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1D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67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12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4AB8F80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8A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6C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A0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47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17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82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BA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B4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52D6D3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4E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FC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E0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3D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F5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1F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85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2A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A72AC9" w14:paraId="53DFC82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48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BC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74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B5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83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A2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96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B3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A72AC9" w14:paraId="56FCEF2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65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36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6B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98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52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38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FA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C2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 и др.</w:t>
            </w:r>
          </w:p>
        </w:tc>
      </w:tr>
      <w:tr w:rsidR="00A72AC9" w14:paraId="57F0EA7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00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F9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32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43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58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9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64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46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A72AC9" w14:paraId="730C27E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DB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92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7F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A6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3A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F9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A9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F4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A72AC9" w14:paraId="44CF68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84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F8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7B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65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D1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9E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21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58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A72AC9" w14:paraId="1A8A34E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12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83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95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50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BD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AD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B4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51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A72AC9" w14:paraId="1BDC83E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BB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27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E1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15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72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DC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53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E5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A72AC9" w14:paraId="4212388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1D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9B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CD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C7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EF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1C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D5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07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451253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F6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5E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BD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70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92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D5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26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95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61E0B3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44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E1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A6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78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5C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FA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F8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77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A72AC9" w14:paraId="6836D76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FC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F1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52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9D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5B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34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43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6C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340ABC6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77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62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BB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6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EF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E3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0A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99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72AC9" w14:paraId="6F4E7EE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13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16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76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66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73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34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F0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87E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11A6C61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CA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53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73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73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3E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0C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06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06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ЙТД</w:t>
            </w:r>
          </w:p>
        </w:tc>
      </w:tr>
      <w:tr w:rsidR="00A72AC9" w14:paraId="5FF346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E9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EC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BD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95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13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61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B1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43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5A77EA0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31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E8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4E7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0B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C9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DF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37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16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4BA5F42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35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4A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BA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FA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71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FE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87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F7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34E2224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B4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DA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AB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A8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24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0C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D0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47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72AC9" w14:paraId="067891B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EB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0B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D9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E2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1E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FE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23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04A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1EE7031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21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6D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E2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43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24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62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C6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01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A72AC9" w14:paraId="1112D62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19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8B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F6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698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C7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2A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D0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F6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31345E3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D6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DE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57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AF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62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15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EA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FC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A72AC9" w14:paraId="135768A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7F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FC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03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DC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5B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00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BF8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BF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1F8B7DB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D0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10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3B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81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41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B5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28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ED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19FFB0A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8A3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CE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FE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A3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BE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F10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D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0E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A72AC9" w14:paraId="22F643E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7A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70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0A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81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A4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F6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BB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68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46C3C1F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0F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0B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03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A3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FB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14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DD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91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55CFA03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41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8A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33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30A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3E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41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19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A2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63FAFAA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0F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70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ED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9B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CB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55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19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F8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3C52D8B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04D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E2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E0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12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3F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DE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30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2C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A72AC9" w14:paraId="028A3BF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A2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4C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30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61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B7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35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C4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29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72AC9" w14:paraId="36F9C73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4F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C4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A2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58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71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74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4D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74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3A6C67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D7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154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55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9F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A3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B9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82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44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НБД</w:t>
            </w:r>
          </w:p>
        </w:tc>
      </w:tr>
      <w:tr w:rsidR="00A72AC9" w14:paraId="7472F5F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5B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E3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B1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51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89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41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88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C4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72AC9" w14:paraId="30CA58B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7E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05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029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3E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6B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107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47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46A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A72AC9" w14:paraId="4DA4E4B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91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6C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EF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1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A6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67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99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C8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A72AC9" w14:paraId="6A232405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7D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BC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5C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D6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9C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7C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36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28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72AC9" w14:paraId="0E2206C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CD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40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8D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A6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E7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B2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FF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B2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A72AC9" w14:paraId="52F03B0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EE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725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47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B1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C1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B2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904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33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A72AC9" w14:paraId="2A9204D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69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9F7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35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BD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CB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D2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05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B0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A72AC9" w14:paraId="3B2850F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93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14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1F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04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052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98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E9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47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7306467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0D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FB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D0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A9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B2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52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D6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34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A72AC9" w14:paraId="18F0DBE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9C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D0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7D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7A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FB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E6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63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22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АЦТ</w:t>
            </w:r>
          </w:p>
        </w:tc>
      </w:tr>
      <w:tr w:rsidR="00A72AC9" w14:paraId="7578598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9F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A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23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DB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09D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F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A4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DE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A72AC9" w14:paraId="4FF57F3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4D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6BE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52C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C9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B8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B6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FA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67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72AC9" w14:paraId="6229B0D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8B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50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D8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8B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0B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D8B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0C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9F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A72AC9" w14:paraId="05083F7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96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2B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6A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72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5E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D8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AA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40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41BEB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88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CE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C8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F3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80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FA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F0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64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618A208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2D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5C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98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8A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A6F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1C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52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BB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67D8F4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FC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97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83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16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8B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48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E6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38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A72AC9" w14:paraId="66E5E6C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9F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C76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8E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29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A36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66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A2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DC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A72AC9" w14:paraId="5BBBE36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5C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06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33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80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A2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CB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AC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4D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28460BB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FB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68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17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69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D0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68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19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C1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72AC9" w14:paraId="4E3AA9B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3B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5E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D93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BA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A3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8B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98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A0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72AC9" w14:paraId="72854DA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E8E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EA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37F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A60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08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91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92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A9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A72AC9" w14:paraId="39BA6A0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F60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2A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61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2D4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C5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79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2B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639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A72AC9" w14:paraId="4868039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64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46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9DA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D1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41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E55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9F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B5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1B34F4A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14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49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BCF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85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128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5B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F0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18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0CECA44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8F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AD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C8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C0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4D7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C7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AF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22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2AC9" w14:paraId="3F261D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6E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7F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83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FA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D1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98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28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5B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A72AC9" w14:paraId="23CFFC5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F6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4B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4E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2A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66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E1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29E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8D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A72AC9" w14:paraId="097AF26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AF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DAE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BC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2F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73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A3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1A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B4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A72AC9" w14:paraId="49E460DD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48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FE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8F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A9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9F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A0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25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3A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A72AC9" w14:paraId="7476FA9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C8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30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D4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4A0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A4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2E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03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48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2343B32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B9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0A3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0A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14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7D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75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85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1D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1DAABC0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AA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32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31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F5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EB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E30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598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8A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A72AC9" w14:paraId="46E4660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1F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66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013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AF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42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F7F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BD3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8B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A72AC9" w14:paraId="56865B3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79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0A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05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E34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FD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72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7F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A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A72AC9" w14:paraId="51F3365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97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AE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70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DA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E49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81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63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AF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A72AC9" w14:paraId="544269A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C8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22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BC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E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80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97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E70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2D3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124644F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06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76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6C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24B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88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7DC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CDE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0C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A72AC9" w14:paraId="039C770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C9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F06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75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B1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51D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9E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BE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0C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2AC9" w14:paraId="578DA8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AA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724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FF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34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56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CC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C4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E9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2AC9" w14:paraId="6B807DF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812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9D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38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C6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87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05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517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7F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72AC9" w14:paraId="3F3A2BD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09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5C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17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17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33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415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09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39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AC9" w14:paraId="01B712F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61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F4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E8F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CE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B9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05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A7B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A1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460F7D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8F5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79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63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256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50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04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7D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0E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72AC9" w14:paraId="4F36323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EE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D0D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E3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5C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4C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9A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9B4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83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A72AC9" w14:paraId="45005D9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C4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45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D24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55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0D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638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82B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7B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33CBA19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43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F5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B3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4D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59A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15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84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FC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75C14E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461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AB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20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A1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4C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94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EA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894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A72AC9" w14:paraId="1957A04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F7D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D8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642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FA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1F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92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55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23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72AC9" w14:paraId="67064AF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EA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B74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42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8A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4D4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CB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A4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EC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59E324F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F0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E10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AEF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1E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E7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071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DA0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A5E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A72AC9" w14:paraId="1B8FD5C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674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14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D4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11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57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B7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498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7D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A72AC9" w14:paraId="59E1398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74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10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05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358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9E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D9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BD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9C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1955168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18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F3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B9A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05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0F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BF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CA4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479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A72AC9" w14:paraId="18B8879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5A9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1E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13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DB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2D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D5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C2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826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ДКЯ</w:t>
            </w:r>
          </w:p>
        </w:tc>
      </w:tr>
      <w:tr w:rsidR="00A72AC9" w14:paraId="14D027A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4B5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4D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BC6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855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4B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62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C6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B1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АКФ</w:t>
            </w:r>
          </w:p>
        </w:tc>
      </w:tr>
      <w:tr w:rsidR="00A72AC9" w14:paraId="23C36E2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4B2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77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C29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CC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6D9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2F8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FB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477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2AC9" w14:paraId="3DCD9FE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CA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EA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DD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71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A1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3B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581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FFE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72AC9" w14:paraId="73FD4A2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2A3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6C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84D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7F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94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48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33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F7C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72AC9" w14:paraId="35D5713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E71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8C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70A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058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92E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16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FA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AD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A72AC9" w14:paraId="2BED3D8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36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3FF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76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B2B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09C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E5B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649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B6D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45A6FBA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974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1E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74E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C2E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697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E2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957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287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1CE9041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2BD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751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73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0AA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F32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9E4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B6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0FC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72AC9" w14:paraId="72B62A8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C5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969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F1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731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7C6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4B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881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607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72AC9" w14:paraId="1140FA7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E4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12B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A6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59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E43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51B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F9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4A0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A72AC9" w14:paraId="63492E94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78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EF2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81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FB0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108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70C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325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5E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A72AC9" w14:paraId="7C22A298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C72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C4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62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D16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4F2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62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39E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A98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2AC9" w14:paraId="367A956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A4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F8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19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F58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E05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0D3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D57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380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A72AC9" w14:paraId="0ECD512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51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CE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BE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663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FBF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9D0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15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B2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A72AC9" w14:paraId="5248BF1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23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54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BB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1C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06E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362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FB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FF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A72AC9" w14:paraId="3F9E5B0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D82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82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41D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4B2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77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7C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D2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38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72AC9" w14:paraId="343E8AA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330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37D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FCD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6D6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726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30B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5D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782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A72AC9" w14:paraId="3005F5E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B0C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1A1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9CA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8FC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7D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A7B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CE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AB3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2AC9" w14:paraId="644EAA0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980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4C5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77F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50C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6FF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FFA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172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5E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A72AC9" w14:paraId="207261BE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57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7A4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41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20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5656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096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2D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32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A72AC9" w14:paraId="049102AC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6D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BE9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FA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457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D80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F4B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A93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53F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72AC9" w14:paraId="1CA4039B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23D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31D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088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13D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D43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86D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9A1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201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72AC9" w14:paraId="283CD1E6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09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5C6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2C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688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ED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B91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D9C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D3F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БФД и др.</w:t>
            </w:r>
          </w:p>
        </w:tc>
      </w:tr>
      <w:tr w:rsidR="00A72AC9" w14:paraId="0A97D043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215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2C8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9D9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CCE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76F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7CC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F42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609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A72AC9" w14:paraId="014F03D2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456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2B1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9F5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B1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87C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D6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0F1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C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A72AC9" w14:paraId="01972179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50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737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967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2A5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3B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B14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349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03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2AC9" w14:paraId="1E1A6C70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BF7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7EB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1E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08A8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DA1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768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295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35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A72AC9" w14:paraId="5314307F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C8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789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BDF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20B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36AF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D8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5DB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2FA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2AC9" w14:paraId="267155E1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6AA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6AF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92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383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9A3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6DA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1C7B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48C3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A72AC9" w14:paraId="50308C6A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67F0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3BCE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0A9A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9BB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EF21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9B6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C2A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BE5C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A72AC9" w14:paraId="38598257" w14:textId="77777777" w:rsidTr="00A72A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92C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A992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43D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8E69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1CED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6E37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FDB5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FEC4" w14:textId="77777777" w:rsidR="00A72AC9" w:rsidRDefault="00A72AC9" w:rsidP="00817C4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EA14FA" w14:textId="77777777" w:rsidR="00A72AC9" w:rsidRDefault="00A72AC9" w:rsidP="00A72AC9"/>
    <w:p w14:paraId="70BC3337" w14:textId="77777777" w:rsidR="00A72AC9" w:rsidRDefault="00A72AC9"/>
    <w:p w14:paraId="7F05B585" w14:textId="77777777" w:rsidR="00A72AC9" w:rsidRDefault="00A72AC9"/>
    <w:sectPr w:rsidR="00A72AC9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4B084" w14:textId="77777777" w:rsidR="006A38BE" w:rsidRDefault="006A38BE">
      <w:r>
        <w:separator/>
      </w:r>
    </w:p>
  </w:endnote>
  <w:endnote w:type="continuationSeparator" w:id="0">
    <w:p w14:paraId="589E905E" w14:textId="77777777" w:rsidR="006A38BE" w:rsidRDefault="006A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AF6F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5E919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45664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2AC9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A72AC9">
      <w:rPr>
        <w:rStyle w:val="aa"/>
        <w:noProof/>
      </w:rPr>
      <w:t>48</w:t>
    </w:r>
    <w:r>
      <w:rPr>
        <w:rStyle w:val="aa"/>
      </w:rPr>
      <w:fldChar w:fldCharType="end"/>
    </w:r>
  </w:p>
  <w:p w14:paraId="1993306B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EB5368A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8FA126A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C5A36" w14:textId="77777777" w:rsidR="006A38BE" w:rsidRDefault="006A38BE">
      <w:r>
        <w:separator/>
      </w:r>
    </w:p>
  </w:footnote>
  <w:footnote w:type="continuationSeparator" w:id="0">
    <w:p w14:paraId="2C84C0F0" w14:textId="77777777" w:rsidR="006A38BE" w:rsidRDefault="006A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F11DF"/>
    <w:rsid w:val="002F4058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92A98"/>
    <w:rsid w:val="006A38BE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115F"/>
    <w:rsid w:val="00872929"/>
    <w:rsid w:val="00877A3F"/>
    <w:rsid w:val="00880599"/>
    <w:rsid w:val="008877D8"/>
    <w:rsid w:val="008A1668"/>
    <w:rsid w:val="008A6662"/>
    <w:rsid w:val="008B022B"/>
    <w:rsid w:val="008B1007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2AC9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4622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CF3997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C75"/>
    <w:rsid w:val="00DE7771"/>
    <w:rsid w:val="00E02BD6"/>
    <w:rsid w:val="00E04B1E"/>
    <w:rsid w:val="00E07CC8"/>
    <w:rsid w:val="00E15FB9"/>
    <w:rsid w:val="00E3419B"/>
    <w:rsid w:val="00E379F0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E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B1007"/>
  </w:style>
  <w:style w:type="character" w:customStyle="1" w:styleId="a4">
    <w:name w:val="Горен колонтитул Знак"/>
    <w:basedOn w:val="a0"/>
    <w:link w:val="a3"/>
    <w:uiPriority w:val="99"/>
    <w:rsid w:val="00A72AC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72AC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B1007"/>
  </w:style>
  <w:style w:type="character" w:customStyle="1" w:styleId="a4">
    <w:name w:val="Горен колонтитул Знак"/>
    <w:basedOn w:val="a0"/>
    <w:link w:val="a3"/>
    <w:uiPriority w:val="99"/>
    <w:rsid w:val="00A72AC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72A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9A2C-9CFC-44C2-BD9B-9EFD28C3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17781</Words>
  <Characters>101356</Characters>
  <Application>Microsoft Office Word</Application>
  <DocSecurity>0</DocSecurity>
  <Lines>844</Lines>
  <Paragraphs>237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2020-10-01T07:00:00Z</cp:lastPrinted>
  <dcterms:created xsi:type="dcterms:W3CDTF">2022-09-29T12:23:00Z</dcterms:created>
  <dcterms:modified xsi:type="dcterms:W3CDTF">2022-09-29T12:36:00Z</dcterms:modified>
</cp:coreProperties>
</file>