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9E3B3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79727C3" wp14:editId="6CDD31B0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ADB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CC82292" wp14:editId="24E34223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46413E8A" w14:textId="77777777" w:rsidR="00851CC9" w:rsidRPr="005009B1" w:rsidRDefault="00475DA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14:paraId="50091F48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0901DD42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2791E71F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235C684E" w14:textId="77777777" w:rsidR="00851CC9" w:rsidRPr="00FF4A62" w:rsidRDefault="00851CC9" w:rsidP="00FF4A62">
      <w:pPr>
        <w:rPr>
          <w:lang w:val="bg-BG" w:eastAsia="bg-BG"/>
        </w:rPr>
      </w:pPr>
    </w:p>
    <w:p w14:paraId="2B1A3C39" w14:textId="12FCAEA7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C41B66">
        <w:rPr>
          <w:rStyle w:val="cursorpointer"/>
        </w:rPr>
        <w:t>РД-04-210/ 29.09.2022</w:t>
      </w:r>
      <w:r w:rsidRPr="00FF4A62">
        <w:rPr>
          <w:lang w:val="bg-BG" w:eastAsia="bg-BG"/>
        </w:rPr>
        <w:t>г.</w:t>
      </w:r>
    </w:p>
    <w:p w14:paraId="28851FEA" w14:textId="77777777" w:rsidR="00851CC9" w:rsidRPr="00FF4A62" w:rsidRDefault="00851CC9" w:rsidP="00FF4A62">
      <w:pPr>
        <w:rPr>
          <w:lang w:val="bg-BG" w:eastAsia="bg-BG"/>
        </w:rPr>
      </w:pPr>
    </w:p>
    <w:p w14:paraId="1626193F" w14:textId="77777777" w:rsidR="00851CC9" w:rsidRPr="00FF4A62" w:rsidRDefault="00475DA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F062DD">
        <w:rPr>
          <w:b/>
          <w:lang w:val="bg-BG" w:eastAsia="bg-BG"/>
        </w:rPr>
        <w:t xml:space="preserve">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B0556">
        <w:rPr>
          <w:b/>
          <w:lang w:val="bg-BG" w:eastAsia="bg-BG"/>
        </w:rPr>
        <w:t>с.</w:t>
      </w:r>
      <w:r w:rsidR="00E51C17">
        <w:rPr>
          <w:b/>
          <w:lang w:val="bg-BG" w:eastAsia="bg-BG"/>
        </w:rPr>
        <w:t>Памидово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</w:t>
      </w:r>
      <w:r w:rsidR="0053405A">
        <w:rPr>
          <w:lang w:val="bg-BG" w:eastAsia="bg-BG"/>
        </w:rPr>
        <w:t>о</w:t>
      </w:r>
      <w:r w:rsidR="0053405A">
        <w:rPr>
          <w:lang w:val="bg-BG" w:eastAsia="bg-BG"/>
        </w:rPr>
        <w:t>пан</w:t>
      </w:r>
      <w:r w:rsidR="00F062DD">
        <w:rPr>
          <w:lang w:val="bg-BG" w:eastAsia="bg-BG"/>
        </w:rPr>
        <w:t>с</w:t>
      </w:r>
      <w:r w:rsidR="009158E3">
        <w:rPr>
          <w:lang w:val="bg-BG" w:eastAsia="bg-BG"/>
        </w:rPr>
        <w:t xml:space="preserve">ката </w:t>
      </w:r>
      <w:r w:rsidR="009158E3" w:rsidRPr="009158E3">
        <w:rPr>
          <w:b/>
          <w:lang w:val="bg-BG" w:eastAsia="bg-BG"/>
        </w:rPr>
        <w:t>2022</w:t>
      </w:r>
      <w:r w:rsidR="0053405A" w:rsidRPr="009158E3">
        <w:rPr>
          <w:b/>
          <w:lang w:val="bg-BG" w:eastAsia="bg-BG"/>
        </w:rPr>
        <w:t xml:space="preserve"> – 2</w:t>
      </w:r>
      <w:r w:rsidR="009158E3" w:rsidRPr="009158E3">
        <w:rPr>
          <w:b/>
          <w:lang w:val="bg-BG" w:eastAsia="bg-BG"/>
        </w:rPr>
        <w:t>023</w:t>
      </w:r>
      <w:r w:rsidR="004E79F2" w:rsidRPr="009158E3">
        <w:rPr>
          <w:b/>
          <w:lang w:val="bg-BG" w:eastAsia="bg-BG"/>
        </w:rPr>
        <w:t xml:space="preserve"> г.</w:t>
      </w:r>
      <w:r w:rsidR="00851CC9" w:rsidRPr="009158E3">
        <w:rPr>
          <w:b/>
          <w:lang w:val="bg-BG" w:eastAsia="bg-BG"/>
        </w:rPr>
        <w:t>,</w:t>
      </w:r>
      <w:r w:rsidR="00851CC9">
        <w:rPr>
          <w:lang w:val="bg-BG" w:eastAsia="bg-BG"/>
        </w:rPr>
        <w:t xml:space="preserve"> а именно: заповед </w:t>
      </w:r>
      <w:r w:rsidR="00E51C17">
        <w:rPr>
          <w:b/>
          <w:lang w:val="bg-BG" w:eastAsia="bg-BG"/>
        </w:rPr>
        <w:t>№ РД 07-73</w:t>
      </w:r>
      <w:r w:rsidR="009158E3"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 w:rsidR="00F062DD">
        <w:rPr>
          <w:b/>
          <w:lang w:val="bg-BG" w:eastAsia="bg-BG"/>
        </w:rPr>
        <w:t>2</w:t>
      </w:r>
      <w:r w:rsidR="009158E3"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</w:t>
      </w:r>
      <w:r w:rsidR="00851CC9" w:rsidRPr="00752106">
        <w:rPr>
          <w:b/>
          <w:lang w:val="bg-BG" w:eastAsia="bg-BG"/>
        </w:rPr>
        <w:t>а</w:t>
      </w:r>
      <w:r w:rsidR="00851CC9" w:rsidRPr="00752106">
        <w:rPr>
          <w:b/>
          <w:lang w:val="bg-BG" w:eastAsia="bg-BG"/>
        </w:rPr>
        <w:t>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14:paraId="4EA33311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65EB0152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039E8115" w14:textId="77777777" w:rsidR="00851CC9" w:rsidRPr="00FF4A62" w:rsidRDefault="00851CC9" w:rsidP="00FF4A62">
      <w:pPr>
        <w:rPr>
          <w:lang w:val="bg-BG" w:eastAsia="bg-BG"/>
        </w:rPr>
      </w:pPr>
    </w:p>
    <w:p w14:paraId="72CAB162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E51C17">
        <w:rPr>
          <w:b/>
          <w:lang w:val="bg-BG" w:eastAsia="bg-BG"/>
        </w:rPr>
        <w:t>РД 07-73</w:t>
      </w:r>
      <w:r w:rsidR="009158E3">
        <w:rPr>
          <w:b/>
          <w:lang w:val="bg-BG" w:eastAsia="bg-BG"/>
        </w:rPr>
        <w:t>/05.08.2022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E51C17">
        <w:rPr>
          <w:b/>
          <w:lang w:val="bg-BG" w:eastAsia="bg-BG"/>
        </w:rPr>
        <w:t>Памидово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</w:t>
      </w:r>
      <w:r w:rsidR="007D4516">
        <w:rPr>
          <w:b/>
          <w:lang w:val="bg-BG" w:eastAsia="bg-BG"/>
        </w:rPr>
        <w:t>е</w:t>
      </w:r>
      <w:r w:rsidR="007D4516">
        <w:rPr>
          <w:b/>
          <w:lang w:val="bg-BG" w:eastAsia="bg-BG"/>
        </w:rPr>
        <w:t>сичово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9158E3">
        <w:rPr>
          <w:lang w:val="bg-BG" w:eastAsia="bg-BG"/>
        </w:rPr>
        <w:t xml:space="preserve">арджик, е издадена </w:t>
      </w:r>
      <w:r w:rsidR="009158E3" w:rsidRPr="00E51C17">
        <w:rPr>
          <w:b/>
          <w:lang w:val="bg-BG" w:eastAsia="bg-BG"/>
        </w:rPr>
        <w:t>до 05.08.2022</w:t>
      </w:r>
      <w:r w:rsidRPr="00E51C17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съгласно разпоредбата на чл. 37в, ал. 1 ЗСПЗЗ.</w:t>
      </w:r>
    </w:p>
    <w:p w14:paraId="6503E3A0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6140680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7EE4053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9158E3">
        <w:rPr>
          <w:lang w:val="bg-BG" w:eastAsia="bg-BG"/>
        </w:rPr>
        <w:t xml:space="preserve"> в землището за стопанската </w:t>
      </w:r>
      <w:r w:rsidR="009158E3" w:rsidRPr="009158E3">
        <w:rPr>
          <w:b/>
          <w:lang w:val="bg-BG" w:eastAsia="bg-BG"/>
        </w:rPr>
        <w:t>2022</w:t>
      </w:r>
      <w:r w:rsidR="0053405A" w:rsidRPr="009158E3">
        <w:rPr>
          <w:b/>
          <w:lang w:val="bg-BG" w:eastAsia="bg-BG"/>
        </w:rPr>
        <w:t xml:space="preserve"> – 2</w:t>
      </w:r>
      <w:r w:rsidR="009158E3" w:rsidRPr="009158E3">
        <w:rPr>
          <w:b/>
          <w:lang w:val="bg-BG" w:eastAsia="bg-BG"/>
        </w:rPr>
        <w:t>023</w:t>
      </w:r>
      <w:r w:rsidR="004E79F2" w:rsidRPr="009158E3">
        <w:rPr>
          <w:b/>
          <w:lang w:val="bg-BG" w:eastAsia="bg-BG"/>
        </w:rPr>
        <w:t xml:space="preserve"> г.</w:t>
      </w:r>
    </w:p>
    <w:p w14:paraId="0CA9416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543E392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72242E6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1149142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3D15969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003E5A2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731527F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0DABF9F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19A2487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01C3944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71BB8AA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0D8821F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A8AA5F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740CD967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5F2053">
        <w:rPr>
          <w:b/>
          <w:lang w:val="bg-BG" w:eastAsia="bg-BG"/>
        </w:rPr>
        <w:t>Памидово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F16D20">
        <w:rPr>
          <w:lang w:val="bg-BG" w:eastAsia="bg-BG"/>
        </w:rPr>
        <w:t xml:space="preserve">, за стопанската  </w:t>
      </w:r>
      <w:r w:rsidR="00F16D20" w:rsidRPr="00F16D20">
        <w:rPr>
          <w:b/>
          <w:lang w:val="bg-BG" w:eastAsia="bg-BG"/>
        </w:rPr>
        <w:t>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9158E3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14:paraId="2BFD2FD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9158E3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2B221D69" w14:textId="77777777"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D96A35">
        <w:rPr>
          <w:b/>
          <w:lang w:val="bg-BG" w:eastAsia="bg-BG"/>
        </w:rPr>
        <w:t xml:space="preserve">  </w:t>
      </w:r>
      <w:r w:rsidR="005F2053">
        <w:rPr>
          <w:b/>
          <w:lang w:val="bg-BG" w:eastAsia="bg-BG"/>
        </w:rPr>
        <w:t>Памидово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</w:t>
      </w:r>
      <w:r w:rsidR="00105E83">
        <w:rPr>
          <w:lang w:val="bg-BG" w:eastAsia="bg-BG"/>
        </w:rPr>
        <w:t>б</w:t>
      </w:r>
      <w:r w:rsidR="00105E83">
        <w:rPr>
          <w:lang w:val="bg-BG" w:eastAsia="bg-BG"/>
        </w:rPr>
        <w:t xml:space="preserve">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то издаване.</w:t>
      </w:r>
    </w:p>
    <w:p w14:paraId="56CEFCB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158E3">
        <w:rPr>
          <w:lang w:val="bg-BG" w:eastAsia="bg-BG"/>
        </w:rPr>
        <w:t xml:space="preserve"> за ползване за стопанската </w:t>
      </w:r>
      <w:r w:rsidR="009158E3" w:rsidRPr="009158E3">
        <w:rPr>
          <w:b/>
          <w:lang w:val="bg-BG" w:eastAsia="bg-BG"/>
        </w:rPr>
        <w:t>2022</w:t>
      </w:r>
      <w:r w:rsidR="00056AEA" w:rsidRPr="009158E3">
        <w:rPr>
          <w:b/>
          <w:lang w:val="bg-BG" w:eastAsia="bg-BG"/>
        </w:rPr>
        <w:t xml:space="preserve"> – 20</w:t>
      </w:r>
      <w:r w:rsidR="009158E3" w:rsidRPr="009158E3">
        <w:rPr>
          <w:b/>
          <w:lang w:val="bg-BG" w:eastAsia="bg-BG"/>
        </w:rPr>
        <w:t>23</w:t>
      </w:r>
      <w:r w:rsidRPr="009158E3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5DC2D65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16A4E4B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910E6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14:paraId="4EE689DB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201AC858" w14:textId="77777777" w:rsidR="009B5804" w:rsidRPr="00755EB4" w:rsidRDefault="009B5804" w:rsidP="005947A9">
      <w:pPr>
        <w:ind w:left="7200"/>
        <w:jc w:val="both"/>
        <w:rPr>
          <w:lang w:eastAsia="bg-BG"/>
        </w:rPr>
      </w:pPr>
    </w:p>
    <w:p w14:paraId="3E84AA17" w14:textId="77777777" w:rsidR="00E3419B" w:rsidRDefault="00AD5271" w:rsidP="00475DAD">
      <w:pPr>
        <w:jc w:val="both"/>
        <w:rPr>
          <w:sz w:val="26"/>
          <w:szCs w:val="26"/>
          <w:lang w:val="ru-RU"/>
        </w:rPr>
      </w:pPr>
      <w:r>
        <w:rPr>
          <w:lang w:val="bg-BG" w:eastAsia="bg-BG"/>
        </w:rPr>
        <w:t xml:space="preserve"> </w:t>
      </w:r>
    </w:p>
    <w:p w14:paraId="027E1132" w14:textId="77777777"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14:paraId="4D39242B" w14:textId="77777777" w:rsidR="00755EB4" w:rsidRDefault="00457182">
      <w:r>
        <w:br/>
      </w:r>
      <w:r>
        <w:rPr>
          <w:noProof/>
          <w:lang w:val="bg-BG" w:eastAsia="bg-BG"/>
        </w:rPr>
        <w:drawing>
          <wp:inline distT="0" distB="0" distL="0" distR="0" wp14:anchorId="3D6CFF5F" wp14:editId="198DC45E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29.09.2022г. 15:20ч.</w:t>
      </w:r>
      <w:r>
        <w:br/>
        <w:t>ОДЗ-Пазарджик</w:t>
      </w:r>
      <w:r>
        <w:br/>
      </w:r>
    </w:p>
    <w:p w14:paraId="396660AA" w14:textId="242D74E4" w:rsidR="00D2657C" w:rsidRDefault="00457182">
      <w:r>
        <w:br/>
      </w:r>
      <w:r>
        <w:br/>
        <w:t>Електронният подпис се намира в отделен файл с название signature.txt.p7s</w:t>
      </w:r>
    </w:p>
    <w:p w14:paraId="76A2EB40" w14:textId="77777777" w:rsidR="00755EB4" w:rsidRDefault="00755EB4" w:rsidP="00755EB4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6327E2F8" w14:textId="77777777" w:rsidR="00755EB4" w:rsidRDefault="00755EB4" w:rsidP="00755EB4">
      <w:pPr>
        <w:autoSpaceDE w:val="0"/>
        <w:autoSpaceDN w:val="0"/>
        <w:adjustRightInd w:val="0"/>
        <w:spacing w:line="249" w:lineRule="exact"/>
        <w:jc w:val="right"/>
      </w:pPr>
    </w:p>
    <w:p w14:paraId="0C3B3384" w14:textId="77777777" w:rsidR="00755EB4" w:rsidRDefault="00755EB4" w:rsidP="00755EB4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56340640" w14:textId="77777777" w:rsidR="00755EB4" w:rsidRDefault="00755EB4" w:rsidP="00755EB4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2022/2023 година</w:t>
      </w:r>
    </w:p>
    <w:p w14:paraId="24E0A10A" w14:textId="77777777" w:rsidR="00755EB4" w:rsidRDefault="00755EB4" w:rsidP="00755EB4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Памидово, ЕКАТТЕ 55275, община Лесичово, област Пазарджик.</w:t>
      </w:r>
    </w:p>
    <w:p w14:paraId="588EC3AA" w14:textId="77777777" w:rsidR="00755EB4" w:rsidRDefault="00755EB4" w:rsidP="00755EB4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755EB4" w14:paraId="122583B4" w14:textId="77777777" w:rsidTr="00755EB4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32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74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51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AC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99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755EB4" w14:paraId="20E7BB1B" w14:textId="77777777" w:rsidTr="00755EB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3F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F5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EA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32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8E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23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FF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78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EB4" w14:paraId="5615948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BB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81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53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9F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F8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1A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08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28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755EB4" w14:paraId="1A000E1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B2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6F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B6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75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F3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9E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27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53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755EB4" w14:paraId="0D51E52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CB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F4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7A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72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13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BF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6B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50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755EB4" w14:paraId="48BC1E2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4F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FA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CB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90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C8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C3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F2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D6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755EB4" w14:paraId="28EC33F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20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64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0A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60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4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8D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0A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8C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755EB4" w14:paraId="4D80C83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8F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55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FD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D2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BF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4C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84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CA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755EB4" w14:paraId="485A32C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86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10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86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6E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4B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0A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ED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F2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755EB4" w14:paraId="272B1DD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41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49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0F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D6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7D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55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9E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94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755EB4" w14:paraId="542D724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C1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EF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E1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1D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B5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0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E0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FE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755EB4" w14:paraId="327226F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38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F2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49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96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4D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47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3D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9B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755EB4" w14:paraId="4A98ED9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D4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10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86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29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A8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8A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4E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43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755EB4" w14:paraId="0230F90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50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F9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3E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E7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81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05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08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25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755EB4" w14:paraId="5B4ADF0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65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B8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5C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32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A3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88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0F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BF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</w:t>
            </w:r>
          </w:p>
        </w:tc>
      </w:tr>
      <w:tr w:rsidR="00755EB4" w14:paraId="6BD7CAC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87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35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54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B6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39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B4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B8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54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ЯСА</w:t>
            </w:r>
          </w:p>
        </w:tc>
      </w:tr>
      <w:tr w:rsidR="00755EB4" w14:paraId="4D61137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27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ED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D1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B2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92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59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EE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B9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755EB4" w14:paraId="5332745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51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3E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C1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74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47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7D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D2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BE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755EB4" w14:paraId="37B5378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1F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21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D7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AE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85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3F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C5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48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755EB4" w14:paraId="63F8C90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AF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69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0A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04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6C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B3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AD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D3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755EB4" w14:paraId="394ED3C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63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31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1D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58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1E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BE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DB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D2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755EB4" w14:paraId="1FF8652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9F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CC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A8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9A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86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67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34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AB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755EB4" w14:paraId="5C885FB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0A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14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95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AF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D9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2A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EC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EA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755EB4" w14:paraId="2D3E93A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B5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E3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E3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D3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C4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90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1F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D7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755EB4" w14:paraId="24C3DAD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4A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0C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69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E4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21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86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ED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03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755EB4" w14:paraId="0310C4C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D7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0E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87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9D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96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9D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BA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66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755EB4" w14:paraId="615E8BC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1B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1D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AF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4F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0F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A4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A5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70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3CE918C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F0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6E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92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DA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BC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E5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52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07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755EB4" w14:paraId="6907F4B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4B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2E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3B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73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FD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BB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4D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78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755EB4" w14:paraId="40D065A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17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A9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DB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33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1D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2F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EE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22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755EB4" w14:paraId="7109324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14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B7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64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F5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21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B8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EB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FF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755EB4" w14:paraId="258F6CE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F2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22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D1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AC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78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BB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61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13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755EB4" w14:paraId="2959BDA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E6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D9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2A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8C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05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58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AE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A6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755EB4" w14:paraId="7ED896D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E2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72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6E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96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71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DD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3C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8C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755EB4" w14:paraId="6E0E8D7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4B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5F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1A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30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0D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D8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61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A2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755EB4" w14:paraId="45EFCA8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2B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71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C1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E5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2E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B7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8D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06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755EB4" w14:paraId="7186D08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82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54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39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37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7F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AA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8C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19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755EB4" w14:paraId="2215EED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05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3D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4D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CB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D8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91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4E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96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755EB4" w14:paraId="227706D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4C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27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49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41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28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3B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B3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A6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755EB4" w14:paraId="02706D3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AE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13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35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B2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4F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A2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FB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B2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755EB4" w14:paraId="5A51886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19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85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4A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52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36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DB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0A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DD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755EB4" w14:paraId="0CCC65E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E0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8A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7A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BD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98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A8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89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BE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755EB4" w14:paraId="1618CE2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EA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32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96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29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A6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9F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52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71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755EB4" w14:paraId="5957D8E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B9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50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0D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2A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EC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7D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00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1B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755EB4" w14:paraId="285E2C4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29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8D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5F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22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BE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5F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59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27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755EB4" w14:paraId="2154887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74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2F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F5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F9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7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3C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2F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72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755EB4" w14:paraId="152F9BA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65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D8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C9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D2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AF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62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8A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D3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6611CE8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28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D1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FE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0B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5A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EE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8D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84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755EB4" w14:paraId="5174B1C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18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E8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C5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F3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60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A1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86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60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755EB4" w14:paraId="7579B78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18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4E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08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04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C1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4C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77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F1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</w:t>
            </w:r>
          </w:p>
        </w:tc>
      </w:tr>
      <w:tr w:rsidR="00755EB4" w14:paraId="0B3A958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C5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40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F3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40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7F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BF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D6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9F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755EB4" w14:paraId="6FF4E1B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4D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CE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91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6D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38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A8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8B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4C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755EB4" w14:paraId="07B476F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D0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70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64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4B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EA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C7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68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45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755EB4" w14:paraId="3CEB4EB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79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39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01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C7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86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E0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41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50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 и др.</w:t>
            </w:r>
          </w:p>
        </w:tc>
      </w:tr>
      <w:tr w:rsidR="00755EB4" w14:paraId="09C901E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E4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4B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EA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1B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8D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CB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80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C4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ПАМИДОВО ФУУДС ЕООД</w:t>
            </w:r>
          </w:p>
        </w:tc>
      </w:tr>
      <w:tr w:rsidR="00755EB4" w14:paraId="13FBB69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21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04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51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11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BD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06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23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12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755EB4" w14:paraId="2833D27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FC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E3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14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51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DF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09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FA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45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755EB4" w14:paraId="507D2FF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AD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FC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CC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1B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62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AF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AE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6B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755EB4" w14:paraId="0852D7D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E5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FC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28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34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17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78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9E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16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755EB4" w14:paraId="28EEE84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8E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62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14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DF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E4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C8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25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FD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755EB4" w14:paraId="2B76FD6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29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1D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38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44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A2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05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B9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6B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ЦНГ</w:t>
            </w:r>
          </w:p>
        </w:tc>
      </w:tr>
      <w:tr w:rsidR="00755EB4" w14:paraId="6FBCDD3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73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A8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1A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03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07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1D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08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B1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ЯСР</w:t>
            </w:r>
          </w:p>
        </w:tc>
      </w:tr>
      <w:tr w:rsidR="00755EB4" w14:paraId="32D3151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E7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00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DA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26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27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9C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F5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E4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755EB4" w14:paraId="5B750FC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81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68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5A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7F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2E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CA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04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37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755EB4" w14:paraId="1C85581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85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D6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E7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36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3E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47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2D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72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755EB4" w14:paraId="72139FF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32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C8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C8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35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FA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E0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06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E6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755EB4" w14:paraId="18C090F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D8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D7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17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D4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49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8F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61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1D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755EB4" w14:paraId="0B42980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95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12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9C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93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C3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4B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E1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64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755EB4" w14:paraId="49D34D4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3F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F5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14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30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2C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C9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F2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DD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755EB4" w14:paraId="477C3F2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11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0A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EF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F0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A4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E4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07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8C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755EB4" w14:paraId="6218CFD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B8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C8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E3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09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0B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8F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8E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FD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239BAF0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FC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88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A7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A4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3A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D4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AE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40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ЛВИ</w:t>
            </w:r>
          </w:p>
        </w:tc>
      </w:tr>
      <w:tr w:rsidR="00755EB4" w14:paraId="331AA08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60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C6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ED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EC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90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9E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1F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EF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755EB4" w14:paraId="3947C76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1D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52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77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C1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05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F4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06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9E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755EB4" w14:paraId="34BC848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6E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1A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47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5B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19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43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95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A4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755EB4" w14:paraId="2270EA2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2B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A1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48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8A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AC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33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DD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83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755EB4" w14:paraId="5D46C4F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EF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75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39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2C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10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F0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51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70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755EB4" w14:paraId="53AA5E1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32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60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28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07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6E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B1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92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CE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755EB4" w14:paraId="0B6FEAC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AC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DB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42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38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A3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77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D6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3D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755EB4" w14:paraId="2F99B83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77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5F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59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ED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8D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DE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98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28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755EB4" w14:paraId="05CCA79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FA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CB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F7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36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B0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43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A9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DF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337AD1F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57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F8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48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9F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90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A7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FC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7F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755EB4" w14:paraId="09C143F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C6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1A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88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36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0C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2A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69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6D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755EB4" w14:paraId="02D80F0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97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46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91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18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6D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BD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C5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5B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755EB4" w14:paraId="60501D9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8D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F6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99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FA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5A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68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84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A0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755EB4" w14:paraId="2D70F59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30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C7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B3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58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E7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94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10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EC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18CE67E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9B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90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E6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A7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60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4F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4F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92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755EB4" w14:paraId="4546ADD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E8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84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3A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B1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D3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46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86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07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 и др.</w:t>
            </w:r>
          </w:p>
        </w:tc>
      </w:tr>
      <w:tr w:rsidR="00755EB4" w14:paraId="452C22F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D8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7D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14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64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8D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90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D3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C4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755EB4" w14:paraId="7ABA0F0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2F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35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7E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B6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EB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80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C5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E2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755EB4" w14:paraId="0D04342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92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6D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D2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BB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9E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EE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4C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4E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755EB4" w14:paraId="304C61F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1A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F2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7B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EA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9A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2B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FE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BA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755EB4" w14:paraId="318352B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9C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25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60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5E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BC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F7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2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94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755EB4" w14:paraId="20A0E30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16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E0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4D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2F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87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B2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9E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FA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755EB4" w14:paraId="27AE232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56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EF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41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28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F4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DB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69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BE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755EB4" w14:paraId="63E3833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78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88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45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12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D4D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37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C9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0E1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755EB4" w14:paraId="0E30E7F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88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88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64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41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40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F2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7A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F7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755EB4" w14:paraId="71EB353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54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49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3F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80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CB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48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1E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74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755EB4" w14:paraId="537A335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96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91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0F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64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03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D1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07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0B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ПАМИДОВО ФУУДС ЕООД</w:t>
            </w:r>
          </w:p>
        </w:tc>
      </w:tr>
      <w:tr w:rsidR="00755EB4" w14:paraId="699AA67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48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82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65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55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05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65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88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26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755EB4" w14:paraId="17A3A1A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0C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38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CB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6C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E9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B4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A6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B8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755EB4" w14:paraId="2D42F5B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43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1C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43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34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4A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5B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9C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BE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755EB4" w14:paraId="0ED80DC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D2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50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BF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42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54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7F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A4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E1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755EB4" w14:paraId="5AD6652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57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6B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47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6C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BF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3D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5A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BB1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755EB4" w14:paraId="67FC351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67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74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7E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0A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75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8E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82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C5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755EB4" w14:paraId="70C5290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EF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7E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41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08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FC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12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7D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72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755EB4" w14:paraId="54630FB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4B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DD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25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73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7E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24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3F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C8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755EB4" w14:paraId="5130436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E4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00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0A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89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A9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F9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8A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F7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ПВЙ</w:t>
            </w:r>
          </w:p>
        </w:tc>
      </w:tr>
      <w:tr w:rsidR="00755EB4" w14:paraId="4235183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EC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58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29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0F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F4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61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4F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66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755EB4" w14:paraId="50AE108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DE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C9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0D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E7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B6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5D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62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C4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755EB4" w14:paraId="560B758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39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92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9F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17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DC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52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EF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42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755EB4" w14:paraId="3497C8D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40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23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05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73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95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4F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1C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38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755EB4" w14:paraId="152FEBF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F0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05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6D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5D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50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9C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F2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AB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755EB4" w14:paraId="1CA17A9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20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48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CE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C9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30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75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09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53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755EB4" w14:paraId="26B2225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E9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81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49B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D5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E1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60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69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7A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755EB4" w14:paraId="1C20ECE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4B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FE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DF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F9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A5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F4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54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7A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755EB4" w14:paraId="6646763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0D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0C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B3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F7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D5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A9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88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34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755EB4" w14:paraId="0D556DA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14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CF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61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B6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E7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99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D9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4C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ЯСР</w:t>
            </w:r>
          </w:p>
        </w:tc>
      </w:tr>
      <w:tr w:rsidR="00755EB4" w14:paraId="245902B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76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81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C0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2D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F7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A2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6F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19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755EB4" w14:paraId="7F33031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3C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8D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DB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6A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EA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82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5C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C6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755EB4" w14:paraId="7B71FD8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E4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61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2D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2E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F3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A9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16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EE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755EB4" w14:paraId="33B4767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5E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12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D6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C9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DE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E2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69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E7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755EB4" w14:paraId="27BF529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EC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12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F0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B9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52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E9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A3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B8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755EB4" w14:paraId="34D4D38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D2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1E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42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52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7B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B2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68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D4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755EB4" w14:paraId="0AD0252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CA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84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A5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1F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E2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22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20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6D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33EF0CD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01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69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28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3A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2C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F9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D5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3D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755EB4" w14:paraId="0D7F0F2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9E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F4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02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70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03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9C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50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14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755EB4" w14:paraId="1908F9E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49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F6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AC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AB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ED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0D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00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90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755EB4" w14:paraId="10859C0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D1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4F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1A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61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6C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7A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8E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97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755EB4" w14:paraId="7EFFE27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62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FE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B1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B5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44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A4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F8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8C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755EB4" w14:paraId="59D9575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42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71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59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37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6F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B1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E3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D4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755EB4" w14:paraId="02EE8E0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07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5A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E6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68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63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E8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F9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50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755EB4" w14:paraId="662BD2F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69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94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FA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A3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4C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27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BA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7E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755EB4" w14:paraId="7C9B58E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C0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4F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12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9A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6D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B5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31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5E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3075329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4B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CC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9F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D4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B2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81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DB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53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755EB4" w14:paraId="3141311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19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A1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CF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FB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7B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DC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DF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F3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755EB4" w14:paraId="343C0A1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42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F7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2E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34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B6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39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A3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6B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755EB4" w14:paraId="4085DD1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F4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FB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BF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62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82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94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77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D5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755EB4" w14:paraId="399CC6F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18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8E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4B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18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29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B0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28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B3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755EB4" w14:paraId="307E870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F6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C1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8D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54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DB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64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F1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58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3E55F83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9C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66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2B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1D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18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9C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96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F8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</w:t>
            </w:r>
          </w:p>
        </w:tc>
      </w:tr>
      <w:tr w:rsidR="00755EB4" w14:paraId="2239FA9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AB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C8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6C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D2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B5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FC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A2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F7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755EB4" w14:paraId="44504C0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C6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A1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30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50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7A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1E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51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F6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755EB4" w14:paraId="1A21EB7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89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B5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7A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BE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BA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EF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E1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C3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755EB4" w14:paraId="72B2A59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60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05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BC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9C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4D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6E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22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D2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755EB4" w14:paraId="100583E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9F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9E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89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0D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A9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8A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B1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37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755EB4" w14:paraId="7770773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22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5D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06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E0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63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6F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D2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13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755EB4" w14:paraId="41CF1E4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D9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0B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92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26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91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8B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95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31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755EB4" w14:paraId="7529A17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49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9C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D9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07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E6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79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ED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F3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755EB4" w14:paraId="21A6D27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01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49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06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DF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5B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69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E1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20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755EB4" w14:paraId="11BBAEB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C6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C9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48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0C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66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DE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03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26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755EB4" w14:paraId="6229A1D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6D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3A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79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BD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C1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C8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1E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31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79CC43F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4C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FE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8D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12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91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81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AC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B1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755EB4" w14:paraId="63A84A4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6D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73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55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B7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B4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E1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03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B6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755EB4" w14:paraId="45F3F29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6A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D4F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20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BA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2C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D5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04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70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755EB4" w14:paraId="6FB926E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58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E7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D8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22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86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14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70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86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МСН</w:t>
            </w:r>
          </w:p>
        </w:tc>
      </w:tr>
      <w:tr w:rsidR="00755EB4" w14:paraId="1F76A7B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0A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DB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7A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B2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B1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E6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41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3D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755EB4" w14:paraId="6E0FA55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F3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4A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89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4C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99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D9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78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76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ЗПС</w:t>
            </w:r>
          </w:p>
        </w:tc>
      </w:tr>
      <w:tr w:rsidR="00755EB4" w14:paraId="145DABE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A9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FB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C5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DC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4B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4F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01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48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755EB4" w14:paraId="3560A7E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BE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97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64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94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7E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BA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23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F9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ХПМ</w:t>
            </w:r>
          </w:p>
        </w:tc>
      </w:tr>
      <w:tr w:rsidR="00755EB4" w14:paraId="05F1AD2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FD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DE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A9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24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EF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30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80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B4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ЙИА</w:t>
            </w:r>
          </w:p>
        </w:tc>
      </w:tr>
      <w:tr w:rsidR="00755EB4" w14:paraId="40D387D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86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C5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48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25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EA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20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71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4A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БИХ</w:t>
            </w:r>
          </w:p>
        </w:tc>
      </w:tr>
      <w:tr w:rsidR="00755EB4" w14:paraId="1DBF14F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79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9B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0B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82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FC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3E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AB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08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755EB4" w14:paraId="413E220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83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A0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83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97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80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89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E69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0B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755EB4" w14:paraId="0BBBAC7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49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B1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16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A5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20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4E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54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99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755EB4" w14:paraId="4052A17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61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BF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FA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61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87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6C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0D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10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755EB4" w14:paraId="050A9AB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35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75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31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16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B9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BB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99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9A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755EB4" w14:paraId="4B4D482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41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A4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1E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74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05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24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E8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15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ВПН</w:t>
            </w:r>
          </w:p>
        </w:tc>
      </w:tr>
      <w:tr w:rsidR="00755EB4" w14:paraId="616ED0F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08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4C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F7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93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FD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C1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A5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86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755EB4" w14:paraId="4DD06A4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67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2F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E2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BA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F1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F9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56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53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755EB4" w14:paraId="0F5DB17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71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31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F4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88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BE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03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79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B9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755EB4" w14:paraId="52FAEBE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BF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52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24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8F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E9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51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F9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80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755EB4" w14:paraId="198E8A4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74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D1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2A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09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CD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B3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7E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65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755EB4" w14:paraId="64D1242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E2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67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1B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9F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9A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E2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C9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7E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755EB4" w14:paraId="71CFB40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20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0F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68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0F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90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1C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63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1B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755EB4" w14:paraId="5C99D06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5A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E0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5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06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31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97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07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62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755EB4" w14:paraId="0965347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CB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9B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40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11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87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AB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84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87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755EB4" w14:paraId="533334C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B5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29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C7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73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18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3F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BC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B9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755EB4" w14:paraId="569BA03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2E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43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32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03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83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15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89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E6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755EB4" w14:paraId="5E8F32A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A0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09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5A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6A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05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7C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64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24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755EB4" w14:paraId="4FC881A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AF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B4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63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16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67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15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38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DA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755EB4" w14:paraId="4D1DAC0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BC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F2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E5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A6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5A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21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6B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DD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755EB4" w14:paraId="1A49CC8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24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4C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A2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84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4D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63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B3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0C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755EB4" w14:paraId="321D316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C0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C8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E4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B4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34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AC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D6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79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755EB4" w14:paraId="5542D71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F5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AC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94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02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8D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4E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E4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22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755EB4" w14:paraId="26687A4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7A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99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61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91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3A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A6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91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63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755EB4" w14:paraId="00A2360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60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0B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AF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AC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2A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41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09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16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755EB4" w14:paraId="05A6C81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CD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48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29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F1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82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21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64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38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755EB4" w14:paraId="07A2F5E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2A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AF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1A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FE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E3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72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A1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EB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5EB4" w14:paraId="40966DE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DD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4D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2B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78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00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86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43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7F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 и др.</w:t>
            </w:r>
          </w:p>
        </w:tc>
      </w:tr>
      <w:tr w:rsidR="00755EB4" w14:paraId="6ABB6E3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2C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A4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BD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19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CB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DB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C3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52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755EB4" w14:paraId="7A89A0A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D5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E9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D8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0E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30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32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E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7D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755EB4" w14:paraId="59A77A3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01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B1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DB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89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DA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1B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2D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18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7C9B62D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83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BD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81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0C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C5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99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ED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19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755EB4" w14:paraId="4423361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36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3F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AF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12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F6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B0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1A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78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755EB4" w14:paraId="770C07E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8A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5D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74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BF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4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5A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7A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5F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УЧИЛИЩНИ ИМОТИ .</w:t>
            </w:r>
          </w:p>
        </w:tc>
      </w:tr>
      <w:tr w:rsidR="00755EB4" w14:paraId="26D275C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E9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09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02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5E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92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7B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7B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B5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755EB4" w14:paraId="7202954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AA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50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87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C9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80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41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A4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04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755EB4" w14:paraId="0B64276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B2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90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32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8A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EB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5A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4C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BE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755EB4" w14:paraId="7A33D20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54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B6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39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00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1B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54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91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7F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755EB4" w14:paraId="021AFEF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15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9F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82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9F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0D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84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6D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AA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755EB4" w14:paraId="026E4F2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B1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2F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52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BF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97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D0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C5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FA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755EB4" w14:paraId="52882D0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66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CD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0A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40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11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D8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EB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AF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ЛХМ</w:t>
            </w:r>
          </w:p>
        </w:tc>
      </w:tr>
      <w:tr w:rsidR="00755EB4" w14:paraId="61F225A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80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1A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70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3C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06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75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2E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5A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755EB4" w14:paraId="17467D1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B6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05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F3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20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0F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ED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BE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D9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755EB4" w14:paraId="3C932D1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FA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13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1F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7B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30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9B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58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D2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755EB4" w14:paraId="6B643AA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74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F5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E4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71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07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C8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FC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AE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755EB4" w14:paraId="0A1115B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61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11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8C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2F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1F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87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A3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CE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755EB4" w14:paraId="68B89DF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E6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4D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61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83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40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05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4D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7F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755EB4" w14:paraId="242740B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0B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E6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C1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56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EB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D4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C9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A7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755EB4" w14:paraId="6A59999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BA3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9D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31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0E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86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31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71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17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ЛБЧ</w:t>
            </w:r>
          </w:p>
        </w:tc>
      </w:tr>
      <w:tr w:rsidR="00755EB4" w14:paraId="2E227F8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19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C6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73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D9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C6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19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FE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A3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755EB4" w14:paraId="08DC660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75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F9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22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95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13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DC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3B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2E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ВБМ</w:t>
            </w:r>
          </w:p>
        </w:tc>
      </w:tr>
      <w:tr w:rsidR="00755EB4" w14:paraId="38505FB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97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2B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70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FA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0C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7D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7F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F3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755EB4" w14:paraId="70DF55A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59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61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03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8B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4A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FD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ED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54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755EB4" w14:paraId="3F031BE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C5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FC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0F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3A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B7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8F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90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F4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755EB4" w14:paraId="221230D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0A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A0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55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0E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23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A3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1B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14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ГЦБ</w:t>
            </w:r>
          </w:p>
        </w:tc>
      </w:tr>
      <w:tr w:rsidR="00755EB4" w14:paraId="79B8BE8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63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41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42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DD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E9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7A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D4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72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755EB4" w14:paraId="0F94B38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92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4C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64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2B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21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FC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CE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72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755EB4" w14:paraId="39E37D7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86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41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D9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61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1C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8E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AC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98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755EB4" w14:paraId="05F32C0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44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96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59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80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8C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2D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2C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01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755EB4" w14:paraId="0BC2088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B1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B5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EF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27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DE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E3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85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21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755EB4" w14:paraId="6BA6ECC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FD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B5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CD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27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8B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C7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CB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92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755EB4" w14:paraId="2E72F16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1F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8E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14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00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42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B5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A9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9C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</w:tr>
      <w:tr w:rsidR="00755EB4" w14:paraId="6CB3BF2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62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DB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C8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B0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A2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F2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E5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CC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755EB4" w14:paraId="653340D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6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AD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58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98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36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2E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E8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C1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755EB4" w14:paraId="019B8A1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98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BF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77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4A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1C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A8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87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BC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63615F4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FA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CE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E5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A4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AE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87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72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77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755EB4" w14:paraId="1CA7237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D2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E8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31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91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68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78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58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2C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755EB4" w14:paraId="207D69E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3D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52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CF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47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12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53B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CA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B5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13B6937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E8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8D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74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E8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CF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62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F9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FB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755EB4" w14:paraId="1C4167B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DF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C6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42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CB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77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E8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AF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42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6776156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2E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09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C2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00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8B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0E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4C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C0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755EB4" w14:paraId="7A0F715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0C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75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53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E7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F4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42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20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CD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755EB4" w14:paraId="7DD6A3B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49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3C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41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79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48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2C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9E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5B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РИБ и др.</w:t>
            </w:r>
          </w:p>
        </w:tc>
      </w:tr>
      <w:tr w:rsidR="00755EB4" w14:paraId="05D1122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E1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77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17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11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B8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D4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79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BB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ЛВИ</w:t>
            </w:r>
          </w:p>
        </w:tc>
      </w:tr>
      <w:tr w:rsidR="00755EB4" w14:paraId="7E76B2C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81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AB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AC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C0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39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31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54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A9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755EB4" w14:paraId="0EB545F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84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D7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43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62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94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77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1E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4C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755EB4" w14:paraId="5D9FD51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24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65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E8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A2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8E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B1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14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61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755EB4" w14:paraId="7733156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EC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BB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36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59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3B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A4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15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9F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755EB4" w14:paraId="6A1693F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E9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9F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8E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34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0B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AD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33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2F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755EB4" w14:paraId="3D6709C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75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AC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A6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A1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9B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CE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46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10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755EB4" w14:paraId="66F3FCD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15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BE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FB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F8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6B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60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5F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04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364D867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A9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CA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ED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A0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2E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25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AC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D6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755EB4" w14:paraId="4A0ED4F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25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54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E8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4A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AB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B7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BB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E8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755EB4" w14:paraId="76AB3B3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C7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DC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54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94D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1F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93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FA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04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755EB4" w14:paraId="12FDDE0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CC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F9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05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7F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BF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1B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15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8B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4FE628F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19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4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F3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B1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73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ED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F0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0B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755EB4" w14:paraId="20775C0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9D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29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39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E3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8F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B2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D6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1D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376D4FB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33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E7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13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F7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02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FE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C3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F1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755EB4" w14:paraId="32635E5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24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CC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40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33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92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CA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E9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1A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755EB4" w14:paraId="13B0D51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B2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A1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BA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5F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D6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62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0B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A7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755EB4" w14:paraId="1BEC880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25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58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93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8A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14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42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B8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43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755EB4" w14:paraId="14294C7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61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3B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CB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9D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F9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BF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07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44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755EB4" w14:paraId="6649647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92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77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98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CC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D8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92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A5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4B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755EB4" w14:paraId="626F216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B1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E7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A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1E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6B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30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CD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69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ЗЛМ</w:t>
            </w:r>
          </w:p>
        </w:tc>
      </w:tr>
      <w:tr w:rsidR="00755EB4" w14:paraId="623760F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0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74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82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B8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19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22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2C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7E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755EB4" w14:paraId="61F45B6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F1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7B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EB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83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00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9A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F6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8A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755EB4" w14:paraId="72D4FF1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78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FC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6A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70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7F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0C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EC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4F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755EB4" w14:paraId="4C6D762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0F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D1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9E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A6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CD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7E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D2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47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ПБТ</w:t>
            </w:r>
          </w:p>
        </w:tc>
      </w:tr>
      <w:tr w:rsidR="00755EB4" w14:paraId="0D09995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A6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C0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B0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45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28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59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A8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B4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755EB4" w14:paraId="6D3E701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87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A5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2E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AD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14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EE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09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FB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755EB4" w14:paraId="48A0AA4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FA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BE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F6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03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F8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24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05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C2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755EB4" w14:paraId="5F6D599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9D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D2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7D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F4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F1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D5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11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B3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755EB4" w14:paraId="07499F4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EC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DF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F1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44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8B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E8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DB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9F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755EB4" w14:paraId="2FDA5C0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65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59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EC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51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1E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C7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C3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C1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755EB4" w14:paraId="7EF8D14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42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8C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F0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C2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AD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E0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63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CB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755EB4" w14:paraId="0FC8B43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1E0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CF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54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88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FD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49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47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D2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755EB4" w14:paraId="162D40F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E5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C3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8D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93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18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8B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E1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52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755EB4" w14:paraId="18C727D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32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3D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C4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1D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6C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C6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86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E9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755EB4" w14:paraId="14E33E9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5E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6C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A1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20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96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19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BA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F6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755EB4" w14:paraId="20A3CE2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1C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A8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FD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35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31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CF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FA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96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755EB4" w14:paraId="39FDCFC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E4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BF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54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6A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AC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5F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E0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6D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755EB4" w14:paraId="58A2342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16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13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BD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D2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337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34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74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9F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755EB4" w14:paraId="7B7F965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99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C8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8A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0F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EC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FC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1D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42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755EB4" w14:paraId="18E9626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6E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93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0C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54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41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FD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D9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C7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755EB4" w14:paraId="1576C05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5A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DE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DF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3F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16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EF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B0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8A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755EB4" w14:paraId="699234C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6A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26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6B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A6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8A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5C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F8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D0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755EB4" w14:paraId="0CBF361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DC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EF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BF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F6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F0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28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49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0A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755EB4" w14:paraId="27299F9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8C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F4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D1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5F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F8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3A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C5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29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4833569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CA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CE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D1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6F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06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8E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AF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A0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755EB4" w14:paraId="3109833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F4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88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52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84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29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89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B5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23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755EB4" w14:paraId="0903572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31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B8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02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F2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5F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41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78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E4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755EB4" w14:paraId="7E7CB16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80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F7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BF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E4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52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CA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88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1A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755EB4" w14:paraId="2B25EB2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5F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B2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76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2A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DC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B0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A9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F2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755EB4" w14:paraId="3279CB8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67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CC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AA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88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11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9D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40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2E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755EB4" w14:paraId="5DA6402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EE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AF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83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CA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7F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56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1F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29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755EB4" w14:paraId="11069B1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0B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E1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23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20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9A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AE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0F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CE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755EB4" w14:paraId="4B0C2FB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84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6C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4F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59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AE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C6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DA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B8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755EB4" w14:paraId="748C05D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51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F8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BD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5F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D9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55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C0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10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МЗП</w:t>
            </w:r>
          </w:p>
        </w:tc>
      </w:tr>
      <w:tr w:rsidR="00755EB4" w14:paraId="5C4814B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4D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D7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2D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EA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6B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08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D7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A5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755EB4" w14:paraId="000FE52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2E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5C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BF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046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00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B3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BC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2D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ДХЛ</w:t>
            </w:r>
          </w:p>
        </w:tc>
      </w:tr>
      <w:tr w:rsidR="00755EB4" w14:paraId="250FC26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77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95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A9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33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CE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14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20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F8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21A72CE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02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FF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73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16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CA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FD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FB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A4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ЗЛМ</w:t>
            </w:r>
          </w:p>
        </w:tc>
      </w:tr>
      <w:tr w:rsidR="00755EB4" w14:paraId="7752206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97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6D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35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6F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AF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0A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40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C5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755EB4" w14:paraId="4E13469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6E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AE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96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38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44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A3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B5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57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755EB4" w14:paraId="3EB7A8F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95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9B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FD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2B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F3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59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C6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E8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755EB4" w14:paraId="02D186E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4E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67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5A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6F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AE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47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2C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D6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755EB4" w14:paraId="0E99912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D0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2E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99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4E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59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AE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EC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C5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4A6CCA6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F9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90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8F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74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93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82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9E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FC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ИЖД</w:t>
            </w:r>
          </w:p>
        </w:tc>
      </w:tr>
      <w:tr w:rsidR="00755EB4" w14:paraId="6DB7542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6C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66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FD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00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66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92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B0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B6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755EB4" w14:paraId="4098DE2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90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FA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75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9D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6E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C7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5F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96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755EB4" w14:paraId="13F6E8B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49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EA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6B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A6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E0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D9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11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79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755EB4" w14:paraId="09C7536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46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13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F6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8C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AE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96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58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DA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768D575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BE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7E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D6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C0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F8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F1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3F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FB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755EB4" w14:paraId="3F2EF1C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67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FA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A4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0B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53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54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A2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80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755EB4" w14:paraId="5E94430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AE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AE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B2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A2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18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93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1E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38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755EB4" w14:paraId="3FBC6C7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3D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A9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68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3F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68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38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2A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02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5EB4" w14:paraId="30C0DD4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C0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91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55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55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54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F6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96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63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755EB4" w14:paraId="7469CC3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E7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93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BE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BB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D7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44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11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57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755EB4" w14:paraId="6D0D53A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F6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60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24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2E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49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EE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09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28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755EB4" w14:paraId="05F0D82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D2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33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18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CC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8A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0D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DA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AD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ГЙР</w:t>
            </w:r>
          </w:p>
        </w:tc>
      </w:tr>
      <w:tr w:rsidR="00755EB4" w14:paraId="77C348B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96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FE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37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FF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48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C1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D3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CB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755EB4" w14:paraId="4BEFE11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3F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62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79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5E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B7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10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50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C8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ГЦБ</w:t>
            </w:r>
          </w:p>
        </w:tc>
      </w:tr>
      <w:tr w:rsidR="00755EB4" w14:paraId="7422C16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5F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39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DE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6F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A0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87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31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86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ПМЯ и др.</w:t>
            </w:r>
          </w:p>
        </w:tc>
      </w:tr>
      <w:tr w:rsidR="00755EB4" w14:paraId="05108C1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6A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83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ED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93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A6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9F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B6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ED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755EB4" w14:paraId="0A88ECA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DD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A3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EC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A8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33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72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C9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31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755EB4" w14:paraId="36F6E09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56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B8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39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D1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C5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79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70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13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755EB4" w14:paraId="7C6DB23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6B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D0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40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F4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D7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8D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DE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2E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755EB4" w14:paraId="79901E8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58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03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56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F0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7C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E0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92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C6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755EB4" w14:paraId="5CE5200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87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48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EA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E4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28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97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7D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B6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755EB4" w14:paraId="51F72E2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10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7A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2D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EC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F2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7C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B4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00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КАЧ</w:t>
            </w:r>
          </w:p>
        </w:tc>
      </w:tr>
      <w:tr w:rsidR="00755EB4" w14:paraId="3B94F5A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3E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8E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1F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F3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1C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A9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3A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4F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755EB4" w14:paraId="4B85A8A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BB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0A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F0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ED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64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FF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E0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B3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755EB4" w14:paraId="315C969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AA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85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65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C3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5C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95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6C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DC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5EB4" w14:paraId="28AAE76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CF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18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44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C1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60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D1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8C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7F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755EB4" w14:paraId="6886E58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E3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45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2A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25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18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53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27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EC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755EB4" w14:paraId="0DDEF26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52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84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5E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46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F4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7C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C5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03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755EB4" w14:paraId="193777B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8F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9D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1E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C5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2C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DD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67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F1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ДПЗ</w:t>
            </w:r>
          </w:p>
        </w:tc>
      </w:tr>
      <w:tr w:rsidR="00755EB4" w14:paraId="33346CD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FF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9E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30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27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6D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A4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FC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1F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755EB4" w14:paraId="037EB23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94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75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FD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3F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01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09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6C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70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755EB4" w14:paraId="3702E83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AB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6E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6F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27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20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6B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26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35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755EB4" w14:paraId="0EC798D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70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10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3C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67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F3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A4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E5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1F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755EB4" w14:paraId="0EC3672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53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C4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95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61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88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C2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E4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3D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752F6BC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B2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C4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A8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81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FB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46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47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CF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755EB4" w14:paraId="0D4031C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59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5F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EB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BF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62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91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9D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8F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КБГ</w:t>
            </w:r>
          </w:p>
        </w:tc>
      </w:tr>
      <w:tr w:rsidR="00755EB4" w14:paraId="7F1D7FD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36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58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F2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48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9A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F3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35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35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5EB4" w14:paraId="5AD96F6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6E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DC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4F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8E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26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08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9D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29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755EB4" w14:paraId="759B7C6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7D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96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33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06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30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74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AB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C4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755EB4" w14:paraId="2786802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EE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2D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55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D9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91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12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FE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73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755EB4" w14:paraId="419A772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24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99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DB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EC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81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85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0D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63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755EB4" w14:paraId="1E490EA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CB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10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0C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02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3C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8A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C8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A5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755EB4" w14:paraId="769852A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CF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AE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80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D1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58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2A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E9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36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755EB4" w14:paraId="428B119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F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BE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C5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E5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54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BC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B6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49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755EB4" w14:paraId="11D624B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FD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0E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AD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65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1D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66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FD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E5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755EB4" w14:paraId="4232E01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57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0B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22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93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EB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99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65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2D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755EB4" w14:paraId="5FABBF4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2E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EA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0B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0A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35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E4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86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C5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755EB4" w14:paraId="3AC7455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16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9B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AF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7F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3D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03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06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FD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7AA629E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B8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DD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F1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09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88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1B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B6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D6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755EB4" w14:paraId="790068A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F9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A1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58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53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E6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2F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24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BF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ДПЗ</w:t>
            </w:r>
          </w:p>
        </w:tc>
      </w:tr>
      <w:tr w:rsidR="00755EB4" w14:paraId="0C12352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D1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CE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8D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8E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D6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F7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4B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26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755EB4" w14:paraId="39814F1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FB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B6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38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32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EF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F9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35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C2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755EB4" w14:paraId="1853D2C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80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F4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B2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74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5E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8C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FE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B9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755EB4" w14:paraId="74FD24A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BE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21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02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EF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DE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15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8F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9F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755EB4" w14:paraId="7CD3187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69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20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27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64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2A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FF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97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C6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755EB4" w14:paraId="6E68E2F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69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51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50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0D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FB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FD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33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C0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755EB4" w14:paraId="21D04D7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AB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57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C7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8B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09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EA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77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D5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755EB4" w14:paraId="45F34A5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1D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DA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78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2E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46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19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B5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9B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755EB4" w14:paraId="10C4ECD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05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89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28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13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25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23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73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10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755EB4" w14:paraId="0BBF019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F2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B5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55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F8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A2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1F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87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41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755EB4" w14:paraId="0851505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74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0A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A4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EA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FC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1D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FB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A7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755EB4" w14:paraId="71C7A67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A9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94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C0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68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B9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5B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25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B8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755EB4" w14:paraId="6FACD8B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74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F8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0E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8F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CD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38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0B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F1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755EB4" w14:paraId="08DDB19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E4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A6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80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C8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31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C3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DF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6E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755EB4" w14:paraId="2C1C1D1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12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49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15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FB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63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19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7B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B8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755EB4" w14:paraId="4D80F6A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E1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5B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DD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36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C4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22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E7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E6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755EB4" w14:paraId="430B4C7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A9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B4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0E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40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A5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F0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4F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8A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ЛАЧ</w:t>
            </w:r>
          </w:p>
        </w:tc>
      </w:tr>
      <w:tr w:rsidR="00755EB4" w14:paraId="6AC39B8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97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B9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E2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7C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6F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F3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0A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16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755EB4" w14:paraId="3221C53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50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4E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16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1F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8F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BF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B1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91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2670D0C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D6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DC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8C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0F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2F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6A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B4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CF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755EB4" w14:paraId="247A5B5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33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04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B6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41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0C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16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8F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2A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755EB4" w14:paraId="4615E85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AD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48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86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CD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20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AE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A7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37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755EB4" w14:paraId="5BC4108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68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56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B8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54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CF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BF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A4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CF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755EB4" w14:paraId="10123C4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F5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0D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80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B5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DA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5C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F4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6B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755EB4" w14:paraId="71A2B27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BC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31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43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AD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C7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71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F5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ED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755EB4" w14:paraId="071B805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BC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4D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6A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99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47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22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ED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E7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5EB4" w14:paraId="16F5E00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38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E1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DE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15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BA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BE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C5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1C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26D912E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CE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BE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58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A6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F8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8B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3F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F2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755EB4" w14:paraId="2FDFEB5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9B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F6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6B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95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29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EB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92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54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21A7CD9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2A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8F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FB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6C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16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A8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58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C6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БМБ</w:t>
            </w:r>
          </w:p>
        </w:tc>
      </w:tr>
      <w:tr w:rsidR="00755EB4" w14:paraId="2AABF3F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10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13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CB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9C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57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EC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2E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46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 и др.</w:t>
            </w:r>
          </w:p>
        </w:tc>
      </w:tr>
      <w:tr w:rsidR="00755EB4" w14:paraId="7190F8F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87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35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24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EA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C7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8A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B7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CD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21F4E87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B9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E0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BF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54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03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1B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7B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E3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755EB4" w14:paraId="3A71EB5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80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52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9B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12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7E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B5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E3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7B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755EB4" w14:paraId="4197D18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67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A6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DA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D1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36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7E0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D5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44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 и др.</w:t>
            </w:r>
          </w:p>
        </w:tc>
      </w:tr>
      <w:tr w:rsidR="00755EB4" w14:paraId="75D16DA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38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13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E1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2E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05C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DC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6F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50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755EB4" w14:paraId="093A816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11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DB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1E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E9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23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AC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5C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39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 и др.</w:t>
            </w:r>
          </w:p>
        </w:tc>
      </w:tr>
      <w:tr w:rsidR="00755EB4" w14:paraId="7D8ADCC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59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C5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05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B0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2E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0A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7E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1E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755EB4" w14:paraId="04121E6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FA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91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E1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2A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14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03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5F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D3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755EB4" w14:paraId="4D2F5D4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72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0E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05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38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47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FA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10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0C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755EB4" w14:paraId="61AE1FB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8A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D8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DC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57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23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51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28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56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ВПН</w:t>
            </w:r>
          </w:p>
        </w:tc>
      </w:tr>
      <w:tr w:rsidR="00755EB4" w14:paraId="50B7F67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55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9F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E4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33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E1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BD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1E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E2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755EB4" w14:paraId="325072E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77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C6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FB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8B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CC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D4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49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EF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БПЙ</w:t>
            </w:r>
          </w:p>
        </w:tc>
      </w:tr>
      <w:tr w:rsidR="00755EB4" w14:paraId="13372B9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CE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5B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93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1C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50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00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3D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DF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ЙКГ</w:t>
            </w:r>
          </w:p>
        </w:tc>
      </w:tr>
      <w:tr w:rsidR="00755EB4" w14:paraId="544A400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9B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B3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E6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2A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A4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15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35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72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755EB4" w14:paraId="56311DD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C6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95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84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F6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05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9E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E1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93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ЕСМ</w:t>
            </w:r>
          </w:p>
        </w:tc>
      </w:tr>
      <w:tr w:rsidR="00755EB4" w14:paraId="29276EB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E3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4A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18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37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38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A2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BF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32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755EB4" w14:paraId="5F97C19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49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10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6C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FC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CD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E8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77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AD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755EB4" w14:paraId="56E4D85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83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E1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6F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70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A8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A2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9F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FD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755EB4" w14:paraId="68E0CAC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E4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03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7C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33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8D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93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D5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96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755EB4" w14:paraId="7D6121E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1E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C3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81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0E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15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B9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EB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68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ХПМ</w:t>
            </w:r>
          </w:p>
        </w:tc>
      </w:tr>
      <w:tr w:rsidR="00755EB4" w14:paraId="628A5C0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BE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CF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51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F9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66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24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59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FF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755EB4" w14:paraId="689B4CE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08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CB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42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5E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44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8E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C9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9F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ПВЙ</w:t>
            </w:r>
          </w:p>
        </w:tc>
      </w:tr>
      <w:tr w:rsidR="00755EB4" w14:paraId="77DA5B8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C0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00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5F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92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05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3A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87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A3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ЕСМ</w:t>
            </w:r>
          </w:p>
        </w:tc>
      </w:tr>
      <w:tr w:rsidR="00755EB4" w14:paraId="32ADB18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91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A3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34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BC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F9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4D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BE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B9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755EB4" w14:paraId="53242FB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36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F7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D4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E0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20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F0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BA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DC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755EB4" w14:paraId="0EF3E6A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D0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83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D4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9B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A8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1C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317.098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16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72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EB4" w14:paraId="31C1B7D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7F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40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BA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FC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EC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B5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45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32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755EB4" w14:paraId="3AD420A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5A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CD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60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99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47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E1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94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FD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755EB4" w14:paraId="27B653C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5A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EE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0E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16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0B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28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7D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ED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755EB4" w14:paraId="7C96039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89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75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47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09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40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D4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FF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5C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755EB4" w14:paraId="47E7521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08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FF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3C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A8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E3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EA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9C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24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755EB4" w14:paraId="62DC69B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06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02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4A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AB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91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65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92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B1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</w:t>
            </w:r>
          </w:p>
        </w:tc>
      </w:tr>
      <w:tr w:rsidR="00755EB4" w14:paraId="252E8B2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71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E9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F2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21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4F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3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F1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C6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755EB4" w14:paraId="71BB49C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64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0B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EF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B7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C7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58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4C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74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 и др.</w:t>
            </w:r>
          </w:p>
        </w:tc>
      </w:tr>
      <w:tr w:rsidR="00755EB4" w14:paraId="4DA0D87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1A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83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87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49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22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E0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B6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DB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755EB4" w14:paraId="53162F2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A8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C9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78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98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AC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68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C7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00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 и др.</w:t>
            </w:r>
          </w:p>
        </w:tc>
      </w:tr>
      <w:tr w:rsidR="00755EB4" w14:paraId="228840E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C2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53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B6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8E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8D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1B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8A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AE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755EB4" w14:paraId="328CAFA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48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65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8B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69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61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6F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C3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72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755EB4" w14:paraId="4CA5395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32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23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14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4E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91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55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AA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2E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755EB4" w14:paraId="553C2F1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15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20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9D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73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00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0F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95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68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ЧИТАЛИЩЕ ПРОБУДА</w:t>
            </w:r>
          </w:p>
        </w:tc>
      </w:tr>
      <w:tr w:rsidR="00755EB4" w14:paraId="16A255B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57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39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73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59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93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8E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60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0B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 и др.</w:t>
            </w:r>
          </w:p>
        </w:tc>
      </w:tr>
      <w:tr w:rsidR="00755EB4" w14:paraId="1A55AF6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B5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51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37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D0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4E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C6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DE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0E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755EB4" w14:paraId="18EF6CE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68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8F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F3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E4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68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B9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55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83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755EB4" w14:paraId="3B61768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11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E9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5F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3C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90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CB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37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D1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755EB4" w14:paraId="483BD65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81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1E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34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F6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54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76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46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4E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ВПН и др.</w:t>
            </w:r>
          </w:p>
        </w:tc>
      </w:tr>
      <w:tr w:rsidR="00755EB4" w14:paraId="2521741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63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14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9D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80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77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FA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4C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49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ЙНН</w:t>
            </w:r>
          </w:p>
        </w:tc>
      </w:tr>
      <w:tr w:rsidR="00755EB4" w14:paraId="2A7D0B4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C9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FF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0B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09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D8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8E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05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537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755EB4" w14:paraId="60C7CEF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38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E0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C0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B6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B0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26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A7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A3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755EB4" w14:paraId="511775B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26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73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05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83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53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70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CC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52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755EB4" w14:paraId="4C6CA9B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36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A1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F6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07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9D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F3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27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CA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755EB4" w14:paraId="6259AA2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C3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D6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99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1A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46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48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A3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32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 и др.</w:t>
            </w:r>
          </w:p>
        </w:tc>
      </w:tr>
      <w:tr w:rsidR="00755EB4" w14:paraId="5CB2618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E7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7A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C3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C8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C4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5A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EA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40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 и др.</w:t>
            </w:r>
          </w:p>
        </w:tc>
      </w:tr>
      <w:tr w:rsidR="00755EB4" w14:paraId="69B1108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67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77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79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E0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BD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0B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D4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E0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755EB4" w14:paraId="180BA95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BA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EC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0F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82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23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13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55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10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755EB4" w14:paraId="1948BDD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73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65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C7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99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B1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D9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BD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0F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ЕСД</w:t>
            </w:r>
          </w:p>
        </w:tc>
      </w:tr>
      <w:tr w:rsidR="00755EB4" w14:paraId="47456F3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5B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2C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F4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3E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4B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79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E4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40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755EB4" w14:paraId="58E6992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B8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FF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A9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FF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34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90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A4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FB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48E75B8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9F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C9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5F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8A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04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58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BF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4C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ГЦБ</w:t>
            </w:r>
          </w:p>
        </w:tc>
      </w:tr>
      <w:tr w:rsidR="00755EB4" w14:paraId="6059E50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04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DC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AD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8A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DF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E6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68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83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755EB4" w14:paraId="152281F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47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BF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63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2A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B5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60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AE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0C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755EB4" w14:paraId="6859F6C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2C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FA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17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0E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3E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CE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3A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C5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755EB4" w14:paraId="59649E6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ED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1D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D7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41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69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40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2B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7E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755EB4" w14:paraId="4110577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BF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F3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8D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D7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20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DD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F6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90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755EB4" w14:paraId="10DA4B9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E4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35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58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DB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DA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9B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4F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10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755EB4" w14:paraId="7D6E43E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BC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C8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17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4F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92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2D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6A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4C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755EB4" w14:paraId="225B6A2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60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F8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C5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55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77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03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39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26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755EB4" w14:paraId="58E8B6A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EC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FE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6C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4D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4D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B8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28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0C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755EB4" w14:paraId="297B344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3D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6C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C9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E2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BB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FD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C3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96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755EB4" w14:paraId="1E3A7BC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D4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88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58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16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E5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72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8E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EC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755EB4" w14:paraId="5931AE0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FA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C6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86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11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C1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A0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96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D7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755EB4" w14:paraId="68D3858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20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5F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5F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B0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30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0E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46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8B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755EB4" w14:paraId="7D69FE5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7A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0E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55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BE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5F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E1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D2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FE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 и др.</w:t>
            </w:r>
          </w:p>
        </w:tc>
      </w:tr>
      <w:tr w:rsidR="00755EB4" w14:paraId="2C1124B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86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72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04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34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59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BF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C6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8B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1B9D28D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0C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19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75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B1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4B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D0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E9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89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755EB4" w14:paraId="5384087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1A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A7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D6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03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61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E6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C0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0D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2A0C12B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06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1F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49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2B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59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E1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4E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89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755EB4" w14:paraId="6A25127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19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4C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41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54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5B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D1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41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E1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755EB4" w14:paraId="2903210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90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67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68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CB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F5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19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FF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85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 и др.</w:t>
            </w:r>
          </w:p>
        </w:tc>
      </w:tr>
      <w:tr w:rsidR="00755EB4" w14:paraId="746AC79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E1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41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7C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AC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D7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91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97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D3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 и др.</w:t>
            </w:r>
          </w:p>
        </w:tc>
      </w:tr>
      <w:tr w:rsidR="00755EB4" w14:paraId="0138D86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31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B4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E3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DD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06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68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DB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D5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755EB4" w14:paraId="3D427DC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93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42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D8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D0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AD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A5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CE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22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755EB4" w14:paraId="4BE61B4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83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A6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B9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DA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F0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28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D7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63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КАЧ</w:t>
            </w:r>
          </w:p>
        </w:tc>
      </w:tr>
      <w:tr w:rsidR="00755EB4" w14:paraId="6E1F1A9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3C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B6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31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C4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AF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FC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52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E5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755EB4" w14:paraId="47FE308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E0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BD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49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45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2F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BA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9A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89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755EB4" w14:paraId="74770E8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BF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05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59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B6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95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36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D9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A9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755EB4" w14:paraId="31C1824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3B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FA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1E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54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5D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36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CA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DD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755EB4" w14:paraId="72F60E4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57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59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77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0E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B8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22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11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F1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755EB4" w14:paraId="1A17850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01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01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FC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A1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04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A1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B9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FC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755EB4" w14:paraId="08F7B18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A3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81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D9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A4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15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11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6F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01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EB4" w14:paraId="18F2ABB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55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62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86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22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4A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BA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26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2B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755EB4" w14:paraId="7055AE3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D5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85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FA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DF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B3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9C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E3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D1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 и др.</w:t>
            </w:r>
          </w:p>
        </w:tc>
      </w:tr>
      <w:tr w:rsidR="00755EB4" w14:paraId="42C59F1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8C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1D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B0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17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6C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2A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7E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DF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 и др.</w:t>
            </w:r>
          </w:p>
        </w:tc>
      </w:tr>
      <w:tr w:rsidR="00755EB4" w14:paraId="0E9925C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F0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DE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8A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68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35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96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33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52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755EB4" w14:paraId="4B8DC65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07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11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3F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8E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55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69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00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EC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755EB4" w14:paraId="55AEFEF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F9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85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CA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D6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81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A1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3D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26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755EB4" w14:paraId="3B60ECB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D1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FD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BA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74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6D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61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58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75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5E1CA1E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CB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74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A5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21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53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31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C4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CB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755EB4" w14:paraId="5B774C5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35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FE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8C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67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68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64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64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14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755EB4" w14:paraId="30C329D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99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83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1D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54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A9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A8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1F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DF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 и др.</w:t>
            </w:r>
          </w:p>
        </w:tc>
      </w:tr>
      <w:tr w:rsidR="00755EB4" w14:paraId="744DCD6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C9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A2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07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F3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9F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A6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28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F8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755EB4" w14:paraId="1D2EDD5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D4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EA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6D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16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51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80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E5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4A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755EB4" w14:paraId="7FEADB9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44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B2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7A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17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E3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FD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75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64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 и др.</w:t>
            </w:r>
          </w:p>
        </w:tc>
      </w:tr>
      <w:tr w:rsidR="00755EB4" w14:paraId="0F1DE74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29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E7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A9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40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8C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5F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68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3F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755EB4" w14:paraId="07492D6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6C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BA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92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30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22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A4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73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23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755EB4" w14:paraId="1B14892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76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01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80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85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B0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0E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F6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7D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755EB4" w14:paraId="65240CE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8D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78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30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50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AD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76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34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DE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755EB4" w14:paraId="6C8F186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43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0A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B3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7B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64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E2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47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4B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755EB4" w14:paraId="17CAAF0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3B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75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71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4C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81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FA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91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2F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EB4" w14:paraId="3A46629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6E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2E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B0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D2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B9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C1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3C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ED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755EB4" w14:paraId="177DA3A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1B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DD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01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C9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86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E0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8B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3D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755EB4" w14:paraId="5098EFB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FE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33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C3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0C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9B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97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7F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3C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526883C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39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78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50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62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A5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FB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B4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E8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755EB4" w14:paraId="204C5E8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61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C7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D6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37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7A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D5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64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ED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755EB4" w14:paraId="5CB5D24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52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5F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52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526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FC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CF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88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0E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755EB4" w14:paraId="73C30A7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FA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C5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630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86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B6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AD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80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6E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755EB4" w14:paraId="295F469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AA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B1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3F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60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23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3A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6A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8C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755EB4" w14:paraId="179F1D8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49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FF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D7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AC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50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FC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E8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E4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755EB4" w14:paraId="2C4F826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08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7B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EB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EB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1E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52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AE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19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755EB4" w14:paraId="7D2F5EA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7E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95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08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BA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BB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2F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12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1A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ПНЧ</w:t>
            </w:r>
          </w:p>
        </w:tc>
      </w:tr>
      <w:tr w:rsidR="00755EB4" w14:paraId="27E3A6D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33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27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E2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7A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7F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CC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5A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12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755EB4" w14:paraId="4D09C75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C4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25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D6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C6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7F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EE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C6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6D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755EB4" w14:paraId="0307D45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B2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92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18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95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D0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93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DC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9C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755EB4" w14:paraId="4FBCDBD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A5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43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86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96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C8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01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6A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77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755EB4" w14:paraId="4A02EBD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C7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CD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F8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53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23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71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DF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A9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419762C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99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D8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2C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8A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A6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BA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0C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6D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ПЗП</w:t>
            </w:r>
          </w:p>
        </w:tc>
      </w:tr>
      <w:tr w:rsidR="00755EB4" w14:paraId="7A5A785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47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9B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9F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E3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43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E8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94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13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755EB4" w14:paraId="5146442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66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39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59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86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7D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FA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A6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10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755EB4" w14:paraId="379BC60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2A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B2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1B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58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40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9C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63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81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</w:tr>
      <w:tr w:rsidR="00755EB4" w14:paraId="0044D61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EE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51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73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63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BF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3C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0C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D1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755EB4" w14:paraId="4216D45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0E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43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F3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8C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62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37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3E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4B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7667E67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05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04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74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11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6D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4A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BE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04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755EB4" w14:paraId="6E07312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52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E8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AC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C6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2C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33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8B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40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755EB4" w14:paraId="5E5A03D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79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84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84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2E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13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4B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38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76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755EB4" w14:paraId="5DADFFD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F6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9B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23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D4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10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D3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79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05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ВКБ</w:t>
            </w:r>
          </w:p>
        </w:tc>
      </w:tr>
      <w:tr w:rsidR="00755EB4" w14:paraId="3248915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98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8A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2B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38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54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3F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85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48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755EB4" w14:paraId="02963FF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0B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1C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82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B5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DA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A6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01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44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755EB4" w14:paraId="24CE387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10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C8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26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2E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38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F9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01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F0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755EB4" w14:paraId="68C8760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39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B2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8C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22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27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0B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30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71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014601B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E6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40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58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B3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96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C7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2B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0E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755EB4" w14:paraId="1E694B5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45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5B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67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6E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F5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9C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DF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97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755EB4" w14:paraId="252AC95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AD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91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A3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CF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2E9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66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5D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6D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755EB4" w14:paraId="3D955A6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53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56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A6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26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30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9C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AE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A8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755EB4" w14:paraId="452B21B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3A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31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07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A9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D7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CA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A3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1D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755EB4" w14:paraId="70C6F4F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AB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5F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A8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25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1F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FF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11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B9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755EB4" w14:paraId="47C165B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69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7E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37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71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2F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11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DC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C1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755EB4" w14:paraId="292BA43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3A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08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F0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9B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0A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67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2A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D2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755EB4" w14:paraId="0BDD98D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E8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80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0E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89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77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5F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EB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29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755EB4" w14:paraId="7665203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C82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F3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59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21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DC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E3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45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71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755EB4" w14:paraId="4510358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4D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1C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E3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86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13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E3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94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96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755EB4" w14:paraId="1512483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AE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F7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93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69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6F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E0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C2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BB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755EB4" w14:paraId="67BAA69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26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B1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FA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E2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56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C2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B8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19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53047D3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E1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3C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62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59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08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6D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C7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67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755EB4" w14:paraId="55ED997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EC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4A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BC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3D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0D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95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B9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B5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755EB4" w14:paraId="35A67E2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A4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72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26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F3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CF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DC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3D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EB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08CC43A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B1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6D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B4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9A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D7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AD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86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F0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5566EDC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AD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B6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5D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2B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99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E0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F7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02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755EB4" w14:paraId="7CCD753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62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04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27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EB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00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AB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47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99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755EB4" w14:paraId="15B07E9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E5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5C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35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88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A8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E6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CB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D9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755EB4" w14:paraId="30332D8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35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F8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47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75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89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C3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1B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2C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755EB4" w14:paraId="1324F97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24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07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24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8A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2B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0C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2C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BA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755EB4" w14:paraId="51C2D3D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DA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1D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F2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8D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AF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B4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05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39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755EB4" w14:paraId="4095341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95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B0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A6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1E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74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E3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FF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B2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755EB4" w14:paraId="25C476F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FF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D4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C9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58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72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C8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C8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A3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5EB4" w14:paraId="1974AFC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EE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D0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08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93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67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CE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F1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15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47EB3E0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E6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25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4D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B7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01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BD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56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95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ПАМИДОВО ФУУДС ЕООД</w:t>
            </w:r>
          </w:p>
        </w:tc>
      </w:tr>
      <w:tr w:rsidR="00755EB4" w14:paraId="2D35016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41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ED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F6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99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FE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4A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F4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87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755EB4" w14:paraId="7723474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BE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1F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77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02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5E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D9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26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45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755EB4" w14:paraId="6CBE8F2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23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07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0A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D0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F7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A3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45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CE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755EB4" w14:paraId="0AA16F0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E5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07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F8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EA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94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1C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1E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CF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755EB4" w14:paraId="6D3DF72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44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68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CE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7D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2B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57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60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C8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755EB4" w14:paraId="18C50DF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54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C7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E9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03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8F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2E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A7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D2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755EB4" w14:paraId="4BF5B80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F0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61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AD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5C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5A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9B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47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11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755EB4" w14:paraId="45A6891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5D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6E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CA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5D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E8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08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D8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14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755EB4" w14:paraId="2FC4F0F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F4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33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C6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08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32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B1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88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62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755EB4" w14:paraId="2318FC0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A3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82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5A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81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13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D8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4B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99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31835E6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63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B5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5C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E6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B0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30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5C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37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755EB4" w14:paraId="2BDDE88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07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BB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29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5F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5A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B6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B0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28D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755EB4" w14:paraId="4A5984F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06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11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94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A1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CC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1D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73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3F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755EB4" w14:paraId="5EB4F85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88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BD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6A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8E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92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E5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88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01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755EB4" w14:paraId="78E0111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DD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10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02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D7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48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11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57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5F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755EB4" w14:paraId="1DA26FB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53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86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06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2D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AC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FE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73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DB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7940DA0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88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07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2E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67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A7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5F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1D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21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70A848E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A7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DC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0B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E3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76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77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4A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14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755EB4" w14:paraId="2E7BBE2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CD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98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BF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46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44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D2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4B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6B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755EB4" w14:paraId="6BB789D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87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F0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34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A4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3D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1E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15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96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73D4C20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9F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19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34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40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A2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C8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C0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93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755EB4" w14:paraId="6DE4D4F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E4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B6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A20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88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EF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3D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55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2E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755EB4" w14:paraId="6B144F3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F8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47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60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BC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6A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B3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F9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7F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755EB4" w14:paraId="5931016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F0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91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63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2B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55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9E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93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C6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КЗБ</w:t>
            </w:r>
          </w:p>
        </w:tc>
      </w:tr>
      <w:tr w:rsidR="00755EB4" w14:paraId="79B691C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7D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4A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CC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9C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EF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2B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90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B8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2B4C188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9A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4E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8B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C3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B7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73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FC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4F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7667159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A9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6F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98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D0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68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C3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B0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AA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МЗП</w:t>
            </w:r>
          </w:p>
        </w:tc>
      </w:tr>
      <w:tr w:rsidR="00755EB4" w14:paraId="25BB313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3A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2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8A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1D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FE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CC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05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9B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365BF31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C5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0D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32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3A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CE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81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B0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4F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755EB4" w14:paraId="5EB8843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6B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7B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FB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8B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44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D6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02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9E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755EB4" w14:paraId="2526F14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50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B8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53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64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0E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EA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16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C5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755EB4" w14:paraId="54B1259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5C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07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24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58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D0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14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4A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AC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4BB779A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25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33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B7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4D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7F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3A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63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9C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ЗЛМ</w:t>
            </w:r>
          </w:p>
        </w:tc>
      </w:tr>
      <w:tr w:rsidR="00755EB4" w14:paraId="49BC252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CF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F1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BF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F3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27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71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66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07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755EB4" w14:paraId="656D2A0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99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09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67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3A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8E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BA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06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39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755EB4" w14:paraId="2E87D01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69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7E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84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EB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A9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A7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BA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F2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755EB4" w14:paraId="50BEF9A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B2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C9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00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DD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82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75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33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F6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ЦПГ</w:t>
            </w:r>
          </w:p>
        </w:tc>
      </w:tr>
      <w:tr w:rsidR="00755EB4" w14:paraId="1676FB0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2B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57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21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D4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69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46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D4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9F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5EB4" w14:paraId="16D96EC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10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B1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5E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BD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7F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01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F7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F3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755EB4" w14:paraId="606757B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23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3E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AA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8E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0E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6D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21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BD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755EB4" w14:paraId="1F4C56D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DA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6A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C0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B4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3D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52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E5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C4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755EB4" w14:paraId="1A5A283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A1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5A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EA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E9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26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DE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60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11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755EB4" w14:paraId="349D9C5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AA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80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C9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1C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92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07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C9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DD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ЦПГ</w:t>
            </w:r>
          </w:p>
        </w:tc>
      </w:tr>
      <w:tr w:rsidR="00755EB4" w14:paraId="0A77B8D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C9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7C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D1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89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E7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7F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B0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AF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755EB4" w14:paraId="662F71D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8D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BA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0E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F2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BC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84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34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29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755EB4" w14:paraId="5A558EC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A4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EE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0B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4B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1E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88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F1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55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755EB4" w14:paraId="631136F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E3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47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91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B6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46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52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DA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A3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755EB4" w14:paraId="704FFA0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CF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EB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69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73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D1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B9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16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70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755EB4" w14:paraId="50CBAD2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11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3E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40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81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C2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0B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A5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2B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6CB79C8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BA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90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DF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39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D9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2A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AD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F2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755EB4" w14:paraId="3273EC9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76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B5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06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A6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A9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E6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38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8F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755EB4" w14:paraId="694EE38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EB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E4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F1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C5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64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A6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73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26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755EB4" w14:paraId="1414CE2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12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FD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2D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DF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B9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D4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C2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9B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755EB4" w14:paraId="7004024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46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76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C7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43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9D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86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69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DF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755EB4" w14:paraId="65377D0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0B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80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4B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ED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A6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21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81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AC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755EB4" w14:paraId="24079A0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D4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4E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D8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C0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AB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94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7B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95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755EB4" w14:paraId="7C4A225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D3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5A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95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B4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3E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65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5A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D6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755EB4" w14:paraId="1F0EFF2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88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A8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5F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A4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45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64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BE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B2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755EB4" w14:paraId="49BB8C2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E4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61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E7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34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BE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D5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4D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DE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755EB4" w14:paraId="2428D89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21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30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19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0A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B1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4C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76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22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755EB4" w14:paraId="0090B41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20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FF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3A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A9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EA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D4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09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0D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755EB4" w14:paraId="1C7A031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9E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58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C5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83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23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B2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DF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23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ВКБ</w:t>
            </w:r>
          </w:p>
        </w:tc>
      </w:tr>
      <w:tr w:rsidR="00755EB4" w14:paraId="4F8EF5A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83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D5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5C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87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4E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26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89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B4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ККА</w:t>
            </w:r>
          </w:p>
        </w:tc>
      </w:tr>
      <w:tr w:rsidR="00755EB4" w14:paraId="7A6C2E4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72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CF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36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5C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00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1C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A9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B7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755EB4" w14:paraId="734B063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52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69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A3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8C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ED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4A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36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27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755EB4" w14:paraId="7F9F2BC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C6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17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FC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1F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17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BA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32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5D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755EB4" w14:paraId="3B1290B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EA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66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7B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88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95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34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E1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F6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0149F75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BD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75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19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56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61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12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E7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AA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755EB4" w14:paraId="683C31C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A9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DA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F7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AD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B1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4E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D0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EC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1598D39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1D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C3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72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E5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FA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F4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CF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4E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4C1293D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99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EC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68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98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E5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DB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CF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C8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755EB4" w14:paraId="2BF3C7F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C1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2A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C4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17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4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54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7D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D9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474A13D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2E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AA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D2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10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98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4A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1A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25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755EB4" w14:paraId="1929F20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94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21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BA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0C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E2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4B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E6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65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755EB4" w14:paraId="53EBF68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E5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4C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66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07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0A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A4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C5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49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755EB4" w14:paraId="38DD516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DE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5F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3C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2D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7A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A1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BE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09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619C58D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C9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98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7C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B4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61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A1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EC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C3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755EB4" w14:paraId="6361C49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2A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42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4C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84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63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86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23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D9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755EB4" w14:paraId="4042B0B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D3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2D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4F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E4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FE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40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F4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08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755EB4" w14:paraId="424FF40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05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AD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A2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C6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49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CD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D1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D9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755EB4" w14:paraId="6489127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F8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5F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F7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94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35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66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7E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95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755EB4" w14:paraId="7D4CF2B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4F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CC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1B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B0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08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A0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58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46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МЗП</w:t>
            </w:r>
          </w:p>
        </w:tc>
      </w:tr>
      <w:tr w:rsidR="00755EB4" w14:paraId="6396908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F1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7E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99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11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87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79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B0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E2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3BE75D4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72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AC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3C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88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59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97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F1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0E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755EB4" w14:paraId="2B0E6A8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79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94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72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1B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36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8E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46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1A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755EB4" w14:paraId="36832EE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83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08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FF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55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38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EB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2D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EE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755EB4" w14:paraId="24A18B4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3F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04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E3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84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40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FD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94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FA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39325A7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13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D2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AD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D5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0E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CD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C7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6A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ПЗП</w:t>
            </w:r>
          </w:p>
        </w:tc>
      </w:tr>
      <w:tr w:rsidR="00755EB4" w14:paraId="3937249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9D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52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77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7F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0B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E8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0F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B0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755EB4" w14:paraId="3F66666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79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72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8D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E6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AA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C5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5C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88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755EB4" w14:paraId="50F1E06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62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5D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3F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CE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22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AB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85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B3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755EB4" w14:paraId="7EC2189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BB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51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65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28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2E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B0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11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08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755EB4" w14:paraId="2C1D18E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3A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1A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50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68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C5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67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D6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E5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ПЗП</w:t>
            </w:r>
          </w:p>
        </w:tc>
      </w:tr>
      <w:tr w:rsidR="00755EB4" w14:paraId="669E1F6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0A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7D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17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4A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BB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6A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C3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E3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755EB4" w14:paraId="4CA2429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7C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0C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1F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6E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DB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20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FA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86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755EB4" w14:paraId="787248C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78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1B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18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DD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D1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B6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65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A5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755EB4" w14:paraId="2423539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48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DF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11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60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54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FE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82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B9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755EB4" w14:paraId="217D239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28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4B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4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2C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9B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B2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28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04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755EB4" w14:paraId="628C78F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C4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E8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D5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EB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71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26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01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A3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755EB4" w14:paraId="672FEBC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3D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54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6C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9F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F2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6B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7F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1B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755EB4" w14:paraId="125FFA9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20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C3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85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3D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5D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80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EB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1F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755EB4" w14:paraId="5F0BC8D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FD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43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50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63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EF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62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C1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B6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755EB4" w14:paraId="41AA294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03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D2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B9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88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16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34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F7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2C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755EB4" w14:paraId="2D27241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70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FA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C5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EF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03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A2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27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ED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755EB4" w14:paraId="3E57A63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A3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3B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43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23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1D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F3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78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D8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755EB4" w14:paraId="123C5E7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90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AB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AC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66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23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FE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B1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EE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5EB4" w14:paraId="761F256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69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04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5F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B7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C5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92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33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6A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755EB4" w14:paraId="0ADCAAE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19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22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31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9B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B7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30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E0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7C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755EB4" w14:paraId="48480E1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8B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C6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2E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94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01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77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E4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43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755EB4" w14:paraId="2A33B4F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45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BB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F7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D9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0F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01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44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4D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755EB4" w14:paraId="0DD0F31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85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F9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A4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FC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FE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F8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DC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F9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755EB4" w14:paraId="6A51309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AE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42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F7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BF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A0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40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30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69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755EB4" w14:paraId="18A7798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61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ED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CD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AC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EE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1B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78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2D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755EB4" w14:paraId="319D0A8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24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2C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A2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8A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92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FF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FD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EE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755EB4" w14:paraId="6F3D3D3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3B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22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FA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10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4C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32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35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F4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755EB4" w14:paraId="3AD666C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0D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09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4B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89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96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6B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62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AF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755EB4" w14:paraId="595EDFC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68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08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C2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91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A0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E4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2D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03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755EB4" w14:paraId="60DB8B3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62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A2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87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D6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48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20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23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CB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ЯСР</w:t>
            </w:r>
          </w:p>
        </w:tc>
      </w:tr>
      <w:tr w:rsidR="00755EB4" w14:paraId="6CB5646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D1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28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EE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52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B1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88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EC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13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1E86F13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F1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73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32E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E1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5C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71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04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94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755EB4" w14:paraId="62CC602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A3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24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4A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9A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51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D3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61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0A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755EB4" w14:paraId="17869DA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DD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1D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D6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7D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FC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88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82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D0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755EB4" w14:paraId="467A586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BD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63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B2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E9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9C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04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EB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16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755EB4" w14:paraId="2A7EBED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57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71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3C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84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B8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13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46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AF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755EB4" w14:paraId="3DDF2B1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C1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8C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A8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6E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15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70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2C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79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РИБ и др.</w:t>
            </w:r>
          </w:p>
        </w:tc>
      </w:tr>
      <w:tr w:rsidR="00755EB4" w14:paraId="72F21E4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81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CB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4B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AA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E6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D3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80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A7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755EB4" w14:paraId="2252204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CD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72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DE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37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BB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AC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ED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5A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755EB4" w14:paraId="6F3BFE1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4E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86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21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6F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5E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FA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E2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92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755EB4" w14:paraId="0F0CE7E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4A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3B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C8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7D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E7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BA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08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12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755EB4" w14:paraId="07D0145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26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9A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54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E3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F1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2A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73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AB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755EB4" w14:paraId="784CBB6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9E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F0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5C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30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CB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21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AB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3E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755EB4" w14:paraId="5931307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C1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C1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E8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1B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72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AE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06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C3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755EB4" w14:paraId="4D42CE7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F0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3C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D3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6E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5A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FD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21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4D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755EB4" w14:paraId="03A34D5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70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F9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80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2C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A1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30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7B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83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755EB4" w14:paraId="3A9ADEE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59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7B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BE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2C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69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B2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31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24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755EB4" w14:paraId="578F8CA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FC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65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F8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27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0C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EA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1C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57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755EB4" w14:paraId="5D7B403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AE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31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C5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94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59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CE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F3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C4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755EB4" w14:paraId="643473E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66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A5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E0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26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15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B4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8A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2A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755EB4" w14:paraId="146C2E4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60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29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DD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0C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B6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65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7F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6B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755EB4" w14:paraId="548A577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6D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35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DD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16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F7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3B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9A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C8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ВКБ</w:t>
            </w:r>
          </w:p>
        </w:tc>
      </w:tr>
      <w:tr w:rsidR="00755EB4" w14:paraId="7F6CBF2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7A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AC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77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DC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2F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95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F8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C0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КЗБ</w:t>
            </w:r>
          </w:p>
        </w:tc>
      </w:tr>
      <w:tr w:rsidR="00755EB4" w14:paraId="33C53F8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18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BA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F0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26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3A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2B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FE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49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755EB4" w14:paraId="158E201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9F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83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F0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F3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E4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03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27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2F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755EB4" w14:paraId="558B586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0D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39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7A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A6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68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DB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4C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D5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</w:t>
            </w:r>
          </w:p>
        </w:tc>
      </w:tr>
      <w:tr w:rsidR="00755EB4" w14:paraId="0AEFDD8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C6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C7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15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B4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39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EA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49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BB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755EB4" w14:paraId="5F54B83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77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C5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40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D2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23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7C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79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E5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755EB4" w14:paraId="38DA8BD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40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F1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5F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65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A7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AC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7A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25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755EB4" w14:paraId="2C6891F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3A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DB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9D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05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F5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F4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EB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A4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 и др.</w:t>
            </w:r>
          </w:p>
        </w:tc>
      </w:tr>
      <w:tr w:rsidR="00755EB4" w14:paraId="087518A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46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AF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C6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AD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A5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B8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F4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BB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755EB4" w14:paraId="599C591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2B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06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A6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14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67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E9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BC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73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ХГС</w:t>
            </w:r>
          </w:p>
        </w:tc>
      </w:tr>
      <w:tr w:rsidR="00755EB4" w14:paraId="38ACDF2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B1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16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3F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83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76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F8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D8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E7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МСН</w:t>
            </w:r>
          </w:p>
        </w:tc>
      </w:tr>
      <w:tr w:rsidR="00755EB4" w14:paraId="00AE4C1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50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13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5F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D8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59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00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15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E3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755EB4" w14:paraId="2FBC682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B0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71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EC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F5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36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DD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0A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FD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КБГ</w:t>
            </w:r>
          </w:p>
        </w:tc>
      </w:tr>
      <w:tr w:rsidR="00755EB4" w14:paraId="04D64E7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9D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AC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E8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79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A8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7A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4C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89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53BE36A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38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5B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78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81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B3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FC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52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41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КНХ</w:t>
            </w:r>
          </w:p>
        </w:tc>
      </w:tr>
      <w:tr w:rsidR="00755EB4" w14:paraId="7E2C799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03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66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25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B8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6D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62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56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6D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755EB4" w14:paraId="2FF68EE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24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13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6B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B7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18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E0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22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CC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755EB4" w14:paraId="69C1468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9A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29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DE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4E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93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8D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23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C7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755EB4" w14:paraId="3600FCC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0C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1C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88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FD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7B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A2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8A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49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755EB4" w14:paraId="3DB47A2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96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9F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40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62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8E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9F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E1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DB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755EB4" w14:paraId="52BC63F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5E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B5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AC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F5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36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C9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97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4B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755EB4" w14:paraId="2AEB039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B1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F3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01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92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81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9C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01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41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755EB4" w14:paraId="0A1CF35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7A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D9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C3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7A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44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1D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16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6E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ЦПГ</w:t>
            </w:r>
          </w:p>
        </w:tc>
      </w:tr>
      <w:tr w:rsidR="00755EB4" w14:paraId="10B68CE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BC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CC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B2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9C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8A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EA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3B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67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755EB4" w14:paraId="4F62AB5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43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A0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0B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2E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E0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41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25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EB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755EB4" w14:paraId="3CC492C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04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B7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A6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39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BC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BC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9A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94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755EB4" w14:paraId="52F5601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38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C1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29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55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38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A1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99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A1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755EB4" w14:paraId="30C7A50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8F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A1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29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B4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00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93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C5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DE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26DD549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EC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D1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17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55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3E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0D1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E4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11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755EB4" w14:paraId="5877E40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EE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45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77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FF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DC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A0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B6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44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755EB4" w14:paraId="26BEAE7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EA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BA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29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1C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AF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D9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FF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F0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755EB4" w14:paraId="1F9D1AA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B6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6C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26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0A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01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FE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CD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0D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755EB4" w14:paraId="1E25FF0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CE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9B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3D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72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1A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85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E6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D6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755EB4" w14:paraId="2B616C1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0B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E0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61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44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7D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78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8E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D4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755EB4" w14:paraId="7FEC254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AF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4D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68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DA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24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96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E0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A0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755EB4" w14:paraId="57F5E15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3E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EA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97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C5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6A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0D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DA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BD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755EB4" w14:paraId="45DC8E1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8F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C4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F7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AF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82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5C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70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EC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755EB4" w14:paraId="6C6E186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EE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55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3E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D7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92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50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28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14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755EB4" w14:paraId="336B6BA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03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D5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B3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36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96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88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1E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C1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755EB4" w14:paraId="28C47A4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BC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14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69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92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83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92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16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5C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755EB4" w14:paraId="349D7C0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12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11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29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19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98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7E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49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BF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755EB4" w14:paraId="431AF4D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07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E0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76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5B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F0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AD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3A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6A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755EB4" w14:paraId="61976AB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4A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70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D9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E5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05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57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25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06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755EB4" w14:paraId="2CC80CD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28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37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EA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95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10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AF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AF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76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755EB4" w14:paraId="40CEB2C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BB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62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16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CE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2D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70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F5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3B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755EB4" w14:paraId="30E7328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B8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B5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06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30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69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52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2C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1A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755EB4" w14:paraId="273C4F7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DA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69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4F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A0B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C4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FB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40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C4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755EB4" w14:paraId="1D8663E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39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43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8B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99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86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24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A9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65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755EB4" w14:paraId="2494B4E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95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97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85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5D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86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C6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C8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F9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755EB4" w14:paraId="3572BFC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8C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E1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BD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45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04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39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BE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9F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41EFC91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5E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B4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BF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3D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94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2F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85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E4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755EB4" w14:paraId="0AD5AB6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36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53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67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01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BC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CD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37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8E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755EB4" w14:paraId="05470B4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94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10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6B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9D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DC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CD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5C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F8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755EB4" w14:paraId="5580212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BF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B0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A0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F0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07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7B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5E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9F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755EB4" w14:paraId="194B91D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09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B4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59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9C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C9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F1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BA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28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755EB4" w14:paraId="6CBFF07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3C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03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8F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90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58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F0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FE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8C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755EB4" w14:paraId="53F4C47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C4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B5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F3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47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1D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71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7C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9B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755EB4" w14:paraId="2073B50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4B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81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45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1F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A1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FE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4A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01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755EB4" w14:paraId="023443E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B3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F0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6C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2D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0D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BF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4A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83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755EB4" w14:paraId="1AA1D36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2A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5B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F9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A7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ED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7B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5D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20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755EB4" w14:paraId="21BC15D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92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46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86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20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C4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34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DE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9A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755EB4" w14:paraId="6F77191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9C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46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09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1D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38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32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B3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91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755EB4" w14:paraId="38EBD6F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92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71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AC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2C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81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35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BF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B4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755EB4" w14:paraId="19A0BF9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11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35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60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15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CC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81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1D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64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755EB4" w14:paraId="1DFD075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68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98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41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37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4B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6B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EC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EE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755EB4" w14:paraId="7122F2A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EC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44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82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28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E4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DF1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6D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FF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4395062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15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73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03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A9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1E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B5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FC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43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755EB4" w14:paraId="5B46929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FF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01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4F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CC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DE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D6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BA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21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755EB4" w14:paraId="58BCF1B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17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CF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D4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2A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23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AF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FB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1D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755EB4" w14:paraId="009B78B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DD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B7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C2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5B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05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51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C2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B2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755EB4" w14:paraId="206BA3F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71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7D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6F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48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2D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66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34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34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755EB4" w14:paraId="43C9D88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F7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6E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A1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99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9E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A4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8A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C6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755EB4" w14:paraId="2D145D8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C0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32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99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17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0F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29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B4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7E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3024D9B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FD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E8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63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87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8E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7C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53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5C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755EB4" w14:paraId="7AC0771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A1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7C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9F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AB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0A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8D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B8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81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755EB4" w14:paraId="14EDFC3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A8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68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77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67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1B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74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72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1A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755EB4" w14:paraId="5C06B34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D7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A8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23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C9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FB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9A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F1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BC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755EB4" w14:paraId="6413E8D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7E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BC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3E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18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80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E5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60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D4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7862A97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D8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10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65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62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A8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B0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23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44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КНХ</w:t>
            </w:r>
          </w:p>
        </w:tc>
      </w:tr>
      <w:tr w:rsidR="00755EB4" w14:paraId="17A8ED6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5A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0E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76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D7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D5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4B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147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A5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755EB4" w14:paraId="3E481EB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90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3A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97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3E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1D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8E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8F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8E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755EB4" w14:paraId="730407F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43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A8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F6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73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F6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97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CB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F2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БНГ</w:t>
            </w:r>
          </w:p>
        </w:tc>
      </w:tr>
      <w:tr w:rsidR="00755EB4" w14:paraId="2716FDF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7E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BA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31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AA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78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DC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B8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48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ПЙК</w:t>
            </w:r>
          </w:p>
        </w:tc>
      </w:tr>
      <w:tr w:rsidR="00755EB4" w14:paraId="694BE29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A4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81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AD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15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52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BF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36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01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755EB4" w14:paraId="55E2865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B8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4B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ED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47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3C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7A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86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93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755EB4" w14:paraId="19E216F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17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05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8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2A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9B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FC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F9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98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755EB4" w14:paraId="752D2E6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F7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77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D4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46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9E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1D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EC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B7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755EB4" w14:paraId="7E4C413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53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01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84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21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58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8E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76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08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755EB4" w14:paraId="2A40E63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5C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8D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AB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82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7B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C1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EC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3D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755EB4" w14:paraId="01FEC9C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DA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07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11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1A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21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76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B5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85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755EB4" w14:paraId="3FE53FF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AC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BF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B1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6B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60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52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30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80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755EB4" w14:paraId="30F00A8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11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27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6F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C9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2B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31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7C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9C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КБГ</w:t>
            </w:r>
          </w:p>
        </w:tc>
      </w:tr>
      <w:tr w:rsidR="00755EB4" w14:paraId="070A670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EB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EC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0A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58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A9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B7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35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FE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2469096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30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6D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C7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BD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D7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0E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66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53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755EB4" w14:paraId="0F272D5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48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64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0C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25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5F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02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64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17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755EB4" w14:paraId="1782CC4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04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1A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EC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B6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63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67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B6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D1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755EB4" w14:paraId="6452552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33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A4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E7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6B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DD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68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E5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28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ЗЛМ</w:t>
            </w:r>
          </w:p>
        </w:tc>
      </w:tr>
      <w:tr w:rsidR="00755EB4" w14:paraId="617C8CF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C0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71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4E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B0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6F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98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51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26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755EB4" w14:paraId="5B2C885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E4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7E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66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45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B6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AB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0D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13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1378163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F4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81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C4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CF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12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2E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63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21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755EB4" w14:paraId="3A24C80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FD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34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F1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33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3B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2E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17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80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755EB4" w14:paraId="3183876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BF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69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C6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5C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2B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30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C4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A1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755EB4" w14:paraId="2EB8349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14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6D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4D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3A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4F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0B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C0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A2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ЙБК</w:t>
            </w:r>
          </w:p>
        </w:tc>
      </w:tr>
      <w:tr w:rsidR="00755EB4" w14:paraId="3FC63FA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93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09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57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54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2E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DB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D4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C3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755EB4" w14:paraId="2D51B8B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29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8E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5B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8B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C4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1F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E2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33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ББК</w:t>
            </w:r>
          </w:p>
        </w:tc>
      </w:tr>
      <w:tr w:rsidR="00755EB4" w14:paraId="1228D28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B0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84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F7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AF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9B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73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CC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35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755EB4" w14:paraId="4E4D050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24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A0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7B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6D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D9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7A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C3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4C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755EB4" w14:paraId="5AED95E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B3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42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34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B6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63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61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DC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50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755EB4" w14:paraId="17EA05D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A5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A6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72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5A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EF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89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ED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15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755EB4" w14:paraId="03617F5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B0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8C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3E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07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1F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74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FA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58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755EB4" w14:paraId="478BD55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90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21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0E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0B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E3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3A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B5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63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755EB4" w14:paraId="2447113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9B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C4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19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AD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A0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BB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8A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E1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755EB4" w14:paraId="2C39F00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90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94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A8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CC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60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DB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AD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72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755EB4" w14:paraId="70C6821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18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01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DD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D6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14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05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3F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96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755EB4" w14:paraId="548C567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66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1A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6A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0D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42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6F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CF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2A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755EB4" w14:paraId="5817A2F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D0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ED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09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D0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EE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1E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D4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85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ЙВП</w:t>
            </w:r>
          </w:p>
        </w:tc>
      </w:tr>
      <w:tr w:rsidR="00755EB4" w14:paraId="7D8939D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A7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89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4C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95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84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E5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C7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69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755EB4" w14:paraId="4D7DC52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AD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8F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31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F9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E6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41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A1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30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755EB4" w14:paraId="0A7278F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63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BD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FB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72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71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09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25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52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755EB4" w14:paraId="44CE8E4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95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E2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40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92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17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66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B5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BF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ЕИС</w:t>
            </w:r>
          </w:p>
        </w:tc>
      </w:tr>
      <w:tr w:rsidR="00755EB4" w14:paraId="5E12AC3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F3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3C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FD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2C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52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97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C1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95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755EB4" w14:paraId="57558CC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59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55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D7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70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F6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B1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1F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95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755EB4" w14:paraId="7DD25A8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C8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C3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05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F2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1B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EF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37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B9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755EB4" w14:paraId="2969DE5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80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5D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3F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0E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4E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0B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E1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69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755EB4" w14:paraId="611948D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90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5A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0D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58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76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8C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62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79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755EB4" w14:paraId="479F961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B3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79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CC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F5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DD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B6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4B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E3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755EB4" w14:paraId="7A601FB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42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03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9F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32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B6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A4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08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59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755EB4" w14:paraId="6C72D8B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CE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0F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7F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FA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6D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B6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D9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52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755EB4" w14:paraId="4CC66CC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A0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5B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BF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F1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FD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F9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D3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72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5F62F69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6B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49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CB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62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EB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6A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D2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5C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755EB4" w14:paraId="58EC0E9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2D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8A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13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50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C3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DD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77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0B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755EB4" w14:paraId="16EA81A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7D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E9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E0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16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2C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2B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E6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A2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755EB4" w14:paraId="561FC55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47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68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2B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03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C4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D9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4F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6C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 и др.</w:t>
            </w:r>
          </w:p>
        </w:tc>
      </w:tr>
      <w:tr w:rsidR="00755EB4" w14:paraId="7E55410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6C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1E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EE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D1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22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04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D7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4B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 и др.</w:t>
            </w:r>
          </w:p>
        </w:tc>
      </w:tr>
      <w:tr w:rsidR="00755EB4" w14:paraId="2124A8C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A0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26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F0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73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AE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3C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7A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FB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755EB4" w14:paraId="1BFC1E8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C5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49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23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5B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9A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D8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14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17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755EB4" w14:paraId="086C772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4D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2C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B6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9E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5F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FC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C3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7D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755EB4" w14:paraId="6F33200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8B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25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05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9A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21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E9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F4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8B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755EB4" w14:paraId="0270E13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36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5E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5A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D9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5B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38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3D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47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 и др.</w:t>
            </w:r>
          </w:p>
        </w:tc>
      </w:tr>
      <w:tr w:rsidR="00755EB4" w14:paraId="16DD88E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B9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37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94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6C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1C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6B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6E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A7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755EB4" w14:paraId="0FAC371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E7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9F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1C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34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BA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95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82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15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755EB4" w14:paraId="4149CB2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A9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6B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3F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E4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CD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ED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AA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42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13A0E26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CD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EC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1D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09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0F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13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8F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BD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755EB4" w14:paraId="65554CD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85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B6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1D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4E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15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5E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90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02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4F08DEE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66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90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17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73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B8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DB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E0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C8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 и др.</w:t>
            </w:r>
          </w:p>
        </w:tc>
      </w:tr>
      <w:tr w:rsidR="00755EB4" w14:paraId="2C31744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6F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99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81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89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E0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A2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2A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1E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20BB623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A9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82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45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C2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F8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F9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26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B0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755EB4" w14:paraId="03351D7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9D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19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C3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1E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59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04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9C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37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755EB4" w14:paraId="01C653A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95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BB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83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98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DE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63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28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DD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755EB4" w14:paraId="4D76B1E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64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37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6B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E4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EB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A2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69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BE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173DA93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FC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78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86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D9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DD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75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D1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B0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755EB4" w14:paraId="609F5E0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25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33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71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03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E9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41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33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B3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 и др.</w:t>
            </w:r>
          </w:p>
        </w:tc>
      </w:tr>
      <w:tr w:rsidR="00755EB4" w14:paraId="33A840B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83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68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64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88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DD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77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C4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36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755EB4" w14:paraId="6F09878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A1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34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E5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CF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D5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17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AE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C7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755EB4" w14:paraId="0F8BD59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CA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E6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4D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94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0A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C2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D5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29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755EB4" w14:paraId="276763A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28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2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37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A7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B7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5F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59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4D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5968908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8F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63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4C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7F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49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15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00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80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755EB4" w14:paraId="6167698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50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CD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D6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D0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13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3B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27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E1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007697F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98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41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07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AC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83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D1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1D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72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755EB4" w14:paraId="478667C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6E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31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5D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6E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22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C3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B3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DF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755EB4" w14:paraId="4D39EF8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6C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F2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E0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85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E3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B7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19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8F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755EB4" w14:paraId="173AE69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93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32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B0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C3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17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18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2F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CA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 и др.</w:t>
            </w:r>
          </w:p>
        </w:tc>
      </w:tr>
      <w:tr w:rsidR="00755EB4" w14:paraId="5D0AB13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D6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1C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E5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7F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E2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67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DA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46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755EB4" w14:paraId="409754B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82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EA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8C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13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E16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A2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6C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43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755EB4" w14:paraId="3EDB064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E5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74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3E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8D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02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9C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71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3E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755EB4" w14:paraId="00E881D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EE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24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49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CA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55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51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D5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A5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4096531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0D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F7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90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C3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E7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C5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E2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2F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755EB4" w14:paraId="76864FC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47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42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C2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E5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C0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A7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58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3F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4584AAB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C8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B8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4F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AD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C4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BB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0D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E5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755EB4" w14:paraId="3559F15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17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22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06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29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E2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69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88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85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755EB4" w14:paraId="06F8F37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8D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CA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B6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31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BF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CA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FB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6C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755EB4" w14:paraId="44738D7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69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1A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B2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D3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63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83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9E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DC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019877C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D3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6F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E3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5B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D1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E3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07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C0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4134860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B9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DD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B4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6B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A3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26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84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7B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755EB4" w14:paraId="1929777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80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0E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F1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40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15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4C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CC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AE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755EB4" w14:paraId="63D3034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0D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4F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A9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92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3E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89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5C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8D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755EB4" w14:paraId="6A3E427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60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DC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02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6B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15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6A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9B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0B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755EB4" w14:paraId="29CD68D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D0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EA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26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B7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05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5D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3C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65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755EB4" w14:paraId="5881E63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B7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65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E3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10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4C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BE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2A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5D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755EB4" w14:paraId="6BAA7FA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9E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28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2E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43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86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A4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F3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52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МСН</w:t>
            </w:r>
          </w:p>
        </w:tc>
      </w:tr>
      <w:tr w:rsidR="00755EB4" w14:paraId="0260BA0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43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4E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5D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9A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EF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13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3A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E1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755EB4" w14:paraId="1BC088E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8A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1F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7C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D4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50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6A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A6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2A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755EB4" w14:paraId="35509B2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ED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CF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92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CF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B5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14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EE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87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755EB4" w14:paraId="44EC808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7E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DD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C8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ED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32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23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62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A8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755EB4" w14:paraId="4F5A6A3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ED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7B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F9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13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A9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E4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28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86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755EB4" w14:paraId="5AAD1F9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EB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E2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B7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91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BB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F2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19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56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755EB4" w14:paraId="4E5E2B9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08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7F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25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C5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68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9A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B9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EA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755EB4" w14:paraId="70D072F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35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63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5B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16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7E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A4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63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CA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5EB4" w14:paraId="0A2604A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7F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9D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CE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73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D2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98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FC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AB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7E2E345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20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29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4C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A6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A0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39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01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A5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755EB4" w14:paraId="500278C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20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71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B8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F1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C5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7D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90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46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755EB4" w14:paraId="522CA50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05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50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AB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2A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C2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3F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DD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84C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755EB4" w14:paraId="2365E98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51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22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53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07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4B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66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DA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07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755EB4" w14:paraId="6777374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7E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0A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93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EC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60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8B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D5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89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</w:t>
            </w:r>
          </w:p>
        </w:tc>
      </w:tr>
      <w:tr w:rsidR="00755EB4" w14:paraId="3CF28C3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48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63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E6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B4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06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8E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CC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9B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755EB4" w14:paraId="24DF55D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26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D3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6C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B2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35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02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90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03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755EB4" w14:paraId="3BA7572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E0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30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0C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7F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0B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BE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E7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E8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755EB4" w14:paraId="4B41BB2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11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43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86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A1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E1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8D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C3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06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755EB4" w14:paraId="2884ECB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D0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29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46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40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17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EB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83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94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755EB4" w14:paraId="2FB5231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BB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4F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70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97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E5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E5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0A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2C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755EB4" w14:paraId="7F0CA43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28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4B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D6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C6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B6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66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15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6D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5EB4" w14:paraId="7B975BC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48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BB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EC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DD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27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2A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71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74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755EB4" w14:paraId="202D999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F9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0E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67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3E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8B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4E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0B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67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755EB4" w14:paraId="0ABE40A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E9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58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35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38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26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5B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52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C0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41512C8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52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50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B9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40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EF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46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0B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53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ЯПБ</w:t>
            </w:r>
          </w:p>
        </w:tc>
      </w:tr>
      <w:tr w:rsidR="00755EB4" w14:paraId="68D654C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D9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9F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BD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A9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C9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A1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3B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82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755EB4" w14:paraId="00BC98E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F1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05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78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7E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32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A1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EA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AA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201992D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38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0A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F1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B9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01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B3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0D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8A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755EB4" w14:paraId="098DF9F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07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2D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0A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25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54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80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08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A0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3A54AF5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13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69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0F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7D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84A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52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D0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77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755EB4" w14:paraId="0A0A335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0F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08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7F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62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58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AF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F0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8B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4FB82B2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02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DC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56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E5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B0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F0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B6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2B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755EB4" w14:paraId="7C3A67D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C1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E3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84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6C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2F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EE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29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E4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755EB4" w14:paraId="0412D54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80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9B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63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EF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02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90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9A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B0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38D9A33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43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D0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B4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D5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9D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DC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82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EA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755EB4" w14:paraId="5E92847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09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58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CB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79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A0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60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05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27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755EB4" w14:paraId="66DB4BB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BC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09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B4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2A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34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72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ED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05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ХНЛ</w:t>
            </w:r>
          </w:p>
        </w:tc>
      </w:tr>
      <w:tr w:rsidR="00755EB4" w14:paraId="5034485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56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7D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2D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86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22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F2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CB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DD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755EB4" w14:paraId="321DB8B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EA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C5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70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FB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75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8F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40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37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755EB4" w14:paraId="533C873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5E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ED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EB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4B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28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E0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11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47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755EB4" w14:paraId="5152F00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08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31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16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C1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92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A1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97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0B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 и др.</w:t>
            </w:r>
          </w:p>
        </w:tc>
      </w:tr>
      <w:tr w:rsidR="00755EB4" w14:paraId="68DB06B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5A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03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E7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1F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C0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B2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D4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80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755EB4" w14:paraId="30CA1C3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D3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35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B0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AD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A9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91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E1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60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755EB4" w14:paraId="645D10C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01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9A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AE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FE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41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24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4D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CF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0E77A60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D2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27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F2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15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D4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13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D8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96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755EB4" w14:paraId="127CBF0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4B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F7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CC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DA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6C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16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E5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5E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755EB4" w14:paraId="11AE442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11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80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8D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FE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20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AD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B0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18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755EB4" w14:paraId="7470CC7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46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5C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3D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A0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E7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D5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AE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A8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755EB4" w14:paraId="4CAD3E7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D0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D3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7F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ED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EB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78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38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21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07027A7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53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37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02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6B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6D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F0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E5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24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755EB4" w14:paraId="6AA9988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D1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ED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F9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9A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2B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1E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50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D1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755EB4" w14:paraId="018ED5A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82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4F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57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ED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34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7E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59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6B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755EB4" w14:paraId="6DE813B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CF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4E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85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9B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26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88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FA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5D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658B900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04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BA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87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09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5E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1C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DB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C0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5EB4" w14:paraId="31F2BCD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35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46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AF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DE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13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39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C6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98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755EB4" w14:paraId="0A1169C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F3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DC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F0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35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16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AD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58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F6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755EB4" w14:paraId="7819F68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B7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CA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E3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0F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C9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5E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EE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33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755EB4" w14:paraId="5C2B556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24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06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BC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EF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74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61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1F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1B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755EB4" w14:paraId="6AA622C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28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60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67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80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E3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E3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15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F8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755EB4" w14:paraId="49C5D63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0A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09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22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39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CB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02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E9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E2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ПВЙ</w:t>
            </w:r>
          </w:p>
        </w:tc>
      </w:tr>
      <w:tr w:rsidR="00755EB4" w14:paraId="4F059CB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E0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BF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1E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99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73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96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D8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D1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65CE9F2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53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36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56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0A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7E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45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4B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11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755EB4" w14:paraId="2FA834A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9E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DE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5F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98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0C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B0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58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F8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755EB4" w14:paraId="0D55845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B1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07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CC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D4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64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0E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C1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7D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4CC3CE6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BC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EA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FC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83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5F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42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6B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6A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755EB4" w14:paraId="5832E1A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9E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57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B6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4A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01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CA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8B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FE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755EB4" w14:paraId="0A3D581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9B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9F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3F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8E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B7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2A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66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49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594C74F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4D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ED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25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E5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45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F5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D4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DE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177449F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C6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95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DE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64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EC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77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96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1B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755EB4" w14:paraId="463F338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C7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57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FD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95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1C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FF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09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20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755EB4" w14:paraId="6339BA5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90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B2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29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34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F2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95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F9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C6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755EB4" w14:paraId="685C025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76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2B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2D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0F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B6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6A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33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F1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764388D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38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9D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68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4E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06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2D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38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6D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5418EF2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66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AC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4A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A2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CF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75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AB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FC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755EB4" w14:paraId="4146026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A9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D5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5C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0D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48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31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C1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28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755EB4" w14:paraId="7A1C5BF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B5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D3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FF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C8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38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96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58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9C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755EB4" w14:paraId="048D783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3B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4C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32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78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33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61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3A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36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755EB4" w14:paraId="6D09AB9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75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FC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5D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E7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D1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AD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9B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39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0DA2C6A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D1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92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CC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B3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28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AC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DD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D2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3A4B63B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6E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D33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84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4F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DD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AC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57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58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755EB4" w14:paraId="483A9DD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98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A7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37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34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31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60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0F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6B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755EB4" w14:paraId="6730A74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78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45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A7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60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CD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18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CB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71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6D93DEC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FC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B2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D0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94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D0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A6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34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2D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755EB4" w14:paraId="6756E41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03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3B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86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7B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B0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C7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B8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91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ПВЙ</w:t>
            </w:r>
          </w:p>
        </w:tc>
      </w:tr>
      <w:tr w:rsidR="00755EB4" w14:paraId="02F766E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75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42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DA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F8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C3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F2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CC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F0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755EB4" w14:paraId="2F3EFC6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46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7B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0A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31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12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45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FD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92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755EB4" w14:paraId="43A26FF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C0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7B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12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9C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B9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27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D0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8D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5A3173A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67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5D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58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EF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E6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F9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88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9A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НПЙ</w:t>
            </w:r>
          </w:p>
        </w:tc>
      </w:tr>
      <w:tr w:rsidR="00755EB4" w14:paraId="7E06A35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A1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67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D4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66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C8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34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48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2B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755EB4" w14:paraId="1665C1A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78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70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E6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83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E6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7A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32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1C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755EB4" w14:paraId="5F14E79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E1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00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7A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0E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43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54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E0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57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755EB4" w14:paraId="5169643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4E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9C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0B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3F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07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27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77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8B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755EB4" w14:paraId="6D3735A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54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F1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1F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16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23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25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3E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B3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620709D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57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0D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FD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68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E4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5B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FA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7A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69234AA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A3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E9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D2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A8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87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0D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14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E5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67F4022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02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52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83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F0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09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E9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9B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AB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6871E6B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24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B6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27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75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3F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7B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6A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DD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6D9F4B5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09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0A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F8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F4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8F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23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8F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67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4CC6D47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D1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73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C5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E0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03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4D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2D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14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755EB4" w14:paraId="3BCEC95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47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C4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75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FE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20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A3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75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B4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03CE1E1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E9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ED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5B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F7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5B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7B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DC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2D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СТН</w:t>
            </w:r>
          </w:p>
        </w:tc>
      </w:tr>
      <w:tr w:rsidR="00755EB4" w14:paraId="5D4BE7B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81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31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DD8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7C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FE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06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02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85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755EB4" w14:paraId="18484FF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24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8F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55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86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47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AD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AB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AB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755EB4" w14:paraId="65C3C9B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BB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BF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99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E6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50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2F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BE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93A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755EB4" w14:paraId="418AA8A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C9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39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77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65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0D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49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F85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85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755EB4" w14:paraId="3E13F9D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92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69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0E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4D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51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2A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2B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44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755EB4" w14:paraId="62ADF28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B3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7C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D8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3B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66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61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950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3B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ГТН</w:t>
            </w:r>
          </w:p>
        </w:tc>
      </w:tr>
      <w:tr w:rsidR="00755EB4" w14:paraId="00CB9EB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C2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5D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9D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23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4C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CF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27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E9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755EB4" w14:paraId="37DBB37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2A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7C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79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5C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AF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B0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4C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B7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0F731AB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94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E3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FB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E9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8C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B8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68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80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755EB4" w14:paraId="47B5FDD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77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E8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E3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4B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C9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67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7F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C4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755EB4" w14:paraId="22C10D0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E4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14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4E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C9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4F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D9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8A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E3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755EB4" w14:paraId="7745508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CD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9B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94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29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65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78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67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01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165DD65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6E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7D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ED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41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05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58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0E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A0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ПБТ</w:t>
            </w:r>
          </w:p>
        </w:tc>
      </w:tr>
      <w:tr w:rsidR="00755EB4" w14:paraId="42BBD08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1A8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93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E8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BA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7F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7C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45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77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755EB4" w14:paraId="41CDFC2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C1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8C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3C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E3C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E6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FE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7D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00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755EB4" w14:paraId="229C9C2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C9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CD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82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D6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89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6D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86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82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755EB4" w14:paraId="0F89BDC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A4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64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6F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DA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BA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9F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C2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E0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755EB4" w14:paraId="2B8FDD4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8F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3F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64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8F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62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98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61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F0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755EB4" w14:paraId="4A50827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89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30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19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26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1D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FB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0F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37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755EB4" w14:paraId="6879CF0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F2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BE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D3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B8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4C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51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EF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D0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5856DC1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06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FD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EB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4B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EB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4D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0A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05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755EB4" w14:paraId="2BCA019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51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B5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3E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B4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82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C7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4A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70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755EB4" w14:paraId="2F6C701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F8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A6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4C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4F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D7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C4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BA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FA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ТТН</w:t>
            </w:r>
          </w:p>
        </w:tc>
      </w:tr>
      <w:tr w:rsidR="00755EB4" w14:paraId="142CD3E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99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2C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86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52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45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51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F8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5E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755EB4" w14:paraId="7E39896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E8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61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79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5D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8D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E5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29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13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755EB4" w14:paraId="4E3B829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C9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A9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3D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9E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51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32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1E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55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755EB4" w14:paraId="329C99C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90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07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34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15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40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FC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52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3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55EB4" w14:paraId="1E0C3B3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55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6A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CB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9B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A5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F0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0D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D9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7ADBF8D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51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F4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DE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4C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AA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79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0D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08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755EB4" w14:paraId="5258691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6B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63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31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9D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39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BF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07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B2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755EB4" w14:paraId="268FF64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92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C9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62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20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0A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8E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CA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EC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755EB4" w14:paraId="2C41756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31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93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73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7E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6B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EA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7B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29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755EB4" w14:paraId="7513D72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78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24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64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A1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2D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90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59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14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4B38823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EA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EB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29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9A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B9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C5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BC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3E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5EB4" w14:paraId="77E4235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5D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C2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99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B4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5C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7A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FE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18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755EB4" w14:paraId="01FA06B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F7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37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11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B6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80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AB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C1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C6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755EB4" w14:paraId="4FD166C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25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A4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8B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1C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AF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ED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F8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16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755EB4" w14:paraId="0E3958E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86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94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0A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83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D3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B4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CD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D7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755EB4" w14:paraId="5A577D7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44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41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18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26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B4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DF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B9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7C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755EB4" w14:paraId="36C34BE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9D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B5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6C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BD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87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EE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E0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F9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755EB4" w14:paraId="02CF529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D73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D0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C4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8A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83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D4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6A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1B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6FFC381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ED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A8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96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00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F1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8B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B0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18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755EB4" w14:paraId="537CFF1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33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0B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E6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89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87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C7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09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23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5E9E065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03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A5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D3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D4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FC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9B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D5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0A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ЯСР</w:t>
            </w:r>
          </w:p>
        </w:tc>
      </w:tr>
      <w:tr w:rsidR="00755EB4" w14:paraId="011A673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7E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57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AA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89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27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FB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EC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CF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755EB4" w14:paraId="49A8DB2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97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60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DB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BC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21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9F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27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B1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755EB4" w14:paraId="6FE0C40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96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67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70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D8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EE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13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11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F0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4157BFC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40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2A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1E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8C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2E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BE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3E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16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755EB4" w14:paraId="2918EDD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440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41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8D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A8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C2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A5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78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49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755EB4" w14:paraId="7F748D2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03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E1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2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6D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18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50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99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92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755EB4" w14:paraId="55CDE66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1D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80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84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7AA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A3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4E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B9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14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755EB4" w14:paraId="5AA1FF8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91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8F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1A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F6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FC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DD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2C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65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755EB4" w14:paraId="661FAD4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7A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7A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78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E2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39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76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6F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47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755EB4" w14:paraId="3AA9F79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67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FF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75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1F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DB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80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50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BA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ВЗБ</w:t>
            </w:r>
          </w:p>
        </w:tc>
      </w:tr>
      <w:tr w:rsidR="00755EB4" w14:paraId="2431809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66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8B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BE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0B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12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7B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8A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8C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755EB4" w14:paraId="1B103B6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04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39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F0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75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C4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E9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A7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57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755EB4" w14:paraId="42CE18B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03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85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6E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1B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6D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D9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85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AC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755EB4" w14:paraId="0AB23D5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DF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97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B2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AE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A7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F0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3C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B5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755EB4" w14:paraId="3A18FA2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06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46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E5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26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3F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13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5B5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6B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755EB4" w14:paraId="5038ECD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B3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7A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1C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EA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92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A7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8D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9B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755EB4" w14:paraId="0BF6441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A8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10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9D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CA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1E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17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F6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F5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 и др.</w:t>
            </w:r>
          </w:p>
        </w:tc>
      </w:tr>
      <w:tr w:rsidR="00755EB4" w14:paraId="252D4B0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2B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5F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D3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07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5C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CC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BC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39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4C43275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2F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A0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55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C2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5A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99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C4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1D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755EB4" w14:paraId="22B2A5A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D6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E3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76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11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12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46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3D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BE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ККА</w:t>
            </w:r>
          </w:p>
        </w:tc>
      </w:tr>
      <w:tr w:rsidR="00755EB4" w14:paraId="591FA1F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1E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EE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43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BE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AAA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45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AD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6E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6101155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71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5C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17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7F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A1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4E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F0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BC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755EB4" w14:paraId="4A4FA9D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A5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27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2A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DC6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94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B1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4E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E8D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755EB4" w14:paraId="31108AB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5A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CA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D0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F6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2D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D6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B2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4F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755EB4" w14:paraId="6E2FD40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CF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51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BE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1C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3C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1D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EC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D3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755EB4" w14:paraId="24E3629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36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F9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40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42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A2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FB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DB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E4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755EB4" w14:paraId="276528B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4E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1E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B6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EF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9C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13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A4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EC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755EB4" w14:paraId="27E32B7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25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74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FD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FA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6B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30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E9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93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755EB4" w14:paraId="27D15D7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54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48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62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CF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0B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9A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D6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27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755EB4" w14:paraId="6F3CB0B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FD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36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BA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0C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B2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7F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74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3C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755EB4" w14:paraId="77BA58C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31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1B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472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DD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20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6B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A3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CA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755EB4" w14:paraId="39D7E63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25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1F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80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87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AC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4A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FC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69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755EB4" w14:paraId="26F352F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A0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3E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32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25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17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90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3E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28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755EB4" w14:paraId="3EBFD10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D2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8C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02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72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49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96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CF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F6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755EB4" w14:paraId="4C7AD32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09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E4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C7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DA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69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51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6D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0A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</w:t>
            </w:r>
          </w:p>
        </w:tc>
      </w:tr>
      <w:tr w:rsidR="00755EB4" w14:paraId="59AB180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38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D2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4DF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34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08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93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EF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FF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755EB4" w14:paraId="1900A74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A8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50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0D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69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74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29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F4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9F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755EB4" w14:paraId="2683A41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F8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79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7A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A9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62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49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A0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E9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755EB4" w14:paraId="60E6558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FA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02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70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B3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39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2E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C2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10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755EB4" w14:paraId="057917E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72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B3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5B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45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9E3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B8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B4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FB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755EB4" w14:paraId="6CA6E8E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B3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C34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40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26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A8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FF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27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06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755EB4" w14:paraId="070DADC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68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BD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EE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6F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DD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0B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6F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E4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755EB4" w14:paraId="5A6A353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6B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21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E9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6A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72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944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DC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C4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755EB4" w14:paraId="14E70D0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91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20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8D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FF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46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6B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48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E0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755EB4" w14:paraId="4E84E70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2F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85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E6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39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7C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2A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01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32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ДХЛ</w:t>
            </w:r>
          </w:p>
        </w:tc>
      </w:tr>
      <w:tr w:rsidR="00755EB4" w14:paraId="08DAD8F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FC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9E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17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41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41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3E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7D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BE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ЦПГ</w:t>
            </w:r>
          </w:p>
        </w:tc>
      </w:tr>
      <w:tr w:rsidR="00755EB4" w14:paraId="57EDC58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4A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CC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5A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5F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6F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CD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BD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19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755EB4" w14:paraId="16D4344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0C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EE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CE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20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25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88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00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D4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755EB4" w14:paraId="6826905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52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EF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6D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CA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92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FF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11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21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755EB4" w14:paraId="7E7842C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E0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DDC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8E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3B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41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A4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CD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1D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755EB4" w14:paraId="578FCF7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EC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BF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21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B1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60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32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B5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4C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755EB4" w14:paraId="35898F8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26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EF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E6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62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D4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8F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57E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0E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755EB4" w14:paraId="6CF3026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1F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78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35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76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8E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99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A4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C2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755EB4" w14:paraId="281D62B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C2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03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A6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8A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6DF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36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C6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B0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755EB4" w14:paraId="6CE3184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2D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F7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C7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7C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E9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79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2E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53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755EB4" w14:paraId="781E141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50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55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86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47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27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57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8D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1B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755EB4" w14:paraId="4AA5107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BD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58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8A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55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BE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20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EC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44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НГА</w:t>
            </w:r>
          </w:p>
        </w:tc>
      </w:tr>
      <w:tr w:rsidR="00755EB4" w14:paraId="132F813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A1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AC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665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03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1B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C1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91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FA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755EB4" w14:paraId="4DE1AEA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B3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C5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AF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C7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0F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72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19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83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755EB4" w14:paraId="573EBE0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BB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8E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F4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89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4A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74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EE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2C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ЛАЧ</w:t>
            </w:r>
          </w:p>
        </w:tc>
      </w:tr>
      <w:tr w:rsidR="00755EB4" w14:paraId="267467D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52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C6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B8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89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47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E1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D1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90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755EB4" w14:paraId="4D9DEE8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B1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81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3A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94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62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77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37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CC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755EB4" w14:paraId="058AE80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79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8F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B9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C3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F7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868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BE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B0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755EB4" w14:paraId="2FDEF6E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4F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98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C1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A8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C8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36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8E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FB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 и др.</w:t>
            </w:r>
          </w:p>
        </w:tc>
      </w:tr>
      <w:tr w:rsidR="00755EB4" w14:paraId="6E39547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33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BD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9B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D0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71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EBB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F8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27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755EB4" w14:paraId="7E6D067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56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F4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90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AF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00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DBD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BD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DD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755EB4" w14:paraId="56A47F4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39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74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DD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35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636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46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F0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EF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755EB4" w14:paraId="64A0E81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1A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465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6E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E8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21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A6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EA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43A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 и др.</w:t>
            </w:r>
          </w:p>
        </w:tc>
      </w:tr>
      <w:tr w:rsidR="00755EB4" w14:paraId="0C67CE9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50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A7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CA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2A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C7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501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40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2B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ЯПБ</w:t>
            </w:r>
          </w:p>
        </w:tc>
      </w:tr>
      <w:tr w:rsidR="00755EB4" w14:paraId="25EE9AF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2D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4A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BD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40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15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11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41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99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755EB4" w14:paraId="2B6FBEB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9D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A2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EA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B5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28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3B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D5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1A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755EB4" w14:paraId="55B51CF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4B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B3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96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F0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A2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17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5D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C4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755EB4" w14:paraId="2EAFE4C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F5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FF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DF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EB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1E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7A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28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78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755EB4" w14:paraId="491D5EE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F3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7C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84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80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DE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08D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0A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D5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2718388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BD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70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0B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81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08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81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21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5C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4F308BA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95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25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41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19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6C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E7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D9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AA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42F5D50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DA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55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23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31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FC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57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93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D0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755EB4" w14:paraId="2889915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43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2D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64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00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A5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A4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9F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97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55EB4" w14:paraId="22F8C71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18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CB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F16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4E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1D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7A2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2C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6C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755EB4" w14:paraId="6E69A8E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FD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33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0D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A0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E8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65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2F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9F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755EB4" w14:paraId="4F9072C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0A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B7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79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05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82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26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05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57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755EB4" w14:paraId="1C966D9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F9C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9F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A7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02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E1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68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26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98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755EB4" w14:paraId="4D54D74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DF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E5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EE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25C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24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0D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F8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B4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755EB4" w14:paraId="7E86287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FC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5E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52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9F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7E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86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4D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49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750EFF8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4B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B6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4A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84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57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27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BF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EC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755EB4" w14:paraId="13ED037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EBA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71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59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B2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50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70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CD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23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57D0D1B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C0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3C4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178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BA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A2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29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53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B4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6662760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45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C2A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23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69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4C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5C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DD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8D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755EB4" w14:paraId="4FF59EA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39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44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A0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19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29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72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F7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DC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755EB4" w14:paraId="0AE4182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5B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5C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56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5A6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EE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B5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C66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5B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43EBF83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41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06E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D4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FF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92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711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A5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07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3E391FD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7C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58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5A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4B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AE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1E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D2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B6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755EB4" w14:paraId="3B0B7F5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4E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02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F5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939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00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60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F1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16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755EB4" w14:paraId="7A77830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C3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48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FC2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56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53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FE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3F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01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755EB4" w14:paraId="27B31E4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D91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26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FE5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05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C9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89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59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E0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755EB4" w14:paraId="50FE840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EA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E0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F1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76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4F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D1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69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C3F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57FAA63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6A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145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CF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50C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FC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E69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15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8A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755EB4" w14:paraId="2EE6580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A3C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09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37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DB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DF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F2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D9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AE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755EB4" w14:paraId="779376F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C50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92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B2C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3E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F0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37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7F6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F9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755EB4" w14:paraId="7FC3E45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11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D3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51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1C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893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8B7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A8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26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755EB4" w14:paraId="0FB1A25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1D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D2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A0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78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DF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75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A26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DF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755EB4" w14:paraId="5CA3D71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8D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63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13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3C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0D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BF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C5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A30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755EB4" w14:paraId="1713676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C39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FB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80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99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FA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75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3A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F0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ПАМИДОВО ФУУДС ЕООД</w:t>
            </w:r>
          </w:p>
        </w:tc>
      </w:tr>
      <w:tr w:rsidR="00755EB4" w14:paraId="78A1BE3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F1F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AF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A4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78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1E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12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12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C4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755EB4" w14:paraId="620517F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70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09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2A1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7FC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D8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4C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66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50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755EB4" w14:paraId="3544B82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9DB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76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C5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B3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B6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A4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869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EA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755EB4" w14:paraId="4981399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C01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A3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07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B0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30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E34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11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D0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755EB4" w14:paraId="628A05E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00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22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7A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1B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38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39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6FF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2B2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755EB4" w14:paraId="4008BE4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4C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2B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75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47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8B9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76A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9B9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F5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5EB4" w14:paraId="7788B8D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0A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C6B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0C4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4A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4F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05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E2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C4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755EB4" w14:paraId="6F3A970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7F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B9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BB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5B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D2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96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615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AB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755EB4" w14:paraId="3A13C7F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E5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66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F6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32C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42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8D6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A7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0ED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</w:tr>
      <w:tr w:rsidR="00755EB4" w14:paraId="2A089D5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2C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1A5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447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45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E83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D8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F60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73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4B5D36C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08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ED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6D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A0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A7D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8BE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98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0D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755EB4" w14:paraId="542668E2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7F2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F0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B62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0D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23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98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52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093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755EB4" w14:paraId="3E23F26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81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10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8C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06A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0F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FB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A9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B1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35DF102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40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65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CD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D0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D2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721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45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AF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755EB4" w14:paraId="44FF46A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EA6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3E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51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8B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54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11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E1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F6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755EB4" w14:paraId="2C3631E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29E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28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4AC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A5D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FD4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596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17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8A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755EB4" w14:paraId="3B124DE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5F2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246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62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36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CC7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4B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85E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02E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755EB4" w14:paraId="09A99B2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C6B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59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C5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235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8AD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CD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8C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A0C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755EB4" w14:paraId="14FC16D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40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CD7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68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1C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06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82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C4B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093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ДСЛ и др.</w:t>
            </w:r>
          </w:p>
        </w:tc>
      </w:tr>
      <w:tr w:rsidR="00755EB4" w14:paraId="656B38FA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EED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01C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E83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21B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D82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EB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72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9A3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755EB4" w14:paraId="701F3B77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C3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DE6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11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A8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B3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8EA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C8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03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755EB4" w14:paraId="582A3F6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32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06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A8F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03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569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C7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5C9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4A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755EB4" w14:paraId="012A72A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20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8C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7A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FD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95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69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F26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FD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 и др.</w:t>
            </w:r>
          </w:p>
        </w:tc>
      </w:tr>
      <w:tr w:rsidR="00755EB4" w14:paraId="47F9D638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9F2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36A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16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8CA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B53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9F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E51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DB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 и др.</w:t>
            </w:r>
          </w:p>
        </w:tc>
      </w:tr>
      <w:tr w:rsidR="00755EB4" w14:paraId="7E6E488B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FD7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468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48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33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67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61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9B7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D9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755EB4" w14:paraId="47DE58EE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0A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B8A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35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6CC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943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E8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087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D5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755EB4" w14:paraId="1B18413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78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2D9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F7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67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F1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F8A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449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BB8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ЕВП</w:t>
            </w:r>
          </w:p>
        </w:tc>
      </w:tr>
      <w:tr w:rsidR="00755EB4" w14:paraId="2DFF0B6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43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324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A9B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3F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5A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D7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E64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6F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ВКИ</w:t>
            </w:r>
          </w:p>
        </w:tc>
      </w:tr>
      <w:tr w:rsidR="00755EB4" w14:paraId="38149975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D5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03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BC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8E7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D8A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30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8A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4F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755EB4" w14:paraId="69242BC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F1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478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FA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7F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FA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9D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A2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E21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755EB4" w14:paraId="6C4810F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42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F14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564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F7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258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D77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2DD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93D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755EB4" w14:paraId="4D7E37B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07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71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339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CBD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3E7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28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010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68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755EB4" w14:paraId="57D6326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36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71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8CE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98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33C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53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99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3FA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755EB4" w14:paraId="5EBFE06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649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160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B32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A42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114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E7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CB6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9A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755EB4" w14:paraId="469C5236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A89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61E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D71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E3E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9D6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CCB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6C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BE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</w:t>
            </w:r>
          </w:p>
        </w:tc>
      </w:tr>
      <w:tr w:rsidR="00755EB4" w14:paraId="6965195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AD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A1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2D1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07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F1B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8F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9DB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A5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755EB4" w14:paraId="55F9898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4A3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11F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0F1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F30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D95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D17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D3E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AF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755EB4" w14:paraId="0B9A0A1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BF0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B94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5E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192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A4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450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97E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211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755EB4" w14:paraId="24E137B0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C7F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A1B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238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A67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E93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AF7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EC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37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755EB4" w14:paraId="58CBA95D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14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DFF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CD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F38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994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1B0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941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FBB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755EB4" w14:paraId="60D49189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3C7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49E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CE4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1A3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629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F8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728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372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755EB4" w14:paraId="17D8067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2D0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53D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20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96F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8FD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27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F43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C2F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755EB4" w14:paraId="0F00C451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5FD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855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3A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1A2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3EC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1E0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FC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238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755EB4" w14:paraId="530E660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1BD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B45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22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B7F0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47AE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C1B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6BB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03F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755EB4" w14:paraId="771C017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52E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9BF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657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6C8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488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F45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F90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AE1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755EB4" w14:paraId="524E4FBC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4E1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747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FEF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795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8F8B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7CE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30C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B08A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755EB4" w14:paraId="197418DF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C29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7517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DE9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AAE8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69A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668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7054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1DF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755EB4" w14:paraId="05F27DC4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E6D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EEE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6A2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605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FC0F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B63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7C66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5123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755EB4" w14:paraId="0924C993" w14:textId="77777777" w:rsidTr="00755EB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77B5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3AB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3249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FB41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B33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630C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B40D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37C2" w14:textId="77777777" w:rsidR="00755EB4" w:rsidRDefault="00755EB4" w:rsidP="003C16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55B370" w14:textId="77777777" w:rsidR="00755EB4" w:rsidRDefault="00755EB4" w:rsidP="00755EB4"/>
    <w:p w14:paraId="7EEA1E8C" w14:textId="77777777" w:rsidR="00755EB4" w:rsidRDefault="00755EB4"/>
    <w:sectPr w:rsidR="00755EB4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0564A" w14:textId="77777777" w:rsidR="00457182" w:rsidRDefault="00457182">
      <w:r>
        <w:separator/>
      </w:r>
    </w:p>
  </w:endnote>
  <w:endnote w:type="continuationSeparator" w:id="0">
    <w:p w14:paraId="153E896B" w14:textId="77777777" w:rsidR="00457182" w:rsidRDefault="0045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E836D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134D652" w14:textId="77777777"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79B94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5EB4">
      <w:rPr>
        <w:rStyle w:val="aa"/>
        <w:noProof/>
      </w:rPr>
      <w:t>9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755EB4">
      <w:rPr>
        <w:rStyle w:val="aa"/>
        <w:noProof/>
      </w:rPr>
      <w:t>33</w:t>
    </w:r>
    <w:r>
      <w:rPr>
        <w:rStyle w:val="aa"/>
      </w:rPr>
      <w:fldChar w:fldCharType="end"/>
    </w:r>
  </w:p>
  <w:p w14:paraId="3F085089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3D067475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3BAE7A6E" w14:textId="77777777"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58045" w14:textId="77777777" w:rsidR="00457182" w:rsidRDefault="00457182">
      <w:r>
        <w:separator/>
      </w:r>
    </w:p>
  </w:footnote>
  <w:footnote w:type="continuationSeparator" w:id="0">
    <w:p w14:paraId="41801935" w14:textId="77777777" w:rsidR="00457182" w:rsidRDefault="0045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33F64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422F5"/>
    <w:rsid w:val="001676C6"/>
    <w:rsid w:val="0017354A"/>
    <w:rsid w:val="001774CF"/>
    <w:rsid w:val="001855F7"/>
    <w:rsid w:val="00187BCD"/>
    <w:rsid w:val="001B2E79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8781C"/>
    <w:rsid w:val="002B03D8"/>
    <w:rsid w:val="002C5C3D"/>
    <w:rsid w:val="002D0BE9"/>
    <w:rsid w:val="002F11DF"/>
    <w:rsid w:val="002F4058"/>
    <w:rsid w:val="0033241C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57182"/>
    <w:rsid w:val="00466B81"/>
    <w:rsid w:val="00466F0A"/>
    <w:rsid w:val="00475DAD"/>
    <w:rsid w:val="00485C79"/>
    <w:rsid w:val="00487F0E"/>
    <w:rsid w:val="004939C3"/>
    <w:rsid w:val="00496661"/>
    <w:rsid w:val="00497BA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27FD9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F2053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92A98"/>
    <w:rsid w:val="006B742E"/>
    <w:rsid w:val="006D3399"/>
    <w:rsid w:val="006D75BC"/>
    <w:rsid w:val="006E6B95"/>
    <w:rsid w:val="007016AB"/>
    <w:rsid w:val="0071128E"/>
    <w:rsid w:val="00712234"/>
    <w:rsid w:val="00720E09"/>
    <w:rsid w:val="007267D5"/>
    <w:rsid w:val="00752106"/>
    <w:rsid w:val="00755EB4"/>
    <w:rsid w:val="0075760E"/>
    <w:rsid w:val="0076038F"/>
    <w:rsid w:val="00760440"/>
    <w:rsid w:val="00785494"/>
    <w:rsid w:val="00797D86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6124"/>
    <w:rsid w:val="00835A17"/>
    <w:rsid w:val="008409A3"/>
    <w:rsid w:val="00841BEB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C688B"/>
    <w:rsid w:val="008E0515"/>
    <w:rsid w:val="008E447E"/>
    <w:rsid w:val="00910E63"/>
    <w:rsid w:val="00912FF1"/>
    <w:rsid w:val="009148A6"/>
    <w:rsid w:val="009158E3"/>
    <w:rsid w:val="00920E33"/>
    <w:rsid w:val="009216C9"/>
    <w:rsid w:val="00932CFA"/>
    <w:rsid w:val="0093695F"/>
    <w:rsid w:val="00945A06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48D5"/>
    <w:rsid w:val="00AA6729"/>
    <w:rsid w:val="00AD5271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41B66"/>
    <w:rsid w:val="00C555C8"/>
    <w:rsid w:val="00C82790"/>
    <w:rsid w:val="00C902CD"/>
    <w:rsid w:val="00CA071B"/>
    <w:rsid w:val="00CC7869"/>
    <w:rsid w:val="00CD269C"/>
    <w:rsid w:val="00D00692"/>
    <w:rsid w:val="00D213D4"/>
    <w:rsid w:val="00D2657C"/>
    <w:rsid w:val="00D37353"/>
    <w:rsid w:val="00D40417"/>
    <w:rsid w:val="00D445BB"/>
    <w:rsid w:val="00D45290"/>
    <w:rsid w:val="00D56F11"/>
    <w:rsid w:val="00D63CA7"/>
    <w:rsid w:val="00D65A6E"/>
    <w:rsid w:val="00D703E0"/>
    <w:rsid w:val="00D76BCF"/>
    <w:rsid w:val="00D941F7"/>
    <w:rsid w:val="00D96A35"/>
    <w:rsid w:val="00DA7362"/>
    <w:rsid w:val="00DB2D92"/>
    <w:rsid w:val="00DE5C75"/>
    <w:rsid w:val="00DE7771"/>
    <w:rsid w:val="00E02BD6"/>
    <w:rsid w:val="00E04B1E"/>
    <w:rsid w:val="00E07CC8"/>
    <w:rsid w:val="00E15FB9"/>
    <w:rsid w:val="00E3419B"/>
    <w:rsid w:val="00E379F0"/>
    <w:rsid w:val="00E51C17"/>
    <w:rsid w:val="00E63C7E"/>
    <w:rsid w:val="00E63FC0"/>
    <w:rsid w:val="00E6704F"/>
    <w:rsid w:val="00E7206D"/>
    <w:rsid w:val="00E94A8A"/>
    <w:rsid w:val="00E96B8B"/>
    <w:rsid w:val="00E96EBD"/>
    <w:rsid w:val="00EA312B"/>
    <w:rsid w:val="00EC369F"/>
    <w:rsid w:val="00ED0F70"/>
    <w:rsid w:val="00EE5486"/>
    <w:rsid w:val="00EE779B"/>
    <w:rsid w:val="00EF0A39"/>
    <w:rsid w:val="00EF3C2E"/>
    <w:rsid w:val="00F062DD"/>
    <w:rsid w:val="00F16D20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7A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C41B66"/>
  </w:style>
  <w:style w:type="character" w:customStyle="1" w:styleId="a4">
    <w:name w:val="Горен колонтитул Знак"/>
    <w:basedOn w:val="a0"/>
    <w:link w:val="a3"/>
    <w:uiPriority w:val="99"/>
    <w:rsid w:val="00755EB4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55EB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C41B66"/>
  </w:style>
  <w:style w:type="character" w:customStyle="1" w:styleId="a4">
    <w:name w:val="Горен колонтитул Знак"/>
    <w:basedOn w:val="a0"/>
    <w:link w:val="a3"/>
    <w:uiPriority w:val="99"/>
    <w:rsid w:val="00755EB4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55E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5948-D6F8-4E0F-9FEE-AA221310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33</Pages>
  <Words>9840</Words>
  <Characters>56092</Characters>
  <Application>Microsoft Office Word</Application>
  <DocSecurity>0</DocSecurity>
  <Lines>467</Lines>
  <Paragraphs>131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2020-10-01T07:00:00Z</cp:lastPrinted>
  <dcterms:created xsi:type="dcterms:W3CDTF">2022-09-29T12:22:00Z</dcterms:created>
  <dcterms:modified xsi:type="dcterms:W3CDTF">2022-09-29T12:33:00Z</dcterms:modified>
</cp:coreProperties>
</file>