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333A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C36296E" wp14:editId="54E02BE3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583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70095E2" wp14:editId="2C82C097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5C04FC7A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4656CE4E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0B355517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180E032A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6C9C1163" w14:textId="77777777" w:rsidR="00851CC9" w:rsidRPr="00FF4A62" w:rsidRDefault="00851CC9" w:rsidP="00FF4A62">
      <w:pPr>
        <w:rPr>
          <w:lang w:val="bg-BG" w:eastAsia="bg-BG"/>
        </w:rPr>
      </w:pPr>
    </w:p>
    <w:p w14:paraId="3A53E678" w14:textId="211AC983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A446E0">
        <w:rPr>
          <w:rStyle w:val="cursorpointer"/>
        </w:rPr>
        <w:t>РД-04-214/ 30.09.2022</w:t>
      </w:r>
      <w:r w:rsidRPr="00FF4A62">
        <w:rPr>
          <w:lang w:val="bg-BG" w:eastAsia="bg-BG"/>
        </w:rPr>
        <w:t>г.</w:t>
      </w:r>
    </w:p>
    <w:p w14:paraId="3FBD6BD3" w14:textId="77777777" w:rsidR="00851CC9" w:rsidRPr="00FF4A62" w:rsidRDefault="00851CC9" w:rsidP="00FF4A62">
      <w:pPr>
        <w:rPr>
          <w:lang w:val="bg-BG" w:eastAsia="bg-BG"/>
        </w:rPr>
      </w:pPr>
    </w:p>
    <w:p w14:paraId="60DE5C83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A00166">
        <w:rPr>
          <w:b/>
          <w:lang w:eastAsia="bg-BG"/>
        </w:rPr>
        <w:t xml:space="preserve"> </w:t>
      </w:r>
      <w:r w:rsidR="00D02FC0">
        <w:rPr>
          <w:b/>
          <w:lang w:val="bg-BG" w:eastAsia="bg-BG"/>
        </w:rPr>
        <w:t>Лесичово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D02FC0">
        <w:rPr>
          <w:b/>
          <w:lang w:val="bg-BG" w:eastAsia="bg-BG"/>
        </w:rPr>
        <w:t>№ РД 07-76</w:t>
      </w:r>
      <w:r w:rsidR="009158E3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9158E3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A74B86" w:rsidRPr="00A74B86">
        <w:rPr>
          <w:b/>
          <w:lang w:val="bg-BG" w:eastAsia="bg-BG"/>
        </w:rPr>
        <w:t xml:space="preserve"> </w:t>
      </w:r>
      <w:r w:rsidR="00A74B86">
        <w:rPr>
          <w:b/>
          <w:lang w:val="bg-BG" w:eastAsia="bg-BG"/>
        </w:rPr>
        <w:t xml:space="preserve"> за имотите с начин на трайно ползване трайни насаждения 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>ката,  за да се произнеса установих от фактическа и правна страна следното:</w:t>
      </w:r>
    </w:p>
    <w:p w14:paraId="4D8FE5C8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246EFB7B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50B25EA5" w14:textId="77777777" w:rsidR="00851CC9" w:rsidRPr="00FF4A62" w:rsidRDefault="00851CC9" w:rsidP="00FF4A62">
      <w:pPr>
        <w:rPr>
          <w:lang w:val="bg-BG" w:eastAsia="bg-BG"/>
        </w:rPr>
      </w:pPr>
    </w:p>
    <w:p w14:paraId="65E5CC49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B06C6A">
        <w:rPr>
          <w:b/>
          <w:lang w:val="bg-BG" w:eastAsia="bg-BG"/>
        </w:rPr>
        <w:t>РД 07-76</w:t>
      </w:r>
      <w:r w:rsidR="009158E3">
        <w:rPr>
          <w:b/>
          <w:lang w:val="bg-BG" w:eastAsia="bg-BG"/>
        </w:rPr>
        <w:t>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B06C6A">
        <w:rPr>
          <w:b/>
          <w:lang w:val="bg-BG" w:eastAsia="bg-BG"/>
        </w:rPr>
        <w:t>Лесичово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</w:t>
      </w:r>
      <w:r w:rsidR="009158E3" w:rsidRPr="00E51C17">
        <w:rPr>
          <w:b/>
          <w:lang w:val="bg-BG" w:eastAsia="bg-BG"/>
        </w:rPr>
        <w:t>до 05.08.2022</w:t>
      </w:r>
      <w:r w:rsidRPr="00E51C17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14:paraId="3BDAFF63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B843DE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7B477E9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465820">
        <w:rPr>
          <w:lang w:val="bg-BG" w:eastAsia="bg-BG"/>
        </w:rPr>
        <w:t xml:space="preserve"> на </w:t>
      </w:r>
      <w:r w:rsidR="00465820" w:rsidRPr="00465820">
        <w:rPr>
          <w:b/>
          <w:lang w:val="bg-BG" w:eastAsia="bg-BG"/>
        </w:rPr>
        <w:t xml:space="preserve"> </w:t>
      </w:r>
      <w:r w:rsidR="00465820">
        <w:rPr>
          <w:b/>
          <w:lang w:val="bg-BG" w:eastAsia="bg-BG"/>
        </w:rPr>
        <w:t>имотите с начин на трайно ползване трайни насаждения</w:t>
      </w:r>
      <w:r w:rsidR="00465820">
        <w:rPr>
          <w:lang w:val="bg-BG" w:eastAsia="bg-BG"/>
        </w:rPr>
        <w:t xml:space="preserve"> </w:t>
      </w:r>
      <w:r w:rsidR="009158E3">
        <w:rPr>
          <w:lang w:val="bg-BG" w:eastAsia="bg-BG"/>
        </w:rPr>
        <w:t xml:space="preserve"> в землището за стопанската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</w:p>
    <w:p w14:paraId="00D03F2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Спазени са изискванията на чл. 37в, ал. 2 определящи срок за сключване на споразум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нието и минимална обща площ на масивите за ползване.</w:t>
      </w:r>
    </w:p>
    <w:p w14:paraId="5012613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C27D2A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EC9DA10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30BF800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D9FCC8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14:paraId="36757F0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549612C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C5BCFE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942FEA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A2FEF35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4BF8BA5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0117FA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5A5A567F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465820">
        <w:rPr>
          <w:lang w:val="bg-BG" w:eastAsia="bg-BG"/>
        </w:rPr>
        <w:t xml:space="preserve"> за </w:t>
      </w:r>
      <w:r w:rsidR="00465820" w:rsidRPr="00465820">
        <w:rPr>
          <w:b/>
          <w:lang w:val="bg-BG" w:eastAsia="bg-BG"/>
        </w:rPr>
        <w:t xml:space="preserve"> </w:t>
      </w:r>
      <w:r w:rsidR="00465820">
        <w:rPr>
          <w:b/>
          <w:lang w:val="bg-BG" w:eastAsia="bg-BG"/>
        </w:rPr>
        <w:t>имотите с начин на трайно ползване трайни насаждения</w:t>
      </w:r>
      <w:r w:rsidR="0046582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ЗСПЗЗ, с което са разпределени масивите за ползване в землище</w:t>
      </w:r>
      <w:r w:rsidR="00023D3E">
        <w:rPr>
          <w:lang w:val="bg-BG" w:eastAsia="bg-BG"/>
        </w:rPr>
        <w:t xml:space="preserve">то на </w:t>
      </w:r>
      <w:r w:rsidR="00B06C6A">
        <w:rPr>
          <w:b/>
          <w:lang w:val="bg-BG" w:eastAsia="bg-BG"/>
        </w:rPr>
        <w:t>село Лесичово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>, о</w:t>
      </w:r>
      <w:r w:rsidRPr="00A520CF">
        <w:rPr>
          <w:b/>
          <w:lang w:val="bg-BG" w:eastAsia="bg-BG"/>
        </w:rPr>
        <w:t>б</w:t>
      </w:r>
      <w:r w:rsidRPr="00A520CF">
        <w:rPr>
          <w:b/>
          <w:lang w:val="bg-BG" w:eastAsia="bg-BG"/>
        </w:rPr>
        <w:t xml:space="preserve">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F16D20" w:rsidRPr="00F16D20">
        <w:rPr>
          <w:b/>
          <w:lang w:val="bg-BG" w:eastAsia="bg-BG"/>
        </w:rPr>
        <w:t>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9158E3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14:paraId="56B52E8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9158E3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7FC63266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B06C6A">
        <w:rPr>
          <w:b/>
          <w:lang w:val="bg-BG" w:eastAsia="bg-BG"/>
        </w:rPr>
        <w:t>община Лесичово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</w:t>
      </w:r>
      <w:r w:rsidRPr="00FF4A62">
        <w:rPr>
          <w:lang w:val="bg-BG" w:eastAsia="bg-BG"/>
        </w:rPr>
        <w:t>з</w:t>
      </w:r>
      <w:r w:rsidRPr="00FF4A62">
        <w:rPr>
          <w:lang w:val="bg-BG" w:eastAsia="bg-BG"/>
        </w:rPr>
        <w:t>даване.</w:t>
      </w:r>
    </w:p>
    <w:p w14:paraId="718878F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9158E3" w:rsidRPr="009158E3">
        <w:rPr>
          <w:b/>
          <w:lang w:val="bg-BG" w:eastAsia="bg-BG"/>
        </w:rPr>
        <w:t>2022</w:t>
      </w:r>
      <w:r w:rsidR="00056AEA" w:rsidRPr="009158E3">
        <w:rPr>
          <w:b/>
          <w:lang w:val="bg-BG" w:eastAsia="bg-BG"/>
        </w:rPr>
        <w:t xml:space="preserve"> – 20</w:t>
      </w:r>
      <w:r w:rsidR="009158E3" w:rsidRPr="009158E3">
        <w:rPr>
          <w:b/>
          <w:lang w:val="bg-BG" w:eastAsia="bg-BG"/>
        </w:rPr>
        <w:t>23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1B94F2E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3C37155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283A2510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59AC9FB7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04D5590A" w14:textId="6DDA3C74" w:rsidR="00E3419B" w:rsidRDefault="00E3419B" w:rsidP="00475DAD">
      <w:pPr>
        <w:jc w:val="both"/>
        <w:rPr>
          <w:sz w:val="26"/>
          <w:szCs w:val="26"/>
          <w:lang w:val="ru-RU"/>
        </w:rPr>
      </w:pPr>
    </w:p>
    <w:p w14:paraId="07C596CC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4236D27F" w14:textId="77777777" w:rsidR="002B2098" w:rsidRDefault="005A741A">
      <w:r>
        <w:br/>
      </w:r>
      <w:r>
        <w:rPr>
          <w:noProof/>
          <w:lang w:val="bg-BG" w:eastAsia="bg-BG"/>
        </w:rPr>
        <w:drawing>
          <wp:inline distT="0" distB="0" distL="0" distR="0" wp14:anchorId="2F233141" wp14:editId="742560A1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29.09.2022г. 17:01ч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</w:t>
      </w:r>
      <w:r>
        <w:t>signature.txt.p7s</w:t>
      </w:r>
    </w:p>
    <w:p w14:paraId="005B3558" w14:textId="77777777" w:rsidR="003A587E" w:rsidRDefault="003A587E" w:rsidP="003A587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461A2CC3" w14:textId="77777777" w:rsidR="003A587E" w:rsidRDefault="003A587E" w:rsidP="003A587E">
      <w:pPr>
        <w:autoSpaceDE w:val="0"/>
        <w:autoSpaceDN w:val="0"/>
        <w:adjustRightInd w:val="0"/>
        <w:spacing w:line="249" w:lineRule="exact"/>
        <w:jc w:val="right"/>
      </w:pPr>
    </w:p>
    <w:p w14:paraId="75340CBB" w14:textId="77777777" w:rsidR="003A587E" w:rsidRDefault="003A587E" w:rsidP="003A587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68D94CA1" w14:textId="77777777" w:rsidR="003A587E" w:rsidRDefault="003A587E" w:rsidP="003A587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2022/2023 </w:t>
      </w:r>
      <w:proofErr w:type="spellStart"/>
      <w:r>
        <w:rPr>
          <w:b/>
          <w:bCs/>
        </w:rPr>
        <w:t>година</w:t>
      </w:r>
      <w:proofErr w:type="spellEnd"/>
    </w:p>
    <w:p w14:paraId="735DAF80" w14:textId="77777777" w:rsidR="003A587E" w:rsidRDefault="003A587E" w:rsidP="003A587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Лесичово</w:t>
      </w:r>
      <w:proofErr w:type="spellEnd"/>
      <w:r>
        <w:rPr>
          <w:b/>
          <w:bCs/>
        </w:rPr>
        <w:t xml:space="preserve">, ЕКАТТЕ 43369,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Лесичово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14:paraId="6C22BABB" w14:textId="77777777" w:rsidR="003A587E" w:rsidRDefault="003A587E" w:rsidP="003A587E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A587E" w:rsidRPr="00D42CB8" w14:paraId="6C01C1A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943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CF2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34E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AB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294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3A587E" w:rsidRPr="00D42CB8" w14:paraId="38A1D27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8E8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159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B99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969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42C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BCA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4B0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344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7E" w:rsidRPr="00D42CB8" w14:paraId="053387C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2CA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A0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004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7FC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E93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96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9EE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62A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3A587E" w:rsidRPr="00D42CB8" w14:paraId="21A264A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8E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51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28E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34F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25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4A0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05C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85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3A587E" w:rsidRPr="00D42CB8" w14:paraId="6B643B9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D06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03C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877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A7F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9B9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39D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A1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89F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A587E" w:rsidRPr="00D42CB8" w14:paraId="0E60AD5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FE6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A5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01E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B8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FE9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847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636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8F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3A587E" w:rsidRPr="00D42CB8" w14:paraId="613DC06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B37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429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098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617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117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C5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FCD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C1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3A587E" w:rsidRPr="00D42CB8" w14:paraId="5C1E1C0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2F4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12D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47C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9C0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1F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B84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0E6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54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3A587E" w:rsidRPr="00D42CB8" w14:paraId="04A27B0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FF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527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D6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787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0C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14F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1C0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1F6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3A587E" w:rsidRPr="00D42CB8" w14:paraId="7D7A70F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54C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1B9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739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DB0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0C8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DD6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E4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FF7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3A587E" w:rsidRPr="00D42CB8" w14:paraId="32FADC8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BF0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166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5E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3F2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30A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92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245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69E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3A587E" w:rsidRPr="00D42CB8" w14:paraId="1B5E0C8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E82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408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FCC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F1F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01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8A6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DB1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339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3A587E" w:rsidRPr="00D42CB8" w14:paraId="6FFEA15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827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E16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3C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B6A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91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D5A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40D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312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3A587E" w:rsidRPr="00D42CB8" w14:paraId="177966B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C62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48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1BA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82A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33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F3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148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A3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A587E" w:rsidRPr="00D42CB8" w14:paraId="0B5E157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FF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326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677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0AD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707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57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34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CD3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3A587E" w:rsidRPr="00D42CB8" w14:paraId="4E176C6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750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6E3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A69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1B6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978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31E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170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6D4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3A587E" w:rsidRPr="00D42CB8" w14:paraId="5E2599C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3C5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247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702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707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7F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CF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2CC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7E8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ХАШ</w:t>
            </w:r>
          </w:p>
        </w:tc>
      </w:tr>
      <w:tr w:rsidR="003A587E" w:rsidRPr="00D42CB8" w14:paraId="52F8905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18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33B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56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876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7DD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91E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000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516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A587E" w:rsidRPr="00D42CB8" w14:paraId="2F8C58EB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7B2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786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592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A3B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F4C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766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B1E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6B2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3A587E" w:rsidRPr="00D42CB8" w14:paraId="1CCD42C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F26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559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E78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5C0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CD9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B07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AB1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655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A587E" w:rsidRPr="00D42CB8" w14:paraId="7235F23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9E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8B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0D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A9D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F4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549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E12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7D8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3A587E" w:rsidRPr="00D42CB8" w14:paraId="760836F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09D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394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06C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AE2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EE1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620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15F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38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3A587E" w:rsidRPr="00D42CB8" w14:paraId="2488B469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D7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FCC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339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A3B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83B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933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AA8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0AA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3A587E" w:rsidRPr="00D42CB8" w14:paraId="2B8465F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F0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912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777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710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7D4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941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1B4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8C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A587E" w:rsidRPr="00D42CB8" w14:paraId="55A99AE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FA9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282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59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53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E8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DDD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8D5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2A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3A587E" w:rsidRPr="00D42CB8" w14:paraId="05C2074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65E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6F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B7C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E2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CC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E13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1E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95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3A587E" w:rsidRPr="00D42CB8" w14:paraId="4021A36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6EC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AA0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BC9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A65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CA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AC4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5A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608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3A587E" w:rsidRPr="00D42CB8" w14:paraId="28062A0B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06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07A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3C4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839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535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BA0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340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D57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A587E" w:rsidRPr="00D42CB8" w14:paraId="2583CF9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A13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98A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CD7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EC9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B2E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DFD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52F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486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3A587E" w:rsidRPr="00D42CB8" w14:paraId="0F58FD7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77C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DA8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EAB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A2F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AD4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39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691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70D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3A587E" w:rsidRPr="00D42CB8" w14:paraId="7824571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45C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D0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0B9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79F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CCB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C6C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680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F8A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3A587E" w:rsidRPr="00D42CB8" w14:paraId="03AECE03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BB7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AC7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D16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5E0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88E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203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B1C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158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3A587E" w:rsidRPr="00D42CB8" w14:paraId="5D18851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072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661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3A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9F0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771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1D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583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E2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3A587E" w:rsidRPr="00D42CB8" w14:paraId="33B6795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5E8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8B2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110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A8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468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7E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709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87E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3A587E" w:rsidRPr="00D42CB8" w14:paraId="17ADFF2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A83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587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AB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27F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44F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727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756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F9F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3A587E" w:rsidRPr="00D42CB8" w14:paraId="546D58D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2CA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CB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36C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1C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BB4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4C9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31F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CD4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3A587E" w:rsidRPr="00D42CB8" w14:paraId="07B4E0C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C6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AE5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D1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2E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50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F5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050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41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A587E" w:rsidRPr="00D42CB8" w14:paraId="514B9CE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D1E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CA8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C88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9AB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36B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16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9F8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D0F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3A587E" w:rsidRPr="00D42CB8" w14:paraId="0C1BECD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D3E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650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EAB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863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BE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ED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018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EA5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 xml:space="preserve">МДШ и </w:t>
            </w:r>
            <w:proofErr w:type="spellStart"/>
            <w:r w:rsidRPr="00D42CB8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42C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587E" w:rsidRPr="00D42CB8" w14:paraId="411EE89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F18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CB1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FF8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9C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BFA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6F5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5E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E66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3A587E" w:rsidRPr="00D42CB8" w14:paraId="3176587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8C8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DBE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2A1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1B5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4C3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C17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9F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73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3A587E" w:rsidRPr="00D42CB8" w14:paraId="3DF4AEC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64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22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0D8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1A1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85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B8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4F1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525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3A587E" w:rsidRPr="00D42CB8" w14:paraId="1336FCCB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C3F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51E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87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9F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26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3AB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DAD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72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A587E" w:rsidRPr="00D42CB8" w14:paraId="161E1B4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C66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EC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37F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D55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6A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33F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48A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D6F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3A587E" w:rsidRPr="00D42CB8" w14:paraId="3C19EC7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DF1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6E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729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C39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F19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175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CE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74C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A587E" w:rsidRPr="00D42CB8" w14:paraId="58185AB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092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6C3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48E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E9F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67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B5F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13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895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ГКЧ</w:t>
            </w:r>
          </w:p>
        </w:tc>
      </w:tr>
      <w:tr w:rsidR="003A587E" w:rsidRPr="00D42CB8" w14:paraId="3D0FA91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155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C78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875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E88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47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4C8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6FE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6FE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3A587E" w:rsidRPr="00D42CB8" w14:paraId="748BE3F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A03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404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165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286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C99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6FD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62D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ED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3A587E" w:rsidRPr="00D42CB8" w14:paraId="0E67826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7EA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87E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CFA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7F8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396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5C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D8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16E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3A587E" w:rsidRPr="00D42CB8" w14:paraId="408D67C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758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lastRenderedPageBreak/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1E3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3F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81E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65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1D6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19D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DDE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3A587E" w:rsidRPr="00D42CB8" w14:paraId="09ED0319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E3E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1D7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E35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F4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6F1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937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80E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89C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3A587E" w:rsidRPr="00D42CB8" w14:paraId="269B760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7B2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1D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B62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7C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9E9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245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898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E5F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3A587E" w:rsidRPr="00D42CB8" w14:paraId="1C69A6E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76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028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3C7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C27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97F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A9C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443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DC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3A587E" w:rsidRPr="00D42CB8" w14:paraId="2EE272D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DC8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27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668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612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E46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E9D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575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7EB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A587E" w:rsidRPr="00D42CB8" w14:paraId="0E60B36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805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A3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E9F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67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548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9FE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1B9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690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3A587E" w:rsidRPr="00D42CB8" w14:paraId="11F503A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1E5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35B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6B1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30F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6AF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B61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40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203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3A587E" w:rsidRPr="00D42CB8" w14:paraId="14B45D5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C22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63F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59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508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82E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1B5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14B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2D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 xml:space="preserve">ГИК и </w:t>
            </w:r>
            <w:proofErr w:type="spellStart"/>
            <w:r w:rsidRPr="00D42CB8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42C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587E" w:rsidRPr="00D42CB8" w14:paraId="398700C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706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C49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59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328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6B5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EF2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73E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532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3A587E" w:rsidRPr="00D42CB8" w14:paraId="70C6B62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94F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07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98F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D4D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C3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E51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C80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9E0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A587E" w:rsidRPr="00D42CB8" w14:paraId="45AB0C3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CC0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556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2BF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14A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F8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D38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B61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8EF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3A587E" w:rsidRPr="00D42CB8" w14:paraId="7D3BFF5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8C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AD4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85D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45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C32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DC8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396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C80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3A587E" w:rsidRPr="00D42CB8" w14:paraId="0DF51D93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D44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751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C50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8DE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F55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23E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6D8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6DC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3A587E" w:rsidRPr="00D42CB8" w14:paraId="1880729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3F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884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BA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3AA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EEF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F6F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F98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B3C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3A587E" w:rsidRPr="00D42CB8" w14:paraId="60E2604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469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2EB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FD7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357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0C8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495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5D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99.94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A78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3A587E" w:rsidRPr="00D42CB8" w14:paraId="65BA4BE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5DE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A73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4D2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153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1FE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700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DD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FE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3A587E" w:rsidRPr="00D42CB8" w14:paraId="34CC571A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E6A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894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9AD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5A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51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B74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7E2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8A2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A587E" w:rsidRPr="00D42CB8" w14:paraId="23548D2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59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F4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AD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C6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5D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1AF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28C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68B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3A587E" w:rsidRPr="00D42CB8" w14:paraId="6799930A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906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39C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75B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7D5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46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54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F83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6D3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3A587E" w:rsidRPr="00D42CB8" w14:paraId="6A4D83C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E7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D0C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DA5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7E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D1F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F36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D45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365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3A587E" w:rsidRPr="00D42CB8" w14:paraId="64616763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99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317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54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1AC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B51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EB9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88F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7E9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ИИХ</w:t>
            </w:r>
          </w:p>
        </w:tc>
      </w:tr>
      <w:tr w:rsidR="003A587E" w:rsidRPr="00D42CB8" w14:paraId="0B0ED92A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21B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969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BC8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844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78D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19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14B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D6F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БКС</w:t>
            </w:r>
          </w:p>
        </w:tc>
      </w:tr>
      <w:tr w:rsidR="003A587E" w:rsidRPr="00D42CB8" w14:paraId="432D499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D76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7EA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DC2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98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084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D8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3D2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A93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3A587E" w:rsidRPr="00D42CB8" w14:paraId="6AB0A20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2E6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AA8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710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43C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F76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6F1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13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76C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3A587E" w:rsidRPr="00D42CB8" w14:paraId="622FC2E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02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0E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6EF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212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2DA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96D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7AA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AD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3A587E" w:rsidRPr="00D42CB8" w14:paraId="0777270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21D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245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208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DB3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AB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CF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36F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FA4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A587E" w:rsidRPr="00D42CB8" w14:paraId="6F58ABE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D1A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935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A8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C0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CB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DD3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84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AC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АЛФ</w:t>
            </w:r>
          </w:p>
        </w:tc>
      </w:tr>
      <w:tr w:rsidR="003A587E" w:rsidRPr="00D42CB8" w14:paraId="6080B1E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AFD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9D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70D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B9B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BA9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036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6A6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A43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A587E" w:rsidRPr="00D42CB8" w14:paraId="289524B9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8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056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D27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638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A1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2CA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59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5B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A587E" w:rsidRPr="00D42CB8" w14:paraId="0B6F259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967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059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278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1E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00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F8F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0DC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500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3A587E" w:rsidRPr="00D42CB8" w14:paraId="047F4FC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CDC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F0F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FB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E5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AC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991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2F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CCA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3A587E" w:rsidRPr="00D42CB8" w14:paraId="3AD56B1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22F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5AF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96C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99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C62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ECA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DA1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CE9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A587E" w:rsidRPr="00D42CB8" w14:paraId="15EC78B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60E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CC0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90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401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38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02E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3F1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5A2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A587E" w:rsidRPr="00D42CB8" w14:paraId="36E65F29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887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BBC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02F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1FA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5C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879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BCD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702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ТЕИ</w:t>
            </w:r>
          </w:p>
        </w:tc>
      </w:tr>
      <w:tr w:rsidR="003A587E" w:rsidRPr="00D42CB8" w14:paraId="1DC8C55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7D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429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CDE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28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3A6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B4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2A7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FB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 xml:space="preserve">ССЦ и </w:t>
            </w:r>
            <w:proofErr w:type="spellStart"/>
            <w:r w:rsidRPr="00D42CB8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42C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587E" w:rsidRPr="00D42CB8" w14:paraId="580529AB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01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11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F88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B9F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586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44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6D9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A58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A587E" w:rsidRPr="00D42CB8" w14:paraId="68EBBE93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5CD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58A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251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80B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41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355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2A1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B77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 xml:space="preserve">ВАМ и </w:t>
            </w:r>
            <w:proofErr w:type="spellStart"/>
            <w:r w:rsidRPr="00D42CB8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42C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587E" w:rsidRPr="00D42CB8" w14:paraId="07EBA5BB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05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B24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0F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52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203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762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FC7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8D0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3A587E" w:rsidRPr="00D42CB8" w14:paraId="77E4581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BC6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30C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243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880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69C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2E2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D0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327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3A587E" w:rsidRPr="00D42CB8" w14:paraId="7773113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57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68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3BD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543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A8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E88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4C2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5E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3A587E" w:rsidRPr="00D42CB8" w14:paraId="104AE859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F3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4A7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4A5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D16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A9B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C6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E5D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1E8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A587E" w:rsidRPr="00D42CB8" w14:paraId="3C67BD6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5BA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D2E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CB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973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AE0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6AA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862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6F9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НКЧ</w:t>
            </w:r>
          </w:p>
        </w:tc>
      </w:tr>
      <w:tr w:rsidR="003A587E" w:rsidRPr="00D42CB8" w14:paraId="04591FA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0D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50F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CF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7FF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C2D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1D4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F3C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E7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A587E" w:rsidRPr="00D42CB8" w14:paraId="15F4A2D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F9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E5F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348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272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7E1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6B4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79F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2BB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3A587E" w:rsidRPr="00D42CB8" w14:paraId="0EC2FC0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E56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39B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170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20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70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53E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164.843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95A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3296.87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53B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7E" w:rsidRPr="00D42CB8" w14:paraId="1449B6E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780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819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BB9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86B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376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6BB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1F6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76A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A587E" w:rsidRPr="00D42CB8" w14:paraId="210F562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462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4E7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14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010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2E3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82F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242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F7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3A587E" w:rsidRPr="00D42CB8" w14:paraId="4B1CB8A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638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A0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E77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0F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A57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954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B6E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D4A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3A587E" w:rsidRPr="00D42CB8" w14:paraId="54F8766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667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928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76A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581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182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99F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4DA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FC7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A587E" w:rsidRPr="00D42CB8" w14:paraId="7A0E254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30C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F03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A1C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59A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C1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F63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D1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8D0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ЛКТ</w:t>
            </w:r>
          </w:p>
        </w:tc>
      </w:tr>
      <w:tr w:rsidR="003A587E" w:rsidRPr="00D42CB8" w14:paraId="2553ED6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204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32C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3D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10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B90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CB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797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88D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A587E" w:rsidRPr="00D42CB8" w14:paraId="658DC46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7D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FB0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F0F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FB0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459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6F4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684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7CA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A587E" w:rsidRPr="00D42CB8" w14:paraId="7A0925C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74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E7F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02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70E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56C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3DE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C18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51B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3A587E" w:rsidRPr="00D42CB8" w14:paraId="00E8641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5CD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EB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41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023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295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C60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D9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D66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ЦГУ</w:t>
            </w:r>
          </w:p>
        </w:tc>
      </w:tr>
      <w:tr w:rsidR="003A587E" w:rsidRPr="00D42CB8" w14:paraId="646714A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9A5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13D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A1E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03D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07E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1C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375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DDA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6088BD1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15D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205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82C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9F4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325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0B0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EA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036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A587E" w:rsidRPr="00D42CB8" w14:paraId="1EC9BBE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EF5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F4D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53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00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99B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D8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CFC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54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3A587E" w:rsidRPr="00D42CB8" w14:paraId="1A94969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DC8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80C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4CE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C74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155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3C1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3E4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462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22DF45C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EB9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8CF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D7C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539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BC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2D2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969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4C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3A587E" w:rsidRPr="00D42CB8" w14:paraId="6108F6B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AC6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69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848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1B3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1E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B20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EE5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6F1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2754AB5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7B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956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546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038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510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E88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A0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86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3521E10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238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6E2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708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06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B93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A77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097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67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145B67E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78A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883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63A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9D9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6BD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FE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DFE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79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4BFE41B9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93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46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D8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03A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C62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E34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8A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1A4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238EAB8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37B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40D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532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80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2C2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E8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092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B88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3A587E" w:rsidRPr="00D42CB8" w14:paraId="50872879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22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AE2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6F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DBE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1C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534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C65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0C3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A587E" w:rsidRPr="00D42CB8" w14:paraId="286AA0A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792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CD2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E7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B1C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85D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AC3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F1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6FF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3A587E" w:rsidRPr="00D42CB8" w14:paraId="0DFA0D7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3B2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E18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68E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980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150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3D8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71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BF0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10BD5D3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6D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9C4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98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9E8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C79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573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0DF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7CC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3A587E" w:rsidRPr="00D42CB8" w14:paraId="1107089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451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76B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92F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AA5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275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37D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DBC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C66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3A587E" w:rsidRPr="00D42CB8" w14:paraId="278F0E0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076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3C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A0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D6C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A51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802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1F2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E8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A587E" w:rsidRPr="00D42CB8" w14:paraId="4A6064D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D28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EF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DC6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63A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6CC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664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B22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15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3A587E" w:rsidRPr="00D42CB8" w14:paraId="5FCFB34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8DF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E7A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87F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FA5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531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71E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12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7C9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776F087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7F6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D59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55B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749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E11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6B8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114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C4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3A587E" w:rsidRPr="00D42CB8" w14:paraId="25AE4DB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5E7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20D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28A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95B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20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069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6B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CF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323C583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41D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004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D90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63C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6DD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36E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3FE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B63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3A587E" w:rsidRPr="00D42CB8" w14:paraId="2D4FE87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15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F8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148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DF9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D92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83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4F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828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A587E" w:rsidRPr="00D42CB8" w14:paraId="65142FC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BCA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4A2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95C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25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245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692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F7A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810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3A587E" w:rsidRPr="00D42CB8" w14:paraId="305ACA5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970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893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E55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E73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1F4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52D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FC3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66C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49463BA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19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095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4F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25E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C13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2A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266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B7C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0F8615F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8B7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52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E1F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C6B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B88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551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D7E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C2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38C1371A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455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15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B88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34E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CF7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E5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7F0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DA8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2E90B4B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BF2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2B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98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44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725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E36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BD4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349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3A587E" w:rsidRPr="00D42CB8" w14:paraId="6CF95F6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8FF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0AF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37B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635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3E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5A1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9A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074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3A587E" w:rsidRPr="00D42CB8" w14:paraId="5F926A1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AAC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EB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C1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BE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90A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B2E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15A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5C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7D69FFF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EC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58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610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882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44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813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C24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CB5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3A587E" w:rsidRPr="00D42CB8" w14:paraId="3B30818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1FA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7A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349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8C0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DC3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F4E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349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E21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3A587E" w:rsidRPr="00D42CB8" w14:paraId="737CA6B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D4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A8B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D9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C1B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768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AB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DB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853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6DD7270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67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6D6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68F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010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3F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FEC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49E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965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664E280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2F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FB2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397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7C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CDE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AB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B24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592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A587E" w:rsidRPr="00D42CB8" w14:paraId="3AE38A3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2A4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8CD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93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2B3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204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8BE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E32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4A2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20C7AF6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0D1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12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706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E88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6D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B89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015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94C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3A587E" w:rsidRPr="00D42CB8" w14:paraId="680D4C5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ACF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AD2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D14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E41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28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60D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B97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44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 xml:space="preserve">НСБ и </w:t>
            </w:r>
            <w:proofErr w:type="spellStart"/>
            <w:r w:rsidRPr="00D42CB8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42C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587E" w:rsidRPr="00D42CB8" w14:paraId="55274083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CC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DF0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9A9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546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64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4A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A91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EA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 xml:space="preserve">БЦД и </w:t>
            </w:r>
            <w:proofErr w:type="spellStart"/>
            <w:r w:rsidRPr="00D42CB8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42C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587E" w:rsidRPr="00D42CB8" w14:paraId="0834696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C25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C7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727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A3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29B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93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007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13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509D22F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39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87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FE1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235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3F5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765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FF5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59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ИИХ</w:t>
            </w:r>
          </w:p>
        </w:tc>
      </w:tr>
      <w:tr w:rsidR="003A587E" w:rsidRPr="00D42CB8" w14:paraId="556537C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44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51C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7B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CED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EC6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BF0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1FD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D4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79C8878A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48B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B7F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B2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4FC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6A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595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37F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461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010C579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B9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0A3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E5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8DD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00F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1D7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C7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BED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A587E" w:rsidRPr="00D42CB8" w14:paraId="27C216F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E2C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310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CAF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45C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04E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310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058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FA8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5C589CD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AAD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1BF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DA1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266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2D6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C44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950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56E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2E2F2EFA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964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22F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89B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461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B51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44B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E2E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EFB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3A587E" w:rsidRPr="00D42CB8" w14:paraId="5FDB0AE3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EB1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82A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54C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1A4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25E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0DE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C60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0C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 xml:space="preserve">ААМ и </w:t>
            </w:r>
            <w:proofErr w:type="spellStart"/>
            <w:r w:rsidRPr="00D42CB8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42C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587E" w:rsidRPr="00D42CB8" w14:paraId="3A6CB76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9EB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0D8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CFB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DF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003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213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AE9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049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3A587E" w:rsidRPr="00D42CB8" w14:paraId="6AEC2B1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93C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1D5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BF8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CD9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30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55E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E5F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485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3A587E" w:rsidRPr="00D42CB8" w14:paraId="34619A0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159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A5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1F1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ABB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B7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77F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A97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B09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3A587E" w:rsidRPr="00D42CB8" w14:paraId="5CCFEA0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AE9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278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613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B93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A0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75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C36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5E9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ЦНМ</w:t>
            </w:r>
          </w:p>
        </w:tc>
      </w:tr>
      <w:tr w:rsidR="003A587E" w:rsidRPr="00D42CB8" w14:paraId="77A150F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BFB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159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259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BC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4F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30D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95B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D08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3A587E" w:rsidRPr="00D42CB8" w14:paraId="2D9758E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D49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96E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E0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86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F3B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C09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7C0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F9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0AEC9C8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1D0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C5E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DEE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1A8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D2B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5AE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E7A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7B4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3A587E" w:rsidRPr="00D42CB8" w14:paraId="5545D19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B37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C0D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697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F6D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724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AAA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52E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B6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3A587E" w:rsidRPr="00D42CB8" w14:paraId="216486E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75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AB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193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526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1EF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087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EC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CB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3A587E" w:rsidRPr="00D42CB8" w14:paraId="580F20F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F0C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EA7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97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842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BA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8F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DB5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352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3A587E" w:rsidRPr="00D42CB8" w14:paraId="17EA279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9C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C6D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1BC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E26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A6D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51E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EAA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CDE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"ЕВРАЗИЯ-МОСТ" ООД</w:t>
            </w:r>
          </w:p>
        </w:tc>
      </w:tr>
      <w:tr w:rsidR="003A587E" w:rsidRPr="00D42CB8" w14:paraId="51AAD7C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7BB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91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08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91A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688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AC0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701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239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3A587E" w:rsidRPr="00D42CB8" w14:paraId="21F3AC9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0C9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03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D59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A0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1A5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992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997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94F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3A587E" w:rsidRPr="00D42CB8" w14:paraId="30F24E9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E2C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64D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061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4BF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35.246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37C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75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51.235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50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1024.70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18F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7E" w:rsidRPr="00D42CB8" w14:paraId="78841EC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F46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0A8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BC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4A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ED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80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438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501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3A587E" w:rsidRPr="00D42CB8" w14:paraId="104C2D4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A5E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ABF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F21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8A9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C2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296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A3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A0D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3A587E" w:rsidRPr="00D42CB8" w14:paraId="13185A5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F0D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C32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0D6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1EE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7E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0EE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845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138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A587E" w:rsidRPr="00D42CB8" w14:paraId="6E46B58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9B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C3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C6B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BC8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AE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C41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5CF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CC9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3A587E" w:rsidRPr="00D42CB8" w14:paraId="41857F4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8D4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AE3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450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38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460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5D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BB7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6C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3A587E" w:rsidRPr="00D42CB8" w14:paraId="5D23500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C6F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3C8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089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8B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325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3B7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B6C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A2B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3A587E" w:rsidRPr="00D42CB8" w14:paraId="16884F03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C91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F39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7E5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95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9FC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BE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B36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043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A587E" w:rsidRPr="00D42CB8" w14:paraId="2E7ADC8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D81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E3F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26E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7F6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71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A2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145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42E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A587E" w:rsidRPr="00D42CB8" w14:paraId="14C658D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18D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866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755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10E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2B4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60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EF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255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3A587E" w:rsidRPr="00D42CB8" w14:paraId="312A4043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03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6BE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6DC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C08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460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307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233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064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КГУ</w:t>
            </w:r>
          </w:p>
        </w:tc>
      </w:tr>
      <w:tr w:rsidR="003A587E" w:rsidRPr="00D42CB8" w14:paraId="77F99D6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10D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2BB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33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0C2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4D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CDB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48E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111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3A587E" w:rsidRPr="00D42CB8" w14:paraId="124CA8A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A65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686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DB6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1FA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6C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E0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114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7D6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3A587E" w:rsidRPr="00D42CB8" w14:paraId="41556D0A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4A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FD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206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05E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230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736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D2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D6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3A587E" w:rsidRPr="00D42CB8" w14:paraId="0D5633B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FAF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AF0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008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E6E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03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3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7.347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D79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9C8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3A587E" w:rsidRPr="00D42CB8" w14:paraId="13A1E36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E36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8E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520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BA0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1A8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5B5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22D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97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3A587E" w:rsidRPr="00D42CB8" w14:paraId="45DA6E6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C5D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522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3B0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40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BFB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CCA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89A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3F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3A587E" w:rsidRPr="00D42CB8" w14:paraId="5004235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26F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1C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88B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01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422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44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D3D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C27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3A587E" w:rsidRPr="00D42CB8" w14:paraId="0B01D65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39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A0D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7E3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F8D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1E2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AEE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35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ED7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3A587E" w:rsidRPr="00D42CB8" w14:paraId="32E4FF2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79B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E8A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3F5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67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F91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090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EAB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6F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3A587E" w:rsidRPr="00D42CB8" w14:paraId="5EC53D9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458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204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8A7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1F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09C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118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65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0FC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МЦВ</w:t>
            </w:r>
          </w:p>
        </w:tc>
      </w:tr>
      <w:tr w:rsidR="003A587E" w:rsidRPr="00D42CB8" w14:paraId="27B645C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5E9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6C9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1E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A32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E6C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410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963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BDE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МБИ</w:t>
            </w:r>
          </w:p>
        </w:tc>
      </w:tr>
      <w:tr w:rsidR="003A587E" w:rsidRPr="00D42CB8" w14:paraId="099ACDB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844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D53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338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B35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E7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73B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B49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6D9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A587E" w:rsidRPr="00D42CB8" w14:paraId="162D125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B52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90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0D2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6CA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147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C0A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424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4F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3A587E" w:rsidRPr="00D42CB8" w14:paraId="0824CC0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38F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A0D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146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558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74F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D5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FBE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F0E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A587E" w:rsidRPr="00D42CB8" w14:paraId="5E4A6E64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D08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B14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B48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80A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3A5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54F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BD2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103.98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4B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A587E" w:rsidRPr="00D42CB8" w14:paraId="514C395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D69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ED5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187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5CA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3B1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E0D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3DE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163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3A587E" w:rsidRPr="00D42CB8" w14:paraId="4FB3E338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A22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148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28A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34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D43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90C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2F1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80.02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1E1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3A587E" w:rsidRPr="00D42CB8" w14:paraId="639AAA01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C22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E75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10D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B09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ADE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6C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C48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79.57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66F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3A587E" w:rsidRPr="00D42CB8" w14:paraId="0B2426F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E2D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5E2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C40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3F0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940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E25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82A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AA2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 xml:space="preserve">ММТ и </w:t>
            </w:r>
            <w:proofErr w:type="spellStart"/>
            <w:r w:rsidRPr="00D42CB8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42C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587E" w:rsidRPr="00D42CB8" w14:paraId="3EB3F83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475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E4D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FF3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FB0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271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3D9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346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70.02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5BC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3A587E" w:rsidRPr="00D42CB8" w14:paraId="3D42439B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496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B6F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93D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94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63D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9CD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183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5C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ДНЛ</w:t>
            </w:r>
          </w:p>
        </w:tc>
      </w:tr>
      <w:tr w:rsidR="003A587E" w:rsidRPr="00D42CB8" w14:paraId="38452DC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6AB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2EB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0C9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6B6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F58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35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DAB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7B9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3A587E" w:rsidRPr="00D42CB8" w14:paraId="0377C6B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C2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6E2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8BE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10C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6F0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12B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1F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E9A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СИЙ</w:t>
            </w:r>
          </w:p>
        </w:tc>
      </w:tr>
      <w:tr w:rsidR="003A587E" w:rsidRPr="00D42CB8" w14:paraId="3027A8A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272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3C5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C2E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B2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5E4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7C7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194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B0A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3A587E" w:rsidRPr="00D42CB8" w14:paraId="63C941A9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A1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2F1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325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267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B4F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4C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9C7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74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3A587E" w:rsidRPr="00D42CB8" w14:paraId="0163874D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EEE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D23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E68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41E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F12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0BC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93A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97B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ДНФ</w:t>
            </w:r>
          </w:p>
        </w:tc>
      </w:tr>
      <w:tr w:rsidR="003A587E" w:rsidRPr="00D42CB8" w14:paraId="18453462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487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357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61A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4A0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02D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6A7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42E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988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3A587E" w:rsidRPr="00D42CB8" w14:paraId="7175228C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561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821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D9B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E79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83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21B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A84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1E0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3A587E" w:rsidRPr="00D42CB8" w14:paraId="7DFC0177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488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0E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12B2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13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71E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A36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5D2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CC1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ЦПС</w:t>
            </w:r>
          </w:p>
        </w:tc>
      </w:tr>
      <w:tr w:rsidR="003A587E" w:rsidRPr="00D42CB8" w14:paraId="12D0824E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292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2E1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AE7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808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22C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98B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54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8F3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A587E" w:rsidRPr="00D42CB8" w14:paraId="1CCA0305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979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70F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B04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CFD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01E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1D5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24BD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3ED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3A587E" w:rsidRPr="00D42CB8" w14:paraId="2E444600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97C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99A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F51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EBA3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B13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857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E5A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F7F5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3A587E" w:rsidRPr="00D42CB8" w14:paraId="60404C7F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393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4DFF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0701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834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694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64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752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2B5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3A587E" w:rsidRPr="00D42CB8" w14:paraId="7348A00B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7E3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511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45D6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F21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43E8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F62B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B62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AFB0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3A587E" w:rsidRPr="00D42CB8" w14:paraId="7CCFB8D6" w14:textId="77777777" w:rsidTr="003A587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AD2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4F79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8A4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B8C4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F64A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72D7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99.504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629E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CB8">
              <w:rPr>
                <w:rFonts w:ascii="Arial" w:hAnsi="Arial" w:cs="Arial"/>
                <w:b/>
                <w:bCs/>
                <w:sz w:val="18"/>
                <w:szCs w:val="18"/>
              </w:rPr>
              <w:t>1990.08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304C" w14:textId="77777777" w:rsidR="003A587E" w:rsidRPr="00D42CB8" w:rsidRDefault="003A587E" w:rsidP="00BB064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F2D2CB" w14:textId="77777777" w:rsidR="003A587E" w:rsidRDefault="003A587E" w:rsidP="003A587E"/>
    <w:p w14:paraId="3C861EDF" w14:textId="77777777" w:rsidR="003A587E" w:rsidRDefault="003A587E"/>
    <w:sectPr w:rsidR="003A587E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282FD" w14:textId="77777777" w:rsidR="005A741A" w:rsidRDefault="005A741A">
      <w:r>
        <w:separator/>
      </w:r>
    </w:p>
  </w:endnote>
  <w:endnote w:type="continuationSeparator" w:id="0">
    <w:p w14:paraId="10D2EC23" w14:textId="77777777" w:rsidR="005A741A" w:rsidRDefault="005A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31FF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55C4E6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D786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87E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3A587E">
      <w:rPr>
        <w:rStyle w:val="a8"/>
        <w:noProof/>
      </w:rPr>
      <w:t>6</w:t>
    </w:r>
    <w:r>
      <w:rPr>
        <w:rStyle w:val="a8"/>
      </w:rPr>
      <w:fldChar w:fldCharType="end"/>
    </w:r>
  </w:p>
  <w:p w14:paraId="2EA91C8D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8B92437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1AF2766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CD37A" w14:textId="77777777" w:rsidR="005A741A" w:rsidRDefault="005A741A">
      <w:r>
        <w:separator/>
      </w:r>
    </w:p>
  </w:footnote>
  <w:footnote w:type="continuationSeparator" w:id="0">
    <w:p w14:paraId="3483F030" w14:textId="77777777" w:rsidR="005A741A" w:rsidRDefault="005A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0C22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B2098"/>
    <w:rsid w:val="002C5C3D"/>
    <w:rsid w:val="002D0BE9"/>
    <w:rsid w:val="002D4C51"/>
    <w:rsid w:val="002F11DF"/>
    <w:rsid w:val="002F4058"/>
    <w:rsid w:val="00306395"/>
    <w:rsid w:val="0033241C"/>
    <w:rsid w:val="0033456A"/>
    <w:rsid w:val="00335B43"/>
    <w:rsid w:val="00342543"/>
    <w:rsid w:val="003734B1"/>
    <w:rsid w:val="00380701"/>
    <w:rsid w:val="00384970"/>
    <w:rsid w:val="003A33F9"/>
    <w:rsid w:val="003A587E"/>
    <w:rsid w:val="003B3DC7"/>
    <w:rsid w:val="003B6AE1"/>
    <w:rsid w:val="003C4BF7"/>
    <w:rsid w:val="003E2348"/>
    <w:rsid w:val="00436194"/>
    <w:rsid w:val="0044410B"/>
    <w:rsid w:val="004460A2"/>
    <w:rsid w:val="00453E35"/>
    <w:rsid w:val="00465820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A741A"/>
    <w:rsid w:val="005C0CF4"/>
    <w:rsid w:val="005C4144"/>
    <w:rsid w:val="005D0919"/>
    <w:rsid w:val="005D7B5F"/>
    <w:rsid w:val="005F2053"/>
    <w:rsid w:val="005F7B6F"/>
    <w:rsid w:val="0060021A"/>
    <w:rsid w:val="00621AF5"/>
    <w:rsid w:val="006304E5"/>
    <w:rsid w:val="00630A5D"/>
    <w:rsid w:val="006428EC"/>
    <w:rsid w:val="00643C60"/>
    <w:rsid w:val="00656545"/>
    <w:rsid w:val="0066213E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0166"/>
    <w:rsid w:val="00A02BA3"/>
    <w:rsid w:val="00A14F38"/>
    <w:rsid w:val="00A15F9C"/>
    <w:rsid w:val="00A3523E"/>
    <w:rsid w:val="00A359E2"/>
    <w:rsid w:val="00A41FE8"/>
    <w:rsid w:val="00A446E0"/>
    <w:rsid w:val="00A5142D"/>
    <w:rsid w:val="00A520CF"/>
    <w:rsid w:val="00A735B2"/>
    <w:rsid w:val="00A74B86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06C6A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02FC0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C75"/>
    <w:rsid w:val="00DE7771"/>
    <w:rsid w:val="00E02BD6"/>
    <w:rsid w:val="00E04B1E"/>
    <w:rsid w:val="00E06470"/>
    <w:rsid w:val="00E07CC8"/>
    <w:rsid w:val="00E15FB9"/>
    <w:rsid w:val="00E3419B"/>
    <w:rsid w:val="00E3678E"/>
    <w:rsid w:val="00E379F0"/>
    <w:rsid w:val="00E51C17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A5C0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6F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4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4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AA39-9A57-4C5A-98E6-86348AED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6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2020-10-01T07:00:00Z</cp:lastPrinted>
  <dcterms:created xsi:type="dcterms:W3CDTF">2022-09-30T06:22:00Z</dcterms:created>
  <dcterms:modified xsi:type="dcterms:W3CDTF">2022-10-04T13:23:00Z</dcterms:modified>
</cp:coreProperties>
</file>