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CB632" w14:textId="77777777"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D47145B" wp14:editId="5AE4D13B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DFA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173BAD1C" wp14:editId="676CDB7E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14B67E66" w14:textId="77777777" w:rsidR="00851CC9" w:rsidRPr="005009B1" w:rsidRDefault="00475DA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14:paraId="381BC78D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1CC3446A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0A246855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31C345D8" w14:textId="77777777" w:rsidR="00851CC9" w:rsidRPr="00FF4A62" w:rsidRDefault="00851CC9" w:rsidP="00FF4A62">
      <w:pPr>
        <w:rPr>
          <w:lang w:val="bg-BG" w:eastAsia="bg-BG"/>
        </w:rPr>
      </w:pPr>
    </w:p>
    <w:p w14:paraId="2B5B3574" w14:textId="727706F2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CB1C54">
        <w:rPr>
          <w:rStyle w:val="cursorpointer"/>
        </w:rPr>
        <w:t xml:space="preserve">РД-04-215/ 30.09.2022 </w:t>
      </w:r>
      <w:r w:rsidRPr="00FF4A62">
        <w:rPr>
          <w:lang w:val="bg-BG" w:eastAsia="bg-BG"/>
        </w:rPr>
        <w:t>г.</w:t>
      </w:r>
    </w:p>
    <w:p w14:paraId="651E6FA4" w14:textId="77777777" w:rsidR="00851CC9" w:rsidRPr="00FF4A62" w:rsidRDefault="00851CC9" w:rsidP="00FF4A62">
      <w:pPr>
        <w:rPr>
          <w:lang w:val="bg-BG" w:eastAsia="bg-BG"/>
        </w:rPr>
      </w:pPr>
    </w:p>
    <w:p w14:paraId="5BADD1E0" w14:textId="77777777" w:rsidR="00851CC9" w:rsidRPr="00FF4A62" w:rsidRDefault="00475DA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F062DD">
        <w:rPr>
          <w:b/>
          <w:lang w:val="bg-BG" w:eastAsia="bg-BG"/>
        </w:rPr>
        <w:t xml:space="preserve">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B0556">
        <w:rPr>
          <w:b/>
          <w:lang w:val="bg-BG" w:eastAsia="bg-BG"/>
        </w:rPr>
        <w:t>с.</w:t>
      </w:r>
      <w:r w:rsidR="00A00166">
        <w:rPr>
          <w:b/>
          <w:lang w:eastAsia="bg-BG"/>
        </w:rPr>
        <w:t xml:space="preserve"> </w:t>
      </w:r>
      <w:r w:rsidR="00D02FC0">
        <w:rPr>
          <w:b/>
          <w:lang w:val="bg-BG" w:eastAsia="bg-BG"/>
        </w:rPr>
        <w:t>Лесичово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</w:t>
      </w:r>
      <w:r w:rsidR="0053405A">
        <w:rPr>
          <w:lang w:val="bg-BG" w:eastAsia="bg-BG"/>
        </w:rPr>
        <w:t>о</w:t>
      </w:r>
      <w:r w:rsidR="0053405A">
        <w:rPr>
          <w:lang w:val="bg-BG" w:eastAsia="bg-BG"/>
        </w:rPr>
        <w:t>пан</w:t>
      </w:r>
      <w:r w:rsidR="00F062DD">
        <w:rPr>
          <w:lang w:val="bg-BG" w:eastAsia="bg-BG"/>
        </w:rPr>
        <w:t>с</w:t>
      </w:r>
      <w:r w:rsidR="009158E3">
        <w:rPr>
          <w:lang w:val="bg-BG" w:eastAsia="bg-BG"/>
        </w:rPr>
        <w:t xml:space="preserve">ката </w:t>
      </w:r>
      <w:r w:rsidR="009158E3" w:rsidRPr="009158E3">
        <w:rPr>
          <w:b/>
          <w:lang w:val="bg-BG" w:eastAsia="bg-BG"/>
        </w:rPr>
        <w:t>2022</w:t>
      </w:r>
      <w:r w:rsidR="0053405A" w:rsidRPr="009158E3">
        <w:rPr>
          <w:b/>
          <w:lang w:val="bg-BG" w:eastAsia="bg-BG"/>
        </w:rPr>
        <w:t xml:space="preserve"> – 2</w:t>
      </w:r>
      <w:r w:rsidR="009158E3" w:rsidRPr="009158E3">
        <w:rPr>
          <w:b/>
          <w:lang w:val="bg-BG" w:eastAsia="bg-BG"/>
        </w:rPr>
        <w:t>023</w:t>
      </w:r>
      <w:r w:rsidR="004E79F2" w:rsidRPr="009158E3">
        <w:rPr>
          <w:b/>
          <w:lang w:val="bg-BG" w:eastAsia="bg-BG"/>
        </w:rPr>
        <w:t xml:space="preserve"> г.</w:t>
      </w:r>
      <w:r w:rsidR="00851CC9" w:rsidRPr="009158E3">
        <w:rPr>
          <w:b/>
          <w:lang w:val="bg-BG" w:eastAsia="bg-BG"/>
        </w:rPr>
        <w:t>,</w:t>
      </w:r>
      <w:r w:rsidR="00851CC9">
        <w:rPr>
          <w:lang w:val="bg-BG" w:eastAsia="bg-BG"/>
        </w:rPr>
        <w:t xml:space="preserve"> а именно: заповед </w:t>
      </w:r>
      <w:r w:rsidR="00D02FC0">
        <w:rPr>
          <w:b/>
          <w:lang w:val="bg-BG" w:eastAsia="bg-BG"/>
        </w:rPr>
        <w:t>№ РД 07-76</w:t>
      </w:r>
      <w:r w:rsidR="009158E3">
        <w:rPr>
          <w:b/>
          <w:lang w:val="bg-BG" w:eastAsia="bg-BG"/>
        </w:rPr>
        <w:t>/05</w:t>
      </w:r>
      <w:r w:rsidR="00851CC9" w:rsidRPr="00550C56">
        <w:rPr>
          <w:b/>
          <w:lang w:val="bg-BG" w:eastAsia="bg-BG"/>
        </w:rPr>
        <w:t>.08.20</w:t>
      </w:r>
      <w:r w:rsidR="00F062DD">
        <w:rPr>
          <w:b/>
          <w:lang w:val="bg-BG" w:eastAsia="bg-BG"/>
        </w:rPr>
        <w:t>2</w:t>
      </w:r>
      <w:r w:rsidR="009158E3"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</w:t>
      </w:r>
      <w:r w:rsidR="00851CC9" w:rsidRPr="00752106">
        <w:rPr>
          <w:b/>
          <w:lang w:val="bg-BG" w:eastAsia="bg-BG"/>
        </w:rPr>
        <w:t>а</w:t>
      </w:r>
      <w:r w:rsidR="00851CC9" w:rsidRPr="00752106">
        <w:rPr>
          <w:b/>
          <w:lang w:val="bg-BG" w:eastAsia="bg-BG"/>
        </w:rPr>
        <w:t>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14:paraId="36595C69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1D3B006A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7B8B94EE" w14:textId="77777777" w:rsidR="00851CC9" w:rsidRPr="00FF4A62" w:rsidRDefault="00851CC9" w:rsidP="00FF4A62">
      <w:pPr>
        <w:rPr>
          <w:lang w:val="bg-BG" w:eastAsia="bg-BG"/>
        </w:rPr>
      </w:pPr>
    </w:p>
    <w:p w14:paraId="34DD7808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B06C6A">
        <w:rPr>
          <w:b/>
          <w:lang w:val="bg-BG" w:eastAsia="bg-BG"/>
        </w:rPr>
        <w:t>РД 07-76</w:t>
      </w:r>
      <w:r w:rsidR="009158E3">
        <w:rPr>
          <w:b/>
          <w:lang w:val="bg-BG" w:eastAsia="bg-BG"/>
        </w:rPr>
        <w:t>/05.08.2022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B06C6A">
        <w:rPr>
          <w:b/>
          <w:lang w:val="bg-BG" w:eastAsia="bg-BG"/>
        </w:rPr>
        <w:t>Лесичово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Лес</w:t>
      </w:r>
      <w:r w:rsidR="007D4516">
        <w:rPr>
          <w:b/>
          <w:lang w:val="bg-BG" w:eastAsia="bg-BG"/>
        </w:rPr>
        <w:t>и</w:t>
      </w:r>
      <w:r w:rsidR="007D4516">
        <w:rPr>
          <w:b/>
          <w:lang w:val="bg-BG" w:eastAsia="bg-BG"/>
        </w:rPr>
        <w:t>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9158E3">
        <w:rPr>
          <w:lang w:val="bg-BG" w:eastAsia="bg-BG"/>
        </w:rPr>
        <w:t xml:space="preserve">арджик, е издадена </w:t>
      </w:r>
      <w:r w:rsidR="009158E3" w:rsidRPr="00E51C17">
        <w:rPr>
          <w:b/>
          <w:lang w:val="bg-BG" w:eastAsia="bg-BG"/>
        </w:rPr>
        <w:t>до 05.08.2022</w:t>
      </w:r>
      <w:r w:rsidRPr="00E51C17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съгласно разпоредбата на чл. 37в, ал. 1 ЗСПЗЗ.</w:t>
      </w:r>
    </w:p>
    <w:p w14:paraId="2F529144" w14:textId="77777777"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0D9BA6B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27565E4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9158E3">
        <w:rPr>
          <w:lang w:val="bg-BG" w:eastAsia="bg-BG"/>
        </w:rPr>
        <w:t xml:space="preserve"> в землището за стопанската </w:t>
      </w:r>
      <w:r w:rsidR="009158E3" w:rsidRPr="009158E3">
        <w:rPr>
          <w:b/>
          <w:lang w:val="bg-BG" w:eastAsia="bg-BG"/>
        </w:rPr>
        <w:t>2022</w:t>
      </w:r>
      <w:r w:rsidR="0053405A" w:rsidRPr="009158E3">
        <w:rPr>
          <w:b/>
          <w:lang w:val="bg-BG" w:eastAsia="bg-BG"/>
        </w:rPr>
        <w:t xml:space="preserve"> – 2</w:t>
      </w:r>
      <w:r w:rsidR="009158E3" w:rsidRPr="009158E3">
        <w:rPr>
          <w:b/>
          <w:lang w:val="bg-BG" w:eastAsia="bg-BG"/>
        </w:rPr>
        <w:t>023</w:t>
      </w:r>
      <w:r w:rsidR="004E79F2" w:rsidRPr="009158E3">
        <w:rPr>
          <w:b/>
          <w:lang w:val="bg-BG" w:eastAsia="bg-BG"/>
        </w:rPr>
        <w:t xml:space="preserve"> г.</w:t>
      </w:r>
    </w:p>
    <w:p w14:paraId="376B369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Спазени са изискванията на чл. 37в, ал. 2 определящи срок за сключване на споразум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нието и минимална обща площ на масивите за ползване.</w:t>
      </w:r>
    </w:p>
    <w:p w14:paraId="271AEBB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4ED0CA2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AE826BD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7723021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513251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1A83826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422EA47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1267B35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2F58934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41625B6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10B1B60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0CA1B8D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333BBDDC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B06C6A">
        <w:rPr>
          <w:b/>
          <w:lang w:val="bg-BG" w:eastAsia="bg-BG"/>
        </w:rPr>
        <w:t>село Лесичово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F16D20">
        <w:rPr>
          <w:lang w:val="bg-BG" w:eastAsia="bg-BG"/>
        </w:rPr>
        <w:t xml:space="preserve">, за стопанската  </w:t>
      </w:r>
      <w:r w:rsidR="00F16D20" w:rsidRPr="00F16D20">
        <w:rPr>
          <w:b/>
          <w:lang w:val="bg-BG" w:eastAsia="bg-BG"/>
        </w:rPr>
        <w:t>2022 -2023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9158E3">
        <w:rPr>
          <w:b/>
          <w:lang w:val="bg-BG" w:eastAsia="bg-BG"/>
        </w:rPr>
        <w:t>01.10.2022 г. до 01.10.2023</w:t>
      </w:r>
      <w:r w:rsidRPr="00A520CF">
        <w:rPr>
          <w:b/>
          <w:lang w:val="bg-BG" w:eastAsia="bg-BG"/>
        </w:rPr>
        <w:t xml:space="preserve"> г.</w:t>
      </w:r>
    </w:p>
    <w:p w14:paraId="15EF608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9158E3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1B5749C7" w14:textId="77777777"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B06C6A">
        <w:rPr>
          <w:b/>
          <w:lang w:val="bg-BG" w:eastAsia="bg-BG"/>
        </w:rPr>
        <w:t>община Лесичово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община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</w:t>
      </w:r>
      <w:r w:rsidRPr="00FF4A62">
        <w:rPr>
          <w:lang w:val="bg-BG" w:eastAsia="bg-BG"/>
        </w:rPr>
        <w:t>з</w:t>
      </w:r>
      <w:r w:rsidRPr="00FF4A62">
        <w:rPr>
          <w:lang w:val="bg-BG" w:eastAsia="bg-BG"/>
        </w:rPr>
        <w:t>даване.</w:t>
      </w:r>
    </w:p>
    <w:p w14:paraId="7EB6213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158E3">
        <w:rPr>
          <w:lang w:val="bg-BG" w:eastAsia="bg-BG"/>
        </w:rPr>
        <w:t xml:space="preserve"> за ползване за стопанската </w:t>
      </w:r>
      <w:r w:rsidR="009158E3" w:rsidRPr="009158E3">
        <w:rPr>
          <w:b/>
          <w:lang w:val="bg-BG" w:eastAsia="bg-BG"/>
        </w:rPr>
        <w:t>2022</w:t>
      </w:r>
      <w:r w:rsidR="00056AEA" w:rsidRPr="009158E3">
        <w:rPr>
          <w:b/>
          <w:lang w:val="bg-BG" w:eastAsia="bg-BG"/>
        </w:rPr>
        <w:t xml:space="preserve"> – 20</w:t>
      </w:r>
      <w:r w:rsidR="009158E3" w:rsidRPr="009158E3">
        <w:rPr>
          <w:b/>
          <w:lang w:val="bg-BG" w:eastAsia="bg-BG"/>
        </w:rPr>
        <w:t>23</w:t>
      </w:r>
      <w:r w:rsidRPr="009158E3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2C26527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553589E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910E6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14:paraId="01F81606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25719303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1121A1BA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52461990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664F7D9B" w14:textId="77777777" w:rsidR="00E3419B" w:rsidRDefault="00AD5271" w:rsidP="00475DAD">
      <w:pPr>
        <w:jc w:val="both"/>
        <w:rPr>
          <w:sz w:val="26"/>
          <w:szCs w:val="26"/>
          <w:lang w:val="ru-RU"/>
        </w:rPr>
      </w:pPr>
      <w:r>
        <w:rPr>
          <w:lang w:val="bg-BG" w:eastAsia="bg-BG"/>
        </w:rPr>
        <w:t xml:space="preserve"> </w:t>
      </w:r>
    </w:p>
    <w:p w14:paraId="12928A6A" w14:textId="77777777"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14:paraId="1AD4B597" w14:textId="77777777" w:rsidR="004A71D3" w:rsidRDefault="00A50FDC">
      <w:pPr>
        <w:rPr>
          <w:lang w:val="bg-BG"/>
        </w:rPr>
      </w:pPr>
      <w:r>
        <w:br/>
      </w:r>
      <w:r>
        <w:rPr>
          <w:noProof/>
          <w:lang w:val="bg-BG" w:eastAsia="bg-BG"/>
        </w:rPr>
        <w:drawing>
          <wp:inline distT="0" distB="0" distL="0" distR="0" wp14:anchorId="562D662F" wp14:editId="26B60B1E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29.09.2022г. 17:00ч.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441BAB36" w14:textId="77777777" w:rsidR="00775709" w:rsidRDefault="00775709">
      <w:pPr>
        <w:rPr>
          <w:lang w:val="bg-BG"/>
        </w:rPr>
      </w:pPr>
    </w:p>
    <w:p w14:paraId="0A1922F0" w14:textId="77777777" w:rsidR="00775709" w:rsidRDefault="00775709" w:rsidP="00775709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015E03C5" w14:textId="77777777" w:rsidR="00775709" w:rsidRDefault="00775709" w:rsidP="00775709">
      <w:pPr>
        <w:autoSpaceDE w:val="0"/>
        <w:autoSpaceDN w:val="0"/>
        <w:adjustRightInd w:val="0"/>
        <w:spacing w:line="249" w:lineRule="exact"/>
        <w:jc w:val="right"/>
      </w:pPr>
    </w:p>
    <w:p w14:paraId="0EC340FC" w14:textId="77777777" w:rsidR="00775709" w:rsidRDefault="00775709" w:rsidP="0077570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73A0C1A9" w14:textId="77777777" w:rsidR="00775709" w:rsidRDefault="00775709" w:rsidP="0077570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2022/2023 година</w:t>
      </w:r>
    </w:p>
    <w:p w14:paraId="79326BFC" w14:textId="77777777" w:rsidR="00775709" w:rsidRDefault="00775709" w:rsidP="0077570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Лесичово, ЕКАТТЕ 43369, община Лесичово, област Пазарджик.</w:t>
      </w:r>
    </w:p>
    <w:p w14:paraId="1E65A73F" w14:textId="77777777" w:rsidR="00775709" w:rsidRDefault="00775709" w:rsidP="00775709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775709" w:rsidRPr="00521640" w14:paraId="66FF392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E9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C6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9F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37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26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775709" w:rsidRPr="00521640" w14:paraId="63148B9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0E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BE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17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F0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2F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F8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CD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67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709" w:rsidRPr="00521640" w14:paraId="1040508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F4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C2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DD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12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66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D9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0F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19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6DCEF4B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18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CA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F2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59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85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64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94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C8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010F1BF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A6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B8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88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2C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BF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E2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CE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2F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НГУ</w:t>
            </w:r>
          </w:p>
        </w:tc>
      </w:tr>
      <w:tr w:rsidR="00775709" w:rsidRPr="00521640" w14:paraId="42E25DD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BC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6D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2D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5C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E7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3C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8A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75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775709" w:rsidRPr="00521640" w14:paraId="09106C7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B1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8E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CB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AD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44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98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3B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4B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654404E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A9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13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8B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52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8B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83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0E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55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1D384AC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2D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8C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98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22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6F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2D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A7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1C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775709" w:rsidRPr="00521640" w14:paraId="735A981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88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EF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08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E8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71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36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8D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29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3189188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7D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D5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E2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2C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30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79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2D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1C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НМИ</w:t>
            </w:r>
          </w:p>
        </w:tc>
      </w:tr>
      <w:tr w:rsidR="00775709" w:rsidRPr="00521640" w14:paraId="75291DC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B9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25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1F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C2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BE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9E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DD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92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7B18D33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30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79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BF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66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6A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B6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2B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FC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579B68A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78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AE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38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D7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98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71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BE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A1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775709" w:rsidRPr="00521640" w14:paraId="502B2F7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AC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27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9A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2A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80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2F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D4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D2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775709" w:rsidRPr="00521640" w14:paraId="4E87A92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DD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6E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AC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51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1B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CE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D5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15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ГГД</w:t>
            </w:r>
          </w:p>
        </w:tc>
      </w:tr>
      <w:tr w:rsidR="00775709" w:rsidRPr="00521640" w14:paraId="22B50D2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CA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7D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2E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AF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C8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25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29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FA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49C3C60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F3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EC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D0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4E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93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F0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AD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DA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16398A8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F9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DE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41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51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D4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F8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3A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5F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775709" w:rsidRPr="00521640" w14:paraId="2433BE0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25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45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23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AA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31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0E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10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77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3F754ED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78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E2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A3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80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B6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F9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42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25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5422570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F9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85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EF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5D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FE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FA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12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FD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14A522E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B0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CD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6C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71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02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0F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FF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42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775709" w:rsidRPr="00521640" w14:paraId="4226DA3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43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46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8F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A3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0A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75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4E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AD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639317C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ED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2F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78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E1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8E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F6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9E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CA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775709" w:rsidRPr="00521640" w14:paraId="62CB311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3B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7A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35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8D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8D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BC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86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C4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775709" w:rsidRPr="00521640" w14:paraId="3DE1285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E9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37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2C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88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CF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31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0C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E8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775709" w:rsidRPr="00521640" w14:paraId="0FAB77D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13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A3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ED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C3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36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36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42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FB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775709" w:rsidRPr="00521640" w14:paraId="32C21A9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CA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03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5B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BE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4E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04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F9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A6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21251F3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D5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FC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30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47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B1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9D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AF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51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44F8C14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FA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48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2E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52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68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B8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90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3B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59C8E84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0F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7B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33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17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F0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F7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A2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35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775709" w:rsidRPr="00521640" w14:paraId="2962036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C1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50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66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0D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3F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E9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96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E4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2E0D686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F2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73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E0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B3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F7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A8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6C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F3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775709" w:rsidRPr="00521640" w14:paraId="3F08090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5C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40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2F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3E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CE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1B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B3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85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3528E3A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BD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3D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29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0B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FD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AE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C2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0C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775709" w:rsidRPr="00521640" w14:paraId="3CA60C5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F6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10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82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F9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35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4E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19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DE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ПНН и др.</w:t>
            </w:r>
          </w:p>
        </w:tc>
      </w:tr>
      <w:tr w:rsidR="00775709" w:rsidRPr="00521640" w14:paraId="2E8D0C8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3E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64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A7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22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40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AC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F3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B4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775709" w:rsidRPr="00521640" w14:paraId="15691AD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32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2A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F4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C8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F0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04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16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A8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775709" w:rsidRPr="00521640" w14:paraId="1F7C3D9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82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28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0A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47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C9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79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15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E3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14C57AD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58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B7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33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B2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BE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73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98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49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775709" w:rsidRPr="00521640" w14:paraId="3AEBA6F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44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48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6B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C0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AE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12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74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00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775709" w:rsidRPr="00521640" w14:paraId="1D65434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A0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28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C0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30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3B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3A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D0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DA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775709" w:rsidRPr="00521640" w14:paraId="6DB9CB2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B6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F6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62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E5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DF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3C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FD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D6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775709" w:rsidRPr="00521640" w14:paraId="7893EF3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EC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D6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A5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77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C2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8D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F2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4E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ИНИ и др.</w:t>
            </w:r>
          </w:p>
        </w:tc>
      </w:tr>
      <w:tr w:rsidR="00775709" w:rsidRPr="00521640" w14:paraId="16BFBB2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B6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ED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9D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F1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63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33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7C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E6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ИНИ и др.</w:t>
            </w:r>
          </w:p>
        </w:tc>
      </w:tr>
      <w:tr w:rsidR="00775709" w:rsidRPr="00521640" w14:paraId="23D317B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BC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A6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07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C5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F5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D5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8A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6F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775709" w:rsidRPr="00521640" w14:paraId="1783B26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67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1B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AA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66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77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DB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09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47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6FFB39C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DD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82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E7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60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A5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93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FC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EF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3349F2B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DD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8A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72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F7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4D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C1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58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3E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775709" w:rsidRPr="00521640" w14:paraId="74370CC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45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AD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D3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2A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23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DF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9B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05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0AEEA11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B9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F9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89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44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86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56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6F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38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775709" w:rsidRPr="00521640" w14:paraId="19B6D55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48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12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B4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0E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A8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13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DD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B6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775709" w:rsidRPr="00521640" w14:paraId="00454F5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29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F1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D1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05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5C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65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82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DF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19E9E2B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9B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36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F9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8B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E0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84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41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17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ММЛ</w:t>
            </w:r>
          </w:p>
        </w:tc>
      </w:tr>
      <w:tr w:rsidR="00775709" w:rsidRPr="00521640" w14:paraId="52248EA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72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5B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A4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9E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35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1E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35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33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775709" w:rsidRPr="00521640" w14:paraId="6A22E3C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F0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77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36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16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7F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47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E0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09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6F513F5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60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FD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65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96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3A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F5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F5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BA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18D3E3A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DA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6C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9E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16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C4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52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CF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95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28C25A0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78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8E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A5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AA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0F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B2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38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5C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4708F47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7C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E8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54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7A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8C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D2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50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E57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5182FB6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FD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DE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1A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73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76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E0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54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D2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34B9129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3A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7E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2F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F1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49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23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F6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8D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34A487B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C5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60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E3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B7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59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65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9A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6E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775709" w:rsidRPr="00521640" w14:paraId="461A01E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5C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DB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60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65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8D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B5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00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97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775709" w:rsidRPr="00521640" w14:paraId="46D91C1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AD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12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A5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8D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A0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47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45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92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2557A02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36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CD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9D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C3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17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F9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C5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64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МГЖ</w:t>
            </w:r>
          </w:p>
        </w:tc>
      </w:tr>
      <w:tr w:rsidR="00775709" w:rsidRPr="00521640" w14:paraId="222C2FB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1E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FE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42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90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6F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BB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18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ED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3CFD5AF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99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FB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7C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62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D9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47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55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3A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1F5356D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47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01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63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A7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37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47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79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C7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775709" w:rsidRPr="00521640" w14:paraId="38FB85E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F3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88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F8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91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A3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70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F8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8C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5513571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AF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16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7D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04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CB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C6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D0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ED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30613D6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FD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13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BB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0D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EC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29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6B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EB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ГВЦ</w:t>
            </w:r>
          </w:p>
        </w:tc>
      </w:tr>
      <w:tr w:rsidR="00775709" w:rsidRPr="00521640" w14:paraId="6608341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B8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46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64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35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1C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9D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A1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31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775709" w:rsidRPr="00521640" w14:paraId="1F39BFE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51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52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EE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FF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8D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87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DD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CB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775709" w:rsidRPr="00521640" w14:paraId="20DFC24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70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8D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A7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12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61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64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AA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DC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775709" w:rsidRPr="00521640" w14:paraId="30BEC8C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ED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8B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10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4A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8C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A2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91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08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775709" w:rsidRPr="00521640" w14:paraId="0C282E5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E0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FB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B0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2C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EC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1C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01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85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573F119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A5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E0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39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D7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E8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09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01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8E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775709" w:rsidRPr="00521640" w14:paraId="693E634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CE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FE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E1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F6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C0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03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93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25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775709" w:rsidRPr="00521640" w14:paraId="696055D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6D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41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85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AB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29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58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42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20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077A5D7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A2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70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C4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56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83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DC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76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73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775709" w:rsidRPr="00521640" w14:paraId="5188EB4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87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47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20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C2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38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1B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40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0C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00CC029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04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BA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FA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B0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4C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DF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F5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20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775709" w:rsidRPr="00521640" w14:paraId="1E35713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E9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C3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29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94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6E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AA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3E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29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СМД</w:t>
            </w:r>
          </w:p>
        </w:tc>
      </w:tr>
      <w:tr w:rsidR="00775709" w:rsidRPr="00521640" w14:paraId="1397A08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34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C9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AF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D9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76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DE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1E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DE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775709" w:rsidRPr="00521640" w14:paraId="0E1F8E6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7C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12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E5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40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AD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E3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9D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59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775709" w:rsidRPr="00521640" w14:paraId="71C40E7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70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DD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43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C1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29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3C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99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FE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775709" w:rsidRPr="00521640" w14:paraId="77B7A58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FB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36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39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E3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92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A5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04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77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775709" w:rsidRPr="00521640" w14:paraId="263F25C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5B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27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76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45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56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13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28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C1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 и др.</w:t>
            </w:r>
          </w:p>
        </w:tc>
      </w:tr>
      <w:tr w:rsidR="00775709" w:rsidRPr="00521640" w14:paraId="1F9AAEB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23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CF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2E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51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10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53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9C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B1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775709" w:rsidRPr="00521640" w14:paraId="197B8BB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DE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97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2B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9D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35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99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46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71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775709" w:rsidRPr="00521640" w14:paraId="788BA8E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9E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2E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68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1D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F8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84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1D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78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45C7C12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D1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5A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89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77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D2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50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8A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FF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775709" w:rsidRPr="00521640" w14:paraId="30DB723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08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4E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FD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81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C9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79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12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72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052AA15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3C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E4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F4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8E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75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53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86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27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775709" w:rsidRPr="00521640" w14:paraId="779A980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24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4E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1D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3B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0B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9E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D7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35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775709" w:rsidRPr="00521640" w14:paraId="3BEA78A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53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91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4A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7D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3B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2B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2C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FD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ХСИ</w:t>
            </w:r>
          </w:p>
        </w:tc>
      </w:tr>
      <w:tr w:rsidR="00775709" w:rsidRPr="00521640" w14:paraId="6C665F7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2B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AA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72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34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1B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CB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89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A9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775709" w:rsidRPr="00521640" w14:paraId="7879B24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83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FB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8B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71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73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59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8A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D4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6E95238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84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1D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D97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41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E2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7F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D0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88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МДН и др.</w:t>
            </w:r>
          </w:p>
        </w:tc>
      </w:tr>
      <w:tr w:rsidR="00775709" w:rsidRPr="00521640" w14:paraId="4B9B3A3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9C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61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BE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09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6A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E0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F4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DD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24466A6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12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90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0B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69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FF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9C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7E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EB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46A7835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F5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05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6B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32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FB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00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C9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99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775709" w:rsidRPr="00521640" w14:paraId="0A08211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DC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4A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41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03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58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0E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57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C9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775709" w:rsidRPr="00521640" w14:paraId="545FE4E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E2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6C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FD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A7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37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1C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71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B8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775709" w:rsidRPr="00521640" w14:paraId="658C8A9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FE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A8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63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B4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D5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78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FD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19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775709" w:rsidRPr="00521640" w14:paraId="6FEF1FD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68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C3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96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2F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5D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68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0B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E1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775709" w:rsidRPr="00521640" w14:paraId="7C35D47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67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7F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2B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E5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7D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47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ED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E3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775709" w:rsidRPr="00521640" w14:paraId="26569FD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6B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A7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56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CC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42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85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57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7C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775709" w:rsidRPr="00521640" w14:paraId="6A1B876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B0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51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0F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3D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32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CF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6D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ED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775709" w:rsidRPr="00521640" w14:paraId="5606AAB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0F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96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1B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5B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05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8D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A4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7B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775709" w:rsidRPr="00521640" w14:paraId="2B4887E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B0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5A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52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28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27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24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44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8D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775709" w:rsidRPr="00521640" w14:paraId="01163EF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82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F9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BD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52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B6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58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9C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3F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ВАХ</w:t>
            </w:r>
          </w:p>
        </w:tc>
      </w:tr>
      <w:tr w:rsidR="00775709" w:rsidRPr="00521640" w14:paraId="66BB7A2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94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AE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2B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4A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33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BD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AF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16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15872BD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4B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D1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F9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EC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75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29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8F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BD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775709" w:rsidRPr="00521640" w14:paraId="0E7B085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66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26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BF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46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C9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3B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6D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2D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61E01B4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C1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D6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17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DA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BE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4E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B2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E8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ДАЖ и др.</w:t>
            </w:r>
          </w:p>
        </w:tc>
      </w:tr>
      <w:tr w:rsidR="00775709" w:rsidRPr="00521640" w14:paraId="5A23D08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31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82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A7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52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20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E1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04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92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49BCC74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E0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96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CA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71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0B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DE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2E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63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3ABF4B4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F5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39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2F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A4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85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43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E7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96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775709" w:rsidRPr="00521640" w14:paraId="30AE2CB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4A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C9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76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B5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87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FE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68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88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775709" w:rsidRPr="00521640" w14:paraId="183DCF3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6E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A2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A4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8A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D0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40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AD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B0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539F00B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DB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8C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16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84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93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55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51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07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775709" w:rsidRPr="00521640" w14:paraId="73C8C39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6F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02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25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B9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0D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10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D2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EC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63948FF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76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31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4C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26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C5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5A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98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F3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ГГЗ</w:t>
            </w:r>
          </w:p>
        </w:tc>
      </w:tr>
      <w:tr w:rsidR="00775709" w:rsidRPr="00521640" w14:paraId="10CF636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86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E3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5C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45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EE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1BE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6C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6A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64D8A57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66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B3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82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34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E3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1A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C0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CF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7DD2F94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B7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9A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78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5C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9A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BC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BB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57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775709" w:rsidRPr="00521640" w14:paraId="254A65D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F9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F1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120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AF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68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F5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84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C9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15AF954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5F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5B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8E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BC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C2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D0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24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22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775709" w:rsidRPr="00521640" w14:paraId="142B969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B1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E4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6F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2B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A8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46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42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EC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3A7CA0B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4E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3C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CB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19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32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12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71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86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775709" w:rsidRPr="00521640" w14:paraId="71F28C6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60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32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A5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BC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43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15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9B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3D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775709" w:rsidRPr="00521640" w14:paraId="720E812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E2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60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6B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BB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CB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B3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11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E2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ПВВ</w:t>
            </w:r>
          </w:p>
        </w:tc>
      </w:tr>
      <w:tr w:rsidR="00775709" w:rsidRPr="00521640" w14:paraId="7F5EA00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04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80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21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C9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1E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A2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C4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49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775709" w:rsidRPr="00521640" w14:paraId="7FF15BC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FD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BD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76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1E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73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B7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50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4D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4E5A40B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CE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97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E2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F7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F9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56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D6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7E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775709" w:rsidRPr="00521640" w14:paraId="1B0AD35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7A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83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6A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70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AD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66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EF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12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РСД</w:t>
            </w:r>
          </w:p>
        </w:tc>
      </w:tr>
      <w:tr w:rsidR="00775709" w:rsidRPr="00521640" w14:paraId="21C4288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AE3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0F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66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E0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CE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12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E4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56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775709" w:rsidRPr="00521640" w14:paraId="475F73F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65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81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77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FA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6C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2C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26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2F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03784A5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08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73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C7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8C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B1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87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22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5E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775709" w:rsidRPr="00521640" w14:paraId="15EFCFE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79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9B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BA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C9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25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B7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93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4A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ЦАМ</w:t>
            </w:r>
          </w:p>
        </w:tc>
      </w:tr>
      <w:tr w:rsidR="00775709" w:rsidRPr="00521640" w14:paraId="322D42D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4F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09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80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A0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F6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88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A9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CF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775709" w:rsidRPr="00521640" w14:paraId="37EF9E9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4D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DA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56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64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5D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B1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11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AB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775709" w:rsidRPr="00521640" w14:paraId="736A223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E7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ED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90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FB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75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87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A6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C2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14FE882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1B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6C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AB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C4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82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43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56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36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775709" w:rsidRPr="00521640" w14:paraId="0B310E6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28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31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E2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3F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EA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50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90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04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775709" w:rsidRPr="00521640" w14:paraId="15E46A0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DB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9C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6A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C1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6E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36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93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55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775709" w:rsidRPr="00521640" w14:paraId="58DCE23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2A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53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43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7E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AC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4D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72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AC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4ADC265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67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94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D2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D0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CC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56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23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E4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ИЛИ</w:t>
            </w:r>
          </w:p>
        </w:tc>
      </w:tr>
      <w:tr w:rsidR="00775709" w:rsidRPr="00521640" w14:paraId="15FA306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C6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96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01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0F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BF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64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96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6D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775709" w:rsidRPr="00521640" w14:paraId="6FB4A69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55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B7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B3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8A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4F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61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9B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EF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775709" w:rsidRPr="00521640" w14:paraId="5607351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55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D4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DB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85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B6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9D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50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FF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775709" w:rsidRPr="00521640" w14:paraId="2747199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DC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79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F8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4F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F2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1E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85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67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СЙС</w:t>
            </w:r>
          </w:p>
        </w:tc>
      </w:tr>
      <w:tr w:rsidR="00775709" w:rsidRPr="00521640" w14:paraId="1FFBCE3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8D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B5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B9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73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A2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D1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2B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ED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75709" w:rsidRPr="00521640" w14:paraId="6A77BC2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06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5E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61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38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51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F0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84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D9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02E78C3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E5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55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1D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F2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02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98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52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D0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775709" w:rsidRPr="00521640" w14:paraId="27FF685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E1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6A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8E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44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EE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BE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F7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AB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775709" w:rsidRPr="00521640" w14:paraId="3139665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82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66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16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11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21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A7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C2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7D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775709" w:rsidRPr="00521640" w14:paraId="4CDF268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5B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F7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5C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43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D3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6F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35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C6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775709" w:rsidRPr="00521640" w14:paraId="0B8729E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B0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27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12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05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C7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F7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47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D6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775709" w:rsidRPr="00521640" w14:paraId="6667D3D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FA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7F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60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A7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33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C1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7D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EB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ДМП</w:t>
            </w:r>
          </w:p>
        </w:tc>
      </w:tr>
      <w:tr w:rsidR="00775709" w:rsidRPr="00521640" w14:paraId="25F00DD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22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17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3C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56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09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24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51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C7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0BF7F1C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9C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27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84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54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9A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C7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DA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61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775709" w:rsidRPr="00521640" w14:paraId="01C278D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B2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07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9E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3D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8E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D7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77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08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775709" w:rsidRPr="00521640" w14:paraId="3D93F4A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A4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3D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FA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52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0F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5D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21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D5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775709" w:rsidRPr="00521640" w14:paraId="4B923F2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AD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B4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9B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5B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72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1E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8C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B4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1B7A9E7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9C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4C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D1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E24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E7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DC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3F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86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2A98490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95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82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E4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9A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B6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B4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FF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94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7B97451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B2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45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C1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34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C8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5C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77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22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33841DD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42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26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73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06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A1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88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23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6B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0F83538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42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E6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1A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56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BF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16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D1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C3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ЙПЖ</w:t>
            </w:r>
          </w:p>
        </w:tc>
      </w:tr>
      <w:tr w:rsidR="00775709" w:rsidRPr="00521640" w14:paraId="2F49DF8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35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AF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7A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7B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F8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B7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04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E2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66ED09C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BB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8B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A8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17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62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38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FD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F5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69B699B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60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76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4B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4F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5D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94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9A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EA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НМЖ</w:t>
            </w:r>
          </w:p>
        </w:tc>
      </w:tr>
      <w:tr w:rsidR="00775709" w:rsidRPr="00521640" w14:paraId="47C170C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1E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36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E8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49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05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CD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ED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8B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775709" w:rsidRPr="00521640" w14:paraId="010C370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85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47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FE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94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21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C0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ED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5A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21CF02C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3E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D8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2E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04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06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A3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7B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A8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775709" w:rsidRPr="00521640" w14:paraId="4E72641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F1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C7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60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E3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7A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12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40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17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0DE10C4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B8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2C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D3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D2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C6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2E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8E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12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ЦВЕ</w:t>
            </w:r>
          </w:p>
        </w:tc>
      </w:tr>
      <w:tr w:rsidR="00775709" w:rsidRPr="00521640" w14:paraId="15C49DE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B1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AC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2A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8A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16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0F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06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DF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775709" w:rsidRPr="00521640" w14:paraId="18E4D71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CA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FE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FA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F3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AE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52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84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36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775709" w:rsidRPr="00521640" w14:paraId="20B6237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DD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6E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08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4F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E7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26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B0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55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775709" w:rsidRPr="00521640" w14:paraId="383B252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67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49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9E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18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82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11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92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78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3D86505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2B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01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35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1B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98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B1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64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04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03045E2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28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19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08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D0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05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D4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EA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4E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775709" w:rsidRPr="00521640" w14:paraId="51ACEF6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AA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CB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22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A4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92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27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F7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1F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5A89C13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AD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E6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92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22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37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48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45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85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49B2E93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67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17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32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3B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95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2E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98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4D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775709" w:rsidRPr="00521640" w14:paraId="48D3C1C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CD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7F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FE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7C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2F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BD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CA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2B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22D9F77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CE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6B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D0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5D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84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B6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F8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F7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716B806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C2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AE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BA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2C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D0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33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39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72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775709" w:rsidRPr="00521640" w14:paraId="1465737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85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0F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C8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D2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7D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BE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84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18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СИИ</w:t>
            </w:r>
          </w:p>
        </w:tc>
      </w:tr>
      <w:tr w:rsidR="00775709" w:rsidRPr="00521640" w14:paraId="3A0097E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88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88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1A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80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69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20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A2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DF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ТТЦ</w:t>
            </w:r>
          </w:p>
        </w:tc>
      </w:tr>
      <w:tr w:rsidR="00775709" w:rsidRPr="00521640" w14:paraId="3DD3156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FB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4B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6F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51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D1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16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98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AA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СДЙ</w:t>
            </w:r>
          </w:p>
        </w:tc>
      </w:tr>
      <w:tr w:rsidR="00775709" w:rsidRPr="00521640" w14:paraId="50A83FF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7C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FA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1A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CB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59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06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37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5A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472F318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3B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18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BF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46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D3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8F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B8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5A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42873EF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08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E4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8E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27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62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B3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A5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60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775709" w:rsidRPr="00521640" w14:paraId="2B9FDBC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A5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98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46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FF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25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9B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E5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BA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775709" w:rsidRPr="00521640" w14:paraId="0593093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3E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CC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C8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68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7F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F4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E6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DA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775709" w:rsidRPr="00521640" w14:paraId="6AE8547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45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D7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EA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09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50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59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F9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74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775709" w:rsidRPr="00521640" w14:paraId="1327B3E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83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C8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34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98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60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3B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BC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4A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775709" w:rsidRPr="00521640" w14:paraId="5967040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D3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37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C7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BB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FE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23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20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37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7886548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66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9F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64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6F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C4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5F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93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35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775709" w:rsidRPr="00521640" w14:paraId="52836C5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40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A0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56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DD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7C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88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A6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EB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775709" w:rsidRPr="00521640" w14:paraId="74D070E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DB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E6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25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64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6C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37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3D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57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775709" w:rsidRPr="00521640" w14:paraId="01A9DD2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65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FE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D7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29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C6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95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77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A9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775709" w:rsidRPr="00521640" w14:paraId="65C6CEC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33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DD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03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E5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58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97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7F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E1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775709" w:rsidRPr="00521640" w14:paraId="5E34CE9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75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73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02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C0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6D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C1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34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1F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515854F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D8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5E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32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19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04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20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91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8D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775709" w:rsidRPr="00521640" w14:paraId="5356B75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4B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36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18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27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D8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E1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41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9E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35BD0A0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4F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EC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C6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F0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17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15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22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FE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775709" w:rsidRPr="00521640" w14:paraId="1955101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CD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72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87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B0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10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A1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87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0C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 и др.</w:t>
            </w:r>
          </w:p>
        </w:tc>
      </w:tr>
      <w:tr w:rsidR="00775709" w:rsidRPr="00521640" w14:paraId="6D72E6D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F1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1E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EB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81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B3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A4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19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17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6994DBD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B5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F9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C6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24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1A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F5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9D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F8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552C427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31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1C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7B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C7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A8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A7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EA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BE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775709" w:rsidRPr="00521640" w14:paraId="4B5C76C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DC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16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81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57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70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DF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01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AD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775709" w:rsidRPr="00521640" w14:paraId="4400B30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0D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C9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09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52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37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7B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74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78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ЙИМ</w:t>
            </w:r>
          </w:p>
        </w:tc>
      </w:tr>
      <w:tr w:rsidR="00775709" w:rsidRPr="00521640" w14:paraId="20C619F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D4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DE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64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86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3E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46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BD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2D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775709" w:rsidRPr="00521640" w14:paraId="447818F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D7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AC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FD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ED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D6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9C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B3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AB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ЦВЕ</w:t>
            </w:r>
          </w:p>
        </w:tc>
      </w:tr>
      <w:tr w:rsidR="00775709" w:rsidRPr="00521640" w14:paraId="6A93294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1C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84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C1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3F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7C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6F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73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E9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775709" w:rsidRPr="00521640" w14:paraId="136A355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1B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4C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B5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A9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FF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42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F8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EE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4C3594C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E0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B6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61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BE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204.859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10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90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238.589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49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5010.37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17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709" w:rsidRPr="00521640" w14:paraId="0F547D7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82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59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B0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FE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03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D0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82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10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775709" w:rsidRPr="00521640" w14:paraId="7C46AD8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27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21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C6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EE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30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D2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22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34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ЦНМ</w:t>
            </w:r>
          </w:p>
        </w:tc>
      </w:tr>
      <w:tr w:rsidR="00775709" w:rsidRPr="00521640" w14:paraId="4BD1CA7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52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E1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4D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DF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E9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DD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6E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15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ЦНМ</w:t>
            </w:r>
          </w:p>
        </w:tc>
      </w:tr>
      <w:tr w:rsidR="00775709" w:rsidRPr="00521640" w14:paraId="3C3057B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59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54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3A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95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02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B5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E8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26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ЛЦГ</w:t>
            </w:r>
          </w:p>
        </w:tc>
      </w:tr>
      <w:tr w:rsidR="00775709" w:rsidRPr="00521640" w14:paraId="663D272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48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85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3B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5A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11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93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A8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1E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775709" w:rsidRPr="00521640" w14:paraId="3BA0B13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59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71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F2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3C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8D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F7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67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82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ББИ</w:t>
            </w:r>
          </w:p>
        </w:tc>
      </w:tr>
      <w:tr w:rsidR="00775709" w:rsidRPr="00521640" w14:paraId="69AE64A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F1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65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18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8A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2A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FB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92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4F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775709" w:rsidRPr="00521640" w14:paraId="027096C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01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29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69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37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33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02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9F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E5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ЦНМ</w:t>
            </w:r>
          </w:p>
        </w:tc>
      </w:tr>
      <w:tr w:rsidR="00775709" w:rsidRPr="00521640" w14:paraId="5A91E2F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E6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7A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81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5A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2D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CE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B0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A7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ЛЦГ</w:t>
            </w:r>
          </w:p>
        </w:tc>
      </w:tr>
      <w:tr w:rsidR="00775709" w:rsidRPr="00521640" w14:paraId="5035015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12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65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05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6F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73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54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7D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63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775709" w:rsidRPr="00521640" w14:paraId="642197E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87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CD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5F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FD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1E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CB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84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73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ЦНМ</w:t>
            </w:r>
          </w:p>
        </w:tc>
      </w:tr>
      <w:tr w:rsidR="00775709" w:rsidRPr="00521640" w14:paraId="6B5DB44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5F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52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44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96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22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34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C6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3C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ЛЦГ</w:t>
            </w:r>
          </w:p>
        </w:tc>
      </w:tr>
      <w:tr w:rsidR="00775709" w:rsidRPr="00521640" w14:paraId="2D3B464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BF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97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B7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55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87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BC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3C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80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ЦНМ</w:t>
            </w:r>
          </w:p>
        </w:tc>
      </w:tr>
      <w:tr w:rsidR="00775709" w:rsidRPr="00521640" w14:paraId="34549AE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1C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42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17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9A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E6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41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50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F0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775709" w:rsidRPr="00521640" w14:paraId="3968F9C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BE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31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6A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0C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D7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5B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9A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F8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775709" w:rsidRPr="00521640" w14:paraId="03797CC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49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02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22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6D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71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E6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F6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6B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775709" w:rsidRPr="00521640" w14:paraId="023E68B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3F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18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40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32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AC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65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3A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B1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775709" w:rsidRPr="00521640" w14:paraId="1F9563F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EF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FF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18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54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BE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75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C6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47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МГИ</w:t>
            </w:r>
          </w:p>
        </w:tc>
      </w:tr>
      <w:tr w:rsidR="00775709" w:rsidRPr="00521640" w14:paraId="12E9845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DE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64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52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AE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B0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09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FF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E2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ДАТ</w:t>
            </w:r>
          </w:p>
        </w:tc>
      </w:tr>
      <w:tr w:rsidR="00775709" w:rsidRPr="00521640" w14:paraId="06B02FD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09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EB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02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68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BA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3C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79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04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ВММ</w:t>
            </w:r>
          </w:p>
        </w:tc>
      </w:tr>
      <w:tr w:rsidR="00775709" w:rsidRPr="00521640" w14:paraId="7D1CC07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35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13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5F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85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11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62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C9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F5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775709" w:rsidRPr="00521640" w14:paraId="7D692D9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CC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AF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FC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49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51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C0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F5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80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775709" w:rsidRPr="00521640" w14:paraId="136B715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18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A8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CA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3D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89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A3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95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DF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775709" w:rsidRPr="00521640" w14:paraId="058A1D4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0C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5F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E0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35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A6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08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81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02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МПГ и др.</w:t>
            </w:r>
          </w:p>
        </w:tc>
      </w:tr>
      <w:tr w:rsidR="00775709" w:rsidRPr="00521640" w14:paraId="7DAB100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3D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A2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81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CB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87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8C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8E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6F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775709" w:rsidRPr="00521640" w14:paraId="5CA6B0C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7B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C5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34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45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55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25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C0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80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МВВ</w:t>
            </w:r>
          </w:p>
        </w:tc>
      </w:tr>
      <w:tr w:rsidR="00775709" w:rsidRPr="00521640" w14:paraId="54811A3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58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AA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8E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A8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ED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FA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CA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24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775709" w:rsidRPr="00521640" w14:paraId="44ADB0E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88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B7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EB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1D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93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E5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C1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28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775709" w:rsidRPr="00521640" w14:paraId="1497A39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48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1F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4B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17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60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25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39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62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775709" w:rsidRPr="00521640" w14:paraId="24954D3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D9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40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E7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FA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5D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64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44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E5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775709" w:rsidRPr="00521640" w14:paraId="78AE3F1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0B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09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3B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36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50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7F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9D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FE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775709" w:rsidRPr="00521640" w14:paraId="248697E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85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EE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5D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A4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E6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DE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BB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55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ПБГ и др.</w:t>
            </w:r>
          </w:p>
        </w:tc>
      </w:tr>
      <w:tr w:rsidR="00775709" w:rsidRPr="00521640" w14:paraId="2A02CAA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83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9A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F6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CC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65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9F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54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1B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ЦГУ</w:t>
            </w:r>
          </w:p>
        </w:tc>
      </w:tr>
      <w:tr w:rsidR="00775709" w:rsidRPr="00521640" w14:paraId="06B21CE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95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96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1F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C9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42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E2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92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8F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775709" w:rsidRPr="00521640" w14:paraId="6FBC287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CF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90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6F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13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51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17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7F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E7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775709" w:rsidRPr="00521640" w14:paraId="4C49C73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8F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E1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95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62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A9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0B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31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46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ТКР</w:t>
            </w:r>
          </w:p>
        </w:tc>
      </w:tr>
      <w:tr w:rsidR="00775709" w:rsidRPr="00521640" w14:paraId="6257C12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0B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A1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71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D1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87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51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D4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8E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775709" w:rsidRPr="00521640" w14:paraId="0703B43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E1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B7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4B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1D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E6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25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95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63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ЛЦГ</w:t>
            </w:r>
          </w:p>
        </w:tc>
      </w:tr>
      <w:tr w:rsidR="00775709" w:rsidRPr="00521640" w14:paraId="433F948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F7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9D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53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70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2D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41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2E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3D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775709" w:rsidRPr="00521640" w14:paraId="20527E7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EA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48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22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98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87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E9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7B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79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775709" w:rsidRPr="00521640" w14:paraId="21C3648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84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84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EB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59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65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4E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E6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AA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775709" w:rsidRPr="00521640" w14:paraId="25AC18A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F5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A4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F8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85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A3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1B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48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C0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АХА</w:t>
            </w:r>
          </w:p>
        </w:tc>
      </w:tr>
      <w:tr w:rsidR="00775709" w:rsidRPr="00521640" w14:paraId="0995505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8C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20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3D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39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A9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0E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03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D1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775709" w:rsidRPr="00521640" w14:paraId="56D0172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1A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D4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00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FA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DF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FB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FB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74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775709" w:rsidRPr="00521640" w14:paraId="67FCA5B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18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4A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43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3F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7C1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74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94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A0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775709" w:rsidRPr="00521640" w14:paraId="1951C11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25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5A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F4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36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F4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CC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BB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6D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775709" w:rsidRPr="00521640" w14:paraId="634A7EE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FD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2E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BB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76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69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6E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9F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E2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775709" w:rsidRPr="00521640" w14:paraId="3EDBF94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CA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14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18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28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C2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0D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92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0F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775709" w:rsidRPr="00521640" w14:paraId="3860409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F9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B6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E2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BB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2A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5C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81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6F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775709" w:rsidRPr="00521640" w14:paraId="7335F58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BA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8F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34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31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B5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8F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E4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1F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775709" w:rsidRPr="00521640" w14:paraId="1CAC4B1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5F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17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74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FE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7B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4B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8D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D7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775709" w:rsidRPr="00521640" w14:paraId="5D69D4C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49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C0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68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92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F9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02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09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05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775709" w:rsidRPr="00521640" w14:paraId="183E94B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5B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CB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6E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68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05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7C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EE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6D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775709" w:rsidRPr="00521640" w14:paraId="0CCC6AD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DB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34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79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85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6F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90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83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42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775709" w:rsidRPr="00521640" w14:paraId="516983D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ED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02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03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50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6D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E9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21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64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775709" w:rsidRPr="00521640" w14:paraId="1F967D8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B2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4C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4A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93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55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1A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BC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3A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775709" w:rsidRPr="00521640" w14:paraId="7E27F37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8A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E2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B24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13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99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F2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A4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A9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775709" w:rsidRPr="00521640" w14:paraId="3B8684D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EF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D4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4D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FF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5B4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60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F5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21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775709" w:rsidRPr="00521640" w14:paraId="6B6F4B3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79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B5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A8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5F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04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E7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D2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7C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775709" w:rsidRPr="00521640" w14:paraId="140D87D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D3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4B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2C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E9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9B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A8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73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7D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ГКЧ</w:t>
            </w:r>
          </w:p>
        </w:tc>
      </w:tr>
      <w:tr w:rsidR="00775709" w:rsidRPr="00521640" w14:paraId="194E1B7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41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BC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D1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8A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E5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A4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07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43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775709" w:rsidRPr="00521640" w14:paraId="6F12AE3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36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8B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AD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F6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C4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E8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75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29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ААШ</w:t>
            </w:r>
          </w:p>
        </w:tc>
      </w:tr>
      <w:tr w:rsidR="00775709" w:rsidRPr="00521640" w14:paraId="6EE7CC7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A4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72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03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1B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BB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0F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48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D1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775709" w:rsidRPr="00521640" w14:paraId="5F1DFC1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1B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B8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92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86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41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E3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6F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40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775709" w:rsidRPr="00521640" w14:paraId="560C938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13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48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B8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48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D9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2A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F8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B3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775709" w:rsidRPr="00521640" w14:paraId="7AA770D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EA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7A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25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DC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13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48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D4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45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775709" w:rsidRPr="00521640" w14:paraId="3DFFDA2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59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AD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E8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58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B8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00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13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FD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775709" w:rsidRPr="00521640" w14:paraId="7CAACB5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0D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A9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AF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B1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40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48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93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9B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ИБК</w:t>
            </w:r>
          </w:p>
        </w:tc>
      </w:tr>
      <w:tr w:rsidR="00775709" w:rsidRPr="00521640" w14:paraId="219CE93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E4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16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74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87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E7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A2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5F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78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ХАШ</w:t>
            </w:r>
          </w:p>
        </w:tc>
      </w:tr>
      <w:tr w:rsidR="00775709" w:rsidRPr="00521640" w14:paraId="208BB5F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B4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03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95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76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EF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04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C8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31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775709" w:rsidRPr="00521640" w14:paraId="34593D4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88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65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CC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2D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28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A9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C6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6A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775709" w:rsidRPr="00521640" w14:paraId="01C18A6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049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1D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8B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8D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83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63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6A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AD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775709" w:rsidRPr="00521640" w14:paraId="57D7267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08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7F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C1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0F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A6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75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A6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E5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775709" w:rsidRPr="00521640" w14:paraId="4162878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34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2A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77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19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F9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7F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C9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7A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775709" w:rsidRPr="00521640" w14:paraId="40C43FF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4F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1A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B3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D6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43.638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CF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5B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130.851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97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2747.87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58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709" w:rsidRPr="00521640" w14:paraId="7F04C6D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03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A5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E4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08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5C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A0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D0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AD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775709" w:rsidRPr="00521640" w14:paraId="2810799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9C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A4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E9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E7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72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2E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73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79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775709" w:rsidRPr="00521640" w14:paraId="2038673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40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43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D4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29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94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A5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6E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90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ЕГВ и др.</w:t>
            </w:r>
          </w:p>
        </w:tc>
      </w:tr>
      <w:tr w:rsidR="00775709" w:rsidRPr="00521640" w14:paraId="65BA60D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45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B3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69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A9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2E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43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51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61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775709" w:rsidRPr="00521640" w14:paraId="1ECD6F5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DB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29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80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58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A8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64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44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0C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ННН</w:t>
            </w:r>
          </w:p>
        </w:tc>
      </w:tr>
      <w:tr w:rsidR="00775709" w:rsidRPr="00521640" w14:paraId="17A2DD0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02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58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6B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BA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F1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EB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FE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98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775709" w:rsidRPr="00521640" w14:paraId="22D04C9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D0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DE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01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FC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57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70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54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EA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"ДИВИНЕКС" ООД</w:t>
            </w:r>
          </w:p>
        </w:tc>
      </w:tr>
      <w:tr w:rsidR="00775709" w:rsidRPr="00521640" w14:paraId="6865E61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21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EA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B1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99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3B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46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F5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89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775709" w:rsidRPr="00521640" w14:paraId="5AC53FF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EC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1C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13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8A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A3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9E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0C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2D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775709" w:rsidRPr="00521640" w14:paraId="20CB71E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C9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03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1A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15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03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90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AF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20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775709" w:rsidRPr="00521640" w14:paraId="1C53830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6D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C6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97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19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55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07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CF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0B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775709" w:rsidRPr="00521640" w14:paraId="2F4C038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9D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D3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50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0C4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F6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8E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68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6E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ЛНН</w:t>
            </w:r>
          </w:p>
        </w:tc>
      </w:tr>
      <w:tr w:rsidR="00775709" w:rsidRPr="00521640" w14:paraId="0CE8309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9A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CF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35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B2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5B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4D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8C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23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75709" w:rsidRPr="00521640" w14:paraId="6F111A0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BF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4A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A3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AD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50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75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3B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FB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775709" w:rsidRPr="00521640" w14:paraId="2EE17F8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BD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A4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E3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46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AE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0C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A8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90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775709" w:rsidRPr="00521640" w14:paraId="374C7C8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C3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1A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0D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EC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3D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BD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07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91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75709" w:rsidRPr="00521640" w14:paraId="60890AA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01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DE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68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D7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CD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A5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29.146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CE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612.07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33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709" w:rsidRPr="00521640" w14:paraId="0DDFAD5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3A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09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B6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6A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09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A7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42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9E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775709" w:rsidRPr="00521640" w14:paraId="7936D05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AE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EB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7F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C3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05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BD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32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126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775709" w:rsidRPr="00521640" w14:paraId="029EC4A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12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15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FC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90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1D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33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E9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81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1B55275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32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BD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EE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0A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54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59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EC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60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775709" w:rsidRPr="00521640" w14:paraId="6D310DA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00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B5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E1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5D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F7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87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9E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F0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МГИ</w:t>
            </w:r>
          </w:p>
        </w:tc>
      </w:tr>
      <w:tr w:rsidR="00775709" w:rsidRPr="00521640" w14:paraId="3FA8172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BF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FA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89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41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43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F2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AA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6A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775709" w:rsidRPr="00521640" w14:paraId="6F19459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C1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D9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F3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81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14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11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52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AD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МСТ</w:t>
            </w:r>
          </w:p>
        </w:tc>
      </w:tr>
      <w:tr w:rsidR="00775709" w:rsidRPr="00521640" w14:paraId="6598F3D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3B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2E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F7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70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6B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D4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76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DE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7BA0619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E3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D8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78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CA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27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37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65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FF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775709" w:rsidRPr="00521640" w14:paraId="2EEC5F6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09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52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32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B7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31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36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80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61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0CAFC26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A7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F0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35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36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E9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3E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0F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57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ЛМВ</w:t>
            </w:r>
          </w:p>
        </w:tc>
      </w:tr>
      <w:tr w:rsidR="00775709" w:rsidRPr="00521640" w14:paraId="4FF7147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45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65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AD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47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E9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1E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B6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C1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775709" w:rsidRPr="00521640" w14:paraId="1D84D82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67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3C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04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D0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79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FF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44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29F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5E828AD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4C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2A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BD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D0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46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E3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9A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75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75709" w:rsidRPr="00521640" w14:paraId="574F10E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B5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1D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85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BD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4C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99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85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52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775709" w:rsidRPr="00521640" w14:paraId="73B58F7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3D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4A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49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CE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C1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4C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C6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8E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775709" w:rsidRPr="00521640" w14:paraId="11DE6FE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C9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F3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D8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30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C4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AD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3B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37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775709" w:rsidRPr="00521640" w14:paraId="5A6314F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18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A0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42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62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F1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FC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3E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C3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БЦД</w:t>
            </w:r>
          </w:p>
        </w:tc>
      </w:tr>
      <w:tr w:rsidR="00775709" w:rsidRPr="00521640" w14:paraId="2191492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DF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81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75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50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9A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5A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91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D9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6D264B4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64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65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D5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F3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CD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84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8C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4C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775709" w:rsidRPr="00521640" w14:paraId="77CB624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3A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E5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DE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BD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D9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89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A4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64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775709" w:rsidRPr="00521640" w14:paraId="6007EC2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80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09E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35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2D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6B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F5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8F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74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5A0BB2B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F4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45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B9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B9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A1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D6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4D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AE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775709" w:rsidRPr="00521640" w14:paraId="3546C83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E7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34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BF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E0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CDF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20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A7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15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ВНЖ</w:t>
            </w:r>
          </w:p>
        </w:tc>
      </w:tr>
      <w:tr w:rsidR="00775709" w:rsidRPr="00521640" w14:paraId="341ECE4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22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62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F4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85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A9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B0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16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6D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СИИ</w:t>
            </w:r>
          </w:p>
        </w:tc>
      </w:tr>
      <w:tr w:rsidR="00775709" w:rsidRPr="00521640" w14:paraId="0CDA9EC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09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C5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4B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79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B9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65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C9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BF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775709" w:rsidRPr="00521640" w14:paraId="105E616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5D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91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13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E3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54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F0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49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11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1EF33C7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E3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81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BC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08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13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69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11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B4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ТТЦ</w:t>
            </w:r>
          </w:p>
        </w:tc>
      </w:tr>
      <w:tr w:rsidR="00775709" w:rsidRPr="00521640" w14:paraId="4777DC0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6C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53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8C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DF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47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25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1E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86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ЙЙП</w:t>
            </w:r>
          </w:p>
        </w:tc>
      </w:tr>
      <w:tr w:rsidR="00775709" w:rsidRPr="00521640" w14:paraId="12B1C84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D8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01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59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57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1D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14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BF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5D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775709" w:rsidRPr="00521640" w14:paraId="50DA3C0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8B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B9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A8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EB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33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77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E7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75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КЙГ</w:t>
            </w:r>
          </w:p>
        </w:tc>
      </w:tr>
      <w:tr w:rsidR="00775709" w:rsidRPr="00521640" w14:paraId="50ECD4E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5F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01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F9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1A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90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A4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C7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33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ДАЖ</w:t>
            </w:r>
          </w:p>
        </w:tc>
      </w:tr>
      <w:tr w:rsidR="00775709" w:rsidRPr="00521640" w14:paraId="71B319C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79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DD6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31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11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86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42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21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0D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775709" w:rsidRPr="00521640" w14:paraId="0FEE853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74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2B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B8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65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C0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E0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84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9B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775709" w:rsidRPr="00521640" w14:paraId="2011A9F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C9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2B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7A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7D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82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D2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B8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60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775709" w:rsidRPr="00521640" w14:paraId="6FE4AA5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00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E5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EE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D9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88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8D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AF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02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775709" w:rsidRPr="00521640" w14:paraId="30291CC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E9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82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2F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C3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48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9E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22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CB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775709" w:rsidRPr="00521640" w14:paraId="518D71C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3E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B2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E4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18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76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DF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E5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E4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775709" w:rsidRPr="00521640" w14:paraId="6BB3BB4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13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BC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5B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EA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D0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B5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B8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F0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775709" w:rsidRPr="00521640" w14:paraId="436121E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42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E3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A9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17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33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3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40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01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775709" w:rsidRPr="00521640" w14:paraId="1C290F4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83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CF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48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98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F4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60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13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84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ПМЛ</w:t>
            </w:r>
          </w:p>
        </w:tc>
      </w:tr>
      <w:tr w:rsidR="00775709" w:rsidRPr="00521640" w14:paraId="5F8A977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80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2A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DF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5F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D3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0E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F2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6B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775709" w:rsidRPr="00521640" w14:paraId="5427503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27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96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88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28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55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E2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68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45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775709" w:rsidRPr="00521640" w14:paraId="6DF47BF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61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D7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28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3A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B8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B1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4F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B6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НМЦ</w:t>
            </w:r>
          </w:p>
        </w:tc>
      </w:tr>
      <w:tr w:rsidR="00775709" w:rsidRPr="00521640" w14:paraId="00DFF47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0B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AD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4D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F7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6E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FA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85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65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775709" w:rsidRPr="00521640" w14:paraId="0EC13A0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06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EF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5F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F7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11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11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CA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C2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4334A25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9E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54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25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61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22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FD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70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8A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774A2DA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51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E9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10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CB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E9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57E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8A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3B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775709" w:rsidRPr="00521640" w14:paraId="5B43850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BE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96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B5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87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88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A1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E1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2E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775709" w:rsidRPr="00521640" w14:paraId="7447A3D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75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B1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76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F8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4B1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56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D0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95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775709" w:rsidRPr="00521640" w14:paraId="63837AA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1C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90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4B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5F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6D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F2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16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DA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775709" w:rsidRPr="00521640" w14:paraId="04C6681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69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57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CA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BC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59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04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68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A7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775709" w:rsidRPr="00521640" w14:paraId="6D66FEA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2A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27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C7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37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1A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F3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BF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C3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32FD007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D5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26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90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DC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E3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87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A8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11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АЛФ</w:t>
            </w:r>
          </w:p>
        </w:tc>
      </w:tr>
      <w:tr w:rsidR="00775709" w:rsidRPr="00521640" w14:paraId="16688DA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48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87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45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C1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48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FE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41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03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0B3F1BD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F4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CC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85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06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58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88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A4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6C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ИЙИ и др.</w:t>
            </w:r>
          </w:p>
        </w:tc>
      </w:tr>
      <w:tr w:rsidR="00775709" w:rsidRPr="00521640" w14:paraId="279E3C5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05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B1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39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7D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FD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DD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2E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D3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775709" w:rsidRPr="00521640" w14:paraId="0548134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86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5B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93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C4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71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9F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FD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60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775709" w:rsidRPr="00521640" w14:paraId="4267BFC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CA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FC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E1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36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1C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01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CD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BA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775709" w:rsidRPr="00521640" w14:paraId="66F8EB1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55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8C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08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1DB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B2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65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32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31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775709" w:rsidRPr="00521640" w14:paraId="7B5AEA0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93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DE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7E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57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82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5A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3D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2D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775709" w:rsidRPr="00521640" w14:paraId="58662C0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E6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B3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17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48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83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D2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94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26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775709" w:rsidRPr="00521640" w14:paraId="7BAF4AD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05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24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35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0B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1B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9A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1B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8E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775709" w:rsidRPr="00521640" w14:paraId="3F48CD3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55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8F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2D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65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18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DE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04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38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НДХ</w:t>
            </w:r>
          </w:p>
        </w:tc>
      </w:tr>
      <w:tr w:rsidR="00775709" w:rsidRPr="00521640" w14:paraId="26C50FD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CA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F0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FD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86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4F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2F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33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30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04465DE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B0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5E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17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29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BA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64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4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8A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775709" w:rsidRPr="00521640" w14:paraId="066D602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F5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3B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95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71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79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67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B8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40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775709" w:rsidRPr="00521640" w14:paraId="54F8C74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F2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DB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B0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E6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95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38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E2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25F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775709" w:rsidRPr="00521640" w14:paraId="47EE8BF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81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41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B4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4A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E4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2A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1C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C6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ЦПС</w:t>
            </w:r>
          </w:p>
        </w:tc>
      </w:tr>
      <w:tr w:rsidR="00775709" w:rsidRPr="00521640" w14:paraId="26ACFA1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FF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FF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49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FE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BF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06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46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81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775709" w:rsidRPr="00521640" w14:paraId="738DA10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B7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87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40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BC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FD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AA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50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60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ПИФ</w:t>
            </w:r>
          </w:p>
        </w:tc>
      </w:tr>
      <w:tr w:rsidR="00775709" w:rsidRPr="00521640" w14:paraId="403D578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34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C9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B2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A7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39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90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A9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22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775709" w:rsidRPr="00521640" w14:paraId="6D4ED55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CB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8C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90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F1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46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AC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7E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D5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775709" w:rsidRPr="00521640" w14:paraId="04BBB24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75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EB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D8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EC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F9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94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A4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60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775709" w:rsidRPr="00521640" w14:paraId="2128203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0C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57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94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EE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55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F8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09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07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ГГЗ</w:t>
            </w:r>
          </w:p>
        </w:tc>
      </w:tr>
      <w:tr w:rsidR="00775709" w:rsidRPr="00521640" w14:paraId="53338DD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73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A0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8E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8F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56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9C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5F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31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6BC3C70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63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0C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36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66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D9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59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AD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9D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300170E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AD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78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87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FC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88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49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BD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D1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775709" w:rsidRPr="00521640" w14:paraId="3C4A510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0E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80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FD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82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DA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7D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20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F1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4F31CB8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09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07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C4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75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D3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35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F5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22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775709" w:rsidRPr="00521640" w14:paraId="56E354A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CE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E6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21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F4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CB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46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B1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62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775709" w:rsidRPr="00521640" w14:paraId="3A7551B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DC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2B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85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C2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6A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A3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A0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E4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775709" w:rsidRPr="00521640" w14:paraId="3AE4717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F6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8E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EA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D2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14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72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16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C7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775709" w:rsidRPr="00521640" w14:paraId="6AB8FD9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8A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E5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AD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91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29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45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1F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FD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775709" w:rsidRPr="00521640" w14:paraId="11FDAAC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16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3A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D9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CE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28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D2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46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3D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775709" w:rsidRPr="00521640" w14:paraId="7F4C0B1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32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6C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EA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56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46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EF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BF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D7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197DC32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F7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65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15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7F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B8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12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0F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BE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775709" w:rsidRPr="00521640" w14:paraId="3B784F8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88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1E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A8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81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0A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58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F8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3B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775709" w:rsidRPr="00521640" w14:paraId="012EB7D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FD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18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B2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2F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45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CC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0B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2A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775709" w:rsidRPr="00521640" w14:paraId="11B6521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F1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5D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A1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83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30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69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51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4E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65C0176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42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FB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F5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5D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F2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ED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58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6C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775709" w:rsidRPr="00521640" w14:paraId="73DB017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06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3F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2C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FB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40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0B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27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96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775709" w:rsidRPr="00521640" w14:paraId="44D9786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50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43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37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11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57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6F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1A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8C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775709" w:rsidRPr="00521640" w14:paraId="0D4F495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45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C4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910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42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73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39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57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28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775709" w:rsidRPr="00521640" w14:paraId="320DC9A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28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B7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15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43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50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21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07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F2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775709" w:rsidRPr="00521640" w14:paraId="312B63A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81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D0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27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7D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10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D2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13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7F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ИТМ</w:t>
            </w:r>
          </w:p>
        </w:tc>
      </w:tr>
      <w:tr w:rsidR="00775709" w:rsidRPr="00521640" w14:paraId="1FEE021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F0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BC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0F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04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DC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B5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E7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3B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775709" w:rsidRPr="00521640" w14:paraId="0B49791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EC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83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F4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A1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23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A4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97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6F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775709" w:rsidRPr="00521640" w14:paraId="32F58DE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84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F2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1E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B3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4B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F1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01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18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ЦКВ</w:t>
            </w:r>
          </w:p>
        </w:tc>
      </w:tr>
      <w:tr w:rsidR="00775709" w:rsidRPr="00521640" w14:paraId="54193C4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EE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C2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A8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22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94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6B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5B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8D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ЛЙП</w:t>
            </w:r>
          </w:p>
        </w:tc>
      </w:tr>
      <w:tr w:rsidR="00775709" w:rsidRPr="00521640" w14:paraId="6224C2C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97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51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83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99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57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12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80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E8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775709" w:rsidRPr="00521640" w14:paraId="62A5A16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FB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E7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DD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BC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9F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58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59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97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775709" w:rsidRPr="00521640" w14:paraId="5418551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52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71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17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C6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4A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BE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A6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A8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775709" w:rsidRPr="00521640" w14:paraId="24CEE55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25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CF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05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F4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34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DC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B3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FF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775709" w:rsidRPr="00521640" w14:paraId="168DD2E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3E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3C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AA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DF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AE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F6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2E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E3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775709" w:rsidRPr="00521640" w14:paraId="2C347B2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37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F5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9F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F4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18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F7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DB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79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775709" w:rsidRPr="00521640" w14:paraId="094898D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0C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0D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32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DB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E9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7A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8A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B25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775709" w:rsidRPr="00521640" w14:paraId="3371470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6B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07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51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5C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3E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37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F5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F4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1397D32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07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B9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07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EB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59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2D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8C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D6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775709" w:rsidRPr="00521640" w14:paraId="1BF3099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01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F0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01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C1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82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22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F5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9A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775709" w:rsidRPr="00521640" w14:paraId="35F4B14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EC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13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4F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44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8F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00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BD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D2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САЖ</w:t>
            </w:r>
          </w:p>
        </w:tc>
      </w:tr>
      <w:tr w:rsidR="00775709" w:rsidRPr="00521640" w14:paraId="22B5769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0D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E0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79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F1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09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B1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51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ED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775709" w:rsidRPr="00521640" w14:paraId="7AC81EF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05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8C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CA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39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F9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6C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35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56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775709" w:rsidRPr="00521640" w14:paraId="3E5AEDE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01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FD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73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16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41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A3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0C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F2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775709" w:rsidRPr="00521640" w14:paraId="7C9B2F3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08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20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F6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2D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0A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BB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B1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D7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775709" w:rsidRPr="00521640" w14:paraId="4C1E294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50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A5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62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16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1B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D5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E4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9D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775709" w:rsidRPr="00521640" w14:paraId="7BF27BF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95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C0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9D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46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DB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DF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99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C3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СДВ и др.</w:t>
            </w:r>
          </w:p>
        </w:tc>
      </w:tr>
      <w:tr w:rsidR="00775709" w:rsidRPr="00521640" w14:paraId="736865C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B4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29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D4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47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95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A8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75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7F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ИМХ</w:t>
            </w:r>
          </w:p>
        </w:tc>
      </w:tr>
      <w:tr w:rsidR="00775709" w:rsidRPr="00521640" w14:paraId="3299AC3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73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A6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FE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34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B0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F0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9E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C8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ИПН и др.</w:t>
            </w:r>
          </w:p>
        </w:tc>
      </w:tr>
      <w:tr w:rsidR="00775709" w:rsidRPr="00521640" w14:paraId="01E36A0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8D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F5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ED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A9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DB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B3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4B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C4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ХНС</w:t>
            </w:r>
          </w:p>
        </w:tc>
      </w:tr>
      <w:tr w:rsidR="00775709" w:rsidRPr="00521640" w14:paraId="69DB2D5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79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85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DD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DB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34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6E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32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FF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775709" w:rsidRPr="00521640" w14:paraId="3399F81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3C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B3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2C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9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85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A2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8F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50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775709" w:rsidRPr="00521640" w14:paraId="018B4F8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88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4B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E5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C7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65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73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0B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66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775709" w:rsidRPr="00521640" w14:paraId="500640A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82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57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8C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69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14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99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F2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48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775709" w:rsidRPr="00521640" w14:paraId="492BF95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F0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C6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79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80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E0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83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01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BE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775709" w:rsidRPr="00521640" w14:paraId="5A63D2E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12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7D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B2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CE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57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10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8B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E2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БВХ</w:t>
            </w:r>
          </w:p>
        </w:tc>
      </w:tr>
      <w:tr w:rsidR="00775709" w:rsidRPr="00521640" w14:paraId="4BDA9EB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3F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27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D0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E9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C7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4A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E7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96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775709" w:rsidRPr="00521640" w14:paraId="220E3F1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BF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B0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A5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67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28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C8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AA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DD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775709" w:rsidRPr="00521640" w14:paraId="601BD31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9F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01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13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F6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FE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91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EA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F8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МДИ</w:t>
            </w:r>
          </w:p>
        </w:tc>
      </w:tr>
      <w:tr w:rsidR="00775709" w:rsidRPr="00521640" w14:paraId="3FBD076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71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9C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0A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32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E6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3F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2D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71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775709" w:rsidRPr="00521640" w14:paraId="518E720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DE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87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99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DC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27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90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D8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2E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775709" w:rsidRPr="00521640" w14:paraId="5D3697E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16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FB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D6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15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09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D6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99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A2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775709" w:rsidRPr="00521640" w14:paraId="3A71760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04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DB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4F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DA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4B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1B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55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10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775709" w:rsidRPr="00521640" w14:paraId="636CBAA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94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2E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C2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A4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50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82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42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56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775709" w:rsidRPr="00521640" w14:paraId="0A21C25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7C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5F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B5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6F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AE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32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E7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C8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775709" w:rsidRPr="00521640" w14:paraId="09DB5CF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F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23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1C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AE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FF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36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EB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4B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775709" w:rsidRPr="00521640" w14:paraId="18BA1ED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C9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1B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C3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35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58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E7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32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03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775709" w:rsidRPr="00521640" w14:paraId="40F90D8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BA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61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72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81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4C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BC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8F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1A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775709" w:rsidRPr="00521640" w14:paraId="410DB9A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B1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D2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5F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70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5D9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FF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F9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BC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775709" w:rsidRPr="00521640" w14:paraId="0FC1316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44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DD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B1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15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73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E6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A2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35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775709" w:rsidRPr="00521640" w14:paraId="755243E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1E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7F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B0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D8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D2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30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62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33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775709" w:rsidRPr="00521640" w14:paraId="15F8017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EC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8C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3F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45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EA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D6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C1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00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ТФН</w:t>
            </w:r>
          </w:p>
        </w:tc>
      </w:tr>
      <w:tr w:rsidR="00775709" w:rsidRPr="00521640" w14:paraId="63C5278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05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B2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3D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E9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D5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16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D7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C5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775709" w:rsidRPr="00521640" w14:paraId="2C3EB5F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86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BE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F4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AD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C7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E3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23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7C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АНТ</w:t>
            </w:r>
          </w:p>
        </w:tc>
      </w:tr>
      <w:tr w:rsidR="00775709" w:rsidRPr="00521640" w14:paraId="06AB3F6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FE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53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5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98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9B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2C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FA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C7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775709" w:rsidRPr="00521640" w14:paraId="20EAC62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66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CD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5A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45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4B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CA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20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2B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ГЙН</w:t>
            </w:r>
          </w:p>
        </w:tc>
      </w:tr>
      <w:tr w:rsidR="00775709" w:rsidRPr="00521640" w14:paraId="35F9983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19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663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49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01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03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96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CA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FC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775709" w:rsidRPr="00521640" w14:paraId="7CA5404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5C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18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00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54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00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F9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33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21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КГЖ</w:t>
            </w:r>
          </w:p>
        </w:tc>
      </w:tr>
      <w:tr w:rsidR="00775709" w:rsidRPr="00521640" w14:paraId="27F124B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51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C2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42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FA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FF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C2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A1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39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775709" w:rsidRPr="00521640" w14:paraId="146EC86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4D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A8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25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E2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E5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B6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70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8E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775709" w:rsidRPr="00521640" w14:paraId="31C7F05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02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24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AA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F0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D4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09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0A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91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КЙН</w:t>
            </w:r>
          </w:p>
        </w:tc>
      </w:tr>
      <w:tr w:rsidR="00775709" w:rsidRPr="00521640" w14:paraId="5C55C77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FA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39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2C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C8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B2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57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DA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A3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775709" w:rsidRPr="00521640" w14:paraId="2705D64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8A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F6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1B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50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B7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0D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EE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AE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ЙПЖ</w:t>
            </w:r>
          </w:p>
        </w:tc>
      </w:tr>
      <w:tr w:rsidR="00775709" w:rsidRPr="00521640" w14:paraId="0F69789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B8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C9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5A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A3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32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77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45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AA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775709" w:rsidRPr="00521640" w14:paraId="1F27F40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06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CD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5D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A0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C6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F9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17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C1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775709" w:rsidRPr="00521640" w14:paraId="656F6F0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E5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86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E1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35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59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CC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E7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74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775709" w:rsidRPr="00521640" w14:paraId="2147C78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26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76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F6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C7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84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49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33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31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</w:tr>
      <w:tr w:rsidR="00775709" w:rsidRPr="00521640" w14:paraId="78FADEF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54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0D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22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00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1B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B4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DC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5B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775709" w:rsidRPr="00521640" w14:paraId="45F051E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07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05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A1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06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46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4D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C1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B6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КМЯ</w:t>
            </w:r>
          </w:p>
        </w:tc>
      </w:tr>
      <w:tr w:rsidR="00775709" w:rsidRPr="00521640" w14:paraId="6A2D180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E5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36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59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05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7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57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01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EA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7AFAEEB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CD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70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F9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DD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55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98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B0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CB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775709" w:rsidRPr="00521640" w14:paraId="6F592D6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FE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F4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22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97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6B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71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D8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82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775709" w:rsidRPr="00521640" w14:paraId="20598F1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24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E8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4B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4C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A6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54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2A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D0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775709" w:rsidRPr="00521640" w14:paraId="0D34F3F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3A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34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1C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27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64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FD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0F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CC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АМС</w:t>
            </w:r>
          </w:p>
        </w:tc>
      </w:tr>
      <w:tr w:rsidR="00775709" w:rsidRPr="00521640" w14:paraId="56536BA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9A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55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E5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FC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BC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D5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1D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CC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775709" w:rsidRPr="00521640" w14:paraId="2117E67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E5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EE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04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B0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55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7C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AA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26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ПГХ</w:t>
            </w:r>
          </w:p>
        </w:tc>
      </w:tr>
      <w:tr w:rsidR="00775709" w:rsidRPr="00521640" w14:paraId="60DE17F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C8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DC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64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26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B8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9D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FE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09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775709" w:rsidRPr="00521640" w14:paraId="70420DA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30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FF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A5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75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5D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D7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6D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B0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775709" w:rsidRPr="00521640" w14:paraId="6D007CA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0C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DC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CA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8B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6A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40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55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FF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775709" w:rsidRPr="00521640" w14:paraId="6FA0A75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BE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3E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64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66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72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A2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37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91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775709" w:rsidRPr="00521640" w14:paraId="7367279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A4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D7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36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04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AB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A2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4D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33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775709" w:rsidRPr="00521640" w14:paraId="42D66AA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C6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F7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74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E9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A1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57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DC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9B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ЕДЦ</w:t>
            </w:r>
          </w:p>
        </w:tc>
      </w:tr>
      <w:tr w:rsidR="00775709" w:rsidRPr="00521640" w14:paraId="07D9481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58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51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E0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D8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50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14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22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EB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ЛЦГ</w:t>
            </w:r>
          </w:p>
        </w:tc>
      </w:tr>
      <w:tr w:rsidR="00775709" w:rsidRPr="00521640" w14:paraId="4442BAA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99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B3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83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35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EE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EC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4E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E1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775709" w:rsidRPr="00521640" w14:paraId="5DEB2C5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88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90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DE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C4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1E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9CB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04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A1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775709" w:rsidRPr="00521640" w14:paraId="33F5235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DA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91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EC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8C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47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98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B1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5B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775709" w:rsidRPr="00521640" w14:paraId="26C89A1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B6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A8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81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1C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96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ED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F7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01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775709" w:rsidRPr="00521640" w14:paraId="38D4A8C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C1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73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55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E4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98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BA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77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F8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775709" w:rsidRPr="00521640" w14:paraId="353B632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EC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AD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A8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07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A5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A8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32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5A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775709" w:rsidRPr="00521640" w14:paraId="723EBB9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13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A5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59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B4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68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03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35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6C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775709" w:rsidRPr="00521640" w14:paraId="7486947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2B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95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D5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91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23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7E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23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E1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775709" w:rsidRPr="00521640" w14:paraId="566F06F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86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E2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48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75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13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C2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41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AE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775709" w:rsidRPr="00521640" w14:paraId="616B7BD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8F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27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AF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86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43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2F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C1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49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ДБК</w:t>
            </w:r>
          </w:p>
        </w:tc>
      </w:tr>
      <w:tr w:rsidR="00775709" w:rsidRPr="00521640" w14:paraId="6205115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C1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7B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C0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B5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85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FE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C1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55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775709" w:rsidRPr="00521640" w14:paraId="1BBB070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23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3C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41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F5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B0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DE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E5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AE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775709" w:rsidRPr="00521640" w14:paraId="3AE035E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6B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D7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50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D3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0C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8D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2F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BC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775709" w:rsidRPr="00521640" w14:paraId="17F3BAE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30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67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32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95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60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60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92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55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775709" w:rsidRPr="00521640" w14:paraId="1BB783E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07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D2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3F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9B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DB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7F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3F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4F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КПР</w:t>
            </w:r>
          </w:p>
        </w:tc>
      </w:tr>
      <w:tr w:rsidR="00775709" w:rsidRPr="00521640" w14:paraId="3DED66B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A8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EA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FE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61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74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89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17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17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775709" w:rsidRPr="00521640" w14:paraId="5EDDBEC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9A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A0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FF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19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B4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83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C4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91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ЙЙП</w:t>
            </w:r>
          </w:p>
        </w:tc>
      </w:tr>
      <w:tr w:rsidR="00775709" w:rsidRPr="00521640" w14:paraId="44CAF4B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62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A4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8E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82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6F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04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F8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A9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775709" w:rsidRPr="00521640" w14:paraId="1D076AB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84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AD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EF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1B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4B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ED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78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B9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ДМП</w:t>
            </w:r>
          </w:p>
        </w:tc>
      </w:tr>
      <w:tr w:rsidR="00775709" w:rsidRPr="00521640" w14:paraId="3698F89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F4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BD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39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E1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96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8B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F3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15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775709" w:rsidRPr="00521640" w14:paraId="7DADFCB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E6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78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C2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CB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8F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27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A8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FA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775709" w:rsidRPr="00521640" w14:paraId="786D59D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08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6E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5A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B1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58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43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76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59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775709" w:rsidRPr="00521640" w14:paraId="2FFBC08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44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BA5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F7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8E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41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2A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61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C1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"ТОБО" ООД</w:t>
            </w:r>
          </w:p>
        </w:tc>
      </w:tr>
      <w:tr w:rsidR="00775709" w:rsidRPr="00521640" w14:paraId="2EDC70E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8A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BA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5F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BF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A0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01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68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65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ЛАИ</w:t>
            </w:r>
          </w:p>
        </w:tc>
      </w:tr>
      <w:tr w:rsidR="00775709" w:rsidRPr="00521640" w14:paraId="5F33B23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FE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36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14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F2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45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1A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5E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6D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КМЯ</w:t>
            </w:r>
          </w:p>
        </w:tc>
      </w:tr>
      <w:tr w:rsidR="00775709" w:rsidRPr="00521640" w14:paraId="39101D5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17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ED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BF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57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1C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08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F6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09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775709" w:rsidRPr="00521640" w14:paraId="4E3BECB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DA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DE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94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00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EF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86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93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78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775709" w:rsidRPr="00521640" w14:paraId="79763F7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D5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C9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77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81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24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D2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2C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0F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775709" w:rsidRPr="00521640" w14:paraId="11F9392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A8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00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B5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7F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90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5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E2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C3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"ТОБО" ООД</w:t>
            </w:r>
          </w:p>
        </w:tc>
      </w:tr>
      <w:tr w:rsidR="00775709" w:rsidRPr="00521640" w14:paraId="2DE6132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AA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EE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70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81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0F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02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33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96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775709" w:rsidRPr="00521640" w14:paraId="6276E7D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48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3E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BE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AF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FF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88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A2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C0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ССШ</w:t>
            </w:r>
          </w:p>
        </w:tc>
      </w:tr>
      <w:tr w:rsidR="00775709" w:rsidRPr="00521640" w14:paraId="350AFA5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16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F2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24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E2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C0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8C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FC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96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775709" w:rsidRPr="00521640" w14:paraId="6BA8D74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41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70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37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A7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2E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25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00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2B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775709" w:rsidRPr="00521640" w14:paraId="76B3C08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A3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DD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8B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A8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64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54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6C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7C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775709" w:rsidRPr="00521640" w14:paraId="3A0D677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21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CA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3C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5D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8A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D9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60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96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775709" w:rsidRPr="00521640" w14:paraId="0CA1DCD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AE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CF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91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DB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45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AA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00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38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75709" w:rsidRPr="00521640" w14:paraId="50C83BF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6D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78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75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F9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A2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D6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4A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68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775709" w:rsidRPr="00521640" w14:paraId="7B3684A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7D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1F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32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D4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1D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8E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57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9F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75709" w:rsidRPr="00521640" w14:paraId="7F81AE7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3E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F4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C9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7F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3E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8E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20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FD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775709" w:rsidRPr="00521640" w14:paraId="44ECB85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0B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EC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33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02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77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A3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09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07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ДГЖ</w:t>
            </w:r>
          </w:p>
        </w:tc>
      </w:tr>
      <w:tr w:rsidR="00775709" w:rsidRPr="00521640" w14:paraId="071F99F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D8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29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2F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58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23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EB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A2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06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ДГЦ</w:t>
            </w:r>
          </w:p>
        </w:tc>
      </w:tr>
      <w:tr w:rsidR="00775709" w:rsidRPr="00521640" w14:paraId="019A280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3C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34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30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40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4C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31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58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70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775709" w:rsidRPr="00521640" w14:paraId="7DFDBF3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03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15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D1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34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26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B0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99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E9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775709" w:rsidRPr="00521640" w14:paraId="4C542F8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FF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50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C3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B3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79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6E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68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6A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775709" w:rsidRPr="00521640" w14:paraId="1AF225D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8A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EA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6D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68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9B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5F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98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D2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775709" w:rsidRPr="00521640" w14:paraId="07D2867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35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54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CF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C9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BC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3B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D3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34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ГКУ</w:t>
            </w:r>
          </w:p>
        </w:tc>
      </w:tr>
      <w:tr w:rsidR="00775709" w:rsidRPr="00521640" w14:paraId="16EF8B2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DC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2B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76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40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65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39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05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61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775709" w:rsidRPr="00521640" w14:paraId="230AB77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38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D7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B7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80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1A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AB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F1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5C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775709" w:rsidRPr="00521640" w14:paraId="2430427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FA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1D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42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F2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B7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41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F2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12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ЛМБ</w:t>
            </w:r>
          </w:p>
        </w:tc>
      </w:tr>
      <w:tr w:rsidR="00775709" w:rsidRPr="00521640" w14:paraId="4465861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D3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45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93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51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37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10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F3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C6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775709" w:rsidRPr="00521640" w14:paraId="257BFD4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37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F8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9B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33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7D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0B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14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F8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775709" w:rsidRPr="00521640" w14:paraId="52E6757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5A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62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A2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AF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9C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14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63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39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НСЗ</w:t>
            </w:r>
          </w:p>
        </w:tc>
      </w:tr>
      <w:tr w:rsidR="00775709" w:rsidRPr="00521640" w14:paraId="338D2B4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B6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C6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D6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32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3F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47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5E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0E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775709" w:rsidRPr="00521640" w14:paraId="6343687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73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EE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9F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25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12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14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A6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D0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775709" w:rsidRPr="00521640" w14:paraId="27307C5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6A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9A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78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72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7E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BE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8F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0C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775709" w:rsidRPr="00521640" w14:paraId="0905151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E0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13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78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31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73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65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40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95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775709" w:rsidRPr="00521640" w14:paraId="542DDE6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80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C3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FF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38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6A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7C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9C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4E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775709" w:rsidRPr="00521640" w14:paraId="741B0D2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EE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64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1F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CF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79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03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0A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81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775709" w:rsidRPr="00521640" w14:paraId="54A83E7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04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70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3D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70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32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BE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F0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D6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775709" w:rsidRPr="00521640" w14:paraId="511C333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99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90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48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D1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6A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4E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17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D7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СВЦ</w:t>
            </w:r>
          </w:p>
        </w:tc>
      </w:tr>
      <w:tr w:rsidR="00775709" w:rsidRPr="00521640" w14:paraId="02989E2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8E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72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AE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FD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0C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C1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D8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85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775709" w:rsidRPr="00521640" w14:paraId="212DA7C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1D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4D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18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09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E7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9A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10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C2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775709" w:rsidRPr="00521640" w14:paraId="22CB39B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9C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C7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A1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44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1A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E1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57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56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775709" w:rsidRPr="00521640" w14:paraId="6DE642C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C7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29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FC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3D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B2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B4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A8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4C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775709" w:rsidRPr="00521640" w14:paraId="109A04C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D3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A9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48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8F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1D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DE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6C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67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775709" w:rsidRPr="00521640" w14:paraId="0C67A85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06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37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EF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25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47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59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44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C2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775709" w:rsidRPr="00521640" w14:paraId="717954E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03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DC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C4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C6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29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37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A8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04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775709" w:rsidRPr="00521640" w14:paraId="5EBFC6D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EC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B3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BE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0B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31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CC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ED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9F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ТНУ</w:t>
            </w:r>
          </w:p>
        </w:tc>
      </w:tr>
      <w:tr w:rsidR="00775709" w:rsidRPr="00521640" w14:paraId="5DCE834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B4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40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08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54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900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E6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EB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9A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775709" w:rsidRPr="00521640" w14:paraId="60EB8FD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AF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90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93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B6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CA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07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6B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1B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ГНУ</w:t>
            </w:r>
          </w:p>
        </w:tc>
      </w:tr>
      <w:tr w:rsidR="00775709" w:rsidRPr="00521640" w14:paraId="741B73F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F7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39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BB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5C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A8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9B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23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EC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МБИ</w:t>
            </w:r>
          </w:p>
        </w:tc>
      </w:tr>
      <w:tr w:rsidR="00775709" w:rsidRPr="00521640" w14:paraId="1D5B168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72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3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A2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BF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19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FD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23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A0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775709" w:rsidRPr="00521640" w14:paraId="4C1913C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F6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90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E17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E2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00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2E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16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9B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ДСФ</w:t>
            </w:r>
          </w:p>
        </w:tc>
      </w:tr>
      <w:tr w:rsidR="00775709" w:rsidRPr="00521640" w14:paraId="6D222F6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AE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DB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69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80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B2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29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BE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AF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775709" w:rsidRPr="00521640" w14:paraId="32DE769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54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15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A9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FC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AB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F3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3C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1E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775709" w:rsidRPr="00521640" w14:paraId="7113D4D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DF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EC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37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85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DB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67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92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F0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СТТ и др.</w:t>
            </w:r>
          </w:p>
        </w:tc>
      </w:tr>
      <w:tr w:rsidR="00775709" w:rsidRPr="00521640" w14:paraId="7927C6D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4C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F2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01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E8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0E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BC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ED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A3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775709" w:rsidRPr="00521640" w14:paraId="1A1BF8B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8A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C9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71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AC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63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46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A7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93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775709" w:rsidRPr="00521640" w14:paraId="2AB300C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72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A4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CE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EE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47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D8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97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0A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ЙЛГ и др.</w:t>
            </w:r>
          </w:p>
        </w:tc>
      </w:tr>
      <w:tr w:rsidR="00775709" w:rsidRPr="00521640" w14:paraId="01E91F7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33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5D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C2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65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AC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FA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4D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54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775709" w:rsidRPr="00521640" w14:paraId="0F48C1A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E9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F7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34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51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0F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D6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F0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8C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775709" w:rsidRPr="00521640" w14:paraId="1B20950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EE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35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10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1B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F6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04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0C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4A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775709" w:rsidRPr="00521640" w14:paraId="40126AB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F2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6F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5C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18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57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39E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B2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1F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ДВВ</w:t>
            </w:r>
          </w:p>
        </w:tc>
      </w:tr>
      <w:tr w:rsidR="00775709" w:rsidRPr="00521640" w14:paraId="687B3C6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81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83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6E0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AA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7F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B1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95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1D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775709" w:rsidRPr="00521640" w14:paraId="6AC2C61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23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04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B5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50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35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05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E8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78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775709" w:rsidRPr="00521640" w14:paraId="0CA0AD2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27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61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FD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0C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23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DF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5A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D9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775709" w:rsidRPr="00521640" w14:paraId="1C521ED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68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E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4A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EA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07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C4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24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1A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ДГЖ</w:t>
            </w:r>
          </w:p>
        </w:tc>
      </w:tr>
      <w:tr w:rsidR="00775709" w:rsidRPr="00521640" w14:paraId="72DD6C8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41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CB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72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54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0B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0A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E6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5F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КВЧ</w:t>
            </w:r>
          </w:p>
        </w:tc>
      </w:tr>
      <w:tr w:rsidR="00775709" w:rsidRPr="00521640" w14:paraId="43C35F0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C6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0E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93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FA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C8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21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31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84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775709" w:rsidRPr="00521640" w14:paraId="09E1F60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43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0E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41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F7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74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8B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D3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B8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775709" w:rsidRPr="00521640" w14:paraId="7C37CC2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89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F7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D0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68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2C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69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D1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E9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775709" w:rsidRPr="00521640" w14:paraId="6490500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B4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20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5B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75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35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14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D4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F4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ДИЖ</w:t>
            </w:r>
          </w:p>
        </w:tc>
      </w:tr>
      <w:tr w:rsidR="00775709" w:rsidRPr="00521640" w14:paraId="130FE46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8E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B9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F6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06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7C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43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B0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7A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775709" w:rsidRPr="00521640" w14:paraId="2FCD007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15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0C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BF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E7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14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2D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02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4F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775709" w:rsidRPr="00521640" w14:paraId="1E22B2A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60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E4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C9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97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84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8D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7E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79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775709" w:rsidRPr="00521640" w14:paraId="7901E04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7A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CB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1A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33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4A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AD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8D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66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775709" w:rsidRPr="00521640" w14:paraId="2E3E718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06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4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9E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A9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19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C3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51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40B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КМЯ</w:t>
            </w:r>
          </w:p>
        </w:tc>
      </w:tr>
      <w:tr w:rsidR="00775709" w:rsidRPr="00521640" w14:paraId="7F31A1A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47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D1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0A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3F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E5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89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AB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60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775709" w:rsidRPr="00521640" w14:paraId="1645732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79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8B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D35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AF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94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42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D3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5C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775709" w:rsidRPr="00521640" w14:paraId="4960BEA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92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67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AC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B9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BD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99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9C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19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775709" w:rsidRPr="00521640" w14:paraId="672EEF8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03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61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AD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E6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C0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7E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57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8C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775709" w:rsidRPr="00521640" w14:paraId="74F84FF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B4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F0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93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E9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27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0B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7F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A8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775709" w:rsidRPr="00521640" w14:paraId="72D4921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B1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6A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87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1A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2A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0B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0D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2E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775709" w:rsidRPr="00521640" w14:paraId="6E44267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C6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CC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D0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13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6B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37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35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E7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775709" w:rsidRPr="00521640" w14:paraId="550B9E2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D6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B9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68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E7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D5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67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76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2D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775709" w:rsidRPr="00521640" w14:paraId="2CF414F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07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D2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F1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E8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95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49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3F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37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775709" w:rsidRPr="00521640" w14:paraId="2BBCCDD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03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A3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12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42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A0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3C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32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24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775709" w:rsidRPr="00521640" w14:paraId="01584A2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43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19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17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A5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32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05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F6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F6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775709" w:rsidRPr="00521640" w14:paraId="1AA4488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5F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42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32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B3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DA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26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8C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22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775709" w:rsidRPr="00521640" w14:paraId="479AC0E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7F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E8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ED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80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D8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A2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E3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6A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775709" w:rsidRPr="00521640" w14:paraId="7F30EA0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31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29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A3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31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E5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9D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8D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3A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775709" w:rsidRPr="00521640" w14:paraId="1F2FFAA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3F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AC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E6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96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83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CF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C0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B2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775709" w:rsidRPr="00521640" w14:paraId="2D64CE7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A1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19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D5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EF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69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72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84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6C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775709" w:rsidRPr="00521640" w14:paraId="1357F82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D4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65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35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B17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F6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E2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06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B0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МЦВ</w:t>
            </w:r>
          </w:p>
        </w:tc>
      </w:tr>
      <w:tr w:rsidR="00775709" w:rsidRPr="00521640" w14:paraId="0B89621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E9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E3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73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AF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BF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BB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54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00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775709" w:rsidRPr="00521640" w14:paraId="4E75AF1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F9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C2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E6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D3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3D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FF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DA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34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775709" w:rsidRPr="00521640" w14:paraId="695C09E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F5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8B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36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F4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9E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CC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03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EB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775709" w:rsidRPr="00521640" w14:paraId="5E315DC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CB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96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0D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E3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3B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D0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85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C3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ЙИБ и др.</w:t>
            </w:r>
          </w:p>
        </w:tc>
      </w:tr>
      <w:tr w:rsidR="00775709" w:rsidRPr="00521640" w14:paraId="7465C5A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DC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18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D9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BD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6E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4B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AD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1E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БДТ</w:t>
            </w:r>
          </w:p>
        </w:tc>
      </w:tr>
      <w:tr w:rsidR="00775709" w:rsidRPr="00521640" w14:paraId="543EB5E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A2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2B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62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EC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3F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50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CA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19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775709" w:rsidRPr="00521640" w14:paraId="17A4959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DA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1E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FC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C8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3C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9A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41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A9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775709" w:rsidRPr="00521640" w14:paraId="551A646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7D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DA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5C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80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D9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1A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38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E1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БВХ</w:t>
            </w:r>
          </w:p>
        </w:tc>
      </w:tr>
      <w:tr w:rsidR="00775709" w:rsidRPr="00521640" w14:paraId="15A08C0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8A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C4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63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30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60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13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04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A7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АСП и др.</w:t>
            </w:r>
          </w:p>
        </w:tc>
      </w:tr>
      <w:tr w:rsidR="00775709" w:rsidRPr="00521640" w14:paraId="62B7987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C2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D5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21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12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C2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B6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1D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F9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775709" w:rsidRPr="00521640" w14:paraId="7BC65E5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44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08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D9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56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EC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6F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C9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0B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775709" w:rsidRPr="00521640" w14:paraId="6518BF1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D3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6F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48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E1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24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7E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FB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C1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775709" w:rsidRPr="00521640" w14:paraId="20A9C37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E7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67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4B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80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B0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E7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1D4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B4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ИДЖ</w:t>
            </w:r>
          </w:p>
        </w:tc>
      </w:tr>
      <w:tr w:rsidR="00775709" w:rsidRPr="00521640" w14:paraId="45D3525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6C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58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02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4F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17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15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FA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92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775709" w:rsidRPr="00521640" w14:paraId="01EC792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A7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44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58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88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98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FD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FB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0D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775709" w:rsidRPr="00521640" w14:paraId="0D13A84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8C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F0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D6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6A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8C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BE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17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F0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ЙПЖ</w:t>
            </w:r>
          </w:p>
        </w:tc>
      </w:tr>
      <w:tr w:rsidR="00775709" w:rsidRPr="00521640" w14:paraId="3248D49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1E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1B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E9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50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DA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6E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30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8E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775709" w:rsidRPr="00521640" w14:paraId="52AA283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64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70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26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FF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F5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10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B2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8C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НМЖ</w:t>
            </w:r>
          </w:p>
        </w:tc>
      </w:tr>
      <w:tr w:rsidR="00775709" w:rsidRPr="00521640" w14:paraId="46A789D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D5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4A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04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96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48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B2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62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24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775709" w:rsidRPr="00521640" w14:paraId="1DA5904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65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3D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4D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0F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70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80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8B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94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775709" w:rsidRPr="00521640" w14:paraId="5F6B57C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5C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1A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D2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52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3D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FF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E2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38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ИЛД и др.</w:t>
            </w:r>
          </w:p>
        </w:tc>
      </w:tr>
      <w:tr w:rsidR="00775709" w:rsidRPr="00521640" w14:paraId="1A207D2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7A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3C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30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89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F9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C2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C3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81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775709" w:rsidRPr="00521640" w14:paraId="0AEFEB0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30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82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12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96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B7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73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15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39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775709" w:rsidRPr="00521640" w14:paraId="36C7223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3B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BC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36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E7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57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23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0A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2E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775709" w:rsidRPr="00521640" w14:paraId="49DE42E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2B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F7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E0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4A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38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BF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6D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18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ДИЖ</w:t>
            </w:r>
          </w:p>
        </w:tc>
      </w:tr>
      <w:tr w:rsidR="00775709" w:rsidRPr="00521640" w14:paraId="45060C5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1E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E0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33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13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58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7C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64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EB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775709" w:rsidRPr="00521640" w14:paraId="789469B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FF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58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0B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0B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FD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4E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FF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FC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775709" w:rsidRPr="00521640" w14:paraId="32BE03D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BE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30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D2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84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59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23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F9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93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775709" w:rsidRPr="00521640" w14:paraId="66CA130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D9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67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6D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20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2A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64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D3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FE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775709" w:rsidRPr="00521640" w14:paraId="2FAB35F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50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98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31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30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CE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89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73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87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775709" w:rsidRPr="00521640" w14:paraId="3326C4F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56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18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80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4B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C3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0F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41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49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775709" w:rsidRPr="00521640" w14:paraId="53417CA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43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10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F0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3E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27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3D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55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48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775709" w:rsidRPr="00521640" w14:paraId="16B9737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3D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3C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C6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65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F8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2A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E8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90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775709" w:rsidRPr="00521640" w14:paraId="17AE0E9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3A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E2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B9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54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4A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CC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CF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47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ДАЖ</w:t>
            </w:r>
          </w:p>
        </w:tc>
      </w:tr>
      <w:tr w:rsidR="00775709" w:rsidRPr="00521640" w14:paraId="60B2D2F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38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E4D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0C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54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53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C1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22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80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775709" w:rsidRPr="00521640" w14:paraId="1330957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64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9A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53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3B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83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1E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D3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C9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775709" w:rsidRPr="00521640" w14:paraId="195059C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5F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D6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19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2A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20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BA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F1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2A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775709" w:rsidRPr="00521640" w14:paraId="017D15A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E3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39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39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A2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CF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0B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08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53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ВНЖ</w:t>
            </w:r>
          </w:p>
        </w:tc>
      </w:tr>
      <w:tr w:rsidR="00775709" w:rsidRPr="00521640" w14:paraId="78D2C35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90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6F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0C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58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17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D5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E5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60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775709" w:rsidRPr="00521640" w14:paraId="5731ECC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D7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4C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ED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FE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FF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E1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EC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FB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775709" w:rsidRPr="00521640" w14:paraId="7803F40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1F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6F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2F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EF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F4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D1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9D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48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ФМС</w:t>
            </w:r>
          </w:p>
        </w:tc>
      </w:tr>
      <w:tr w:rsidR="00775709" w:rsidRPr="00521640" w14:paraId="40338A4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BF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21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6B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DE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AA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A2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B9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68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775709" w:rsidRPr="00521640" w14:paraId="01E41FF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52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C6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7D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FE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53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9B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F0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56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775709" w:rsidRPr="00521640" w14:paraId="7DB732D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1B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21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DA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4D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3F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85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21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A6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775709" w:rsidRPr="00521640" w14:paraId="4602B2F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52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43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FE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8D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C2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2F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5F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5A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ИПС и др.</w:t>
            </w:r>
          </w:p>
        </w:tc>
      </w:tr>
      <w:tr w:rsidR="00775709" w:rsidRPr="00521640" w14:paraId="35DA49D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87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F8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26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3B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6B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62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EF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E2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775709" w:rsidRPr="00521640" w14:paraId="5B6DB47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14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53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12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AE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06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AC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24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D46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775709" w:rsidRPr="00521640" w14:paraId="3C94A81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19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1A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EC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86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77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5E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D1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BB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775709" w:rsidRPr="00521640" w14:paraId="4A08C36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82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03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06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2E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C2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A9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4E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A7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775709" w:rsidRPr="00521640" w14:paraId="2823B52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95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45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E5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F4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C5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37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B0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7F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775709" w:rsidRPr="00521640" w14:paraId="04A5595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D2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E0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B6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5D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0E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6F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9F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24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МДШ и др.</w:t>
            </w:r>
          </w:p>
        </w:tc>
      </w:tr>
      <w:tr w:rsidR="00775709" w:rsidRPr="00521640" w14:paraId="08ED73E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72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3A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14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14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0C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E0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04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18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ИПЖ</w:t>
            </w:r>
          </w:p>
        </w:tc>
      </w:tr>
      <w:tr w:rsidR="00775709" w:rsidRPr="00521640" w14:paraId="76ECCC5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34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42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1F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5D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A5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CF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3B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0D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МГЖ</w:t>
            </w:r>
          </w:p>
        </w:tc>
      </w:tr>
      <w:tr w:rsidR="00775709" w:rsidRPr="00521640" w14:paraId="1AE4072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15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6A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16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A2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40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E4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50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11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775709" w:rsidRPr="00521640" w14:paraId="5E40D3A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43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BC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AC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4D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96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DC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8A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D3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775709" w:rsidRPr="00521640" w14:paraId="7C6257B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F8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95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07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61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3C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DD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35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02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НМЖ</w:t>
            </w:r>
          </w:p>
        </w:tc>
      </w:tr>
      <w:tr w:rsidR="00775709" w:rsidRPr="00521640" w14:paraId="7B7DD9E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57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67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97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7F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B5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42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52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34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775709" w:rsidRPr="00521640" w14:paraId="431D6C4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0C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15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0E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21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D4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B8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71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D8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775709" w:rsidRPr="00521640" w14:paraId="5AFF296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29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8D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64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99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1BE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16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FF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5A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775709" w:rsidRPr="00521640" w14:paraId="3DC8B20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6C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3A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1B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E6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41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48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ED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09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775709" w:rsidRPr="00521640" w14:paraId="0B5A07C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BC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CA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1D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4A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7B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18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2C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97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775709" w:rsidRPr="00521640" w14:paraId="24F4982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56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E9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61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BE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C6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DC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3A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0C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775709" w:rsidRPr="00521640" w14:paraId="773D961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0C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9F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66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05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F4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75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B9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91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775709" w:rsidRPr="00521640" w14:paraId="31A967F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88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09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30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85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E5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F3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55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4C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775709" w:rsidRPr="00521640" w14:paraId="39708DD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C0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8C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7B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BA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FC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7A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94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AA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ЙПЖ</w:t>
            </w:r>
          </w:p>
        </w:tc>
      </w:tr>
      <w:tr w:rsidR="00775709" w:rsidRPr="00521640" w14:paraId="7DD7B22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F1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42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D9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5F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04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60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4B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FC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775709" w:rsidRPr="00521640" w14:paraId="4B283EF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21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C0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41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CF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06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4F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AF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93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75709" w:rsidRPr="00521640" w14:paraId="797360F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66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84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7A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15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D5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12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27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18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775709" w:rsidRPr="00521640" w14:paraId="6A63797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62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F9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13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72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E0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69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BC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30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775709" w:rsidRPr="00521640" w14:paraId="293EFDC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25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19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86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AC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59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DB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77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B1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4D0CA86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BF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07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AB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9C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3F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98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22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171.57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2B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775709" w:rsidRPr="00521640" w14:paraId="407DAC2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5B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30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3A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0E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EB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56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C5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10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775709" w:rsidRPr="00521640" w14:paraId="0AA6619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16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E2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50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17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8B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0B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46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49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775709" w:rsidRPr="00521640" w14:paraId="55138C6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84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B7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C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BC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CF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F89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7F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9D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775709" w:rsidRPr="00521640" w14:paraId="73C3A43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3E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80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F8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DF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E2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44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98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BC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2635C4C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2B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5A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EF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F5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C5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7B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68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50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775709" w:rsidRPr="00521640" w14:paraId="7D40A89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CC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66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A0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A1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5B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DE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A6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4F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661F30B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96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D5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22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D9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15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13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58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F5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775709" w:rsidRPr="00521640" w14:paraId="3871ABB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63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87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69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9B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EC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5D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9C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E6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775709" w:rsidRPr="00521640" w14:paraId="13C1D9A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97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30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51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D7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A0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5B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92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64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775709" w:rsidRPr="00521640" w14:paraId="052ACE3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BB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AA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DE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AB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67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3E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A7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F3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775709" w:rsidRPr="00521640" w14:paraId="53B8D97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CA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65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B6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86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10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D0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88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38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ЛЗС</w:t>
            </w:r>
          </w:p>
        </w:tc>
      </w:tr>
      <w:tr w:rsidR="00775709" w:rsidRPr="00521640" w14:paraId="0AC743A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78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05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82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AC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39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DF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37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A4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775709" w:rsidRPr="00521640" w14:paraId="2D101E1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DA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AF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86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59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33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79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43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68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775709" w:rsidRPr="00521640" w14:paraId="6495071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02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EB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0B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F6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DF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95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D7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75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6121956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9A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52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DD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9C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B7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C5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2F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2C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775709" w:rsidRPr="00521640" w14:paraId="6C11D10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E9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7B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20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68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52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C1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B9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EB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701629B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E7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5F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14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48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33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49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5A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72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25DC292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2B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7F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AB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0C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65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E5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15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C3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37BBC62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64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F5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AC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FC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16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8F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39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64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ТТМ</w:t>
            </w:r>
          </w:p>
        </w:tc>
      </w:tr>
      <w:tr w:rsidR="00775709" w:rsidRPr="00521640" w14:paraId="16FF05E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A4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F6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A6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17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89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B7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D1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19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775709" w:rsidRPr="00521640" w14:paraId="71D8D19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43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95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77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67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D3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EB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B7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6C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775709" w:rsidRPr="00521640" w14:paraId="6C372F9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F7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8A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FF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F2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DC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F3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A1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C4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253267E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8B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00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24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29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8E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14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37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06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3CBF7F9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A9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40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DE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6F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F4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FC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17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F4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38C0814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D4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2F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B6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48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A2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3C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EE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DF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775709" w:rsidRPr="00521640" w14:paraId="5348AF3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B7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84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2C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46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A3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D2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71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61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775709" w:rsidRPr="00521640" w14:paraId="19097D7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BC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F2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C9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A7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AE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18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DF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47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775709" w:rsidRPr="00521640" w14:paraId="2C456BE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6D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28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48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EB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23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D0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02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98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775709" w:rsidRPr="00521640" w14:paraId="7E76090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E7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A8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0A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84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41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B8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4A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8D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05CC641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21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36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B2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C9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4B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A8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0D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5F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124EB55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1A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D7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A9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42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FD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AE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38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FC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775709" w:rsidRPr="00521640" w14:paraId="064BFA1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1B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CE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9D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52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98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F3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C3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65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775709" w:rsidRPr="00521640" w14:paraId="14EEE5A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CB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8A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26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78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7E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EC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00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27F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ВНЖ</w:t>
            </w:r>
          </w:p>
        </w:tc>
      </w:tr>
      <w:tr w:rsidR="00775709" w:rsidRPr="00521640" w14:paraId="72A8F37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A0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5D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71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20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0A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35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73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8E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775709" w:rsidRPr="00521640" w14:paraId="70731EC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44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5A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68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D8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6C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B8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94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92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775709" w:rsidRPr="00521640" w14:paraId="7202788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23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79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B7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D9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B2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14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5C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D7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775709" w:rsidRPr="00521640" w14:paraId="46F401A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4F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CD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CC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98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C4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A6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0C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B9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05F9E03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53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55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0F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90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5C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08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67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13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ДГЖ</w:t>
            </w:r>
          </w:p>
        </w:tc>
      </w:tr>
      <w:tr w:rsidR="00775709" w:rsidRPr="00521640" w14:paraId="56D8CD3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74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84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50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45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75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17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99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A0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775709" w:rsidRPr="00521640" w14:paraId="737C33C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71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4F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E0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0C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6C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91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8D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90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775709" w:rsidRPr="00521640" w14:paraId="39E4F73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A7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C8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18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69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9B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9E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33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4C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775709" w:rsidRPr="00521640" w14:paraId="757126A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CA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28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F0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E7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E2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7B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C2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21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775709" w:rsidRPr="00521640" w14:paraId="4590485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AF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61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43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05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A7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55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74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B0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23FF8D7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EA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65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AE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E0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2E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0F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92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86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45DF3DB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A2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E4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21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86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18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70D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6B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DB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775709" w:rsidRPr="00521640" w14:paraId="2100156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60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ED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A3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35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A4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93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B9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B0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775709" w:rsidRPr="00521640" w14:paraId="14C9491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AF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5C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65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A1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97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F6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90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3C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775709" w:rsidRPr="00521640" w14:paraId="68A035A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E6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EE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23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38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75D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69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FF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17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775709" w:rsidRPr="00521640" w14:paraId="6388FBD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5F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98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00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E7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F6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365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18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C1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775709" w:rsidRPr="00521640" w14:paraId="05B1632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41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2E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1F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8D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C1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B8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9B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88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775709" w:rsidRPr="00521640" w14:paraId="54DD120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7D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A8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C4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A8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E8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80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EE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86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1DFBAA2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C8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79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FD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BC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AE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94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17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AD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6D057A6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5F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22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1E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9A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35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19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DF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D5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ТТН</w:t>
            </w:r>
          </w:p>
        </w:tc>
      </w:tr>
      <w:tr w:rsidR="00775709" w:rsidRPr="00521640" w14:paraId="45EE1DF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F2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D4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9E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78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DA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6A0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5B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82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775709" w:rsidRPr="00521640" w14:paraId="75E6429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8A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43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EF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CC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8E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03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55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3C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775709" w:rsidRPr="00521640" w14:paraId="2753EBB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8A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02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0C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4D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AD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2C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CD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4A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775709" w:rsidRPr="00521640" w14:paraId="56D0CBA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BF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BE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E7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1D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3D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7B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C3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7C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775709" w:rsidRPr="00521640" w14:paraId="4807915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B1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AA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0F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E5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E9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09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31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57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775709" w:rsidRPr="00521640" w14:paraId="1781175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C8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FB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92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03B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6B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FB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07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49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4382EFA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56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A4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DD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D4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D7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35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FC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55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ММЛ</w:t>
            </w:r>
          </w:p>
        </w:tc>
      </w:tr>
      <w:tr w:rsidR="00775709" w:rsidRPr="00521640" w14:paraId="263E8C1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AF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C1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DE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A6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0A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7F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76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F5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1ABA16E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1C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2C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03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53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0A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04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F8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A8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066801F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7C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59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A2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69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5C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11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E4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AB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775709" w:rsidRPr="00521640" w14:paraId="5E544D8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A8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21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AB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F4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27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74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F2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58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775709" w:rsidRPr="00521640" w14:paraId="7CBDD9C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28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DA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24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49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3A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8F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7A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DA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775709" w:rsidRPr="00521640" w14:paraId="4163011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D8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EF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DE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48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07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19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BC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33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775709" w:rsidRPr="00521640" w14:paraId="754A62D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4C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F4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A4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0E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E3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05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AF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CA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775709" w:rsidRPr="00521640" w14:paraId="219515E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EA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00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4B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66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A7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28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B2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78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775709" w:rsidRPr="00521640" w14:paraId="4ACEF9D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32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75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4F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E2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7D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8E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D8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3C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775709" w:rsidRPr="00521640" w14:paraId="1917C81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6F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71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92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50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79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E8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BD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04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775709" w:rsidRPr="00521640" w14:paraId="4EF0280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9A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F4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B5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83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F6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9C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62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F5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775709" w:rsidRPr="00521640" w14:paraId="30559CB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F0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D1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02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1D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F5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9F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1A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7C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СВЦ</w:t>
            </w:r>
          </w:p>
        </w:tc>
      </w:tr>
      <w:tr w:rsidR="00775709" w:rsidRPr="00521640" w14:paraId="6E1423F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1D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34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73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E7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90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CA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FB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C2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775709" w:rsidRPr="00521640" w14:paraId="181F7C4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61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CF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48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10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DA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BF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03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70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775709" w:rsidRPr="00521640" w14:paraId="13B2AD6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EE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68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D1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98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12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8DD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D9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90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775709" w:rsidRPr="00521640" w14:paraId="75AB448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F1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83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B9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23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D6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65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46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47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775709" w:rsidRPr="00521640" w14:paraId="4B651AA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21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19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92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B6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E9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EF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B2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D9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775709" w:rsidRPr="00521640" w14:paraId="62DE335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A3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0B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61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8D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FE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4F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4C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98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775709" w:rsidRPr="00521640" w14:paraId="6E9A695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2C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74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63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B3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52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42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0C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8C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775709" w:rsidRPr="00521640" w14:paraId="73CEA74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7F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A0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D7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FD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8B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09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37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D1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АМС</w:t>
            </w:r>
          </w:p>
        </w:tc>
      </w:tr>
      <w:tr w:rsidR="00775709" w:rsidRPr="00521640" w14:paraId="741F419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AF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53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70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0D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F1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A6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D3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9A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775709" w:rsidRPr="00521640" w14:paraId="3E2BB41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E8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11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1E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9A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F8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FF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44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60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ВТМ</w:t>
            </w:r>
          </w:p>
        </w:tc>
      </w:tr>
      <w:tr w:rsidR="00775709" w:rsidRPr="00521640" w14:paraId="2001681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DF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47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7C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278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A8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F8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6F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8C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</w:tr>
      <w:tr w:rsidR="00775709" w:rsidRPr="00521640" w14:paraId="7EFA745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DD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97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3D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42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E8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42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AC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38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775709" w:rsidRPr="00521640" w14:paraId="59E8B1D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10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BD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E6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17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CC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65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94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05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ИНИ</w:t>
            </w:r>
          </w:p>
        </w:tc>
      </w:tr>
      <w:tr w:rsidR="00775709" w:rsidRPr="00521640" w14:paraId="15E0F54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D8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0A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6F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5E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3A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B4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27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3F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775709" w:rsidRPr="00521640" w14:paraId="4A877C2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86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D7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66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AE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E0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A5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A6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99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775709" w:rsidRPr="00521640" w14:paraId="1C03479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E6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E4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E9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E2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95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D3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F5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7C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ЛЦГ</w:t>
            </w:r>
          </w:p>
        </w:tc>
      </w:tr>
      <w:tr w:rsidR="00775709" w:rsidRPr="00521640" w14:paraId="1E8D3FB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B0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10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60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D4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59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A0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5A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70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ИТМ</w:t>
            </w:r>
          </w:p>
        </w:tc>
      </w:tr>
      <w:tr w:rsidR="00775709" w:rsidRPr="00521640" w14:paraId="1601D26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59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EC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BD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7D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81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43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95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3B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775709" w:rsidRPr="00521640" w14:paraId="0F8B8B1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2C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B8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B1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54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58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C7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80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97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775709" w:rsidRPr="00521640" w14:paraId="1DC42AD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45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B9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39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BC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42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C0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48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4E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ПИХ</w:t>
            </w:r>
          </w:p>
        </w:tc>
      </w:tr>
      <w:tr w:rsidR="00775709" w:rsidRPr="00521640" w14:paraId="2A9CE75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38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D1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C7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0A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55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B3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5C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A6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НДБ и др.</w:t>
            </w:r>
          </w:p>
        </w:tc>
      </w:tr>
      <w:tr w:rsidR="00775709" w:rsidRPr="00521640" w14:paraId="3862F58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65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59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A0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5B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8A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61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47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AF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775709" w:rsidRPr="00521640" w14:paraId="4FBC4A3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12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5C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88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04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3B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F1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53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15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ЙГД</w:t>
            </w:r>
          </w:p>
        </w:tc>
      </w:tr>
      <w:tr w:rsidR="00775709" w:rsidRPr="00521640" w14:paraId="38A54C3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EE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79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9A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D1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2F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BA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C5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37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775709" w:rsidRPr="00521640" w14:paraId="408D0CC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AA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E0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7C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F5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49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3E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04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63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775709" w:rsidRPr="00521640" w14:paraId="3D747F0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9E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88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A3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96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EC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18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28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32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775709" w:rsidRPr="00521640" w14:paraId="34CA9CA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F0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D6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D0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5D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CF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74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6F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ED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ИПЖ</w:t>
            </w:r>
          </w:p>
        </w:tc>
      </w:tr>
      <w:tr w:rsidR="00775709" w:rsidRPr="00521640" w14:paraId="4262224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89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DE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35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1A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DD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CD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27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E2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775709" w:rsidRPr="00521640" w14:paraId="439F0FD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EC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8E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EE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FB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74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C7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C2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1B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775709" w:rsidRPr="00521640" w14:paraId="666498E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50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23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88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77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5C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5F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B8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FA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775709" w:rsidRPr="00521640" w14:paraId="2A460B9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9C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3D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EE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CC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84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52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7B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5B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775709" w:rsidRPr="00521640" w14:paraId="68F1408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53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EF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19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CE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58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B2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0B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83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РТТ и др.</w:t>
            </w:r>
          </w:p>
        </w:tc>
      </w:tr>
      <w:tr w:rsidR="00775709" w:rsidRPr="00521640" w14:paraId="0EAAB21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AA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59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44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A7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22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B6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73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9A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75709" w:rsidRPr="00521640" w14:paraId="234FFB5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16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F6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CD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31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7D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75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F5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E8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775709" w:rsidRPr="00521640" w14:paraId="26C6F74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16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89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F2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E2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81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20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7D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B9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775709" w:rsidRPr="00521640" w14:paraId="6A3A7CD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F3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6D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39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40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E3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EB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05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17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775709" w:rsidRPr="00521640" w14:paraId="0A4BEF1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BB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F4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C4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8F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15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E9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06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8C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775709" w:rsidRPr="00521640" w14:paraId="1C840E1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0C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98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98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5A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9B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4E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9D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D1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775709" w:rsidRPr="00521640" w14:paraId="6250C8E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06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47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19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5E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8A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35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02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39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</w:tr>
      <w:tr w:rsidR="00775709" w:rsidRPr="00521640" w14:paraId="50B8F95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EA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29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F0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9E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99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BD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23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1F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775709" w:rsidRPr="00521640" w14:paraId="5ED9B37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66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8C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E6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20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5F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79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78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0B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775709" w:rsidRPr="00521640" w14:paraId="3647D15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D5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D1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BD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94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E2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11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01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B6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775709" w:rsidRPr="00521640" w14:paraId="325CCF1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FA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F4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A5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04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7E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8D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63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50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775709" w:rsidRPr="00521640" w14:paraId="76A73B5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54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16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57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0E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61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E4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EB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8C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НМЖ</w:t>
            </w:r>
          </w:p>
        </w:tc>
      </w:tr>
      <w:tr w:rsidR="00775709" w:rsidRPr="00521640" w14:paraId="565228B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FB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06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54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86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96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12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0F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64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КЙГ</w:t>
            </w:r>
          </w:p>
        </w:tc>
      </w:tr>
      <w:tr w:rsidR="00775709" w:rsidRPr="00521640" w14:paraId="3E53CAC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57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84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84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87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57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07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E9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96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775709" w:rsidRPr="00521640" w14:paraId="21EEFE5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3B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17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CD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71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03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6F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B7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29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775709" w:rsidRPr="00521640" w14:paraId="6ADDB42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08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CB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94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35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4F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C9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7F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49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775709" w:rsidRPr="00521640" w14:paraId="50FFF33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80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1F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E8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0D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E9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67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D8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91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</w:tr>
      <w:tr w:rsidR="00775709" w:rsidRPr="00521640" w14:paraId="307DC3B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EE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17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75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9B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00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8A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53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B5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775709" w:rsidRPr="00521640" w14:paraId="532B483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47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1B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92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F0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0A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F3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0F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6C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ГВЦ</w:t>
            </w:r>
          </w:p>
        </w:tc>
      </w:tr>
      <w:tr w:rsidR="00775709" w:rsidRPr="00521640" w14:paraId="0D0B672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E6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07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D1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78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48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7D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65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D9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775709" w:rsidRPr="00521640" w14:paraId="70ACF6B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81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F9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BA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6D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7B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8A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4D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C4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775709" w:rsidRPr="00521640" w14:paraId="47157E2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CE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0D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7A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36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E0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88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43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F5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775709" w:rsidRPr="00521640" w14:paraId="37E2FCA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E0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29C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77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59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2A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CF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E7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24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775709" w:rsidRPr="00521640" w14:paraId="4B76023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47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0E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D8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3B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7B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1F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05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00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ЯАЧ</w:t>
            </w:r>
          </w:p>
        </w:tc>
      </w:tr>
      <w:tr w:rsidR="00775709" w:rsidRPr="00521640" w14:paraId="49170CF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30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34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19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D3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46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77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28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9F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775709" w:rsidRPr="00521640" w14:paraId="75CDAD3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12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2A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1A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C2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F2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9D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F7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27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ПВВ</w:t>
            </w:r>
          </w:p>
        </w:tc>
      </w:tr>
      <w:tr w:rsidR="00775709" w:rsidRPr="00521640" w14:paraId="18D0A34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06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D5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04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43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1A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2C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05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3E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775709" w:rsidRPr="00521640" w14:paraId="2870088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FB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1B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189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6E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41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18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99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A9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775709" w:rsidRPr="00521640" w14:paraId="233A892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31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87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E4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6E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8D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C2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BD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98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75709" w:rsidRPr="00521640" w14:paraId="70932F2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1D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59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FA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91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72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96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DE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06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75709" w:rsidRPr="00521640" w14:paraId="27F3315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85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BC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EF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BD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B0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A6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28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AC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775709" w:rsidRPr="00521640" w14:paraId="24505CB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94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CD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5B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67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18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95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B9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FE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775709" w:rsidRPr="00521640" w14:paraId="61A2F82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83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16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FD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48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EB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2D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B1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9C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775709" w:rsidRPr="00521640" w14:paraId="0C8592E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AE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30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C3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32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13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37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28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16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775709" w:rsidRPr="00521640" w14:paraId="35E2C55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06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B5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E1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17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29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FC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6E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7C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775709" w:rsidRPr="00521640" w14:paraId="7171A10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EC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7C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21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35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9D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1F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7E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53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ИЙС</w:t>
            </w:r>
          </w:p>
        </w:tc>
      </w:tr>
      <w:tr w:rsidR="00775709" w:rsidRPr="00521640" w14:paraId="74A15F0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40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DB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16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61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75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7E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4D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2D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775709" w:rsidRPr="00521640" w14:paraId="582ADCF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92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9F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04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73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34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62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E2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97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775709" w:rsidRPr="00521640" w14:paraId="1E291A8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D9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75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8E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42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12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81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80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D0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775709" w:rsidRPr="00521640" w14:paraId="0C4CB92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60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66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D9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FA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F5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22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E4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B8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775709" w:rsidRPr="00521640" w14:paraId="7E5FD0E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73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16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0A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0B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26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42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08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2B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775709" w:rsidRPr="00521640" w14:paraId="7E2D376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48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5F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02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B0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0A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B9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27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01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775709" w:rsidRPr="00521640" w14:paraId="025C908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EA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FB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43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E4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61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5E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D8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4D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775709" w:rsidRPr="00521640" w14:paraId="430307E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F4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EB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4B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11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B1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8F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91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71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775709" w:rsidRPr="00521640" w14:paraId="6A315A9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3A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57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C6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4C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A7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A6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1B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82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775709" w:rsidRPr="00521640" w14:paraId="488FEAA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09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17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94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71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46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E5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AA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31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775709" w:rsidRPr="00521640" w14:paraId="18676CE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E1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CF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51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19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10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76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14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B5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775709" w:rsidRPr="00521640" w14:paraId="5AE6AA7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52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33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C6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B6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9B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D2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AD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FD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ДАТ и др.</w:t>
            </w:r>
          </w:p>
        </w:tc>
      </w:tr>
      <w:tr w:rsidR="00775709" w:rsidRPr="00521640" w14:paraId="5A1B605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23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D6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92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D0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36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13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A3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EE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775709" w:rsidRPr="00521640" w14:paraId="4372B41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D7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41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6A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98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DF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B3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B7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89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775709" w:rsidRPr="00521640" w14:paraId="349DDDE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C7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DE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2E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6F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17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7C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6C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64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775709" w:rsidRPr="00521640" w14:paraId="71D1E8E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47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75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AF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47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36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87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81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07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ПИФ</w:t>
            </w:r>
          </w:p>
        </w:tc>
      </w:tr>
      <w:tr w:rsidR="00775709" w:rsidRPr="00521640" w14:paraId="71432DE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83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35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74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E6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58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F8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B8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3B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775709" w:rsidRPr="00521640" w14:paraId="515CDA8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EF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79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B0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A6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E7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29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DD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E1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ГМХ и др.</w:t>
            </w:r>
          </w:p>
        </w:tc>
      </w:tr>
      <w:tr w:rsidR="00775709" w:rsidRPr="00521640" w14:paraId="4C3D5BF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C0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86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2A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41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FC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AC8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2D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17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775709" w:rsidRPr="00521640" w14:paraId="622E1B1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F5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40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D3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51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00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8C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34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86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775709" w:rsidRPr="00521640" w14:paraId="4797923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9A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63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ED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DB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9A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D8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95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C7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775709" w:rsidRPr="00521640" w14:paraId="0D216F7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25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39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80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AB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E2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1A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28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F1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775709" w:rsidRPr="00521640" w14:paraId="40372C5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34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06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52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0F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78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8D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84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6D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775709" w:rsidRPr="00521640" w14:paraId="08BF59D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AE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B24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07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49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11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87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CF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1A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ЯАС</w:t>
            </w:r>
          </w:p>
        </w:tc>
      </w:tr>
      <w:tr w:rsidR="00775709" w:rsidRPr="00521640" w14:paraId="6CDD518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A8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ED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19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09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20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0D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2C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EC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775709" w:rsidRPr="00521640" w14:paraId="52FB247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BD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05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B3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52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F0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CC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82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59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775709" w:rsidRPr="00521640" w14:paraId="35048AA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50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C1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E5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D4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1D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1D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08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38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775709" w:rsidRPr="00521640" w14:paraId="5635CAC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CF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64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07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A3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19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55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0D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F7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775709" w:rsidRPr="00521640" w14:paraId="5DA6B5B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6B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7E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8D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BF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9B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EA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0A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27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775709" w:rsidRPr="00521640" w14:paraId="084C38A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70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EB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1E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37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A7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6E2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0D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74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ПВВ</w:t>
            </w:r>
          </w:p>
        </w:tc>
      </w:tr>
      <w:tr w:rsidR="00775709" w:rsidRPr="00521640" w14:paraId="3014FFB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4D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E1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32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7F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7D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44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E6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A7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775709" w:rsidRPr="00521640" w14:paraId="768695D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8D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1F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82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80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00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B7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33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C7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775709" w:rsidRPr="00521640" w14:paraId="717D0C4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40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01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AE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3E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04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91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74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C0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775709" w:rsidRPr="00521640" w14:paraId="695B859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AC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61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3D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97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D0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77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FC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88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775709" w:rsidRPr="00521640" w14:paraId="63FC743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50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18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08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CC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4C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98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F1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0B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775709" w:rsidRPr="00521640" w14:paraId="794C533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0B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6C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97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04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70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55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7C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1C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775709" w:rsidRPr="00521640" w14:paraId="6E8AA0E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75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CC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BD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B5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09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9C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17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17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775709" w:rsidRPr="00521640" w14:paraId="1DBF5FB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7E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AB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57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06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DA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60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08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46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ДКМ и др.</w:t>
            </w:r>
          </w:p>
        </w:tc>
      </w:tr>
      <w:tr w:rsidR="00775709" w:rsidRPr="00521640" w14:paraId="68AA3B6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A2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62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60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D2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CB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27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52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AFD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775709" w:rsidRPr="00521640" w14:paraId="71428DF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1E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5D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25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B9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CD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7E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79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C3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775709" w:rsidRPr="00521640" w14:paraId="17F9143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95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6F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05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2F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4E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CE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A9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66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775709" w:rsidRPr="00521640" w14:paraId="0F237BC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32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BF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40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58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43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BE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8B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60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775709" w:rsidRPr="00521640" w14:paraId="648838A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6A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37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80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79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11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A8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DF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1A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775709" w:rsidRPr="00521640" w14:paraId="616FBCE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64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78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5A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0D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F1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33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C8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2F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775709" w:rsidRPr="00521640" w14:paraId="203A0EB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17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A4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49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6B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8A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04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E2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25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775709" w:rsidRPr="00521640" w14:paraId="40DB861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D5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AF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83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0D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47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30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27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E9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КИУ</w:t>
            </w:r>
          </w:p>
        </w:tc>
      </w:tr>
      <w:tr w:rsidR="00775709" w:rsidRPr="00521640" w14:paraId="71BA9C2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7A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DE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7C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A5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FA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37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D0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C9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775709" w:rsidRPr="00521640" w14:paraId="79A4D2C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F1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45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BF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9A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D2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A4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49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9A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775709" w:rsidRPr="00521640" w14:paraId="1B77C4E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18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32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39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7D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F5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1A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C9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66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775709" w:rsidRPr="00521640" w14:paraId="73C7D7E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68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7E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83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C4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93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3A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46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EB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775709" w:rsidRPr="00521640" w14:paraId="1DD48AE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EB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75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15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1D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CA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FB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1A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5C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КГЖ</w:t>
            </w:r>
          </w:p>
        </w:tc>
      </w:tr>
      <w:tr w:rsidR="00775709" w:rsidRPr="00521640" w14:paraId="1C3C004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5F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E3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53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84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70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AE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14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1E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775709" w:rsidRPr="00521640" w14:paraId="05C54CE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78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0A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AA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F1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D8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76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E2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8B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НГУ</w:t>
            </w:r>
          </w:p>
        </w:tc>
      </w:tr>
      <w:tr w:rsidR="00775709" w:rsidRPr="00521640" w14:paraId="30161A8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F6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44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1F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53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5D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FAD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18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E3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775709" w:rsidRPr="00521640" w14:paraId="440FC72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77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B8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71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A3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AF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E9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33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22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775709" w:rsidRPr="00521640" w14:paraId="36BCA69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64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F4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63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45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88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27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33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24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775709" w:rsidRPr="00521640" w14:paraId="49E67FA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E4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A6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F9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DB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1D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1F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F7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27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775709" w:rsidRPr="00521640" w14:paraId="79F2055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E8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39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1C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58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EB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75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01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23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ИЙС</w:t>
            </w:r>
          </w:p>
        </w:tc>
      </w:tr>
      <w:tr w:rsidR="00775709" w:rsidRPr="00521640" w14:paraId="2FAD6E3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05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59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8D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48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17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78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9E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E9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775709" w:rsidRPr="00521640" w14:paraId="4CD9146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16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AE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CA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72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59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DF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53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2B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775709" w:rsidRPr="00521640" w14:paraId="278B354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81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3C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AE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79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1D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A5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2B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BA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775709" w:rsidRPr="00521640" w14:paraId="542762D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43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39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22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6B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83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7B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57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0E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МБП и др.</w:t>
            </w:r>
          </w:p>
        </w:tc>
      </w:tr>
      <w:tr w:rsidR="00775709" w:rsidRPr="00521640" w14:paraId="4175447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C2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F4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DF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88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6D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C9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F0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3F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775709" w:rsidRPr="00521640" w14:paraId="2C07DAF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94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00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93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3B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A4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4B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EA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DB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ННИ</w:t>
            </w:r>
          </w:p>
        </w:tc>
      </w:tr>
      <w:tr w:rsidR="00775709" w:rsidRPr="00521640" w14:paraId="38B21FA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17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11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15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DB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78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8E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AE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5E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775709" w:rsidRPr="00521640" w14:paraId="2BDC88F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03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D5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26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41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2D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DF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8D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A1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775709" w:rsidRPr="00521640" w14:paraId="4A0EEA3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22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BA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BF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93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CE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DA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6B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782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775709" w:rsidRPr="00521640" w14:paraId="6299487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44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4E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7B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CC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43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CA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76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08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МЦЦ</w:t>
            </w:r>
          </w:p>
        </w:tc>
      </w:tr>
      <w:tr w:rsidR="00775709" w:rsidRPr="00521640" w14:paraId="63C5D77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08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6A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A2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B3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2D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58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B8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E0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775709" w:rsidRPr="00521640" w14:paraId="04F9B7B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17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C1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20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9E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34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2E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C2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60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775709" w:rsidRPr="00521640" w14:paraId="6BAF09C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94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05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59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19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8C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02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DB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46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775709" w:rsidRPr="00521640" w14:paraId="7BEC27A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B8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FF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02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EC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24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93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8E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33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775709" w:rsidRPr="00521640" w14:paraId="49A124A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7D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41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2F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6E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3E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44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4F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97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775709" w:rsidRPr="00521640" w14:paraId="1B729E3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50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12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9E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AA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A5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34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C6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7D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775709" w:rsidRPr="00521640" w14:paraId="1428FBA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90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8B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76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1F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40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AC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D9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46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НМЦ</w:t>
            </w:r>
          </w:p>
        </w:tc>
      </w:tr>
      <w:tr w:rsidR="00775709" w:rsidRPr="00521640" w14:paraId="13D3893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9D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4B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4D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EF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18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3E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F6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71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775709" w:rsidRPr="00521640" w14:paraId="76F84A5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0B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3E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56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D6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538.088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BC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B1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926.895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C9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19464.80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2E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709" w:rsidRPr="00521640" w14:paraId="45C6BD6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2D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44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BD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6A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63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11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D09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DF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775709" w:rsidRPr="00521640" w14:paraId="64D9008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F7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DD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F0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88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24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D6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18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9D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775709" w:rsidRPr="00521640" w14:paraId="1E3FFE2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29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57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75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FF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23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05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BB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2B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775709" w:rsidRPr="00521640" w14:paraId="6300A3A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E7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72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FE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A7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07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50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FE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8F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ИТМ</w:t>
            </w:r>
          </w:p>
        </w:tc>
      </w:tr>
      <w:tr w:rsidR="00775709" w:rsidRPr="00521640" w14:paraId="745598F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2A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E1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D4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AF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22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01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4B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33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75709" w:rsidRPr="00521640" w14:paraId="076C16F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52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C4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28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AB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1A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0C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F7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93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775709" w:rsidRPr="00521640" w14:paraId="6A39E7C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D8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01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E7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57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18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1F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E2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CA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775709" w:rsidRPr="00521640" w14:paraId="3263BA6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43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D5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B2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1C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7F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2B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BE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3B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775709" w:rsidRPr="00521640" w14:paraId="3AC0CDC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ED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A1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0B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A7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AC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05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C3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40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775709" w:rsidRPr="00521640" w14:paraId="29DA965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E9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A2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4F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33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1D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7B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8D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01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775709" w:rsidRPr="00521640" w14:paraId="514AAEC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76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FF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0A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EB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2A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5B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11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A3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775709" w:rsidRPr="00521640" w14:paraId="2A4A37D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41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3F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C2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08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8F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DA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AC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6B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775709" w:rsidRPr="00521640" w14:paraId="024F87D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FB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A9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32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97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20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85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02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0A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775709" w:rsidRPr="00521640" w14:paraId="6D1B6E8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35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97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0C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D6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DE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54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F4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52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ЙЙП</w:t>
            </w:r>
          </w:p>
        </w:tc>
      </w:tr>
      <w:tr w:rsidR="00775709" w:rsidRPr="00521640" w14:paraId="3CD5324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50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1A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5D8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87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77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DA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0A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0E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775709" w:rsidRPr="00521640" w14:paraId="72C9478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5B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C7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DC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82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3B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89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69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EE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775709" w:rsidRPr="00521640" w14:paraId="62963E8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A9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30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B3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1C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13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50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45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13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75709" w:rsidRPr="00521640" w14:paraId="347254F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01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50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EE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F8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C4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26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5C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0F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775709" w:rsidRPr="00521640" w14:paraId="56CF854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CD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B4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3C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98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85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E6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0E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A1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ИЙС</w:t>
            </w:r>
          </w:p>
        </w:tc>
      </w:tr>
      <w:tr w:rsidR="00775709" w:rsidRPr="00521640" w14:paraId="748BD66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07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F2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51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B3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F6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AF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72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83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775709" w:rsidRPr="00521640" w14:paraId="00C4022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CB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27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98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F8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70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D2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8F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85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775709" w:rsidRPr="00521640" w14:paraId="7AABC1C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6E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B6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DE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89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CD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8E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5F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C0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ММН</w:t>
            </w:r>
          </w:p>
        </w:tc>
      </w:tr>
      <w:tr w:rsidR="00775709" w:rsidRPr="00521640" w14:paraId="4A3C5AF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1E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B5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79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2F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36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B6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B2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99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775709" w:rsidRPr="00521640" w14:paraId="70CB686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CF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FD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75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3A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DD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8B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40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F6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БХИ</w:t>
            </w:r>
          </w:p>
        </w:tc>
      </w:tr>
      <w:tr w:rsidR="00775709" w:rsidRPr="00521640" w14:paraId="2F411E3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27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35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FC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B3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23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58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39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8F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775709" w:rsidRPr="00521640" w14:paraId="2B6C4DD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65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7F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59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99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2F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7F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F6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31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775709" w:rsidRPr="00521640" w14:paraId="2618D44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29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08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08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6A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BB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CA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89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D8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775709" w:rsidRPr="00521640" w14:paraId="2ACBFF6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8D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57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D1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EF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2C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55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D6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F2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ВБД</w:t>
            </w:r>
          </w:p>
        </w:tc>
      </w:tr>
      <w:tr w:rsidR="00775709" w:rsidRPr="00521640" w14:paraId="58744F0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EE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07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72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6A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F7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B7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97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E0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75709" w:rsidRPr="00521640" w14:paraId="69AA056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11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A0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69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ED6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F1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05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16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A6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775709" w:rsidRPr="00521640" w14:paraId="0972F83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A8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71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A0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30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4C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3E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2E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2D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775709" w:rsidRPr="00521640" w14:paraId="07101C9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97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83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37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4E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81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1D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59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A6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775709" w:rsidRPr="00521640" w14:paraId="45F08BF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6B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D2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7C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5D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3D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1CA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B5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D3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775709" w:rsidRPr="00521640" w14:paraId="5DABB41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16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B7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71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8C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57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FC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21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BA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775709" w:rsidRPr="00521640" w14:paraId="3C51A04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7D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97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88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B2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12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7C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C4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93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"БИО АГРИ ФРУТ" ЕООД</w:t>
            </w:r>
          </w:p>
        </w:tc>
      </w:tr>
      <w:tr w:rsidR="00775709" w:rsidRPr="00521640" w14:paraId="63E770C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A9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46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C6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0C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51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F0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16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6F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"БИО АГРИ ФРУТ" ЕООД</w:t>
            </w:r>
          </w:p>
        </w:tc>
      </w:tr>
      <w:tr w:rsidR="00775709" w:rsidRPr="00521640" w14:paraId="50E4DA3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02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1B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52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1F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7C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24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2B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38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775709" w:rsidRPr="00521640" w14:paraId="58960D4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F5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C7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88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1C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7F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8B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56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1F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775709" w:rsidRPr="00521640" w14:paraId="15896D4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70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F2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F5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69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C6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E9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20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99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ИГА и др.</w:t>
            </w:r>
          </w:p>
        </w:tc>
      </w:tr>
      <w:tr w:rsidR="00775709" w:rsidRPr="00521640" w14:paraId="648070E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32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66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CB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C8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EC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1A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17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0D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775709" w:rsidRPr="00521640" w14:paraId="19A77EC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53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5E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AE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22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69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40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93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7D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775709" w:rsidRPr="00521640" w14:paraId="56967DC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E1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74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DB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02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1C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986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DC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BB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775709" w:rsidRPr="00521640" w14:paraId="4B7FAF0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6E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0B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14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81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B2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74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20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1B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775709" w:rsidRPr="00521640" w14:paraId="41DE2E3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0F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F3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21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C0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98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AD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67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90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775709" w:rsidRPr="00521640" w14:paraId="7286F62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CC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85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17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6C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53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F8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1E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6B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СИИ</w:t>
            </w:r>
          </w:p>
        </w:tc>
      </w:tr>
      <w:tr w:rsidR="00775709" w:rsidRPr="00521640" w14:paraId="7026D17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C9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68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FF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C6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52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5E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E9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34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775709" w:rsidRPr="00521640" w14:paraId="76F3418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3A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58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87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7A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9B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BE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60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08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СЦЦ</w:t>
            </w:r>
          </w:p>
        </w:tc>
      </w:tr>
      <w:tr w:rsidR="00775709" w:rsidRPr="00521640" w14:paraId="7A87385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D5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E0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A3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88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BF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B3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ED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6C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775709" w:rsidRPr="00521640" w14:paraId="14B77BF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23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7F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E6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9D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CE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CA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F1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24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ЦАМ</w:t>
            </w:r>
          </w:p>
        </w:tc>
      </w:tr>
      <w:tr w:rsidR="00775709" w:rsidRPr="00521640" w14:paraId="61AB821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11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49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41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E1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BA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2B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B4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EA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ИЛЧ</w:t>
            </w:r>
          </w:p>
        </w:tc>
      </w:tr>
      <w:tr w:rsidR="00775709" w:rsidRPr="00521640" w14:paraId="49A123A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86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34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E2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96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52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EC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1F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C9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ЛПР</w:t>
            </w:r>
          </w:p>
        </w:tc>
      </w:tr>
      <w:tr w:rsidR="00775709" w:rsidRPr="00521640" w14:paraId="1804BE2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29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EB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BA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ED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2C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5F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21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9C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775709" w:rsidRPr="00521640" w14:paraId="1D60E4C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38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33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6D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99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43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A5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58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D7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ИЙК</w:t>
            </w:r>
          </w:p>
        </w:tc>
      </w:tr>
      <w:tr w:rsidR="00775709" w:rsidRPr="00521640" w14:paraId="5B54C90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EE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2C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79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35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9A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37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0E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C9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75709" w:rsidRPr="00521640" w14:paraId="2BEE94A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9F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83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0C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C6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51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0A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47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C3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775709" w:rsidRPr="00521640" w14:paraId="327AB61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24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44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B2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3B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C8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8C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3F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75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775709" w:rsidRPr="00521640" w14:paraId="4BA3ACB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49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EA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42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D5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CC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41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83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C8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ИЙС</w:t>
            </w:r>
          </w:p>
        </w:tc>
      </w:tr>
      <w:tr w:rsidR="00775709" w:rsidRPr="00521640" w14:paraId="694FBD7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1A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17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E0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60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F0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DB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07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51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775709" w:rsidRPr="00521640" w14:paraId="6FEDCEC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58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FB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A4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44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D0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C1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42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A8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775709" w:rsidRPr="00521640" w14:paraId="27FCC20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A1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34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C0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49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58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BF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F0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89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775709" w:rsidRPr="00521640" w14:paraId="2CB56E7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B2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0C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99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17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02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DC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8B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53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ТЛК</w:t>
            </w:r>
          </w:p>
        </w:tc>
      </w:tr>
      <w:tr w:rsidR="00775709" w:rsidRPr="00521640" w14:paraId="13EB9C3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8E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E1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FC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FD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1F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81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21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C2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775709" w:rsidRPr="00521640" w14:paraId="6059803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F0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D4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36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96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B5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2F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3A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66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775709" w:rsidRPr="00521640" w14:paraId="7E35B4B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A9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0B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DE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48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0A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2C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81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0F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775709" w:rsidRPr="00521640" w14:paraId="0E68256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F9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3A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95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4E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24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68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9A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FE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775709" w:rsidRPr="00521640" w14:paraId="6519A6B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BA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2D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BC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94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47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6D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28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4A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ПНЧ</w:t>
            </w:r>
          </w:p>
        </w:tc>
      </w:tr>
      <w:tr w:rsidR="00775709" w:rsidRPr="00521640" w14:paraId="5FA7536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54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0D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4C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A4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EE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0A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F4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6A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ГМХ</w:t>
            </w:r>
          </w:p>
        </w:tc>
      </w:tr>
      <w:tr w:rsidR="00775709" w:rsidRPr="00521640" w14:paraId="76BC685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D8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8B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CE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92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E8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1C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A5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E7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775709" w:rsidRPr="00521640" w14:paraId="0B8822A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5E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CA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CF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9E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4C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F6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F4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30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ННУ</w:t>
            </w:r>
          </w:p>
        </w:tc>
      </w:tr>
      <w:tr w:rsidR="00775709" w:rsidRPr="00521640" w14:paraId="30687BA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04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61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51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03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FD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86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D5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15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775709" w:rsidRPr="00521640" w14:paraId="4A51737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60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51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9C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39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A3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0B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1A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5A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МДИ</w:t>
            </w:r>
          </w:p>
        </w:tc>
      </w:tr>
      <w:tr w:rsidR="00775709" w:rsidRPr="00521640" w14:paraId="47B7F71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23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47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D7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97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64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CA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42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2C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ПНН и др.</w:t>
            </w:r>
          </w:p>
        </w:tc>
      </w:tr>
      <w:tr w:rsidR="00775709" w:rsidRPr="00521640" w14:paraId="6A66E11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3D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43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90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36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EB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6C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E8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25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775709" w:rsidRPr="00521640" w14:paraId="6008B6F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48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61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D0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B0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25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FD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E0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50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775709" w:rsidRPr="00521640" w14:paraId="163DC65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52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44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2E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4D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8A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07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3D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73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775709" w:rsidRPr="00521640" w14:paraId="6076A2B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8C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0A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71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C8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DE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A7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0E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72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ЕИХ</w:t>
            </w:r>
          </w:p>
        </w:tc>
      </w:tr>
      <w:tr w:rsidR="00775709" w:rsidRPr="00521640" w14:paraId="3EFA819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0C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3C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55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C8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CB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48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D2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7F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ЙПЖ</w:t>
            </w:r>
          </w:p>
        </w:tc>
      </w:tr>
      <w:tr w:rsidR="00775709" w:rsidRPr="00521640" w14:paraId="2CE9A2D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9A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725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C8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76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F2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FD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C2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94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"БИО АГРИ ФРУТ" ЕООД</w:t>
            </w:r>
          </w:p>
        </w:tc>
      </w:tr>
      <w:tr w:rsidR="00775709" w:rsidRPr="00521640" w14:paraId="0333C7F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EF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09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72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8A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F6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0A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69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76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775709" w:rsidRPr="00521640" w14:paraId="0DB0D28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81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5B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0C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2A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DE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AF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AC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51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775709" w:rsidRPr="00521640" w14:paraId="020D283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17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D0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C5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A5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29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00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59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58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"БИО АГРИ ФРУТ" ЕООД</w:t>
            </w:r>
          </w:p>
        </w:tc>
      </w:tr>
      <w:tr w:rsidR="00775709" w:rsidRPr="00521640" w14:paraId="65574F8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A6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21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26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24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74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0D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B7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82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775709" w:rsidRPr="00521640" w14:paraId="01FA6B4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C2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44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BB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84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2B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61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75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F5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КНЛ</w:t>
            </w:r>
          </w:p>
        </w:tc>
      </w:tr>
      <w:tr w:rsidR="00775709" w:rsidRPr="00521640" w14:paraId="743CB3A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88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92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CC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C5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1A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7E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85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11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775709" w:rsidRPr="00521640" w14:paraId="03C1B1C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82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0C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74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43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DE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72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42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27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775709" w:rsidRPr="00521640" w14:paraId="61034DD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D0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04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4F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CB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ED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B2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69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05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775709" w:rsidRPr="00521640" w14:paraId="64EBDD4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85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C3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95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9F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28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B0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8E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B0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775709" w:rsidRPr="00521640" w14:paraId="025C0FE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43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2F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66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FE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8C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B5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0F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76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775709" w:rsidRPr="00521640" w14:paraId="46E5A9B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98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13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15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6C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5B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B2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C2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14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775709" w:rsidRPr="00521640" w14:paraId="0912162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41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B7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87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3A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ED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28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47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B8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ИЙК</w:t>
            </w:r>
          </w:p>
        </w:tc>
      </w:tr>
      <w:tr w:rsidR="00775709" w:rsidRPr="00521640" w14:paraId="483C805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AE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F1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B4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06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74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5C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94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B2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ЛЦГ</w:t>
            </w:r>
          </w:p>
        </w:tc>
      </w:tr>
      <w:tr w:rsidR="00775709" w:rsidRPr="00521640" w14:paraId="6FD04E2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16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62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3B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6D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E2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1D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C0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D2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775709" w:rsidRPr="00521640" w14:paraId="77320D6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AC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44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03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3F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D1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1C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83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2F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БТС</w:t>
            </w:r>
          </w:p>
        </w:tc>
      </w:tr>
      <w:tr w:rsidR="00775709" w:rsidRPr="00521640" w14:paraId="3824320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25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F8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CB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95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4C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8B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7C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73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775709" w:rsidRPr="00521640" w14:paraId="3B14BC7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2E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D6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8C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BB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66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3A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2B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12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БВТ и др.</w:t>
            </w:r>
          </w:p>
        </w:tc>
      </w:tr>
      <w:tr w:rsidR="00775709" w:rsidRPr="00521640" w14:paraId="295F00A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F1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A3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6F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69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6E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3F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39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0D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775709" w:rsidRPr="00521640" w14:paraId="76F1D60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5B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13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87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85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6A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0F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82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5A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775709" w:rsidRPr="00521640" w14:paraId="06B42F9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65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E7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23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11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9B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BD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82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AAB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775709" w:rsidRPr="00521640" w14:paraId="1A090DD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A4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8A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28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78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B7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6A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6D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1F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775709" w:rsidRPr="00521640" w14:paraId="385599A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B4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1E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77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45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D9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290.51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91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9B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B3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775709" w:rsidRPr="00521640" w14:paraId="1B4B69A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0A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E6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87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05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08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42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05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05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775709" w:rsidRPr="00521640" w14:paraId="7BC1339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1A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BF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4D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15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DD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88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84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7E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775709" w:rsidRPr="00521640" w14:paraId="5E702F4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B2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A4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8B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47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8A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73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3B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10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ЛАИ</w:t>
            </w:r>
          </w:p>
        </w:tc>
      </w:tr>
      <w:tr w:rsidR="00775709" w:rsidRPr="00521640" w14:paraId="2C1D5C4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05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68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E3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74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3D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16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6B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94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ЛАИ</w:t>
            </w:r>
          </w:p>
        </w:tc>
      </w:tr>
      <w:tr w:rsidR="00775709" w:rsidRPr="00521640" w14:paraId="6839E1D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6F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B5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3D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F7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F0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8D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75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93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ЛАИ</w:t>
            </w:r>
          </w:p>
        </w:tc>
      </w:tr>
      <w:tr w:rsidR="00775709" w:rsidRPr="00521640" w14:paraId="533D206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26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DB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F9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D7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65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C8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21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E2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775709" w:rsidRPr="00521640" w14:paraId="3DE839B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9A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C8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26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0A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65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5A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F5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81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775709" w:rsidRPr="00521640" w14:paraId="2108486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E2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ADC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FF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D4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CB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8C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4E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C7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775709" w:rsidRPr="00521640" w14:paraId="0E2BCCD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63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5A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70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1B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2A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24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9A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D8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ЛАИ</w:t>
            </w:r>
          </w:p>
        </w:tc>
      </w:tr>
      <w:tr w:rsidR="00775709" w:rsidRPr="00521640" w14:paraId="2B0726A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12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57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17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B2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C2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40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DC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9B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775709" w:rsidRPr="00521640" w14:paraId="619A59A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0C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50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CD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6B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9C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84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E2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08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775709" w:rsidRPr="00521640" w14:paraId="331719D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70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87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E5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E6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7B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7B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EF3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E6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775709" w:rsidRPr="00521640" w14:paraId="1C582CD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85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DA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C0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A8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22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78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E8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B0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775709" w:rsidRPr="00521640" w14:paraId="6F33735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66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B5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41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00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9A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9C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69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97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ВВА</w:t>
            </w:r>
          </w:p>
        </w:tc>
      </w:tr>
      <w:tr w:rsidR="00775709" w:rsidRPr="00521640" w14:paraId="27A2F74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AE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C7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18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B0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1C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26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31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14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775709" w:rsidRPr="00521640" w14:paraId="73B06A9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2C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9F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37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A1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83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CC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67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D3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775709" w:rsidRPr="00521640" w14:paraId="3B658B4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CB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20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6A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3E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9B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71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B2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76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775709" w:rsidRPr="00521640" w14:paraId="1C66A75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08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2F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EE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CB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DE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68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AD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FF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ММН</w:t>
            </w:r>
          </w:p>
        </w:tc>
      </w:tr>
      <w:tr w:rsidR="00775709" w:rsidRPr="00521640" w14:paraId="19BBD52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11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5B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C3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15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5A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DF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1F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6E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775709" w:rsidRPr="00521640" w14:paraId="61B69F6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28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FA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DB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3F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91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B9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5F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6C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775709" w:rsidRPr="00521640" w14:paraId="23FE46D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CB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06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FB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6F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C0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9A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A0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55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775709" w:rsidRPr="00521640" w14:paraId="402C5C8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4C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71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81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6F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94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E3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54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8F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775709" w:rsidRPr="00521640" w14:paraId="4E27686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DA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D5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D2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2C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D2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4F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58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4B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775709" w:rsidRPr="00521640" w14:paraId="7BD497C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07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3A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8D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BA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5D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A4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52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89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775709" w:rsidRPr="00521640" w14:paraId="5B35032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D4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35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21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9F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06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4A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16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58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НДХ</w:t>
            </w:r>
          </w:p>
        </w:tc>
      </w:tr>
      <w:tr w:rsidR="00775709" w:rsidRPr="00521640" w14:paraId="1C84EE0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C5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84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F2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E9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CC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E1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71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0A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775709" w:rsidRPr="00521640" w14:paraId="7858DF8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DD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88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BD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E2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05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C3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F4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04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ВВА</w:t>
            </w:r>
          </w:p>
        </w:tc>
      </w:tr>
      <w:tr w:rsidR="00775709" w:rsidRPr="00521640" w14:paraId="4D891EC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4A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39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73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4B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45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DB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38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0C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ДСИ</w:t>
            </w:r>
          </w:p>
        </w:tc>
      </w:tr>
      <w:tr w:rsidR="00775709" w:rsidRPr="00521640" w14:paraId="6AD5AF0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16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8F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0A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4B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51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3D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FE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34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775709" w:rsidRPr="00521640" w14:paraId="3D7A307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3F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1F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63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2D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DF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34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5E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CD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ХСИ и др.</w:t>
            </w:r>
          </w:p>
        </w:tc>
      </w:tr>
      <w:tr w:rsidR="00775709" w:rsidRPr="00521640" w14:paraId="129F74A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6D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78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66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47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1E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19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43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71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775709" w:rsidRPr="00521640" w14:paraId="7EE8F1C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FC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34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9C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31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C9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D0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C2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3E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775709" w:rsidRPr="00521640" w14:paraId="2D6806D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9F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74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63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7C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F8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73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E2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21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775709" w:rsidRPr="00521640" w14:paraId="4A742D0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29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4A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CE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FD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1B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D3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4C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DB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775709" w:rsidRPr="00521640" w14:paraId="0E5ED83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F0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73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05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C6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3B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E0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C5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67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НМЦ</w:t>
            </w:r>
          </w:p>
        </w:tc>
      </w:tr>
      <w:tr w:rsidR="00775709" w:rsidRPr="00521640" w14:paraId="3D5871B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4A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74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7C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FF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0F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B8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F4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20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775709" w:rsidRPr="00521640" w14:paraId="3977293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3E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C1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A4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6D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B9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0B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CF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5C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775709" w:rsidRPr="00521640" w14:paraId="38D05BE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98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89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F8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00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07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07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EC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4B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ССШ</w:t>
            </w:r>
          </w:p>
        </w:tc>
      </w:tr>
      <w:tr w:rsidR="00775709" w:rsidRPr="00521640" w14:paraId="6BEB7BA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8F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EA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79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68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AE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71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2E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B3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ВВА</w:t>
            </w:r>
          </w:p>
        </w:tc>
      </w:tr>
      <w:tr w:rsidR="00775709" w:rsidRPr="00521640" w14:paraId="056BD9C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AE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4A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52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B6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60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32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18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C7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775709" w:rsidRPr="00521640" w14:paraId="415F9C1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6C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0A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1E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C9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BD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20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5A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DB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775709" w:rsidRPr="00521640" w14:paraId="5F4F0B2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64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07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3B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04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32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CC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F4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3E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775709" w:rsidRPr="00521640" w14:paraId="2A6A6DD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36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FF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78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14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98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33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74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E0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МСТ</w:t>
            </w:r>
          </w:p>
        </w:tc>
      </w:tr>
      <w:tr w:rsidR="00775709" w:rsidRPr="00521640" w14:paraId="7006421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9F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4A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A0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94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91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83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03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95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775709" w:rsidRPr="00521640" w14:paraId="01C68B8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E6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62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4F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92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EE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EF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82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B0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775709" w:rsidRPr="00521640" w14:paraId="293CCEF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79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7E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5E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6A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A0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10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82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AF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ВАС</w:t>
            </w:r>
          </w:p>
        </w:tc>
      </w:tr>
      <w:tr w:rsidR="00775709" w:rsidRPr="00521640" w14:paraId="42774F2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8B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59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93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1B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AF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3E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0E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F5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775709" w:rsidRPr="00521640" w14:paraId="05CF7F9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6D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99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94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B7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45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91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7F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B1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775709" w:rsidRPr="00521640" w14:paraId="4FC05C9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EF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7A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78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7D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59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10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B7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AB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775709" w:rsidRPr="00521640" w14:paraId="3918987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3B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79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FC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B3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F7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25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DF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20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775709" w:rsidRPr="00521640" w14:paraId="7EA6016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A6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85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9F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43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0B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99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5A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BF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75709" w:rsidRPr="00521640" w14:paraId="54C9428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E7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99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E0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F9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4A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2C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A6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A7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775709" w:rsidRPr="00521640" w14:paraId="5E3FBAE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1E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EB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4B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9F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B1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8A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BC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4A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БМЛ</w:t>
            </w:r>
          </w:p>
        </w:tc>
      </w:tr>
      <w:tr w:rsidR="00775709" w:rsidRPr="00521640" w14:paraId="087F57A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52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8A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8F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12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43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CD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F3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CA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775709" w:rsidRPr="00521640" w14:paraId="628804D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78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C0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C8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4D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79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D5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32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C1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775709" w:rsidRPr="00521640" w14:paraId="74000F9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79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22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A1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8B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FF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5C5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72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C7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775709" w:rsidRPr="00521640" w14:paraId="6FCC17E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4E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2A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E7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EB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27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48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79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51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775709" w:rsidRPr="00521640" w14:paraId="7159755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E0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D7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C1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17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7C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E7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1B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51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ЦАМ</w:t>
            </w:r>
          </w:p>
        </w:tc>
      </w:tr>
      <w:tr w:rsidR="00775709" w:rsidRPr="00521640" w14:paraId="267DB46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7F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92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D2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8A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3B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F2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82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04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775709" w:rsidRPr="00521640" w14:paraId="2F7C767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C4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6D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DC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40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92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94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52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E5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775709" w:rsidRPr="00521640" w14:paraId="1CF0390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FF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11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6A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9D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D9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8E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0A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F8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ХПИ</w:t>
            </w:r>
          </w:p>
        </w:tc>
      </w:tr>
      <w:tr w:rsidR="00775709" w:rsidRPr="00521640" w14:paraId="48FD9DA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7F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C6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02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7D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76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55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AA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54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775709" w:rsidRPr="00521640" w14:paraId="171A2D5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BA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42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C2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DC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49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84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15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F3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775709" w:rsidRPr="00521640" w14:paraId="3AA5DCD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20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83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E3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9E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B9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06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FF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AC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775709" w:rsidRPr="00521640" w14:paraId="2D910F5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27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F6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68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12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6F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5B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1E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FB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КИУ</w:t>
            </w:r>
          </w:p>
        </w:tc>
      </w:tr>
      <w:tr w:rsidR="00775709" w:rsidRPr="00521640" w14:paraId="2206338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DB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59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FC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3E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84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2D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45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F2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775709" w:rsidRPr="00521640" w14:paraId="654C281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96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C8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87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67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E1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9A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29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A5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775709" w:rsidRPr="00521640" w14:paraId="6D3B08B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DA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02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7E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CD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DD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56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5F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03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775709" w:rsidRPr="00521640" w14:paraId="31F842D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72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B5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B4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7B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B0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F8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DB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B7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775709" w:rsidRPr="00521640" w14:paraId="3F2DFF4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10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ED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2B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63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21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55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A5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55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775709" w:rsidRPr="00521640" w14:paraId="75FC526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24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D2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36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28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AB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4B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69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52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775709" w:rsidRPr="00521640" w14:paraId="101FB10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18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D9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17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41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EF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F4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DE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38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БХИ</w:t>
            </w:r>
          </w:p>
        </w:tc>
      </w:tr>
      <w:tr w:rsidR="00775709" w:rsidRPr="00521640" w14:paraId="2F76E23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93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81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98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01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6B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BB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1D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4A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ДСФ</w:t>
            </w:r>
          </w:p>
        </w:tc>
      </w:tr>
      <w:tr w:rsidR="00775709" w:rsidRPr="00521640" w14:paraId="42D419F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D6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9B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A2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D1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81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48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D0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4C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775709" w:rsidRPr="00521640" w14:paraId="0148A77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64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38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47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4C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50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37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02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B5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775709" w:rsidRPr="00521640" w14:paraId="179B4FF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73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A4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05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39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0D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C9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EF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97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75709" w:rsidRPr="00521640" w14:paraId="3DDEAAB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34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41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7D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15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23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D0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48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EC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775709" w:rsidRPr="00521640" w14:paraId="764FE90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F7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E0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CB8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E83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53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DB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D5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35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775709" w:rsidRPr="00521640" w14:paraId="7019181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82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2F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58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D1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581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6D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B0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B3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ВАХ</w:t>
            </w:r>
          </w:p>
        </w:tc>
      </w:tr>
      <w:tr w:rsidR="00775709" w:rsidRPr="00521640" w14:paraId="45EEF73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A1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F4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18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54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8B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A3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82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E0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ЛАИ</w:t>
            </w:r>
          </w:p>
        </w:tc>
      </w:tr>
      <w:tr w:rsidR="00775709" w:rsidRPr="00521640" w14:paraId="3F6C4CD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29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D8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C3B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AE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D1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C9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70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8F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БВТ и др.</w:t>
            </w:r>
          </w:p>
        </w:tc>
      </w:tr>
      <w:tr w:rsidR="00775709" w:rsidRPr="00521640" w14:paraId="6429E9D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C7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BC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45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A2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72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B9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5A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5D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775709" w:rsidRPr="00521640" w14:paraId="7BECE8A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E1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F0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9B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A6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65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CC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6D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54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НГУ</w:t>
            </w:r>
          </w:p>
        </w:tc>
      </w:tr>
      <w:tr w:rsidR="00775709" w:rsidRPr="00521640" w14:paraId="51CF602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81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34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74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9C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4B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0A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D4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08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775709" w:rsidRPr="00521640" w14:paraId="5A020E6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8EF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27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D0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11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07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75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EA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64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775709" w:rsidRPr="00521640" w14:paraId="22E7C17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A2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FE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5C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69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F5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0C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71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D9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775709" w:rsidRPr="00521640" w14:paraId="4DD0822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D5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8F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03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61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D6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8D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89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58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775709" w:rsidRPr="00521640" w14:paraId="19C00B6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9D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41C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40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63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F6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47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D2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ED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775709" w:rsidRPr="00521640" w14:paraId="1ADD0B6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5B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62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F2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0E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AC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61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39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84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775709" w:rsidRPr="00521640" w14:paraId="399E5D2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9B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08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AF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E0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CD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12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51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82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РГЦ</w:t>
            </w:r>
          </w:p>
        </w:tc>
      </w:tr>
      <w:tr w:rsidR="00775709" w:rsidRPr="00521640" w14:paraId="7D01516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C2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6C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2B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4E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16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8B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EE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79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ЗГД</w:t>
            </w:r>
          </w:p>
        </w:tc>
      </w:tr>
      <w:tr w:rsidR="00775709" w:rsidRPr="00521640" w14:paraId="02CB069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1B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01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B7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5E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73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9B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92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53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775709" w:rsidRPr="00521640" w14:paraId="2856488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A3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09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92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EC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EA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F4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CD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74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РНИ</w:t>
            </w:r>
          </w:p>
        </w:tc>
      </w:tr>
      <w:tr w:rsidR="00775709" w:rsidRPr="00521640" w14:paraId="6EB0F5E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61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02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B1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54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AF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BF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40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BD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ИМЙ</w:t>
            </w:r>
          </w:p>
        </w:tc>
      </w:tr>
      <w:tr w:rsidR="00775709" w:rsidRPr="00521640" w14:paraId="1AB73B5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7A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9F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E8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31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CF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69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B0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A6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775709" w:rsidRPr="00521640" w14:paraId="798817E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B6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C4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E4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2E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97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AD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32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30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СПХ</w:t>
            </w:r>
          </w:p>
        </w:tc>
      </w:tr>
      <w:tr w:rsidR="00775709" w:rsidRPr="00521640" w14:paraId="3127B77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69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E3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0A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97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5A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8C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32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B6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ЗАП</w:t>
            </w:r>
          </w:p>
        </w:tc>
      </w:tr>
      <w:tr w:rsidR="00775709" w:rsidRPr="00521640" w14:paraId="367B601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23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97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1A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01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0E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F3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C6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E2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775709" w:rsidRPr="00521640" w14:paraId="3EED3B1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EF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FA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EC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39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73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7D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25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74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775709" w:rsidRPr="00521640" w14:paraId="6552DBB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8B6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51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8A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12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83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3B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0D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01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775709" w:rsidRPr="00521640" w14:paraId="00E934B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3E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06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26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F3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4D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20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D6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B5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775709" w:rsidRPr="00521640" w14:paraId="4167466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32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76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C5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75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12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76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A5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04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775709" w:rsidRPr="00521640" w14:paraId="423DD84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D4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AC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65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E6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D2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2A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3A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27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775709" w:rsidRPr="00521640" w14:paraId="76F58C5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B5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88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F0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6A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E2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9C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20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1B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СВЦ</w:t>
            </w:r>
          </w:p>
        </w:tc>
      </w:tr>
      <w:tr w:rsidR="00775709" w:rsidRPr="00521640" w14:paraId="44FD389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BD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33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11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7C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42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E3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2C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D2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КДТ</w:t>
            </w:r>
          </w:p>
        </w:tc>
      </w:tr>
      <w:tr w:rsidR="00775709" w:rsidRPr="00521640" w14:paraId="1EDE902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FC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FF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AE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1B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6C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23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92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1C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ТПХ</w:t>
            </w:r>
          </w:p>
        </w:tc>
      </w:tr>
      <w:tr w:rsidR="00775709" w:rsidRPr="00521640" w14:paraId="449F401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02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72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09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F1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C3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C3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8A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31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775709" w:rsidRPr="00521640" w14:paraId="47A3B19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D4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AF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A1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CB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83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5D7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ED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51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775709" w:rsidRPr="00521640" w14:paraId="63333B1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E1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95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8C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A4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93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3D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CF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76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ВММ</w:t>
            </w:r>
          </w:p>
        </w:tc>
      </w:tr>
      <w:tr w:rsidR="00775709" w:rsidRPr="00521640" w14:paraId="01882E8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06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7C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536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605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F3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F1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0C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32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ИМХ</w:t>
            </w:r>
          </w:p>
        </w:tc>
      </w:tr>
      <w:tr w:rsidR="00775709" w:rsidRPr="00521640" w14:paraId="4CEA5ED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8E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C0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80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9F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3A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4B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C2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13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775709" w:rsidRPr="00521640" w14:paraId="4B4C121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56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F5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AF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10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3D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88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0D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92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775709" w:rsidRPr="00521640" w14:paraId="2DD1808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2E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B6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3F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48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F6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CD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C8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31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775709" w:rsidRPr="00521640" w14:paraId="6C73090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51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C8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C9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CD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DA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95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07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DB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775709" w:rsidRPr="00521640" w14:paraId="7B06B0E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55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B0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44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E6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F5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2D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F2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08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775709" w:rsidRPr="00521640" w14:paraId="2AF78AB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E8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2A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97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E4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90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F1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50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4A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ИЛИ</w:t>
            </w:r>
          </w:p>
        </w:tc>
      </w:tr>
      <w:tr w:rsidR="00775709" w:rsidRPr="00521640" w14:paraId="6B03CE6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D8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FB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67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5F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C5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01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C6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B3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75709" w:rsidRPr="00521640" w14:paraId="61DE8C9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AE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3B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EE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60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09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15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0F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1B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775709" w:rsidRPr="00521640" w14:paraId="00ACA0C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81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F95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21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84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BE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71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4F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EA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775709" w:rsidRPr="00521640" w14:paraId="3933B2E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E3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1D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33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93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24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2C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D6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0F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ЦПС</w:t>
            </w:r>
          </w:p>
        </w:tc>
      </w:tr>
      <w:tr w:rsidR="00775709" w:rsidRPr="00521640" w14:paraId="65BAFB4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D2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4F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B3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C3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E1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21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EA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B3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ЗАП</w:t>
            </w:r>
          </w:p>
        </w:tc>
      </w:tr>
      <w:tr w:rsidR="00775709" w:rsidRPr="00521640" w14:paraId="415A292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82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DD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C0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37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93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4C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2C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A8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775709" w:rsidRPr="00521640" w14:paraId="60259B1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21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63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40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71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C8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35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B5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0D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775709" w:rsidRPr="00521640" w14:paraId="57B30A3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3C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02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4F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F3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6C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86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6D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4B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ПМЛ</w:t>
            </w:r>
          </w:p>
        </w:tc>
      </w:tr>
      <w:tr w:rsidR="00775709" w:rsidRPr="00521640" w14:paraId="1F267FF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A3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E5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39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90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CD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69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98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FEA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775709" w:rsidRPr="00521640" w14:paraId="105E44D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00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78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6B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C3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B5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88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C6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6C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ДГЦ</w:t>
            </w:r>
          </w:p>
        </w:tc>
      </w:tr>
      <w:tr w:rsidR="00775709" w:rsidRPr="00521640" w14:paraId="3257AD0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F5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2D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F7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26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07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826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8F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48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775709" w:rsidRPr="00521640" w14:paraId="152B7C1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97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6E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BF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52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7D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4E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67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BFB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ЗАП</w:t>
            </w:r>
          </w:p>
        </w:tc>
      </w:tr>
      <w:tr w:rsidR="00775709" w:rsidRPr="00521640" w14:paraId="6803D73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74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96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E4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11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1DB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A3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5F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F0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775709" w:rsidRPr="00521640" w14:paraId="42A09FF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71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4E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9D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E6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E5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14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DD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1D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ЗАП</w:t>
            </w:r>
          </w:p>
        </w:tc>
      </w:tr>
      <w:tr w:rsidR="00775709" w:rsidRPr="00521640" w14:paraId="5900057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32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36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96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09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8D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08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E3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99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775709" w:rsidRPr="00521640" w14:paraId="52BF260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73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00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D0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AD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CE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9F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36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D5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775709" w:rsidRPr="00521640" w14:paraId="177F64D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24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03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BE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51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73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F6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36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58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775709" w:rsidRPr="00521640" w14:paraId="43680B3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48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9E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28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3F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27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B1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30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40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775709" w:rsidRPr="00521640" w14:paraId="08A3299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27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F0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CB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60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12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AC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15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0E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775709" w:rsidRPr="00521640" w14:paraId="749FAD0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5E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9E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9B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A0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48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C9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84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48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БДТ</w:t>
            </w:r>
          </w:p>
        </w:tc>
      </w:tr>
      <w:tr w:rsidR="00775709" w:rsidRPr="00521640" w14:paraId="6F4F32E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DD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A9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FF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F0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07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45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0A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7F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775709" w:rsidRPr="00521640" w14:paraId="7001FAE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5D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9D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BE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99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F2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67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39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C4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775709" w:rsidRPr="00521640" w14:paraId="308131B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3A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C9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D0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32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77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EF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79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81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ИБК</w:t>
            </w:r>
          </w:p>
        </w:tc>
      </w:tr>
      <w:tr w:rsidR="00775709" w:rsidRPr="00521640" w14:paraId="7A49232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29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35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F5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24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C9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6C8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E9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97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775709" w:rsidRPr="00521640" w14:paraId="294F3ED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CD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455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1A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F3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86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23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E6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AB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775709" w:rsidRPr="00521640" w14:paraId="70A3FE7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0B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C9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19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6B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76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91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AC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E2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775709" w:rsidRPr="00521640" w14:paraId="0B83BD0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75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67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1A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7A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E7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DB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62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3C1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ЦКВ</w:t>
            </w:r>
          </w:p>
        </w:tc>
      </w:tr>
      <w:tr w:rsidR="00775709" w:rsidRPr="00521640" w14:paraId="1E0A0AF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EB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75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02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01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0D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58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A6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FF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РСШ</w:t>
            </w:r>
          </w:p>
        </w:tc>
      </w:tr>
      <w:tr w:rsidR="00775709" w:rsidRPr="00521640" w14:paraId="7F366CE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92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BA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32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E9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536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BD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A0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CE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775709" w:rsidRPr="00521640" w14:paraId="55F9D73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AB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80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9D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35D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5A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AC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B6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CE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775709" w:rsidRPr="00521640" w14:paraId="5A63ACE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48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87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4B7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50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F1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21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3E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D8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ННИ</w:t>
            </w:r>
          </w:p>
        </w:tc>
      </w:tr>
      <w:tr w:rsidR="00775709" w:rsidRPr="00521640" w14:paraId="21F9A33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18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4C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C7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80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23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AD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218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54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ВАН</w:t>
            </w:r>
          </w:p>
        </w:tc>
      </w:tr>
      <w:tr w:rsidR="00775709" w:rsidRPr="00521640" w14:paraId="017224D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6D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65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6E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DEE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1D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67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55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8B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775709" w:rsidRPr="00521640" w14:paraId="3299C33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AB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E0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26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8E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68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18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9F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C4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775709" w:rsidRPr="00521640" w14:paraId="28FEE40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E3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439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CAF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3B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E3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F1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9C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FAF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ГЙН</w:t>
            </w:r>
          </w:p>
        </w:tc>
      </w:tr>
      <w:tr w:rsidR="00775709" w:rsidRPr="00521640" w14:paraId="7238B42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A8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98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88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23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FB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45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06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5C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ИПН и др.</w:t>
            </w:r>
          </w:p>
        </w:tc>
      </w:tr>
      <w:tr w:rsidR="00775709" w:rsidRPr="00521640" w14:paraId="6B05DF2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7F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A5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0F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A2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F8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32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2B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4E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775709" w:rsidRPr="00521640" w14:paraId="2C02118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406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28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67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43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29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0CA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11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A8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775709" w:rsidRPr="00521640" w14:paraId="59E6299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3B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FD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C6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48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071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02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DA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93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775709" w:rsidRPr="00521640" w14:paraId="78C5A37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2C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7F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38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84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EF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51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4E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AD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775709" w:rsidRPr="00521640" w14:paraId="48C535D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FB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33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75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A2E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D05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10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9F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56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ЛЙП</w:t>
            </w:r>
          </w:p>
        </w:tc>
      </w:tr>
      <w:tr w:rsidR="00775709" w:rsidRPr="00521640" w14:paraId="1B99644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C2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59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32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A2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07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93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D3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20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775709" w:rsidRPr="00521640" w14:paraId="4A0B3BC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B6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74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02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7A6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F6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CDE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79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82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775709" w:rsidRPr="00521640" w14:paraId="1DE35DB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2B9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62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EF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74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0D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53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80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F19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775709" w:rsidRPr="00521640" w14:paraId="34B69E2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F4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BB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84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50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AC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5C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F0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F8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775709" w:rsidRPr="00521640" w14:paraId="1062A20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585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07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30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61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60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27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C5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00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ЦНМ</w:t>
            </w:r>
          </w:p>
        </w:tc>
      </w:tr>
      <w:tr w:rsidR="00775709" w:rsidRPr="00521640" w14:paraId="714A853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5A0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B1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ED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98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7A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6F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6F0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55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775709" w:rsidRPr="00521640" w14:paraId="717BDE6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03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61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55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08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60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3E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D8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74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775709" w:rsidRPr="00521640" w14:paraId="403E502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F1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0B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64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7C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93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664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EB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88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НМИ</w:t>
            </w:r>
          </w:p>
        </w:tc>
      </w:tr>
      <w:tr w:rsidR="00775709" w:rsidRPr="00521640" w14:paraId="66D6C54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D3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41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A4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38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3B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E03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C9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57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775709" w:rsidRPr="00521640" w14:paraId="7CDF38B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10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25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C3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C4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1C9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87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02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C61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775709" w:rsidRPr="00521640" w14:paraId="09718E8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0A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46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8F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31E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AE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DB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89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57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775709" w:rsidRPr="00521640" w14:paraId="2255482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B1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1AC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F3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E8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9C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E8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75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D2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775709" w:rsidRPr="00521640" w14:paraId="2CCD4A1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B6F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0C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9D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6E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5F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F0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AA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4D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775709" w:rsidRPr="00521640" w14:paraId="61CA776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C9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93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38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72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4A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71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1B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39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МПИ и др.</w:t>
            </w:r>
          </w:p>
        </w:tc>
      </w:tr>
      <w:tr w:rsidR="00775709" w:rsidRPr="00521640" w14:paraId="4CDE874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E0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C4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BD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26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78B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12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21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8EA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775709" w:rsidRPr="00521640" w14:paraId="1F1CED0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0D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3A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498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CF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AE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5D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12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E2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775709" w:rsidRPr="00521640" w14:paraId="596B08B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DC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27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D0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5E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578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D2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60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6F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775709" w:rsidRPr="00521640" w14:paraId="7EB1E2C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EB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lastRenderedPageBreak/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C4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7E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7E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84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8E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53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468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775709" w:rsidRPr="00521640" w14:paraId="76C24F0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44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9E8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1D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C3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40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C4B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15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FC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775709" w:rsidRPr="00521640" w14:paraId="43465CA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F4D3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DF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EE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1B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5B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03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587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C7E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775709" w:rsidRPr="00521640" w14:paraId="4546F60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94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4C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19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3C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F6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BA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4CB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F8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775709" w:rsidRPr="00521640" w14:paraId="06FADF1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21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16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B6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89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FE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C1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E8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2B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775709" w:rsidRPr="00521640" w14:paraId="62140B1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8F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8D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386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B1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70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7F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59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EC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775709" w:rsidRPr="00521640" w14:paraId="7C76DE5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23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52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C2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99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FB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57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BA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E0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775709" w:rsidRPr="00521640" w14:paraId="7784CC4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86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37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1C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50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9B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E1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97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21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ТТЦ</w:t>
            </w:r>
          </w:p>
        </w:tc>
      </w:tr>
      <w:tr w:rsidR="00775709" w:rsidRPr="00521640" w14:paraId="795CFC8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77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E8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08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59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59A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A5F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305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E3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775709" w:rsidRPr="00521640" w14:paraId="6C0F2A8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B50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0C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FC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166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4D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7C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FF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7F0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775709" w:rsidRPr="00521640" w14:paraId="653FCC4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733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7C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D8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548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7CF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DE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8B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71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775709" w:rsidRPr="00521640" w14:paraId="06ECF05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6F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BC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777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4E0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42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89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418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88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775709" w:rsidRPr="00521640" w14:paraId="078B1F5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58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77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1C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97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30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DC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5C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B8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775709" w:rsidRPr="00521640" w14:paraId="6C1072F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8C3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FF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A3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4A9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12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D0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FB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16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775709" w:rsidRPr="00521640" w14:paraId="491C1D7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104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43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695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D4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E8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484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09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37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775709" w:rsidRPr="00521640" w14:paraId="3901D9F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90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441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4C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D2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AD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6F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D7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B2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775709" w:rsidRPr="00521640" w14:paraId="7C41DC2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B4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3F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B11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729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61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550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6C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8F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ЦПГ</w:t>
            </w:r>
          </w:p>
        </w:tc>
      </w:tr>
      <w:tr w:rsidR="00775709" w:rsidRPr="00521640" w14:paraId="43B4E0E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3E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3A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4B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51D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11A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F8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64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AE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775709" w:rsidRPr="00521640" w14:paraId="59823C1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E2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EC8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BE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1F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A73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CE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D0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C2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775709" w:rsidRPr="00521640" w14:paraId="7219CEC3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83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8E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F5C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C68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37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CF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62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87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ЯАЧ</w:t>
            </w:r>
          </w:p>
        </w:tc>
      </w:tr>
      <w:tr w:rsidR="00775709" w:rsidRPr="00521640" w14:paraId="577953B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04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DC2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A4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D37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70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ADD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1B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9DB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775709" w:rsidRPr="00521640" w14:paraId="74730FB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40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41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39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55C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D3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E33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4D4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D74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775709" w:rsidRPr="00521640" w14:paraId="7D1DD68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E3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426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78E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30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3F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84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9A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53.85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CE8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ИЛИ</w:t>
            </w:r>
          </w:p>
        </w:tc>
      </w:tr>
      <w:tr w:rsidR="00775709" w:rsidRPr="00521640" w14:paraId="5150A545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FB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B4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8F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20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0F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65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AD6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49C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775709" w:rsidRPr="00521640" w14:paraId="127EF50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2E9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5D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5B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17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827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E3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B21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954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775709" w:rsidRPr="00521640" w14:paraId="72C6132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EF9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E4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0D4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FB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02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6A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95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2F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775709" w:rsidRPr="00521640" w14:paraId="4CB24397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31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E6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E9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591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A3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08F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6FD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D7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ДМБ</w:t>
            </w:r>
          </w:p>
        </w:tc>
      </w:tr>
      <w:tr w:rsidR="00775709" w:rsidRPr="00521640" w14:paraId="1CC00842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CA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26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26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E4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7F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9F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821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80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ЙГД</w:t>
            </w:r>
          </w:p>
        </w:tc>
      </w:tr>
      <w:tr w:rsidR="00775709" w:rsidRPr="00521640" w14:paraId="56C4C754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9C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44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FE3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D8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F9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53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36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8A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СИИ</w:t>
            </w:r>
          </w:p>
        </w:tc>
      </w:tr>
      <w:tr w:rsidR="00775709" w:rsidRPr="00521640" w14:paraId="26CDCD4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BE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9ED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E2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E41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D9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2AC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A9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B5D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775709" w:rsidRPr="00521640" w14:paraId="588350C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E9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673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9A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F43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1A2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36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D3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65F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775709" w:rsidRPr="00521640" w14:paraId="0BC1009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F9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C1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22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0E5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97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24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C61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52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775709" w:rsidRPr="00521640" w14:paraId="3A89B8D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B9D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03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FE7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CC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4C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75C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CFB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EA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775709" w:rsidRPr="00521640" w14:paraId="129F423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315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1F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17A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6E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69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33C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3DF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18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775709" w:rsidRPr="00521640" w14:paraId="3D2D54B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1D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5C4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F4F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071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E94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2B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1C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177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775709" w:rsidRPr="00521640" w14:paraId="71FE288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DF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BF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53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DC6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062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0E2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2EB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B5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775709" w:rsidRPr="00521640" w14:paraId="4A8609B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39A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CD4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C7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AE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592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758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8AA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A4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775709" w:rsidRPr="00521640" w14:paraId="06FB146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BA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68D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7B4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B42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E47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11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E4B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23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775709" w:rsidRPr="00521640" w14:paraId="0A073F2F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83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A4C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49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39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89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D6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30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138.14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7D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ЛНН</w:t>
            </w:r>
          </w:p>
        </w:tc>
      </w:tr>
      <w:tr w:rsidR="00775709" w:rsidRPr="00521640" w14:paraId="3EB926B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B76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CA2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45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06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958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613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8C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EE5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775709" w:rsidRPr="00521640" w14:paraId="0AE30F4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33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A9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C55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465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3A9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C1B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C50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43B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775709" w:rsidRPr="00521640" w14:paraId="1B1DB4D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3FC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BFF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E2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54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56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B02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CB2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377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775709" w:rsidRPr="00521640" w14:paraId="6BD0963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79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E9C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EF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5F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0A9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6A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24F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3DA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АМС</w:t>
            </w:r>
          </w:p>
        </w:tc>
      </w:tr>
      <w:tr w:rsidR="00775709" w:rsidRPr="00521640" w14:paraId="62DC2DF9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DF0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CC9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57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4E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0C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380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A0A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37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775709" w:rsidRPr="00521640" w14:paraId="4E0E18AA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88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C2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87A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BAA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A6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823A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A5C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091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775709" w:rsidRPr="00521640" w14:paraId="5DEE05A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13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517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902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01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9F2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ED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C9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375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775709" w:rsidRPr="00521640" w14:paraId="5D0CED96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E97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B33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7D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C5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4CC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B1E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B55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F2D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775709" w:rsidRPr="00521640" w14:paraId="2168F30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838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014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95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824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C95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5F50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F34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519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775709" w:rsidRPr="00521640" w14:paraId="0A6B9AC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B2E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33D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A1F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F7D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F54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AC02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AA0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D9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775709" w:rsidRPr="00521640" w14:paraId="5BB2C908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04B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7E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13E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C7D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CE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1D6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AD0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5FE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775709" w:rsidRPr="00521640" w14:paraId="0800A16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321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663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2FC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E3B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C7B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98B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359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BF0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775709" w:rsidRPr="00521640" w14:paraId="3E206B5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A55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A6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87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28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EC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C6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136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89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775709" w:rsidRPr="00521640" w14:paraId="27A1874C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A24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7E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E9D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C57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20B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14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DA51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125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775709" w:rsidRPr="00521640" w14:paraId="58FED5DE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337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59A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84E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84C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FE0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EE2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EED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691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775709" w:rsidRPr="00521640" w14:paraId="53D98490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88E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DFC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0D3F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DA9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AF3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B5F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9E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51F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775709" w:rsidRPr="00521640" w14:paraId="372439F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70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0AE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3D6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15A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3F8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D2D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449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4D0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МЛЧ</w:t>
            </w:r>
          </w:p>
        </w:tc>
      </w:tr>
      <w:tr w:rsidR="00775709" w:rsidRPr="00521640" w14:paraId="3354D531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A1D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FC3C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68C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8CF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A963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03A6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B22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3FA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775709" w:rsidRPr="00521640" w14:paraId="1B4D7B6D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8560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A624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8CFE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C4E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1A47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E465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BEE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417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sz w:val="18"/>
                <w:szCs w:val="18"/>
              </w:rPr>
              <w:t>ЦКВ</w:t>
            </w:r>
          </w:p>
        </w:tc>
      </w:tr>
      <w:tr w:rsidR="00775709" w:rsidRPr="00521640" w14:paraId="498ECD4B" w14:textId="77777777" w:rsidTr="007757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CE7B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FBE8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C819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589A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36.011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C69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577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568.025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4A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640">
              <w:rPr>
                <w:rFonts w:ascii="Arial" w:hAnsi="Arial" w:cs="Arial"/>
                <w:b/>
                <w:bCs/>
                <w:sz w:val="18"/>
                <w:szCs w:val="18"/>
              </w:rPr>
              <w:t>11928.53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6C2D" w14:textId="77777777" w:rsidR="00775709" w:rsidRPr="00521640" w:rsidRDefault="00775709" w:rsidP="00436E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669303" w14:textId="77777777" w:rsidR="00775709" w:rsidRDefault="00775709" w:rsidP="00775709"/>
    <w:p w14:paraId="748414A6" w14:textId="77777777" w:rsidR="00775709" w:rsidRPr="00775709" w:rsidRDefault="00775709">
      <w:pPr>
        <w:rPr>
          <w:lang w:val="bg-BG"/>
        </w:rPr>
      </w:pPr>
    </w:p>
    <w:sectPr w:rsidR="00775709" w:rsidRPr="00775709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E510A" w14:textId="77777777" w:rsidR="00A50FDC" w:rsidRDefault="00A50FDC">
      <w:r>
        <w:separator/>
      </w:r>
    </w:p>
  </w:endnote>
  <w:endnote w:type="continuationSeparator" w:id="0">
    <w:p w14:paraId="18575285" w14:textId="77777777" w:rsidR="00A50FDC" w:rsidRDefault="00A5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471B8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0B6AA0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52641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5709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775709">
      <w:rPr>
        <w:rStyle w:val="a8"/>
        <w:noProof/>
      </w:rPr>
      <w:t>22</w:t>
    </w:r>
    <w:r>
      <w:rPr>
        <w:rStyle w:val="a8"/>
      </w:rPr>
      <w:fldChar w:fldCharType="end"/>
    </w:r>
  </w:p>
  <w:p w14:paraId="67C95B43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32BEF667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62FF97D2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7AC16" w14:textId="77777777" w:rsidR="00A50FDC" w:rsidRDefault="00A50FDC">
      <w:r>
        <w:separator/>
      </w:r>
    </w:p>
  </w:footnote>
  <w:footnote w:type="continuationSeparator" w:id="0">
    <w:p w14:paraId="09B035DC" w14:textId="77777777" w:rsidR="00A50FDC" w:rsidRDefault="00A50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33F64"/>
    <w:rsid w:val="00043694"/>
    <w:rsid w:val="00054887"/>
    <w:rsid w:val="00056AEA"/>
    <w:rsid w:val="000A1279"/>
    <w:rsid w:val="000A7E2D"/>
    <w:rsid w:val="000B75AC"/>
    <w:rsid w:val="000C3C22"/>
    <w:rsid w:val="000C5AF3"/>
    <w:rsid w:val="000D4E48"/>
    <w:rsid w:val="000F2AFD"/>
    <w:rsid w:val="00101E5E"/>
    <w:rsid w:val="0010363F"/>
    <w:rsid w:val="00105E83"/>
    <w:rsid w:val="001178EE"/>
    <w:rsid w:val="001422F5"/>
    <w:rsid w:val="001676C6"/>
    <w:rsid w:val="0017354A"/>
    <w:rsid w:val="001774CF"/>
    <w:rsid w:val="001855F7"/>
    <w:rsid w:val="00187BCD"/>
    <w:rsid w:val="001B2E79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8781C"/>
    <w:rsid w:val="002B03D8"/>
    <w:rsid w:val="002C5C3D"/>
    <w:rsid w:val="002D0BE9"/>
    <w:rsid w:val="002D4C51"/>
    <w:rsid w:val="002F11DF"/>
    <w:rsid w:val="002F4058"/>
    <w:rsid w:val="00306395"/>
    <w:rsid w:val="0033241C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E2348"/>
    <w:rsid w:val="00425ABA"/>
    <w:rsid w:val="00436194"/>
    <w:rsid w:val="0044410B"/>
    <w:rsid w:val="004460A2"/>
    <w:rsid w:val="00453E35"/>
    <w:rsid w:val="00466B81"/>
    <w:rsid w:val="00466F0A"/>
    <w:rsid w:val="00475DAD"/>
    <w:rsid w:val="00485C79"/>
    <w:rsid w:val="00487F0E"/>
    <w:rsid w:val="004939C3"/>
    <w:rsid w:val="00496661"/>
    <w:rsid w:val="00497BA3"/>
    <w:rsid w:val="004A71D3"/>
    <w:rsid w:val="004B0556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27FD9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D7B5F"/>
    <w:rsid w:val="005F2053"/>
    <w:rsid w:val="005F7B6F"/>
    <w:rsid w:val="0060021A"/>
    <w:rsid w:val="00621AF5"/>
    <w:rsid w:val="006304E5"/>
    <w:rsid w:val="00630A5D"/>
    <w:rsid w:val="006428EC"/>
    <w:rsid w:val="00643C60"/>
    <w:rsid w:val="00656545"/>
    <w:rsid w:val="00666DE7"/>
    <w:rsid w:val="00685BC8"/>
    <w:rsid w:val="00692A98"/>
    <w:rsid w:val="006B742E"/>
    <w:rsid w:val="006D3399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75709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6124"/>
    <w:rsid w:val="00835A17"/>
    <w:rsid w:val="008409A3"/>
    <w:rsid w:val="00841BEB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C688B"/>
    <w:rsid w:val="008E0515"/>
    <w:rsid w:val="008E447E"/>
    <w:rsid w:val="00910E63"/>
    <w:rsid w:val="00912FF1"/>
    <w:rsid w:val="009148A6"/>
    <w:rsid w:val="009158E3"/>
    <w:rsid w:val="00920E33"/>
    <w:rsid w:val="009216C9"/>
    <w:rsid w:val="00932CFA"/>
    <w:rsid w:val="0093695F"/>
    <w:rsid w:val="00945A06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0166"/>
    <w:rsid w:val="00A02BA3"/>
    <w:rsid w:val="00A14F38"/>
    <w:rsid w:val="00A15F9C"/>
    <w:rsid w:val="00A3523E"/>
    <w:rsid w:val="00A359E2"/>
    <w:rsid w:val="00A41FE8"/>
    <w:rsid w:val="00A50FDC"/>
    <w:rsid w:val="00A5142D"/>
    <w:rsid w:val="00A520CF"/>
    <w:rsid w:val="00A735B2"/>
    <w:rsid w:val="00A837CE"/>
    <w:rsid w:val="00A9014A"/>
    <w:rsid w:val="00A959A7"/>
    <w:rsid w:val="00A96704"/>
    <w:rsid w:val="00AA48D5"/>
    <w:rsid w:val="00AA6729"/>
    <w:rsid w:val="00AD5271"/>
    <w:rsid w:val="00AE0DDB"/>
    <w:rsid w:val="00B06938"/>
    <w:rsid w:val="00B06C6A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B1C54"/>
    <w:rsid w:val="00CC7869"/>
    <w:rsid w:val="00CD269C"/>
    <w:rsid w:val="00D00692"/>
    <w:rsid w:val="00D02FC0"/>
    <w:rsid w:val="00D213D4"/>
    <w:rsid w:val="00D37353"/>
    <w:rsid w:val="00D40417"/>
    <w:rsid w:val="00D445BB"/>
    <w:rsid w:val="00D45290"/>
    <w:rsid w:val="00D56F11"/>
    <w:rsid w:val="00D63CA7"/>
    <w:rsid w:val="00D65A6E"/>
    <w:rsid w:val="00D703E0"/>
    <w:rsid w:val="00D76BCF"/>
    <w:rsid w:val="00D941F7"/>
    <w:rsid w:val="00D96A35"/>
    <w:rsid w:val="00DA7362"/>
    <w:rsid w:val="00DB2D92"/>
    <w:rsid w:val="00DE5C75"/>
    <w:rsid w:val="00DE7771"/>
    <w:rsid w:val="00E02BD6"/>
    <w:rsid w:val="00E04B1E"/>
    <w:rsid w:val="00E06470"/>
    <w:rsid w:val="00E07CC8"/>
    <w:rsid w:val="00E15FB9"/>
    <w:rsid w:val="00E3419B"/>
    <w:rsid w:val="00E3678E"/>
    <w:rsid w:val="00E379F0"/>
    <w:rsid w:val="00E51C17"/>
    <w:rsid w:val="00E63C7E"/>
    <w:rsid w:val="00E63FC0"/>
    <w:rsid w:val="00E6704F"/>
    <w:rsid w:val="00E7206D"/>
    <w:rsid w:val="00E94A8A"/>
    <w:rsid w:val="00E96B8B"/>
    <w:rsid w:val="00E96EBD"/>
    <w:rsid w:val="00EA312B"/>
    <w:rsid w:val="00EC369F"/>
    <w:rsid w:val="00EE5486"/>
    <w:rsid w:val="00EE779B"/>
    <w:rsid w:val="00EF0A39"/>
    <w:rsid w:val="00EF3C2E"/>
    <w:rsid w:val="00F062DD"/>
    <w:rsid w:val="00F16D20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A5C0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A3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CB1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CB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62F0-5344-49DF-9494-80F1A146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22</Pages>
  <Words>9307</Words>
  <Characters>53050</Characters>
  <Application>Microsoft Office Word</Application>
  <DocSecurity>0</DocSecurity>
  <Lines>442</Lines>
  <Paragraphs>124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2020-10-01T07:00:00Z</cp:lastPrinted>
  <dcterms:created xsi:type="dcterms:W3CDTF">2022-09-30T06:48:00Z</dcterms:created>
  <dcterms:modified xsi:type="dcterms:W3CDTF">2022-10-04T13:21:00Z</dcterms:modified>
</cp:coreProperties>
</file>