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9F30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0ED6612" wp14:editId="0E71AB9D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034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9D16F2A" wp14:editId="32A282E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C07C297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70C0DFA3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325066AD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517FDB6E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111E9F9" w14:textId="77777777" w:rsidR="00851CC9" w:rsidRPr="00FF4A62" w:rsidRDefault="00851CC9" w:rsidP="00FF4A62">
      <w:pPr>
        <w:rPr>
          <w:lang w:val="bg-BG" w:eastAsia="bg-BG"/>
        </w:rPr>
      </w:pPr>
    </w:p>
    <w:p w14:paraId="1749B539" w14:textId="459C7B3E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A97A9A">
        <w:rPr>
          <w:rStyle w:val="cursorpointer"/>
        </w:rPr>
        <w:t>РД-04-212/ 29.09.2022</w:t>
      </w:r>
      <w:r w:rsidRPr="00FF4A62">
        <w:rPr>
          <w:lang w:val="bg-BG" w:eastAsia="bg-BG"/>
        </w:rPr>
        <w:t>г.</w:t>
      </w:r>
    </w:p>
    <w:p w14:paraId="01BA154A" w14:textId="77777777" w:rsidR="00851CC9" w:rsidRPr="00FF4A62" w:rsidRDefault="00851CC9" w:rsidP="00FF4A62">
      <w:pPr>
        <w:rPr>
          <w:lang w:val="bg-BG" w:eastAsia="bg-BG"/>
        </w:rPr>
      </w:pPr>
    </w:p>
    <w:p w14:paraId="5ACF7998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E3678E">
        <w:rPr>
          <w:b/>
          <w:lang w:val="bg-BG" w:eastAsia="bg-BG"/>
        </w:rPr>
        <w:t>Динката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E3678E">
        <w:rPr>
          <w:b/>
          <w:lang w:val="bg-BG" w:eastAsia="bg-BG"/>
        </w:rPr>
        <w:t>№ РД 07-70</w:t>
      </w:r>
      <w:r w:rsidR="009158E3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9158E3"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6478A186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02D97257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6B043338" w14:textId="77777777" w:rsidR="00851CC9" w:rsidRPr="00FF4A62" w:rsidRDefault="00851CC9" w:rsidP="00FF4A62">
      <w:pPr>
        <w:rPr>
          <w:lang w:val="bg-BG" w:eastAsia="bg-BG"/>
        </w:rPr>
      </w:pPr>
    </w:p>
    <w:p w14:paraId="1B2DCD5B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656545">
        <w:rPr>
          <w:b/>
          <w:lang w:val="bg-BG" w:eastAsia="bg-BG"/>
        </w:rPr>
        <w:t>РД 07-70</w:t>
      </w:r>
      <w:r w:rsidR="009158E3">
        <w:rPr>
          <w:b/>
          <w:lang w:val="bg-BG" w:eastAsia="bg-BG"/>
        </w:rPr>
        <w:t>/05.08.2022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FA5C0A">
        <w:rPr>
          <w:b/>
          <w:lang w:val="bg-BG" w:eastAsia="bg-BG"/>
        </w:rPr>
        <w:t>Динката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</w:t>
      </w:r>
      <w:r w:rsidR="009158E3" w:rsidRPr="00E51C17">
        <w:rPr>
          <w:b/>
          <w:lang w:val="bg-BG" w:eastAsia="bg-BG"/>
        </w:rPr>
        <w:t>до 05.08.2022</w:t>
      </w:r>
      <w:r w:rsidRPr="00E51C17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14:paraId="472BD6BA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7D9800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6E1159F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9158E3" w:rsidRPr="009158E3">
        <w:rPr>
          <w:b/>
          <w:lang w:val="bg-BG" w:eastAsia="bg-BG"/>
        </w:rPr>
        <w:t>2022</w:t>
      </w:r>
      <w:r w:rsidR="0053405A" w:rsidRPr="009158E3">
        <w:rPr>
          <w:b/>
          <w:lang w:val="bg-BG" w:eastAsia="bg-BG"/>
        </w:rPr>
        <w:t xml:space="preserve"> – 2</w:t>
      </w:r>
      <w:r w:rsidR="009158E3" w:rsidRPr="009158E3">
        <w:rPr>
          <w:b/>
          <w:lang w:val="bg-BG" w:eastAsia="bg-BG"/>
        </w:rPr>
        <w:t>023</w:t>
      </w:r>
      <w:r w:rsidR="004E79F2" w:rsidRPr="009158E3">
        <w:rPr>
          <w:b/>
          <w:lang w:val="bg-BG" w:eastAsia="bg-BG"/>
        </w:rPr>
        <w:t xml:space="preserve"> г.</w:t>
      </w:r>
    </w:p>
    <w:p w14:paraId="2AB464D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658C7FE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5A14139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F41658C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1AE17AD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732287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3A46B34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455842B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66037E5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2F124A4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BB8B054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2751703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A4BB96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4613F404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FA5C0A">
        <w:rPr>
          <w:b/>
          <w:lang w:val="bg-BG" w:eastAsia="bg-BG"/>
        </w:rPr>
        <w:t>Динката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F16D20" w:rsidRPr="00F16D20">
        <w:rPr>
          <w:b/>
          <w:lang w:val="bg-BG" w:eastAsia="bg-BG"/>
        </w:rPr>
        <w:t>2022 -2023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9158E3">
        <w:rPr>
          <w:b/>
          <w:lang w:val="bg-BG" w:eastAsia="bg-BG"/>
        </w:rPr>
        <w:t>01.10.2022 г. до 01.10.2023</w:t>
      </w:r>
      <w:r w:rsidRPr="00A520CF">
        <w:rPr>
          <w:b/>
          <w:lang w:val="bg-BG" w:eastAsia="bg-BG"/>
        </w:rPr>
        <w:t xml:space="preserve"> г.</w:t>
      </w:r>
    </w:p>
    <w:p w14:paraId="06850A6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9158E3">
        <w:rPr>
          <w:b/>
          <w:lang w:val="bg-BG" w:eastAsia="bg-BG"/>
        </w:rPr>
        <w:t>01.10.2022 г. до 01.10.2023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8ED002A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</w:t>
      </w:r>
      <w:r w:rsidR="00FA5C0A">
        <w:rPr>
          <w:b/>
          <w:lang w:val="bg-BG" w:eastAsia="bg-BG"/>
        </w:rPr>
        <w:t>Динката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14:paraId="772C109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9158E3" w:rsidRPr="009158E3">
        <w:rPr>
          <w:b/>
          <w:lang w:val="bg-BG" w:eastAsia="bg-BG"/>
        </w:rPr>
        <w:t>2022</w:t>
      </w:r>
      <w:r w:rsidR="00056AEA" w:rsidRPr="009158E3">
        <w:rPr>
          <w:b/>
          <w:lang w:val="bg-BG" w:eastAsia="bg-BG"/>
        </w:rPr>
        <w:t xml:space="preserve"> – 20</w:t>
      </w:r>
      <w:r w:rsidR="009158E3" w:rsidRPr="009158E3">
        <w:rPr>
          <w:b/>
          <w:lang w:val="bg-BG" w:eastAsia="bg-BG"/>
        </w:rPr>
        <w:t>23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7084653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22ACC7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5EF2A59B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1DC803E0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1D4976AD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265A9D92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41C47F73" w14:textId="0C92C326" w:rsidR="005009B1" w:rsidRPr="005009B1" w:rsidRDefault="005009B1" w:rsidP="00A97A9A">
      <w:pPr>
        <w:jc w:val="both"/>
        <w:rPr>
          <w:sz w:val="26"/>
          <w:szCs w:val="26"/>
          <w:lang w:val="ru-RU"/>
        </w:rPr>
      </w:pPr>
    </w:p>
    <w:p w14:paraId="2A5A2FED" w14:textId="77777777" w:rsidR="008B1602" w:rsidRDefault="00027179">
      <w:r>
        <w:br/>
      </w:r>
      <w:r>
        <w:rPr>
          <w:noProof/>
          <w:lang w:val="bg-BG" w:eastAsia="bg-BG"/>
        </w:rPr>
        <w:drawing>
          <wp:inline distT="0" distB="0" distL="0" distR="0" wp14:anchorId="1F841622" wp14:editId="2951DDC3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29.09.2022г. 16:01ч.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60A25D44" w14:textId="77777777" w:rsidR="00B70245" w:rsidRDefault="00B70245" w:rsidP="00B70245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4FE0D8DD" w14:textId="77777777" w:rsidR="00B70245" w:rsidRDefault="00B70245" w:rsidP="00B70245">
      <w:pPr>
        <w:autoSpaceDE w:val="0"/>
        <w:autoSpaceDN w:val="0"/>
        <w:adjustRightInd w:val="0"/>
        <w:spacing w:line="249" w:lineRule="exact"/>
        <w:jc w:val="right"/>
      </w:pPr>
    </w:p>
    <w:p w14:paraId="7FEC63FB" w14:textId="77777777" w:rsidR="00B70245" w:rsidRDefault="00B70245" w:rsidP="00B7024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2AC4A240" w14:textId="77777777" w:rsidR="00B70245" w:rsidRDefault="00B70245" w:rsidP="00B7024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2022/2023 година</w:t>
      </w:r>
    </w:p>
    <w:p w14:paraId="549133B6" w14:textId="77777777" w:rsidR="00B70245" w:rsidRDefault="00B70245" w:rsidP="00B7024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Динката, ЕКАТТЕ 21172, община Лесичово, област Пазарджик.</w:t>
      </w:r>
    </w:p>
    <w:p w14:paraId="6179AB60" w14:textId="77777777" w:rsidR="00B70245" w:rsidRDefault="00B70245" w:rsidP="00B70245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70245" w14:paraId="4DB31953" w14:textId="77777777" w:rsidTr="00B7024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6F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EB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62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D2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BD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B70245" w14:paraId="64B97C59" w14:textId="77777777" w:rsidTr="00B7024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64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1D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55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26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EE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63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D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FA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640580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4D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B8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2C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E6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1B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4D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0B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06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1C3ECE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26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A9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E4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AE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AD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F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11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0E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B70245" w14:paraId="09FED0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AC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1E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8B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C1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5F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3B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89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F2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62906C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EC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76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0D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66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E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FC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25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79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11EBD7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D1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4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33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72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2D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8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14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CA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B70245" w14:paraId="46BE43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4D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12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87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DB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01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C4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C5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B3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B70245" w14:paraId="02895EA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77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F8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E6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B6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E6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F8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66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9F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B70245" w14:paraId="0B1B5E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47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25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E3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EE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6D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DF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C6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35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B70245" w14:paraId="5EBC814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98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57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52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3E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FB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2B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E8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7E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39DC0A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94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A7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28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97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B3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50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67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D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B70245" w14:paraId="3B4C65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51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53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4B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82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9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23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36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47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B70245" w14:paraId="6CC7B9B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1D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6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69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AB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72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55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35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AE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B70245" w14:paraId="5F17073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F6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90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B6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9C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B2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50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C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EE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B70245" w14:paraId="2FF7B2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BE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53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B6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55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46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39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28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F9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B70245" w14:paraId="68B68E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D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DB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A8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2C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89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D2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C0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DC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B70245" w14:paraId="1DE2111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57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3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7A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F7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22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DF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5D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1C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B70245" w14:paraId="776B30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2D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4D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D4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71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97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29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6E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EF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FFEF1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2E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6A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EE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89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84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F8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B0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D5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B70245" w14:paraId="4D8851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39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D6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FA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38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A1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AE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00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01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B70245" w14:paraId="73CCB3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01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9A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5F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3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D5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12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FB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5E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0A02B0B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15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2B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E0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27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21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8A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B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9D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 и др.</w:t>
            </w:r>
          </w:p>
        </w:tc>
      </w:tr>
      <w:tr w:rsidR="00B70245" w14:paraId="737F76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A8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D3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30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61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F8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F2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0C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0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29F220D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1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C3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3E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05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12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26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8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FF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B70245" w14:paraId="63FE38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6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9E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5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81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E4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E3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8C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8F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B70245" w14:paraId="22BAF24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4F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81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B6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E8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5B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E4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09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8C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B70245" w14:paraId="624F45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C2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80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A0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42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CA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5F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09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25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195067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FE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03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1E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06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2A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7C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D8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A3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B70245" w14:paraId="0ABE0E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D5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8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DD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81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26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82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72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62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64C717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44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1A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06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0B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5D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A0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EA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1B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3FE7AF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5E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A3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D6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C7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92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39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A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32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B70245" w14:paraId="125E30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C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B3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7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28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6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55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F0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BF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B70245" w14:paraId="451352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99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9E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19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3A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0F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2B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29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5A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19FF65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56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62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B0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ED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E9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B0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E4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07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628C8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07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A0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A9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67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3A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C4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CE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FA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45B630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45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DA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19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FA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63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2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97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63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B70245" w14:paraId="43CE18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00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5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F5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0D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BE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53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B3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15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6009F2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E4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C0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02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00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57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92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DF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B1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29F2EF0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11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1F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AF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A5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2F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B5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ED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54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B70245" w14:paraId="6FCF0A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FB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E4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B2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0D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F0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53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4A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E7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B70245" w14:paraId="07E279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D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40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E2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B3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09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49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0C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C0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B70245" w14:paraId="00A6B7C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74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0D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E8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FF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40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30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6E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4D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B70245" w14:paraId="3BE266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2B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32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49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5D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F1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73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C3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F9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B70245" w14:paraId="1CEC5B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82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54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08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9A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F8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4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EC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D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70245" w14:paraId="3AA777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0E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56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D8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FD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91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50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B8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56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278D6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3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E6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60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22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5F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4A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D3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AE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409389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9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CB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DF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88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46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0D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B7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3E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B70245" w14:paraId="4AD009A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4A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D8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C3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00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14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3D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3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F7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70245" w14:paraId="6B4D1A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8D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A3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3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BC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5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6E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D9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DF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B70245" w14:paraId="175A16A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F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B7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4C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3B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1A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D8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33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4E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9CF2B7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AF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C4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77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24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C4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EA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B0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DE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5816C0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E9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6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9F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11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30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27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42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F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B70245" w14:paraId="7B6A20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9E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E1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48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7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09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04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32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35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B70245" w14:paraId="24DD1D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9C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F1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26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73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AB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80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C4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1E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BDF033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9B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80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07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3F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C1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F3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3B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E1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B70245" w14:paraId="3647E9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31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5B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A7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AD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70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EB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2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CB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70245" w14:paraId="27E8DC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9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6C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DB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C4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B1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AC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D0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96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B70245" w14:paraId="2A9B14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18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1D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AF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6F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A5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7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64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DD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8834AD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96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78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41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41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26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0A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3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6C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B70245" w14:paraId="481F4F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7F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A5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01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FD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1B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B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CD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92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B70245" w14:paraId="3F6442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33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DE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02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CA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B0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55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BF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0B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B70245" w14:paraId="6D08BB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80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7D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38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3C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96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F4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B4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2B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70245" w14:paraId="7CE0129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33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E1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3D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AF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12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82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78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FA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B70245" w14:paraId="2A8C94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62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3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D6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59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A9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70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B4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76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02A813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C9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66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7C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9B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37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CF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C4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95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2863AF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1B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00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63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27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8D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E1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9C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6A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B70245" w14:paraId="14F0C1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D9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8C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E3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B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62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73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34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E3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65AB3B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AA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9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02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DB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B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AD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61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D8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DB1EC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E8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2F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3D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A6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28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5E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33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CE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15E012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DE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6B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C3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A9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BE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52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2B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E4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B70245" w14:paraId="1C6C354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F3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7B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B7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B9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DF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FE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58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5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B70245" w14:paraId="3405A2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B1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95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C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50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F1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F1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A1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A0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6EE3C7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6F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BE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0E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01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97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F2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3B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9C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70245" w14:paraId="294006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2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7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F0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DE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F2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D6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22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E6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B70245" w14:paraId="47588A5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13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AC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FB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FF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27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FA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4C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7E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B70245" w14:paraId="0C4770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F2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FE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CC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39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A7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F2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D9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46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БЦБ</w:t>
            </w:r>
          </w:p>
        </w:tc>
      </w:tr>
      <w:tr w:rsidR="00B70245" w14:paraId="35788B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2C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60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14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25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6B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A5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6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4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AF683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3C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97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34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FF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AE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0B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9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D6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70245" w14:paraId="6523F2C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73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B5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A3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0E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1B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B4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0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4D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70245" w14:paraId="5C07A2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D5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D5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97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5F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90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68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03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45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B70245" w14:paraId="0DD8D3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5E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95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69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40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68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EE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ED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69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1372660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29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D5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BC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4A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C2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FF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67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B70245" w14:paraId="1E7ED0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AD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44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5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97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D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3E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CE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60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B70245" w14:paraId="6AEF50A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B1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89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58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89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DF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5B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B8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BF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B70245" w14:paraId="532904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43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47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07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CD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7A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9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5D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19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МЙИ</w:t>
            </w:r>
          </w:p>
        </w:tc>
      </w:tr>
      <w:tr w:rsidR="00B70245" w14:paraId="38F1ED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90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59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C0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D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AF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9E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42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52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B70245" w14:paraId="66CAA3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58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A3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B9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C1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72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87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69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BB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B70245" w14:paraId="5FE877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A3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74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C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A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09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47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1B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29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B70245" w14:paraId="40DCD9A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6B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CA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91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04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85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22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22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C4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B70245" w14:paraId="09DA5E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80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9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EC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AB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E2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BC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9B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9F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70245" w14:paraId="232C29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CD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D2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B4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B9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E7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E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99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CC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60FFB89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6F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51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D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6F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AE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DC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B8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18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22B66D4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86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75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A0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08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63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4E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9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20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085E840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A3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9D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1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24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B3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DF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6F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6F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02B38A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E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39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AF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05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B8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9D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F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43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B70245" w14:paraId="21BFB8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8A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D4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6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57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6C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76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B5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25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B70245" w14:paraId="13BB647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1A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AB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E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E2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2C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64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0B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44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B70245" w14:paraId="573DEC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60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54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6B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92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F1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19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A5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FD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B70245" w14:paraId="79EB93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8E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A6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7C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C1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83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FD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E7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CA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B70245" w14:paraId="3254FC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FA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2D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67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55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CA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9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2D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04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CE98A8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B8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4D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D2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80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E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C9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4D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67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B70245" w14:paraId="4F99E7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9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0A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16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ED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E7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4D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87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3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5E2D1B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84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C0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35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90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63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48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E5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30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B70245" w14:paraId="404E61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38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F9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06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B2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19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1D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B8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9D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B70245" w14:paraId="5DD091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A7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CD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00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F9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05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13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77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DA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B70245" w14:paraId="0CEACA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E6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44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C5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33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9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5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C4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1F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 и др.</w:t>
            </w:r>
          </w:p>
        </w:tc>
      </w:tr>
      <w:tr w:rsidR="00B70245" w14:paraId="59E5BC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80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AC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F5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5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05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7D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64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51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B70245" w14:paraId="348C46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AF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B0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90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50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A1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D1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00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F2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DD58F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FA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F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47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97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BE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1F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96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E7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B70245" w14:paraId="228426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BD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FB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70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89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6F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70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53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23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B70245" w14:paraId="5A7D875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6D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74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5F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4C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2B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6D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9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0D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B70245" w14:paraId="634BBF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B0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0E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C3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7F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B9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C2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60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C5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7EAECF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3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F8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2B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08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06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B6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2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C0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B70245" w14:paraId="7ED093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F2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D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39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6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DC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DB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FC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3B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B70245" w14:paraId="3320720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F9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A1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70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8D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FA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47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0C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5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B70245" w14:paraId="4BA659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F9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E8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B7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11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6C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9A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4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67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B70245" w14:paraId="5D29EE2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7D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1F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C5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75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44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77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D4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B7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B70245" w14:paraId="53AA5B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C3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53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D2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04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D1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4B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C2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A2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B70245" w14:paraId="785181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F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19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41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F9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79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4F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A0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33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B70245" w14:paraId="7051E4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27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01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76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38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3C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E9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AA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F1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1045D8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E5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0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62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0E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89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37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3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8C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219312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4A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64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46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3C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2E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D6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DC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F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B70245" w14:paraId="545070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53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FA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2B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E5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F2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30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8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8E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B70245" w14:paraId="21E6BE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4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6D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DE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B7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59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85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5D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A8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B70245" w14:paraId="13E206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BE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99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A6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CB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B9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7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28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7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B70245" w14:paraId="732C11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E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28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37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0F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1B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8D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0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78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70245" w14:paraId="000D87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76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65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3F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84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5B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80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7F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FD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48560B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A1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D3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13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92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F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9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6D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AE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5C18AAF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D4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C0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7A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0B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C3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32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8C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6A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B70245" w14:paraId="2EC54BA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2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F3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13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5C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BB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02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0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BC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B70245" w14:paraId="546EBC5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EA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6B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69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99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B4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8E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4E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A3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B70245" w14:paraId="1AAC33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66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74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02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49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6C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E9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EC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48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2DA3BA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A8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3F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79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70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AB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72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3E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5E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24645E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75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7F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F9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41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77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8C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C4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03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546EA8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48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60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DB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C8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91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B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1F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E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70245" w14:paraId="2F25C2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99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BF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14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F7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2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AE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6A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71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B70245" w14:paraId="3503777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D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BE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97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95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B7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A4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19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7D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B70245" w14:paraId="7CFB0B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9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16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0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D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4D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02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6E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9C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B70245" w14:paraId="3240464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22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EA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DA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03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DE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92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4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B7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B70245" w14:paraId="0FA4A37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DD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95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DB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95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93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49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1E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01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63F723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AC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FC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F5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C2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6B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B6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18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57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B70245" w14:paraId="2BA9E9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A4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F7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07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5D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D7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75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86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15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70245" w14:paraId="50E396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96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53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F0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32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8B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EA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03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E1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B70245" w14:paraId="13258F8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07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5B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07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6B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D9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58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06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86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B70245" w14:paraId="6A1A394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F8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15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61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69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5E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62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AD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B4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B70245" w14:paraId="7E65AF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F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8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B0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58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FD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02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78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A3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70245" w14:paraId="38C005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54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01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4F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DD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C5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1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00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8E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0090FC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99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A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48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29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EC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85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60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D6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B70245" w14:paraId="58E8B1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D3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C1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9D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13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C0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35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E2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27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055467E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CF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FA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BD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4A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85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88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A4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F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B70245" w14:paraId="12ADC39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22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8F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E3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66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A0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12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31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4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B70245" w14:paraId="678E56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CB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52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87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B9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67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02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8E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0C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B70245" w14:paraId="03AA359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C6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1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C4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CC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B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68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AB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B3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B70245" w14:paraId="232AE4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72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EB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A0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30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10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5C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6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3C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B70245" w14:paraId="7F03D6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1A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E6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04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8B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7B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8B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6B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39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B70245" w14:paraId="4A8E86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CC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4A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17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42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4D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AF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7A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0B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6BD5194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39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A7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5B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53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C5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02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FA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9F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B70245" w14:paraId="3F34D4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A8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1C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0D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E8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01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75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ED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F7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68E0CD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89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5F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11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44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03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41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EE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70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B70245" w14:paraId="32F6C1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7E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41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BB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09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DD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F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A7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11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 и др.</w:t>
            </w:r>
          </w:p>
        </w:tc>
      </w:tr>
      <w:tr w:rsidR="00B70245" w14:paraId="65AB99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81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84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65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C9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E1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68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C3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C3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B70245" w14:paraId="76E7E7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89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FA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81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FD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1C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C3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65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9A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323BE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83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0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4D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03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56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BC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F6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BF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B70245" w14:paraId="002426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74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99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FA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42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88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4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90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17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70245" w14:paraId="0AC0E3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C5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A6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6F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5A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F0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5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BA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04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B70245" w14:paraId="0DD790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50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DD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D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5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81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9E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22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5E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B70245" w14:paraId="24A384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FA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23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AC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C5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DC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EA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06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5E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B70245" w14:paraId="22405B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E0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06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22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54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17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CF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B0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FB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B70245" w14:paraId="6A24EA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8C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57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89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56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4F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BC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5F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31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B946AF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13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36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3D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39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C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50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8A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59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5FA474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61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D8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59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7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4D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03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D1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1A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B70245" w14:paraId="0639395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50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D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E3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43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B9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4F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F4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6C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B70245" w14:paraId="544E6F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B6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3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26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4D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B4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38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A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E6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6B83A55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CE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8F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DF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38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63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73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0F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2D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B70245" w14:paraId="79061B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69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C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86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53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6E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5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F0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0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342E597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5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A6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85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F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0D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45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00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9B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0C99CC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AE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B1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89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DE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41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67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05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19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536989B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96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E0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A3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7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73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7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6C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73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ВСЗ</w:t>
            </w:r>
          </w:p>
        </w:tc>
      </w:tr>
      <w:tr w:rsidR="00B70245" w14:paraId="27E9AF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A3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93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23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61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65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C5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FD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B0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БЦБ</w:t>
            </w:r>
          </w:p>
        </w:tc>
      </w:tr>
      <w:tr w:rsidR="00B70245" w14:paraId="699B49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C3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A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26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D1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11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91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28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EF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5E327D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D0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37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99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0A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F8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F2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64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FB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B70245" w14:paraId="65D4F8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8C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69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78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9B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50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AC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D0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DB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79253F2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4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9E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2A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0E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53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56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9A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F6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12CAB5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F9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0C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5C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19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E2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36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2F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1A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7593E24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AE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DC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99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60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10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B0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06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B1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B70245" w14:paraId="028EBE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15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34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E5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F1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09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A3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CA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81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157B3C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60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D5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A6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E0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11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E1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7D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1E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7499C07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93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76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33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AD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7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66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5E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39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441FC0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D1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94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0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3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9C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1A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21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37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0B5D58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F7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DB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4E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26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BA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31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26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0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B70245" w14:paraId="380054E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51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18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4D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40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2D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8F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B2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D3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699F8D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58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2D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11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3B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5B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54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7B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41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70245" w14:paraId="3F0CF5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8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5A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D3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97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9B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08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8E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6C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28CBD4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E0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0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39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6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F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04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D4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6B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249643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66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0E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2F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7C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FF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6B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88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E1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7520D2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FB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93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8D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5C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ED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FF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77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2C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169466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3D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74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1F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F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50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31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2D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81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70245" w14:paraId="6EFDFA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0C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06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5C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20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0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E8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BE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70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187AA35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1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73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D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74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78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1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6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A1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75FCDC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43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D8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20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B3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9E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29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A1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21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B70245" w14:paraId="22F5F9C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1A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8E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E1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16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7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ED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16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66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B70245" w14:paraId="4BA2035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39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C3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D5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87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C2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89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8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BF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0790DB3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12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75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EF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9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34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BB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9E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86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70245" w14:paraId="68CB84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3C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2F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F7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BD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D8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B5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D6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75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415659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E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64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1B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D9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38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12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A3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DE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579C84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D4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B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B1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29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FF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35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56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A0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70245" w14:paraId="200CED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A7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10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5F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87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59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7B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3B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9E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6E2021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8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E1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25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8D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59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DA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B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A6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70245" w14:paraId="7DD18C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21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3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67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B1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76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A8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7C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BD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B70245" w14:paraId="1812C65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F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22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A2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8A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5B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3A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8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1A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B70245" w14:paraId="44252F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A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6F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CB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12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1D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E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C6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DD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1FC771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C9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01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22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EB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C1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72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2A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99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08DFA7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75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6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0F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61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7B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1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43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79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B70245" w14:paraId="33FCB59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ED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"Орион Агроинвест"ЕАД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FD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0C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88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DF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62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ED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25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B70245" w14:paraId="72FC7E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79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82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AB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A8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1D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39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47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F0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5090C58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F4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B8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7F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06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82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03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2D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4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B70245" w14:paraId="52679BF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A5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01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67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18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E3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8A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3B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2E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B70245" w14:paraId="66FBFF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B5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A1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87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4D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ED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CF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B4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4E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4C9BCB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F2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6A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F0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D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9C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CC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8A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12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B70245" w14:paraId="2AAE22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9B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9E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47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45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BC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C0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15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21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246867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36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36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AD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5C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9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67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EC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80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B70245" w14:paraId="0804E60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91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58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AD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90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C9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DA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7B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AC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D7266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70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A5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9E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32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D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D2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6E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B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6AE5E66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F0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FD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55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D2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3E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C5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0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5D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446341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AD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5E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D0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AE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5A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F0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14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D7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B70245" w14:paraId="217D8F5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26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D2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67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68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5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B5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C6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1F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B70245" w14:paraId="6A0A3D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8E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27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CD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8E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20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9C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95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47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B70245" w14:paraId="029636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02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EE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D7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9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FC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86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CD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52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64A404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49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9D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8B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A0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C6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DC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FA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EB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B70245" w14:paraId="32E2FF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04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34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33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0B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BF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25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10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22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B70245" w14:paraId="7B50E69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2A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9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AB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BE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D1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C2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1E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4C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70245" w14:paraId="51F72E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13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D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93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BD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1D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28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DA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03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B70245" w14:paraId="716241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4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22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3F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5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9C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BA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79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3D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B70245" w14:paraId="31B691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E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CB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1F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32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BB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BA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0F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23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70245" w14:paraId="05ECAE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77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81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D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81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42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05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5D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CF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020503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9E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C8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A8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21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67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E1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8F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6A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B70245" w14:paraId="049DB5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75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8B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8A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B8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A3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55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30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57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B70245" w14:paraId="264D84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AC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81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4B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C9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D0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6F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90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AA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B70245" w14:paraId="2E5491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F7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2C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87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A4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62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27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B8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26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B70245" w14:paraId="097378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98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E2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79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BF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52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84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73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F0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B70245" w14:paraId="540490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E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CE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22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47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29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8B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6C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7C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2AE050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FB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41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E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79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7B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F6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DE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70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B70245" w14:paraId="2A99BE0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F8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DA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AF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72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60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2D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56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42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B70245" w14:paraId="20652B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9B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69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B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7D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ED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32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56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E9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435EBB6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5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09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3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0F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1A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2F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BD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E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B70245" w14:paraId="00380B4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CA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11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DD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70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FA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AB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54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B2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70245" w14:paraId="2D83DB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1C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AF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D4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C5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04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47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0F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56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F0761F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89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02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0E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38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5C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BB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A3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A0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6AFB2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07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CC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76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30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65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8A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F8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6B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06D39B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23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6D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E6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72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6C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DE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CD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0E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75CAEA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26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A3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ED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3F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34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9E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E3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9F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70245" w14:paraId="5607A4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84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2D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F4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DF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72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74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6E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EA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B70245" w14:paraId="033CC8F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F9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4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3D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3D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69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E2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37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9A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B70245" w14:paraId="7D30EFD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0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62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DB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20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9A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2A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F0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6C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B70245" w14:paraId="5DDA657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4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A6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91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D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32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05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27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1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60338D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82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AE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58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1E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5C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EE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9B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48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ЕДН</w:t>
            </w:r>
          </w:p>
        </w:tc>
      </w:tr>
      <w:tr w:rsidR="00B70245" w14:paraId="2F0F7C5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6C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6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3C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5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BC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D7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7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B0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B70245" w14:paraId="370F5CB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CC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DB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02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CE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8F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11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39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92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70245" w14:paraId="29BB2F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C6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C9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B0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0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A6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2D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74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D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B70245" w14:paraId="115BABC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7B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D4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BC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2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29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BA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1D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1A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B70245" w14:paraId="735C737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EC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54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AB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43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13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A2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D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1E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C08CB5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25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8D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CE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03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81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B0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4F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6D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B70245" w14:paraId="1D5B703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3B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F3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5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89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2E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C8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1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D4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B70245" w14:paraId="1872A3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8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45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9F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40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8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97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9B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A2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B70245" w14:paraId="59545AA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9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72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91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A6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F4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12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43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FB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2DF5BD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E0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4F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64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BB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86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E9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98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83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167AA24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E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C2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2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68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8F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32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DC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0B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3EE48E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1F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0D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6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95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9A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4D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34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01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70245" w14:paraId="33AAFA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B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CA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79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A2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11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80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97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DF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439C53C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38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D1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7A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64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23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91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DF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1C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B70245" w14:paraId="606D19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E0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7A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3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0E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6C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63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61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DF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А1 БЪЛГАРИЯ ЕАД</w:t>
            </w:r>
          </w:p>
        </w:tc>
      </w:tr>
      <w:tr w:rsidR="00B70245" w14:paraId="0446808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79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14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CC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E2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0C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FD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47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24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4B611ED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AA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0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72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B9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3E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3E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4F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3A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3A6F822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31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A6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3C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CB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BD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33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46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39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BDBFC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3C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6E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A4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72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89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C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10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FB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B70245" w14:paraId="3339FD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D8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46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FF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C8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33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0F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FB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36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B70245" w14:paraId="395CD0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50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4B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6E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08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EE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47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0E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E2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70245" w14:paraId="399089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F2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AB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9F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57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3F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76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93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FA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23AD46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5A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ED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98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5C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0E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3B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89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E5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B70245" w14:paraId="465027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AA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90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13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81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C3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C2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1F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CF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1F7CCF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6C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2C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A6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A8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C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3A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FA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D3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B70245" w14:paraId="253756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25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6C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56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87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C2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84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01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AB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B70245" w14:paraId="278763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C1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90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AA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78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5B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82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80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08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08CF59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10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9E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31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82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B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D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79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21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B70245" w14:paraId="658DE5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59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AF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8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93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61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67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8B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72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70245" w14:paraId="6AB8B8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E0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0C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5E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ED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B0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0F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95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7E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B70245" w14:paraId="0E3C614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D7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8D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5E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F6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89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A6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63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B4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B70245" w14:paraId="30C4DF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40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FD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4A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66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1E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83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80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5D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FCCD2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A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4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E5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EC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DF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29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8E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17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5DB379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60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C8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6C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3D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66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D3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0B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B6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B70245" w14:paraId="42C76A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7B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CF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20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21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95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1D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8A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50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B70245" w14:paraId="75F44F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5E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52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3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BE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D8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D0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9C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3A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B70245" w14:paraId="4A4BE0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99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92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13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71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9D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F9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4D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0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B70245" w14:paraId="0EE774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6F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19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2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56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7B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47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A5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27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B70245" w14:paraId="08007C6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44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EF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2C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43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6B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B3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A2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23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0312A0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2B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3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A6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95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8D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4E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65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A5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B70245" w14:paraId="444EAC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8D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FC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F6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F9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03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E8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0B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C6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B70245" w14:paraId="789E6D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7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13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F1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15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CA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6D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AA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69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B70245" w14:paraId="7C39A04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76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84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B2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3C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8D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3D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EA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6C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36B25A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B7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3A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5E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C5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74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7A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9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10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 и др.</w:t>
            </w:r>
          </w:p>
        </w:tc>
      </w:tr>
      <w:tr w:rsidR="00B70245" w14:paraId="211C54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D5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3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6C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8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A8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87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FD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4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B70245" w14:paraId="2D251A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79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F0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4D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11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91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16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85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8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B70245" w14:paraId="111B6B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ED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98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2F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F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D9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07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2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DC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70245" w14:paraId="5262A5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CA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EC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F8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C0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19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0C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F4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07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B70245" w14:paraId="79256DF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19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82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E1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13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28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CF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51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53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B70245" w14:paraId="190B41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00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E2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E1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5C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2D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3E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1C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A5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B70245" w14:paraId="338DB5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4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20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E5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40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CD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16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B2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B1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B70245" w14:paraId="7EAB12A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8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20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D9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98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B4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EF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DE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2D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B70245" w14:paraId="15C50E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B4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08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5F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DE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9A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39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45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B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B70245" w14:paraId="589013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8E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25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CB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FF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10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AA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4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8F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ЗЛАТНА ПАНЕГА ЦИМЕНТ АД</w:t>
            </w:r>
          </w:p>
        </w:tc>
      </w:tr>
      <w:tr w:rsidR="00B70245" w14:paraId="3A9A82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93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D5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4B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0C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C6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64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CC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7B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988D4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9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9E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66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68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74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F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C1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F2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B70245" w14:paraId="2B7373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42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A7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97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61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61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5F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84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88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B70245" w14:paraId="12BCAA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30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21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4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01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C8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93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5B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F3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2E270F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2A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8E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39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91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F9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B1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03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2C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B70245" w14:paraId="3CF0AA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A3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C7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0E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8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29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DD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C4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2C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18331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12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6C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9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64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F9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30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9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CD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B70245" w14:paraId="09BD85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65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69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2A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F5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D3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FC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C6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87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42F7B26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F9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C0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FB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AA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01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67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4F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15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7440CD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7C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28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24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DB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11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F3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35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EA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4C1497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ED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5A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0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1F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94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66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BD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08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B70245" w14:paraId="133DAA7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37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48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7C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FD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10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67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14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7D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70245" w14:paraId="2F242EB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41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5C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0C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E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05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6B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C2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03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B70245" w14:paraId="165956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8E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0A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AF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56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B0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3C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3A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18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3AEE77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57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07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23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03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8A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CE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59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1B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B70245" w14:paraId="07CD92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57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A1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EC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F9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4A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26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24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F5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B70245" w14:paraId="3425C43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20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C9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58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3C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E1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5E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22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80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2EED46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FF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EC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47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C8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CB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18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32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96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B70245" w14:paraId="4334BF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27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75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C4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E4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8C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5F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04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E3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B70245" w14:paraId="00004E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F8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9B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7E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EF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60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37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F6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E9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B70245" w14:paraId="7F74B0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B6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1F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4A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68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19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B2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B3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80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3ADC3B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A2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B7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47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16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91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69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D9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ED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5C6A19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C8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69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C1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2B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D8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8D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55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3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B70245" w14:paraId="71CB68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6D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16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CE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C6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E0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10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3E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2D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B70245" w14:paraId="7425CB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DA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16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4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BB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6A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7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D6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25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B70245" w14:paraId="469A43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70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CC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07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24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5F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D6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BA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70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B70245" w14:paraId="4A0291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BA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DC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EA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1F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0F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D7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90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17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B70245" w14:paraId="69AB6C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4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58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8E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83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55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29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7B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72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B70245" w14:paraId="0858430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6D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7E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8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CB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9B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0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7D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2C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B70245" w14:paraId="0FA117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1C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02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F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56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93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76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0D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49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МСИ и др.</w:t>
            </w:r>
          </w:p>
        </w:tc>
      </w:tr>
      <w:tr w:rsidR="00B70245" w14:paraId="6B977B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50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02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92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5F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05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90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77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9A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B70245" w14:paraId="373ECE5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31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C1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7F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8A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20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B2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06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C4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B70245" w14:paraId="0CDA6E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73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DA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71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23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84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3B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F3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B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B70245" w14:paraId="451FC78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2A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43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47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E3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18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11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19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1A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ФТА и др.</w:t>
            </w:r>
          </w:p>
        </w:tc>
      </w:tr>
      <w:tr w:rsidR="00B70245" w14:paraId="488CC5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79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86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52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EF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61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2D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C8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62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B70245" w14:paraId="1F2043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18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69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AD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B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30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1A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CA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78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B70245" w14:paraId="635DAA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D3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66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54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2C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C6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AE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EA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01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B70245" w14:paraId="104256B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4A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F8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5C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95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77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C8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C2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8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D6F2BF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65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4B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B7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61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BD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AB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F8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70245" w14:paraId="27E4C1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2C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CF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E1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75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15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D3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AA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B9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B70245" w14:paraId="04BEE4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6D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E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5E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7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19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D7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4D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CC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B70245" w14:paraId="7802C8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5B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82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AB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2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2B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DD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46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8C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B70245" w14:paraId="51F5F27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9C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D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38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E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22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8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05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B2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ЗГН</w:t>
            </w:r>
          </w:p>
        </w:tc>
      </w:tr>
      <w:tr w:rsidR="00B70245" w14:paraId="607B01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A5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0A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02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3E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A2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01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43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28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B70245" w14:paraId="45558F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5F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FC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D2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02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BB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47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E0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11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B70245" w14:paraId="769D36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3D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F4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97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47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10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EC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38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29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СБР</w:t>
            </w:r>
          </w:p>
        </w:tc>
      </w:tr>
      <w:tr w:rsidR="00B70245" w14:paraId="58B8B73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CF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EC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CE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CF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4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3A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2E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34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08A690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90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58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A1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23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BE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BC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F9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69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B70245" w14:paraId="7E5EB3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26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B8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57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6A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B2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47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23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02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B70245" w14:paraId="771711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45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5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56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10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C4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38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2A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93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53367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CA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0B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76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83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10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8F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6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01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B70245" w14:paraId="0E3B1D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BD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03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F2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95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32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33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9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A0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B70245" w14:paraId="621F85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A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D2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4A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EF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83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D5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7F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AB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E17552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E7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9C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FB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73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98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4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11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F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B70245" w14:paraId="0FF61ED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D2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31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FE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1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99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E5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ED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DE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B70245" w14:paraId="24120D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46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C2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3A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E3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9E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DB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F1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02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70245" w14:paraId="750F957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49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16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72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FA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3E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12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7C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7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B70245" w14:paraId="690917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D9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C9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A9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35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06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3D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38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6B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BD54B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16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FC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43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1A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F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47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B4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C5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ЗЛАТНА ПАНЕГА ЦИМЕНТ АД</w:t>
            </w:r>
          </w:p>
        </w:tc>
      </w:tr>
      <w:tr w:rsidR="00B70245" w14:paraId="2780DA2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3B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48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15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2A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AB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6B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E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11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3CFC7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DA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22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FF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57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82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AF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63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72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16D5D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D1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41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75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2D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37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A6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8C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DD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B70245" w14:paraId="1D1CA8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CD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43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06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55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72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7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01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3B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B70245" w14:paraId="05D531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29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98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AE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05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FC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0A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5D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5D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B70245" w14:paraId="70D3C2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4A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08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64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1D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EB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A3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DA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3A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74D773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BA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B1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F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9B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D5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A6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AB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2A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B70245" w14:paraId="63C28C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FD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27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12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C2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59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E8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0E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7A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B70245" w14:paraId="6432B5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87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EC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A9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0E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68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57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A2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8A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B70245" w14:paraId="1F8439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BF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EA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EF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A9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2E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EB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AB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A1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641ABE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66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82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3B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F1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5E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3C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9D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1B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70245" w14:paraId="384DFED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0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AB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BA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A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45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9A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C3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C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458313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12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88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2B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56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FC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99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0F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E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B70245" w14:paraId="746D05E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D7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BC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B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BC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86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0E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C4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36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C6EE2F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DC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F8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55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4B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3A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09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F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08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658AD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40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10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B4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1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B0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19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AA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BB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5DB0545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26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0A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4B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92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1A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DC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CA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3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B70245" w14:paraId="4755F8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0E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B1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83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54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02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BD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1A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D0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B70245" w14:paraId="1CB3F3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1A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90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D3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67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1C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30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82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5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B70245" w14:paraId="59A55C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10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34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4C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A2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F0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06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E6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63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B70245" w14:paraId="6FF0C5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FD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10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DD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DA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24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A8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4B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20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392131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A1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A2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F3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E7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41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6D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9D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B0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B70245" w14:paraId="3E8492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2F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80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0F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A1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DD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1D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51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81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B70245" w14:paraId="3BDB98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89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F3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D9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49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F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7F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9E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BE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B70245" w14:paraId="29A3EC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C5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DD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2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1F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5C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B1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CD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D0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7ACF8A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CC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78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CE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34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D4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A3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2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F0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82F63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E1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FE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27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77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1B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6B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82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7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04BD9E4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E2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4B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11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BA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43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C1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38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BE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B70245" w14:paraId="402D56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68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A9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7F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65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47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74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A4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04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B70245" w14:paraId="77AB18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90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B4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5C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56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28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1A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0F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22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ВЛС</w:t>
            </w:r>
          </w:p>
        </w:tc>
      </w:tr>
      <w:tr w:rsidR="00B70245" w14:paraId="6BBEE6E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9B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B6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FB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5D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51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1B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40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42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70245" w14:paraId="302882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84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3A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9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4F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5B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1A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67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6B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371ABB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4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7D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78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CB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1A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50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47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45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СВ ТРОИЦА</w:t>
            </w:r>
          </w:p>
        </w:tc>
      </w:tr>
      <w:tr w:rsidR="00B70245" w14:paraId="1685CF0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3C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C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11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5B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0A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94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CD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D7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70245" w14:paraId="1A351F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0B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E8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16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2F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77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81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F6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D1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B70245" w14:paraId="5B9AB0A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E8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5E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5E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5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AD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7C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76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EB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70245" w14:paraId="318968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D6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F8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B8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73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D0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69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E1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8E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70245" w14:paraId="53FDE4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52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B8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75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7F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C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D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22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EF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B70245" w14:paraId="6CF5BE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6D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B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12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24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18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E4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0D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22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B70245" w14:paraId="22D078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E4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C2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29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18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02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78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7D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4B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7ECB55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D0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9E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D4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BE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FE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A3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8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D2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4572D9C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3E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39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89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1C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2A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B2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13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7F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B70245" w14:paraId="64025F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B6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63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0D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0E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9F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63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AF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ED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B70245" w14:paraId="6E19E5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09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AB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6C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92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29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41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FF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91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B70245" w14:paraId="4915A43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FA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5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E5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7C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57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4D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D0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FC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B70245" w14:paraId="3993AD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72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CB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21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8C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B2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9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FA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B6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B70245" w14:paraId="349E4F0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2A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97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DD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C4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9E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40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C0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DB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</w:t>
            </w:r>
          </w:p>
        </w:tc>
      </w:tr>
      <w:tr w:rsidR="00B70245" w14:paraId="72E45C0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AF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C9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60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01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4F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3D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00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D3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B70245" w14:paraId="02B6A3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91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1D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6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DC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09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23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F9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42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B70245" w14:paraId="18CA3C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18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32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A6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25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E9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1D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5B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3D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B70245" w14:paraId="53DCC5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12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01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78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73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9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BD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85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16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70245" w14:paraId="49A6134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4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74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9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C4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7E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60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5C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CF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B70245" w14:paraId="4D4C26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96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5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4C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C1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C6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2E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91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45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B70245" w14:paraId="463C67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11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49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DA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46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44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CC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7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D6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 и др.</w:t>
            </w:r>
          </w:p>
        </w:tc>
      </w:tr>
      <w:tr w:rsidR="00B70245" w14:paraId="45597F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9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92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4D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4B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EA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43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D0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5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B70245" w14:paraId="210B44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1C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22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6B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13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90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78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F2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E3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3889DA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06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23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90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26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21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D0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E9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64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29B002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AF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E0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F3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A3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60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7C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10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DC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B70245" w14:paraId="7C7ACF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C1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B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2E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E8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D3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67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7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6F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B70245" w14:paraId="70F9EE6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A8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9C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CB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B4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4A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02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5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A6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69A7E2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2D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D0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BA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A9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2B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17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75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49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B70245" w14:paraId="181832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58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5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1C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ED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3D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2A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BD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FF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6C46D1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EE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48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8D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12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13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8D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48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80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B70245" w14:paraId="1EDBCD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66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5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DA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89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2F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4F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19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31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B70245" w14:paraId="70AEEE6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48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66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C1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A9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BE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56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3E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A9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4CC6EE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A6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29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B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D5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63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49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E1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13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4E8609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71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86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59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E2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BF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8C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56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60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66B8DE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30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5B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54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0B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1D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2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E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49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B70245" w14:paraId="59C7AC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99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08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C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80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72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B4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7C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AC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B70245" w14:paraId="17AB6A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E3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7B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E8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EB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0F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B5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5B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14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B70245" w14:paraId="7578E5D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D4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3E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C2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0D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06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1A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8F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5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6BD1F0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96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78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1E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12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5E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E7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91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D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6B7C5A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FE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B4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4C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CE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CE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3A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9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B3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70245" w14:paraId="44DF0C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A5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60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A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9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C3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DB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0F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D6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70245" w14:paraId="09505E4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7F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D2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CD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16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E7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C8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BE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2D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B70245" w14:paraId="7ABF1A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40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FB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52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B0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AD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F6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64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7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B70245" w14:paraId="1792252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E4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84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C3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5A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70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3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CB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66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70245" w14:paraId="4252C60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47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1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E8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47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5C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0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CE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CE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B70245" w14:paraId="37337F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E1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48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10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70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EF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D0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88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DE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5731C8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34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7D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BA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2B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83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8D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27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C7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70245" w14:paraId="40A745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74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10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C6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07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D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8B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D9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E1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B70245" w14:paraId="7F78A4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9A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7A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13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99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00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76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27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1B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70245" w14:paraId="6F340C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84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30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6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8B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6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1D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7F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6A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B70245" w14:paraId="5C18CB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92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78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C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A3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75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A0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CF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E3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B70245" w14:paraId="711396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FA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AB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3F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62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51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A5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E0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2C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B70245" w14:paraId="76237ED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69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4F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CA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3D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12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2C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70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9C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B70245" w14:paraId="61BEAE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4A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24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B2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6E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F0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00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DE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03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B70245" w14:paraId="1A5DA8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5A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F3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81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26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F6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3D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ED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B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B70245" w14:paraId="6F6B7D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5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89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A7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C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4C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C2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C5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5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B70245" w14:paraId="18FC53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50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35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CB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8A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2E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0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C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13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9EA81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0D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ED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19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B1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3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05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B0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25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B70245" w14:paraId="1B7B27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98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F3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F4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88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41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C0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94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CD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 и др.</w:t>
            </w:r>
          </w:p>
        </w:tc>
      </w:tr>
      <w:tr w:rsidR="00B70245" w14:paraId="274C03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D7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63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4A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DB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9E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4C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A1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F1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</w:t>
            </w:r>
          </w:p>
        </w:tc>
      </w:tr>
      <w:tr w:rsidR="00B70245" w14:paraId="4AD50D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87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7C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95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69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6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DE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E8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D0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B70245" w14:paraId="414F5E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0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2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2E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A9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99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09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58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0E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ББС и др.</w:t>
            </w:r>
          </w:p>
        </w:tc>
      </w:tr>
      <w:tr w:rsidR="00B70245" w14:paraId="230E5E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FB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9E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F9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0F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0D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54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FF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6C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723814F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31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C6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13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ED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6D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00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C3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A3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B70245" w14:paraId="3809669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17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C7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1F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76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48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2B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84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AC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B70245" w14:paraId="15E4B9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0C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1C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12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36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D4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A4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C1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B2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B8C0C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AA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84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F1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75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2A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FD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CD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6D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B70245" w14:paraId="0DDB9A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7C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14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E8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74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D3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F9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40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AE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B70245" w14:paraId="4FAE82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34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44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9D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4D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13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A7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44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90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3A9A51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C7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19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79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44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12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00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2E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83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B70245" w14:paraId="4AE02A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81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64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C8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13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11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B9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4B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F1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664AEE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62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4D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88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B3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62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85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1C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D5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B70245" w14:paraId="05333B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D3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42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00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0A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B1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BF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D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E5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B70245" w14:paraId="23FC2E1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09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7C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DC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E0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F0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1B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6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20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B70245" w14:paraId="54B4F3E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6D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30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ED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49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C7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3A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7C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A0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B70245" w14:paraId="3172AC4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66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08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44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AB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E4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EF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02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D5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B70245" w14:paraId="18BE786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F0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76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1F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8E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A9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9F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26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78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1FA657E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4B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B5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0A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FB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82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BC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D2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1F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70245" w14:paraId="4A5111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49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49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4E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49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8A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9B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98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BF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3B8D208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E4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63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D2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B6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C4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7C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A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33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B70245" w14:paraId="4BF47D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05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89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D7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2D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C4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8D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F7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DF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DE403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14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B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22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E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32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88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EA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5A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B70245" w14:paraId="4700AD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B1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2E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A3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39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7C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49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8C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50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B70245" w14:paraId="1D276D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E7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84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64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CB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FE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73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52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BA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B70245" w14:paraId="15BEF6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49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B6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A7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6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DF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B0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D4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09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B70245" w14:paraId="2A9F20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1E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3E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F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6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49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BD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53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1E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B70245" w14:paraId="4BAB01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9C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AD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DA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5B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1F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17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A1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1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B70245" w14:paraId="3B74EB5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CB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58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79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7D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86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13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51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5B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7762CA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7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EE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0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07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36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85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DF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4E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70245" w14:paraId="6D27A36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88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B3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E0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4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55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DF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8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F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70245" w14:paraId="34AAB1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F7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C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7F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9F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3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CC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45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D4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039156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B5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C4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D3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8C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15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49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81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ED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2A4C63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43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F7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68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CB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C1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89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4A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3A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B70245" w14:paraId="6564FF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D7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B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62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12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38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54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C4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F8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25C485A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A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B5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B2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0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0B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1F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13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17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2B4962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EC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B8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EF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6B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67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14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95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E3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8DB233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69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45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2C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32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0F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E5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C8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C2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7E0D2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9F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31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62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F5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A3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FE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D9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C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7B66940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A5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6D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23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A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78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36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62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9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55F7B5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A2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37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51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01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98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A4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10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B6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35A28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E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93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5F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6A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9D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EE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B5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9A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4D7511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BE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F2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F7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2E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5D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D6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CE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F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1128A68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BC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97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36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89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90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F9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E3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AD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B70245" w14:paraId="1E991C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8C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1B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74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06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BB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22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C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24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B70245" w14:paraId="01A8851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3C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CE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95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02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B7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8A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98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4E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70245" w14:paraId="2816A64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44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18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9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B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A2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BD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D2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E4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B70245" w14:paraId="5D81DF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AA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5A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D9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8F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C1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BE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FF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CD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B70245" w14:paraId="2A152F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83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18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FA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62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A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4C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C6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62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A4915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26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E2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BA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DB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CB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94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A8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E3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1DADA79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F1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76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2D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3E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32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D4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04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F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B70245" w14:paraId="1E129C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40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8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4C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71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3E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2E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0E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B9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70245" w14:paraId="50ACA6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90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93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D8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EF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3D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2C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0E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3F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A8727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A1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CD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CF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75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C2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B1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05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93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B70245" w14:paraId="6A513DC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0E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77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C5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07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25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17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F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15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B70245" w14:paraId="34C761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2F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3B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7A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F3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A5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1D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C4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72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6DBAC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C5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91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EB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65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5E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D5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C1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F2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27CA65C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5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C9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E2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9B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47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5D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1C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D2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B70245" w14:paraId="367854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49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F4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7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19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CF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FA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D8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B5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B70245" w14:paraId="3CC8B0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B8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69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CC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D7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8B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8C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97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89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B70245" w14:paraId="33AFFB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D0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16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EA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A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33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18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8F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46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B70245" w14:paraId="190E4E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1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7F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DC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74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8C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CD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90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56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B70245" w14:paraId="07D0EAD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9E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FE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F4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3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C3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A2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47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9C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B70245" w14:paraId="3F3910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28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58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09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E7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FA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E6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54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DC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B70245" w14:paraId="237EB2F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46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9D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E0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F3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69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3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26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4A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 и др.</w:t>
            </w:r>
          </w:p>
        </w:tc>
      </w:tr>
      <w:tr w:rsidR="00B70245" w14:paraId="51E54E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2D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F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77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C3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39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26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FC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78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 и др.</w:t>
            </w:r>
          </w:p>
        </w:tc>
      </w:tr>
      <w:tr w:rsidR="00B70245" w14:paraId="6D9CB2F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83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65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8B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F7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61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6A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CE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B4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БАВ и др.</w:t>
            </w:r>
          </w:p>
        </w:tc>
      </w:tr>
      <w:tr w:rsidR="00B70245" w14:paraId="38BE4C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02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03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ED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98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15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BC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9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AC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017D4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45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F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4A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B3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91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D6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AA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01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 и др.</w:t>
            </w:r>
          </w:p>
        </w:tc>
      </w:tr>
      <w:tr w:rsidR="00B70245" w14:paraId="4494D2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6D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82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1C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B9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B5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4E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D9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07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B70245" w14:paraId="468609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5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5E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C2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1C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4F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CC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0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94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6C8F5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DD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6D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1B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C5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A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0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53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38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B70245" w14:paraId="030914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4B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CE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B3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C4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6D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39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69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89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B70245" w14:paraId="3043AF2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A2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50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3E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53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E1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D1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74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98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B70245" w14:paraId="39CF46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ED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C6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15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37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D4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0D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B1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7E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B70245" w14:paraId="4CE3B85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B5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C6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8E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CA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CE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6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B4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E4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B70245" w14:paraId="35DC9A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47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9D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3C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3B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22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17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58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B8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B70245" w14:paraId="7384204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09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6C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FB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9C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6B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3D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32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9E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70245" w14:paraId="5D9930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9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0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E0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2A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A2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5D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24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ED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B70245" w14:paraId="1C95F19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AA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B5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7D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A7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DB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F8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1E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E3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B70245" w14:paraId="6F4C7EA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2C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2F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BC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BB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79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F3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04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8B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B70245" w14:paraId="7E8A81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9D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2F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F5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F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C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67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6B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F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6618E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D0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58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80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A0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81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25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AA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65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B70245" w14:paraId="1DEDAA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09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AC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9D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B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70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6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18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E4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B70245" w14:paraId="04010D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42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6A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DD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5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94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4D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87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6C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B70245" w14:paraId="79C5E5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3D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2B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44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DA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63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14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0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F0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B70245" w14:paraId="553877F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DE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59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C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89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EE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28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7B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C1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B70245" w14:paraId="558A33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DB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9A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6D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D4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E9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05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4E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51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6CB17E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E0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34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B4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A0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3E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98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5B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31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B70245" w14:paraId="0F87DD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F4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43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5F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29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BC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A6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A5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25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1F3BF2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08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05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3E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5B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9D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3E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21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51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B70245" w14:paraId="5DB9BF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4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A0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88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AA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CC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03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4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E6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B70245" w14:paraId="6766D5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F9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3B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40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1E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2A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7D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73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A3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B70245" w14:paraId="468446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11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72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A9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2E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B3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49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53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71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B70245" w14:paraId="0CE03E8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9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A1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C9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0E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74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04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D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2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B70245" w14:paraId="2F7C494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AB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1F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CA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99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69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3E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9A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C2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70245" w14:paraId="7F28C0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00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1C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F6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06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8B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C8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F4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3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262C37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B6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B2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C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83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57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7E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27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B5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4591B85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95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C7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E3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65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64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26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B6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3B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ЕПМ</w:t>
            </w:r>
          </w:p>
        </w:tc>
      </w:tr>
      <w:tr w:rsidR="00B70245" w14:paraId="61455E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92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E3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31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91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7B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A1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49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99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B70245" w14:paraId="54CFD70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01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A7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83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D2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5F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13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EC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9E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B70245" w14:paraId="6B85F3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7D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21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0E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FE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69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87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7B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10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7D5A7B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6B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B4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D4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1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74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3D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70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D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D63FB8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34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24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1E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D3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4B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CB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E6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A0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70245" w14:paraId="1EC789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4A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B5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1F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3C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8F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06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46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DA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B70245" w14:paraId="023F91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95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0C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A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D3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47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9D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62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F9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B70245" w14:paraId="588139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69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A2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B9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EE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D3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1F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C4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DE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5E5E86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6B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20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EA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CE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D0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04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9F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01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B70245" w14:paraId="5321FC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D6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6D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D7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5F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2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14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35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82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</w:t>
            </w:r>
          </w:p>
        </w:tc>
      </w:tr>
      <w:tr w:rsidR="00B70245" w14:paraId="380E82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DC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94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A6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62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BD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E8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C6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3F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BFBF3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BE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FB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3F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36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A9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28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DE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C8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B70245" w14:paraId="79FE62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4C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1B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B9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1E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CA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6D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93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0D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677CED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E9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19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CB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1C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A3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8F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EB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C8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70245" w14:paraId="41AB89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FB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05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DC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B8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73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AC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C0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6C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B70245" w14:paraId="395A640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38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91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73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3E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4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32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65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17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B70245" w14:paraId="1754AF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6C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43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33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CB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86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D1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32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EF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B70245" w14:paraId="68BD601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4A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C1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4A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D6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5C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E8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9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15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B70245" w14:paraId="52474D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B9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17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EF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47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88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8C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9D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E4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ВЛР</w:t>
            </w:r>
          </w:p>
        </w:tc>
      </w:tr>
      <w:tr w:rsidR="00B70245" w14:paraId="7621BC4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33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FE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A6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62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01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8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A8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DB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B70245" w14:paraId="359ABF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D5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A9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53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1E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20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C9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36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E9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B70245" w14:paraId="13AE39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71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AB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DC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C5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FF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50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ED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FD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70245" w14:paraId="2AFD460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E8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C2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94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FF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24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0A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C9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12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80EF3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EC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D8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45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88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72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F2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B9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DC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A1988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5D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D2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2D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31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3A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FE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A7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ED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B70245" w14:paraId="4ECA3B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24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E9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14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04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FF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3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98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06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B70245" w14:paraId="790CA8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B8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69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C3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9C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27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5D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1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0D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065564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E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70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C8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8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FA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D9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AE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D5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НЙР</w:t>
            </w:r>
          </w:p>
        </w:tc>
      </w:tr>
      <w:tr w:rsidR="00B70245" w14:paraId="260245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A1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75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B2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77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A9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79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A8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B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5622B8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B8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AB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E3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32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8E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CF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8A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D2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B70245" w14:paraId="17B661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89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C7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B3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3C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15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28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09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CB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B70245" w14:paraId="210CA5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27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79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DB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6F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EB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85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4E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C8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6B3F98E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41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56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31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30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17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3F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B8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03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2CF78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48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0F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9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3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B1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C0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01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3E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B70245" w14:paraId="48B7F1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60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CF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79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8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CB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0E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97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33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5770212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82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71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C6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5B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1A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49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39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4E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70245" w14:paraId="5DD4C1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B1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4D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9A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AC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B4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80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03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63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3E3432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89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5B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78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58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93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27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D3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3C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B70245" w14:paraId="379C216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E6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AC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B6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35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F8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15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1A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90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83586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3A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B7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E9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0B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CE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6A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93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7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B70245" w14:paraId="69EABA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C7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D8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87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2B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C3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7E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FC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0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B70245" w14:paraId="6F80CB0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63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54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F5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98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98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6D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C4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3F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B70245" w14:paraId="0459600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E0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72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AA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DF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AB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1A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68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F6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DBDDE5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4F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D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65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B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2F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05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79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74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B70245" w14:paraId="7390213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A0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CB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3A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B6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91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B8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BD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51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5619F0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06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8D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2D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E4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CF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28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8F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AA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6DE5412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86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45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C4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33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ED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D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1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9E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B70245" w14:paraId="6B4ECE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EB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5D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2A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99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3A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A0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BC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39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B70245" w14:paraId="5351B7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70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F9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AD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B5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AF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95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EE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AD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70245" w14:paraId="7E4267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3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5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4A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7B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1C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D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EC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19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3E7DF9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83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15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40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03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D1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17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62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8B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5071CC3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2F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96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73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34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E1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32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23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04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3E76AF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AC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81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BF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D3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87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5C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8F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1E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B70245" w14:paraId="06BAE36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5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D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07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5D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9C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E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72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19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B0091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D9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C9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DD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11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DC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46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A3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FA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1FE4DC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F6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02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2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7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0D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90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FD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07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B70245" w14:paraId="1C2A06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02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CA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B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6A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99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C2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AC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D7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750D6B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2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A8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62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1E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D2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EB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06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B8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E7C274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73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C1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82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A0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92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29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6F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96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B70245" w14:paraId="4739CA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EF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25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AE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16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B2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CE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2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C5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ЖГЖ</w:t>
            </w:r>
          </w:p>
        </w:tc>
      </w:tr>
      <w:tr w:rsidR="00B70245" w14:paraId="07B75C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E5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18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F9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C3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16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45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C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83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28442E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5F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EB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AC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46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7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38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2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F0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B70245" w14:paraId="0999E0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15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23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C9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C9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9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E2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C0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68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70245" w14:paraId="6B71CBC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C9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55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F7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1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E3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8E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2B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FB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A9504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9F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48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52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C0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AB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9C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8B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1B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B70245" w14:paraId="39C7ED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C4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DC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CE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EA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25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70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4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A7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B70245" w14:paraId="003BDD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EC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26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4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99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EA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CE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FB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F6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B70245" w14:paraId="00C9DE2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8D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A4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09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54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F0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16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32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2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A78504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8C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5A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9C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CF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09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9C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BC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09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B70245" w14:paraId="05053A5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85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FF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44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69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6A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6F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16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39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11D6BD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EA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01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5C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4D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48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BA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38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D2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 и др.</w:t>
            </w:r>
          </w:p>
        </w:tc>
      </w:tr>
      <w:tr w:rsidR="00B70245" w14:paraId="7AC642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A5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C7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3D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4C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F7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E0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77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49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00A529B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8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4F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86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42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2F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38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4A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53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ЕДН</w:t>
            </w:r>
          </w:p>
        </w:tc>
      </w:tr>
      <w:tr w:rsidR="00B70245" w14:paraId="30E2EF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E7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F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DA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2E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A0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C7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1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68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ЦСВ</w:t>
            </w:r>
          </w:p>
        </w:tc>
      </w:tr>
      <w:tr w:rsidR="00B70245" w14:paraId="107262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71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D7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B6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90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1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F8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45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52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B70245" w14:paraId="206A785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04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FC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3F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FA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BA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B8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90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B6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0C076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83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A8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3E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F9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9B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E0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0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EE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76D5B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E0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C9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BB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9A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E4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7B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AE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31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70245" w14:paraId="76FB214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F0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6F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C9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5B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76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BB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3D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C7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B70245" w14:paraId="78F76A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D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E8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4C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33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CB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F7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CA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04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576D6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78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65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C3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59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82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A8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00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E3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B70245" w14:paraId="3741DF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19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96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55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49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6B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FF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47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4B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ВЗБ</w:t>
            </w:r>
          </w:p>
        </w:tc>
      </w:tr>
      <w:tr w:rsidR="00B70245" w14:paraId="49834DC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BA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F2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17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E4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1C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5B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76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29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70245" w14:paraId="0E659E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DF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50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E5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9D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F7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91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0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45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B70245" w14:paraId="4C73E3F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B2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12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F0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CF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29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F7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19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26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6E5ADC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51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61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96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EF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DC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C2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BE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43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07D7C0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64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C8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EB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1E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AE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E7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19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3A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8FB5B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20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9B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A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BD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1B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59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AE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7E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C7EE7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45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17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0A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CC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F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CD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DD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FB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0FEA63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8A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AE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5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02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0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8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DC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D6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B70245" w14:paraId="4E32C24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50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D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13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B8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0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5D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10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B8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B70245" w14:paraId="5EE27D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6B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65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7F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16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4B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B5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F6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02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A47946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9A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D1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9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4A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A9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40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9D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4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B70245" w14:paraId="0D17D45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AB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9D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74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19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CC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27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B9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E5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6FAC4C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51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F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3F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3E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7F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30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DC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18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70245" w14:paraId="201FB3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7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50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4C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6D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44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A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1B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89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B70245" w14:paraId="37DE50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25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E4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2E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22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3E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3F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67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27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073EF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6B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78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96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23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4D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70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1C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DA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B70245" w14:paraId="732E6CD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02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94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5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D3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60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30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53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96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34AA0C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12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D4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E1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41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F7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FA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B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54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B70245" w14:paraId="38A2B7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F9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B3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FC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53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F2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B5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54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FB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B70245" w14:paraId="5690C2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FA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3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A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18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D1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9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9F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A5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B70245" w14:paraId="7CF9578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0C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73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FD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3E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07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7E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2E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D6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B70245" w14:paraId="69BD3E8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D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1C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70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7A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C0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D1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D1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EA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ЗГМ</w:t>
            </w:r>
          </w:p>
        </w:tc>
      </w:tr>
      <w:tr w:rsidR="00B70245" w14:paraId="51D026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BF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EB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98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6E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2F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ED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46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27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70245" w14:paraId="2729C31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6C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54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9C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1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F4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4C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EB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90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B70245" w14:paraId="52A522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D6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0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E1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EB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51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9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79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D9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70245" w14:paraId="59F772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BB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54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E5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FC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42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29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7B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2C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4E6C50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F8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7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60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8A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66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C8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37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30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 и др.</w:t>
            </w:r>
          </w:p>
        </w:tc>
      </w:tr>
      <w:tr w:rsidR="00B70245" w14:paraId="3E1C203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58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77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06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E2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FA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7D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F1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8C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70245" w14:paraId="59C0FD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8C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15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78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42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CD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1E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B2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30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B70245" w14:paraId="648552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9C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64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DA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82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56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E5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3F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ED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2131F6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4F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BD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A9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1E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4B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FF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D0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1D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B70245" w14:paraId="4E9914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F0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03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3C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3A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D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30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9E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9C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B70245" w14:paraId="792A06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FA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96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CC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DC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8D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D9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68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E2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B70245" w14:paraId="7DE28CA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D4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AB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D2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C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80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E1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9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B3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70245" w14:paraId="6CA301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C3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13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45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6B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26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72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C9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74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B70245" w14:paraId="7443D0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0F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92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13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28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01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31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CC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DA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041B96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EB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B9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D4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40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39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B4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1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5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ЦПС и др.</w:t>
            </w:r>
          </w:p>
        </w:tc>
      </w:tr>
      <w:tr w:rsidR="00B70245" w14:paraId="41D3CC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A0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1E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95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F6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9B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EB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31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96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B70245" w14:paraId="71CDFC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7D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A8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D2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21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62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08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75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3B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B70245" w14:paraId="66B7C40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97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E9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87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D9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95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43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CA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79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75BE97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38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F8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BF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AC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33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91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BA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E0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2826F4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5E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99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CF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F3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D8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92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62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63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B70245" w14:paraId="5C3592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B9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D2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A8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F3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4B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8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D5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D0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B70245" w14:paraId="50B48F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D5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21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6B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52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B4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59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BD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00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B70245" w14:paraId="41FA202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9B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BD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7C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7F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38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E2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43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70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B70245" w14:paraId="7581231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03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0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2A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01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02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B3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45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D3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B70245" w14:paraId="25A19A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94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0C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C2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88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53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64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C0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63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B70245" w14:paraId="2613AD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CA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CD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8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44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A3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E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A0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F6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58B52D9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5D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D6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A9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6F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94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64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D9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D7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B70245" w14:paraId="336AA0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C9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F7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71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F1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4A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8C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BE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8D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ХГЛ</w:t>
            </w:r>
          </w:p>
        </w:tc>
      </w:tr>
      <w:tr w:rsidR="00B70245" w14:paraId="49D7F9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F7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B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E7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B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D3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58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07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B4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B70245" w14:paraId="43C2C91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6E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B4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D1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D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49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97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C7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20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B70245" w14:paraId="087A7D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0C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94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6E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B6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34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9D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C7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CC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B70245" w14:paraId="2EBBF46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6F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25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35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6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74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A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B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F7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B70245" w14:paraId="75F260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7E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F3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41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07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97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32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17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7A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B70245" w14:paraId="1C4CDB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5A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34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85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DD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FC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8A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14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00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B70245" w14:paraId="36CF8FF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65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B1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D2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5D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1B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86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C7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7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B70245" w14:paraId="440AC40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1F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94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81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AF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0D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36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F0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00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313B25D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3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D3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B4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65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1B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98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5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D5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B70245" w14:paraId="190652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AB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0A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BC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C7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82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FC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C4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A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B70245" w14:paraId="2A1E08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7D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61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AF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4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59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AC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B7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08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B70245" w14:paraId="030720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93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6B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84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BA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78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26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5F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84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B70245" w14:paraId="33A5685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7F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A4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90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71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31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58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8A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1C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54D81C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C9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99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1A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A9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F3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4D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61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E0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B70245" w14:paraId="0E001C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99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CD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07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E8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E7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2A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FE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82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CD716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4A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F4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4E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C1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68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44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16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5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B70245" w14:paraId="46E5C2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6A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C7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C1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FD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AE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14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76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3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B70245" w14:paraId="76DD63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10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3E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17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67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A1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3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39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9E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70245" w14:paraId="49E619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7D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FC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1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EE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9A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C0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E3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99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B70245" w14:paraId="3F7751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12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3C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E2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1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50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34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8F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4E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B70245" w14:paraId="179D8F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F5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C8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1B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D2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F4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D0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43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A1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B70245" w14:paraId="1D44D3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7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C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FA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CA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24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93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14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0E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B70245" w14:paraId="613EEE1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B7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39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35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A8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F4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02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A6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C7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B70245" w14:paraId="4C79C17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8E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A9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82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1F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4F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A7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97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86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70245" w14:paraId="1F78BD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B4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AE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3B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8D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70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70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8D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33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 и др.</w:t>
            </w:r>
          </w:p>
        </w:tc>
      </w:tr>
      <w:tr w:rsidR="00B70245" w14:paraId="2E68D37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09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3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5E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E6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CE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84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D4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3C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4DD930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1E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E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4E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58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18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3D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AD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61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B70245" w14:paraId="62C2F9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7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12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7E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8B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13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67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3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60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4DF991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7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7E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93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4A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5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87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6E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07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B70245" w14:paraId="12C1D3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97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7A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38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33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A4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98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E6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A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6987DF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84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7D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F6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98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BF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29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1D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B7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5601FB9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CF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84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71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20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E7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E3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F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EA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B70245" w14:paraId="0297E7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32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D0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96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0A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07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88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85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63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70245" w14:paraId="4EBC446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E3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C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CF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19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40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D1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DD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A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B70245" w14:paraId="262558E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C5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65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F1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8B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B2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F6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40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87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04E2AF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97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7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62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92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25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38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A2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A2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B70245" w14:paraId="130BEC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83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FD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07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D9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EF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05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D6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B6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B70245" w14:paraId="3B5D7DE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93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F3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48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F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08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56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81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6B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70245" w14:paraId="5E92DF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58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D5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D2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83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23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B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F2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E8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74EED4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56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3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E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91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C0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5A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80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B0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B70245" w14:paraId="5C5B8A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6B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96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F6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DF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1A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4D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8B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07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51629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93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84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19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3A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DB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C5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9E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37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B70245" w14:paraId="637B49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4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8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5E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08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0B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5E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41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AB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639E6C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E1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A4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2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C7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5D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A4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AF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6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B70245" w14:paraId="196699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75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51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7D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24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C5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2B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36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51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B70245" w14:paraId="1B1E81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2C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CC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9A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9A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24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91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75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1C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70245" w14:paraId="121F4B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26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3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E9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C7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58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A3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E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1C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 и др.</w:t>
            </w:r>
          </w:p>
        </w:tc>
      </w:tr>
      <w:tr w:rsidR="00B70245" w14:paraId="0E9F470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B3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71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E3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D2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E1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97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1E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10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0775C3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AB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DE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E3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07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C3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8A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7E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B9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B70245" w14:paraId="51F304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4C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A0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69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59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7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E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76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4C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70245" w14:paraId="64E22F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9F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1C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A4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85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DE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0E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22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3D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B70245" w14:paraId="47833A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DA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B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3A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63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E9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20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E1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9C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B70245" w14:paraId="00BC61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7C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22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A1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78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E3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C7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A3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F4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BCEEB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34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47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94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D0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8A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82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56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87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5EB6BC1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CE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C1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2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71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9F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6B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24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28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6975AD7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72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6F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3A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A2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F9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DA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06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10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54F33B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AB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34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5F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E9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7A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45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1B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0E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B70245" w14:paraId="2B1CB8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79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7A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D6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F9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3F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6D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24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8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B70245" w14:paraId="629D6B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5B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1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23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FC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B8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8D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FE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D4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497C4A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DA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28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1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E9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3F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02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E9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03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B70245" w14:paraId="671693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B8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D1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D8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73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25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F6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87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AE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70245" w14:paraId="4CC6DBB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85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6E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60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8A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46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32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87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C7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7DDCDC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B9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D3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71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2E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CD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70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12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1E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4DAD86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1F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EB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B3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DE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BE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C6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14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DC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70245" w14:paraId="3620F06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BF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5D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A0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F2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57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BD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34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4F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B70245" w14:paraId="7FC180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F1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55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26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DA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A4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00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4E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7B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78C5A5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0B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89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FD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6B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1D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CA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82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97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4142E00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E6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BB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FC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FF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B0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F9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74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76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70245" w14:paraId="3582ACA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E5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F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D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34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5E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96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7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BE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B70245" w14:paraId="73294A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54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8C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C6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3A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AA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17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33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ED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B70245" w14:paraId="5E3B09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92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26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B2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A8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5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6B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46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6E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ФИНЕС-2 ЕООД</w:t>
            </w:r>
          </w:p>
        </w:tc>
      </w:tr>
      <w:tr w:rsidR="00B70245" w14:paraId="39E6B3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C2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E7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74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B2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0B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D1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D3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1A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НВИ</w:t>
            </w:r>
          </w:p>
        </w:tc>
      </w:tr>
      <w:tr w:rsidR="00B70245" w14:paraId="3B8A879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9B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1A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1C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94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13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85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67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5F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6C8821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0A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23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EB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DA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00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C8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B8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55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6125B8F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8F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03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EC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C3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C4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D8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89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54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ПРОБУДА</w:t>
            </w:r>
          </w:p>
        </w:tc>
      </w:tr>
      <w:tr w:rsidR="00B70245" w14:paraId="285B4BE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32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35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EF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A5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56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0B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ED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06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ЕКП</w:t>
            </w:r>
          </w:p>
        </w:tc>
      </w:tr>
      <w:tr w:rsidR="00B70245" w14:paraId="1035744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E8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11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CC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CA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E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C5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F8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8D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405220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AE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84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AA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EC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06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DD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1C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1B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7FF8D1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7F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FC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DF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AC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93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DD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03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B3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70245" w14:paraId="44FB48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14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CF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5B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BB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48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DB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C6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D9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053FBC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DD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6B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81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8F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C9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77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5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B5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B70245" w14:paraId="1F3EFFA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1E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5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8B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7D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01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D7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60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D1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295DE7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8A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5D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A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04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E3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85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1E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05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B70245" w14:paraId="378BCA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4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DC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34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6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49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C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9D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8A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B70245" w14:paraId="535649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75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18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7B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6B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43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4A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6D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F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B70245" w14:paraId="5C2B0A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20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80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4B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36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66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FA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73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9B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B70245" w14:paraId="71130A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21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E0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1C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D4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DC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27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5D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80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B70245" w14:paraId="0A3BBCA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3D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5F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00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A9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21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61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30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3B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B70245" w14:paraId="52D7DF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27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38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E8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40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BA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61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45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C7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B70245" w14:paraId="5509E5D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9B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A1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B1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92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84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AA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5C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A4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B70245" w14:paraId="7863193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67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71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90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C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1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33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73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2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3EC69E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53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44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9B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5D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C2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CD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1A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E7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B70245" w14:paraId="134D22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27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20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9C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4A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3C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A5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0E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F0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4CD942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38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4D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63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DB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F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CC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C8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FB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B70245" w14:paraId="0184BA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32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12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B9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D8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89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6A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14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8A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758D55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23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83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19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AC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38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F3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8A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74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B70245" w14:paraId="0EB933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54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09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1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3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D0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0C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04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5F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D13F9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86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B7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78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2C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9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29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F6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62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B70245" w14:paraId="2B7DC3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B9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A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6F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CE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2E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69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4B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BD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4B0FA6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CC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B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93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A9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2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03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51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62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F669B2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7C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AB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BD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4D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B1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64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DC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0E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B70245" w14:paraId="46A901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19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B0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8F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24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15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63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B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CF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AD8C3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DC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CB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55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A3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B9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A7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24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0D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400C88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71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44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64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52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28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3A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F3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1F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B70245" w14:paraId="5C1C1CA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F3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8A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4B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5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55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66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BB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DF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4D10F77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4D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F1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0F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06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77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89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A8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BD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B70245" w14:paraId="51BCC2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46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69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47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03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7A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E2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2B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68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4FF45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93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27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E0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E0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0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67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4A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9E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B70245" w14:paraId="1D830EF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0C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20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F7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EB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0E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A8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68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B6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1B6800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69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EE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FC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EB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B8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BE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B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58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B70245" w14:paraId="7A348F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E5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7F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5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02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AB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F0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AA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58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61F163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BF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64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7C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9B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C1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18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26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B9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B70245" w14:paraId="133A3EF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CD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28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EE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18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AA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B2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53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00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146336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D7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A1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FF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96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F7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68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D0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B1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B70245" w14:paraId="0B7861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E3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8B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59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6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4F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3D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14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CC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B70245" w14:paraId="20181D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B3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3E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A5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2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81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5E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9F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A4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E880C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84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A2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2B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AB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A2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84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C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2D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B70245" w14:paraId="3E4E6A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AC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2F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3C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67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5E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FB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6C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25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B70245" w14:paraId="5F1CD6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69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FA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2A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7B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F4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53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DF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45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22B424D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99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22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F0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83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51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E4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88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1D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6287F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D3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FB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92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2E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A4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2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D9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F8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710E4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B3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A8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E2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CF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C9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B8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4A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06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52302BA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EF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0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FA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0B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31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67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68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4D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6141792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C0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3F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80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D9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A0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D8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22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6C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7831FB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1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C8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78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DC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F9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74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5D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F5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B70245" w14:paraId="010EFF4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2D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BB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C7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52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A4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03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4B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78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B70245" w14:paraId="1F17A3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8C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3E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A0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BE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2E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E5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ED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2C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B70245" w14:paraId="2460C9C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60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80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BF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06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0E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D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7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4F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B70245" w14:paraId="60394E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D3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15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6F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7A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9A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9C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EC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27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B70245" w14:paraId="09AECB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C1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D2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6E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12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54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84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0E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D3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B70245" w14:paraId="180E22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06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AE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A6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D6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F9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CF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CE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1C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56974C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CC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5C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13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A6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0D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72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FC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D6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B70245" w14:paraId="5CFEA1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25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FD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A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FF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B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2C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4E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93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B70245" w14:paraId="479299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29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A0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31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B8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C9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71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DC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C6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70245" w14:paraId="3161C7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66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3E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F1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E4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64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26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85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BE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B70245" w14:paraId="045F41C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23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B9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7F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B0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52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0B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58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F6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4E43A9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4A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12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BC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02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30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E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9F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4B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43B62C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78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89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CA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B4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ED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26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87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E5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7D24EA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F2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72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83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31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EC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0B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53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8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B70245" w14:paraId="612B07A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30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F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D7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F4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52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B0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5A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61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469E3A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35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EF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AF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37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A5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4D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08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88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B70245" w14:paraId="7B6A6F2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98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C8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B1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F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AE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0D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14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95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B70245" w14:paraId="6489C0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34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1E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98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0D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D7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08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C9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28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70245" w14:paraId="4DCDB7C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4A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03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15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96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BF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0C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D7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12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0134B3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69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9C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E1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EE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7C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AD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47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8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B70245" w14:paraId="6866B3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5B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7C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21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D4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DD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71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01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A6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70245" w14:paraId="5501A7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44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BE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1F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A5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9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13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7A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01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B70245" w14:paraId="689A3E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7D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50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A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63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45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20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3F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DA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0E76FF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F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CC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AD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1A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39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AB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CC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A2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B70245" w14:paraId="775D70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9A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A0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8A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3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8B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CA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C3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62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B70245" w14:paraId="0E9C6B0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5C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56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44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BF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F2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1B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D4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9C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B70245" w14:paraId="53DBF74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D8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5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D6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6B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75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DF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D7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E9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B70245" w14:paraId="40E33BF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D5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01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D6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80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94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EF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B4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A6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9403F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B5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13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65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D2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36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B2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6B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18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B70245" w14:paraId="49C6A83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82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E2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FD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8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17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33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39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06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B70245" w14:paraId="23A4DE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1F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8C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92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EA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DE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1A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7F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99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70245" w14:paraId="09B9B94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79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A3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C2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D2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52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B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94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5E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B70245" w14:paraId="16B450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98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5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AE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67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E9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CA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9E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89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4E97DD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E8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CF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75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15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F9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6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72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48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C6C21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A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36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0E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F9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1B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65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CB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81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B70245" w14:paraId="3E6145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84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2B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80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D4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D2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10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92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7C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1A47A3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97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39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E7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C7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2B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B9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57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A1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52C05A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43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0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AA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C1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03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7C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3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1C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B70245" w14:paraId="035BC3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B9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C1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3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3C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E4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F6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8A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92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B70245" w14:paraId="208102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C2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3B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52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12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B8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3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19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1F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57D722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DA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43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4E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5E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2B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D7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A8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FA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B70245" w14:paraId="1DEF69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F2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93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87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D0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0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EB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2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B0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B70245" w14:paraId="4F7D60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40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6E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17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8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DC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5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3E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72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4E981B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26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51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9B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F7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C6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C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E1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4E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A3B7D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AB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0D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BB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BC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83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B5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05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25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420AFF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67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76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70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FF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24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AC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D2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A3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70245" w14:paraId="4C11DC2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60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4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79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E7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B9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C4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79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B0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B70245" w14:paraId="04F0B3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95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13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1B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8A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8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63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04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66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B70245" w14:paraId="64EA00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0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AA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D6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B0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7F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1A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45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90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B70245" w14:paraId="2AEF6A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64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08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A1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4B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8C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84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BB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2C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47C700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49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8B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65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2B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01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73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B9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91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B70245" w14:paraId="295E40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58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4A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3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BA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1B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2B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B0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18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B70245" w14:paraId="3F253C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B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F1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5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9E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59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89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39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F7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918EC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69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9B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E8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C7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79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2F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CA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64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E877A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7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A3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0F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68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D7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ED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C2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D2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1A5C93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FB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21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5E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F1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43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86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2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9B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B70245" w14:paraId="59F858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DD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6F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E5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E0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F0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8E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BF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DA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6976B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44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F7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DE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A2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F5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DE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D3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55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B70245" w14:paraId="39D12A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0D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79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ED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2A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19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51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49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03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B70245" w14:paraId="776931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CA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F6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79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C4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F3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A2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5E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C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B70245" w14:paraId="19C19E3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11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23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E3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A4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8F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85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FE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D4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B70245" w14:paraId="05079F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D8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15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5B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B7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85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7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AD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B0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B70245" w14:paraId="34B2987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B6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03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BA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A0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43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65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06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40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70245" w14:paraId="52EE0C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D6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05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75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0D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79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9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21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DB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C21D6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E9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FA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A9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77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5B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36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14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E6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B70245" w14:paraId="1012D5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D9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B0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F0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2C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C5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48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B1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88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37214F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4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C2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DC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9B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1B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F4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CE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92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24C5F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8A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9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38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24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A7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35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1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2C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573EB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E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E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B1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AF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EF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7C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57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09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B70245" w14:paraId="77046C2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A1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86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14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13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39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1D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86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26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B70245" w14:paraId="1D73C7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4E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28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E7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CB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87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B7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B7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34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B70245" w14:paraId="1C5B9B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28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F4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37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A1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2B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9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3D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A3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B70245" w14:paraId="0933B6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B5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83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55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25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98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6D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0F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84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68900E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AA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51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25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43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AA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FA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A7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4E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B70245" w14:paraId="08C6DF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CD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A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23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0C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9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FD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10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D6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D62C2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C6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16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98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1D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B9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56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E3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7E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E8B671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94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A7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DF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D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A2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8C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F5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7D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B70245" w14:paraId="0457D9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1C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D5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6E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86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4D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F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67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74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B70245" w14:paraId="0169198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75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F9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6A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AD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7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63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A2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29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B70245" w14:paraId="1B5439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56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47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83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62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7C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72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D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A1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42F5A5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8E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F1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52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FF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1B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E2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C0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19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B70245" w14:paraId="247C40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DD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CF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8A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60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8B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1A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68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28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B70245" w14:paraId="642BCA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08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75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94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34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F7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37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41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E8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6EB91F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71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F0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E5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D6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83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BC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6B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08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70245" w14:paraId="281123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2E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CF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64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4C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93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BB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C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2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 и др.</w:t>
            </w:r>
          </w:p>
        </w:tc>
      </w:tr>
      <w:tr w:rsidR="00B70245" w14:paraId="6DCCF9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4F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E3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3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A9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C7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2B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95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28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ЗХТ</w:t>
            </w:r>
          </w:p>
        </w:tc>
      </w:tr>
      <w:tr w:rsidR="00B70245" w14:paraId="1A43FB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17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2E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E3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66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06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C5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0D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EF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B70245" w14:paraId="50D8C7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89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BE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D3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F9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6A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5B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E5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84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3D3B64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A4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5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9F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6F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20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E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5F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69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53FCC6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E7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9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F4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1C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E7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7B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1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6D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ГАЛАН 89ООД</w:t>
            </w:r>
          </w:p>
        </w:tc>
      </w:tr>
      <w:tr w:rsidR="00B70245" w14:paraId="209B2C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A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B6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20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A4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27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20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1F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5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ГАЛАН 89ООД</w:t>
            </w:r>
          </w:p>
        </w:tc>
      </w:tr>
      <w:tr w:rsidR="00B70245" w14:paraId="31B384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85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8D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27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F0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93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BE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98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85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B70245" w14:paraId="49F8E4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41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00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A9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1E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4E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6B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5F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E8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217504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42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8E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F7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24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13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ED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1B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69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B70245" w14:paraId="3C2A09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5E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5F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10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7C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D0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C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A7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07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B70245" w14:paraId="68AC6B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AD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85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03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B9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74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94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00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0E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B70245" w14:paraId="514C7B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C4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5B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C1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16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84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C0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38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29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B70245" w14:paraId="0122DE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42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CD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8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63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AB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A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4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70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B70245" w14:paraId="1F51E9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0C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F0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18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53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20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40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08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7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B70245" w14:paraId="6268FA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3D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22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9F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00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15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84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87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3F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B70245" w14:paraId="70C3E3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1F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98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F6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4E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5E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6D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66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4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B70245" w14:paraId="2F438C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67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40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7D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C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70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A0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A7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20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B70245" w14:paraId="1F07B2A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68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BF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A0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ED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6C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E0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D1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7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B70245" w14:paraId="102DD6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71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20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72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D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2A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1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6A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3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99DC4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7C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EB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54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D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EA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F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1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ED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B70245" w14:paraId="675D63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0E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E2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62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5E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35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96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1D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24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59042A4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5C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8A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E3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4E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D7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02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39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B0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B70245" w14:paraId="07160D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81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C5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31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B2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8F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1D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09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48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55EACB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FE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46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EC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8E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B1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3B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A3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62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B70245" w14:paraId="142561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7D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C7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11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3D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EC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5C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F3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F4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B70245" w14:paraId="4FEE236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B2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11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C1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0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FF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2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9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A6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B70245" w14:paraId="33A50D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9B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4A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76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3F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4C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9B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6C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5B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B70245" w14:paraId="10442A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3A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8C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E4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A8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64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AC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2D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5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B70245" w14:paraId="0A5439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4E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2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94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27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6B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71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1D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9E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016E6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0F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B3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E1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D4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F7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7F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7C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B6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7E5B15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ED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21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AA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6D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2D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1F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CD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A1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B70245" w14:paraId="6DD676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AF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8B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11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80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26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E9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3D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7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</w:tr>
      <w:tr w:rsidR="00B70245" w14:paraId="7CD4A20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2D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DA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21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6D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66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A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A8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D6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05F1C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64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A6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DC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73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98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8A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A7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75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7D1920C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CB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F0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31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6F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FA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16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04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03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B70245" w14:paraId="17B1A9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BE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F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B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F2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BE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C4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36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A7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B70245" w14:paraId="2A8045C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63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C7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96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AC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DC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B3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94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1D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7988F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BA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91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1B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A1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F6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5A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8B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C6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B70245" w14:paraId="69A6CE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0A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E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1D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B4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1C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33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7F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37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65C20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F0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57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E1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1A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CA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ED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85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3C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B70245" w14:paraId="2DB814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E0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B2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7E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06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D2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65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2F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FF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B70245" w14:paraId="6B0B65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65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B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AB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C7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D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F8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FF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3E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B70245" w14:paraId="5787A9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55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6E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0A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9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FC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69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C3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C7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56569A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38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FC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7E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29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D2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BB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CA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E0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D66633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93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56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78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F0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C3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5F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4B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06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B70245" w14:paraId="579E515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E3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71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4B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14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C8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18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B0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46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B70245" w14:paraId="5FAD4F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5B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E4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70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BA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D2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69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48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BF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70245" w14:paraId="7E0883B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AA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5C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20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4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79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5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9D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45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70245" w14:paraId="0EF3AA4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2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CF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3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25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19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6C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F1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75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3C88F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1F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6D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CA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3C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CE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1A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8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2F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70245" w14:paraId="244284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7F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9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DF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81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42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22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E1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99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B70245" w14:paraId="33B0C90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77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6A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2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58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B5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6E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A7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DF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B70245" w14:paraId="4B16DD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55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63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C9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8E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D8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80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BF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E7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</w:t>
            </w:r>
          </w:p>
        </w:tc>
      </w:tr>
      <w:tr w:rsidR="00B70245" w14:paraId="619911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8A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C8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5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CE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A4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09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34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6C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B70245" w14:paraId="031277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B5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56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DA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63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21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7E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C3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D5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31EF4C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13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1A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DA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5D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4C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FD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62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B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51CB5E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46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64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0D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53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7C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58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4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DA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B70245" w14:paraId="5BCB57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16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90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A5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29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99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72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9F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5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0E01B4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DF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CD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BA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72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62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49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A2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A5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B70245" w14:paraId="6533F28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A1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9D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52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38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31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B3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CA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4C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323CA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18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43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5A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75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D9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72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30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B2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70245" w14:paraId="28A4D56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79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32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19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AE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1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03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3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B1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B70245" w14:paraId="2704DA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65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F4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37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B9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64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E8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4A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DC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B70245" w14:paraId="46DD54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E2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47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2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54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B5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D8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9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B5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B70245" w14:paraId="5B464A0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7A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CB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F3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1E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47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9C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0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B4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 и др.</w:t>
            </w:r>
          </w:p>
        </w:tc>
      </w:tr>
      <w:tr w:rsidR="00B70245" w14:paraId="29C9558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23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0B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D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EC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B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49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D6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3B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7A022C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F8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C6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79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7A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8B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5B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60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1C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B70245" w14:paraId="705244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96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EA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A8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AA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76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B6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54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79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B70245" w14:paraId="66C929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A0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00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F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7F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E7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2E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30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2C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B70245" w14:paraId="777B55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E2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8D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4D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AA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6B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59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E5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28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B70245" w14:paraId="030A25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C0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71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2E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1A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BF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70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94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27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B6A7F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FD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3C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FF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3D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3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22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34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91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29FDC1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75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66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54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05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B1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AA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F9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0D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51D8C1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93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E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7B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57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5D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8D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12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E3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B70245" w14:paraId="54578F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D6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56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AF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69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4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7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EE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D8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7AEC0C0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39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43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CC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4C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3A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93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57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8B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76160C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0B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3A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58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91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39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5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BB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BB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540959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95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2B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54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65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E6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BA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78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3A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B70245" w14:paraId="3E9E60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89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6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35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73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5F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7E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86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66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B70245" w14:paraId="1FBEAB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84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AB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3C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3B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BF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6D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AE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72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B70245" w14:paraId="27428FA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CC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F5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47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A0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1B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7B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B2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6B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B70245" w14:paraId="6608E5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E3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71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5F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B4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04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2A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21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C8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70245" w14:paraId="67D9BA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A6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36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05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05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D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B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DC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3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 и др.</w:t>
            </w:r>
          </w:p>
        </w:tc>
      </w:tr>
      <w:tr w:rsidR="00B70245" w14:paraId="01EB8BF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2E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00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F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F5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A9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9B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34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76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B70245" w14:paraId="1AE14E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C1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F0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B1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E4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A9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3C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33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AB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ВРИС ООД</w:t>
            </w:r>
          </w:p>
        </w:tc>
      </w:tr>
      <w:tr w:rsidR="00B70245" w14:paraId="0F7F43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2B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67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EC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BB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EF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AE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88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8B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0CEAEF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DA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A5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4B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F5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C4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A7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F2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D4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007594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E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A5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70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96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5C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0F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10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B1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B70245" w14:paraId="3402286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67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D0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32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92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B5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F2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2A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16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B70245" w14:paraId="6B233C0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35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CE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1C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6D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B7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5E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17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70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B70245" w14:paraId="660018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EC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07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FD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2E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D6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32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4E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A0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 и др.</w:t>
            </w:r>
          </w:p>
        </w:tc>
      </w:tr>
      <w:tr w:rsidR="00B70245" w14:paraId="5EA5D6A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9C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C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C6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E1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2B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8C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65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0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 и др.</w:t>
            </w:r>
          </w:p>
        </w:tc>
      </w:tr>
      <w:tr w:rsidR="00B70245" w14:paraId="757706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A1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B4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05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BF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73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D6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B7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B4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B70245" w14:paraId="57CA23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4A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07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02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8A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7E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E7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6C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AE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 и др.</w:t>
            </w:r>
          </w:p>
        </w:tc>
      </w:tr>
      <w:tr w:rsidR="00B70245" w14:paraId="60A0186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10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0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CB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56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D0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F6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93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B5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B70245" w14:paraId="423771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07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47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D6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C3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3D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11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54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BD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B70245" w14:paraId="13F71C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D2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5B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99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23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2C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59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23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8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B70245" w14:paraId="11B23A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DE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9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95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41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94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65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86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BC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62F0AE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21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5E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8D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7D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07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49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0C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5D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B70245" w14:paraId="600B15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34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2E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89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2C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57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ED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8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C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 и др.</w:t>
            </w:r>
          </w:p>
        </w:tc>
      </w:tr>
      <w:tr w:rsidR="00B70245" w14:paraId="350BFD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FD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1F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FB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37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47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11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2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4B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DDE25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2E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7A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6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0B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5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E2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FB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DB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0F9D21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F5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4B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4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8C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3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07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CA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7A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B70245" w14:paraId="5ADAEF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08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43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AF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02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FC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53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D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3C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B70245" w14:paraId="528B53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64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CC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A2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3E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D1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7F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8B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0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ЕКП</w:t>
            </w:r>
          </w:p>
        </w:tc>
      </w:tr>
      <w:tr w:rsidR="00B70245" w14:paraId="04A876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71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0C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27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8A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DE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53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1E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A7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C47E4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1E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43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52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E3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97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EC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2C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9B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0FF23F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83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FD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E5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3B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0C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62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17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AE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9E809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56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64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32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F9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C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8C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8B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67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4CD0D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60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92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B4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18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BB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DB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D5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CC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ЙСТ</w:t>
            </w:r>
          </w:p>
        </w:tc>
      </w:tr>
      <w:tr w:rsidR="00B70245" w14:paraId="47CA4E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10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A3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40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07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9E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74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51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E7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B70245" w14:paraId="492FF2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C2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42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3A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A4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C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D4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7F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FD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5CAD035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9B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50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AB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6B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A0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1D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73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AF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70245" w14:paraId="27A7C43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FA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78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2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D0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52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CE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71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A0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68EF1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0D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FA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C8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F3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43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3A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36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7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70245" w14:paraId="6E736A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D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64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75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E9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42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16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AC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5E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18BD08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2B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D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4F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8D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46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72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C3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43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ФТА и др.</w:t>
            </w:r>
          </w:p>
        </w:tc>
      </w:tr>
      <w:tr w:rsidR="00B70245" w14:paraId="72721A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76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5F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20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6D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4B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8F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19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FB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9D56F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A9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31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31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62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17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17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B6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7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7D27F4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33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E3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0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05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9C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3C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B1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39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B70245" w14:paraId="0AFFC2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EE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EF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7F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3C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81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4C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3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17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106DF6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C6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7D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B9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36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6E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6F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DB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61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B70245" w14:paraId="69AC44E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46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AB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D7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BE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7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0A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23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2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AF526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71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11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CB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37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4F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C6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0D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46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B70245" w14:paraId="7E0516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2C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68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69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21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8B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1A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65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B0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029913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6F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96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EF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4A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4C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B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4D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87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B70245" w14:paraId="145CC35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CA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60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FA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0C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7D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7F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F3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3F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689137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D1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7F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ED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E7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B4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F5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20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38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694457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EB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0C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5A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94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F0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FE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0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0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B70245" w14:paraId="534693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F8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B6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63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7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C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E3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BB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67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1D191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BD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4F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29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09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D5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6C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EB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F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B70245" w14:paraId="6CC86C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04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B3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0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FB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18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85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2E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E9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12611F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7D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C2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82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10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D3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28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79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B2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7A9CC0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D7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E0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3D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61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7E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5F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21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C0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 и др.</w:t>
            </w:r>
          </w:p>
        </w:tc>
      </w:tr>
      <w:tr w:rsidR="00B70245" w14:paraId="1A2213A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76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07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61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C5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B3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E5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7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F8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668602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19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0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84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0F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6A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FB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1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D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B70245" w14:paraId="0E89B18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F8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AA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88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7F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07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8C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10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51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B70245" w14:paraId="0D887F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37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6F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76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AD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96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5E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2F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7C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B70245" w14:paraId="516822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97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7D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89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C0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0C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A6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BF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F1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2A044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26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86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BB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B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95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CD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DB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38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B70245" w14:paraId="0A72FD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EE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1A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05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2C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2B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22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75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F5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6F020D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4B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D0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E1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0C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37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4E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DA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82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B70245" w14:paraId="6998D3F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05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CF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2B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A5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55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E7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71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D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B70245" w14:paraId="004A04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40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61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7A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DF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96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6D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1E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F5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 и др.</w:t>
            </w:r>
          </w:p>
        </w:tc>
      </w:tr>
      <w:tr w:rsidR="00B70245" w14:paraId="59E0B1A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73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8F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65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03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F8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EC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90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D1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B70245" w14:paraId="2E7F7A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07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E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79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47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06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BE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CA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2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70245" w14:paraId="63EEB2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C9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58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4A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66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8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5D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45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C7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626B68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8B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F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02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8B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62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8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15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FC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B70245" w14:paraId="34D84E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84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F2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B4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0F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A2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F8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32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2B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B70245" w14:paraId="0DAD02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DF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40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28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87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D9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D9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55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44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B70245" w14:paraId="36FC50D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DD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E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B4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81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3E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1B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5F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74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B70245" w14:paraId="321B24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4D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87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F2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0A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A6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29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D2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11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B70245" w14:paraId="1B1883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42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C2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14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18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68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B5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F8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58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B70245" w14:paraId="5BB69A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B0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8D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2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2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DE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84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8A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BD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0DFD07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76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88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F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57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AB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EF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BB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3F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756E4B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10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9D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78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0D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D8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5C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98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22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B70245" w14:paraId="1DC087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F2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E9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44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63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28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8F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FC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D4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70245" w14:paraId="301A74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33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BC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A8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FA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A5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A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A5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62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B70245" w14:paraId="1D619D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8E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AA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BB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B6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93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6C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AA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A5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B70245" w14:paraId="7C035B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12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72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62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4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6D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E8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4B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B0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B70245" w14:paraId="09065A6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92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D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5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12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DA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30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45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B70245" w14:paraId="3F2EDD7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6A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C3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48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D2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58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B6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57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4C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B70245" w14:paraId="43FA58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28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8A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38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C0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0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80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2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A7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159289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1A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16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6B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1D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3E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14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82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1A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B70245" w14:paraId="3C557B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43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3C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1C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E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79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C0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19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30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B70245" w14:paraId="2FE692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8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FE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D7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E0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FC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AE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CA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EF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 и др.</w:t>
            </w:r>
          </w:p>
        </w:tc>
      </w:tr>
      <w:tr w:rsidR="00B70245" w14:paraId="10128B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2F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C8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29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61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19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D9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1B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45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B70245" w14:paraId="4AFF91E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E2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59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ED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0F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14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6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05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6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B70245" w14:paraId="3180A1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60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0A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64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91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40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06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FF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BA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B70245" w14:paraId="636D6A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BA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BD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DF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E1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5B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4C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50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8E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2F9FC1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EB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98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60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1D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5B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17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E7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1D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B70245" w14:paraId="05C648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C6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B1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4C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4B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A0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FD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56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25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5B2657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55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AD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09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B5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61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53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18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93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 и др.</w:t>
            </w:r>
          </w:p>
        </w:tc>
      </w:tr>
      <w:tr w:rsidR="00B70245" w14:paraId="11AA5F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E5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4F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C6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EC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58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C2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CE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91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B70245" w14:paraId="522FEF1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0D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77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0C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0F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C1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FB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C4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42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B70245" w14:paraId="2A8059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D6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50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BB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02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D8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0B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A9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2F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70245" w14:paraId="544A77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9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6F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6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C3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F2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1B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C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97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608332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D0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11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39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1F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64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E1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9C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C7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162124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E3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29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FB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06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67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A2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AB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1D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0B9B8A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C9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B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19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EF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6E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FA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C8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51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159F77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0C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87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DD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7B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4E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F9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DF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E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BA838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5F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3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0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F5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2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22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53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E9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B70245" w14:paraId="195757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B1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4D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87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6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2C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A3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AB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8C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70245" w14:paraId="2E5FA5B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BA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00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CA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39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ED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62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AA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B7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19AD9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40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4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A4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D9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77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52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A2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21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B70245" w14:paraId="3436F0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AB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80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B8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54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C9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07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47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48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5AB4395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C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14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76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2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8C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70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89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2D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B70245" w14:paraId="56FEE6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42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BA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B4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31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FB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08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69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80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B70245" w14:paraId="740436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61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DF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7A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3A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82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FD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9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F9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B70245" w14:paraId="1DCB86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92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8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6C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B2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21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DB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00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F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B70245" w14:paraId="46C6E39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9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0B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07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C8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0B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D9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6B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00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B70245" w14:paraId="3B3969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1C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41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55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38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76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ED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9A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4F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8F66B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E8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42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89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E7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B4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40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65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03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B70245" w14:paraId="5D57244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1A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DE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A9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94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BB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78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EC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2B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04A9B8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99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9D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BB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3D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A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CF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2F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70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B70245" w14:paraId="5E3D5D1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BB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B0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E2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1A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32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39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D2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CE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3B5ADE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68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9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BE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E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79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39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55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FA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B70245" w14:paraId="458B87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B2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18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A5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8D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50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E5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23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20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ДПЦ</w:t>
            </w:r>
          </w:p>
        </w:tc>
      </w:tr>
      <w:tr w:rsidR="00B70245" w14:paraId="706659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93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11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FF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C7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D5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72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02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8A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B70245" w14:paraId="4E7B6B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CD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A6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A3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84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EF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4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2D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93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70245" w14:paraId="690FCE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81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FF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68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7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C4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A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BB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1D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70245" w14:paraId="7D65EEC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7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E4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28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AF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10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D4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3C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19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ИЯА</w:t>
            </w:r>
          </w:p>
        </w:tc>
      </w:tr>
      <w:tr w:rsidR="00B70245" w14:paraId="4E767D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32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28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AB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8B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E2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D1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61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1F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70245" w14:paraId="719B43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9B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76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1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1B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7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C7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16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1D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ГЙР</w:t>
            </w:r>
          </w:p>
        </w:tc>
      </w:tr>
      <w:tr w:rsidR="00B70245" w14:paraId="5FC69ED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8D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DA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19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6B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DF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34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35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26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B70245" w14:paraId="61B12F4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C1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B1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D2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3B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03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FA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57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BA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B70245" w14:paraId="3230BF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4E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00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1A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71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E8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E0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0F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BA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70245" w14:paraId="598D05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85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73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BE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C1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C1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16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2B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9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B70245" w14:paraId="25D8CC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0D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F7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6C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78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22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0B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0F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C6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B70245" w14:paraId="132592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AF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9F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F3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D0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32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41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A2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52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65BC9C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0F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9F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89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71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22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5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A6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53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B70245" w14:paraId="543B7A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B3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6C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A4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53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EE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F3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3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CA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4FFA2A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5B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93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57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8C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92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5E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58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6C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9651D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8B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56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F0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F4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DB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F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4D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AE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B70245" w14:paraId="46893BB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1E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05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7F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D9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10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7A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3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B1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B70245" w14:paraId="5EB91D0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16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8F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7A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17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99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A9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14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C9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2B2C6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EE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33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3F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9A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1F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18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0D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F6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B70245" w14:paraId="69F16F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F5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11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1C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B6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6E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DA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9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C2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B70245" w14:paraId="79AF66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C7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1F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C1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F2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01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29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65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4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B70245" w14:paraId="175B33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92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72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27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10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7F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7D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6A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87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70245" w14:paraId="6E8C48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F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45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CC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72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61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E9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57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F0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70245" w14:paraId="16FDA8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7A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E7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EC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EF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D3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89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38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B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7FA15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FA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78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16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97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F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01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64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00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1149CB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43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A7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02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7D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0C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FE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24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4E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BCA92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A4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2C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C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72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11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CC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22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0E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B70245" w14:paraId="6C53C59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F1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A7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EF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B9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CE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AD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BE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22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B70245" w14:paraId="1AB2E2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02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CD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8E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B7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26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75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7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48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РТВ</w:t>
            </w:r>
          </w:p>
        </w:tc>
      </w:tr>
      <w:tr w:rsidR="00B70245" w14:paraId="0C0C530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7E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45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F5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B6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7D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A2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9C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58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B70245" w14:paraId="7B1B4E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28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0A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A0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5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21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C8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E9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3F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41F8E8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FF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2D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5F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5B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A0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7E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F6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8F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B70245" w14:paraId="5EAA007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70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57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14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A4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1B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7A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3A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F4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6839284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FD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D5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C3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40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F9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EF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7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70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2A42DFB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19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21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BA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B7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8F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5C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6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66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B70245" w14:paraId="4403B8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58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A5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47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9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4E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07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9B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A2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B70245" w14:paraId="74DE86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6B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EB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8F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7C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AE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2D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68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0E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B70245" w14:paraId="755557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A7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82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5F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D8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70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0C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DF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E1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B70245" w14:paraId="67F7E0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8C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00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7B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84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B0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3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CE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71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692CD1A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69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1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4D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A4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7B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F0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54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DA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ИЯА</w:t>
            </w:r>
          </w:p>
        </w:tc>
      </w:tr>
      <w:tr w:rsidR="00B70245" w14:paraId="7AAC7B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58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D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C7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C6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B6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46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7F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BE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4A39F0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AB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F1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93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A5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D8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BD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C3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24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B70245" w14:paraId="34C241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BD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F9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7C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50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FA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90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AB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C9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6A859E4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E3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16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84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93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7F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5B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98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05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B70245" w14:paraId="65642D8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DC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75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C7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A5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E4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87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04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E0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B70245" w14:paraId="2DD369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B8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07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7C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9B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8C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7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7D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10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B70245" w14:paraId="013A53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4E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BE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47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54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09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CA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6A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3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1D5025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3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DC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15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A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6F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B5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37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C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B70245" w14:paraId="5C0EC4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6E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33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90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15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D1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73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6E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D2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70245" w14:paraId="5676D5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D8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9E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1E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1F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6C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1A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7C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FB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B70245" w14:paraId="52C0BB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B1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8B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6D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6B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B6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AE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5A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AF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B70245" w14:paraId="4BA5E85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CE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4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CB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6E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EB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92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F8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19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B70245" w14:paraId="425D64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65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5A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7B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4E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04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F8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2F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C4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1E9ED7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9D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19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E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A2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24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BA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F6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8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13E89B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8E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E7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05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B7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81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84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E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E2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B70245" w14:paraId="388307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01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36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5A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DA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5E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11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EE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39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НЯГ</w:t>
            </w:r>
          </w:p>
        </w:tc>
      </w:tr>
      <w:tr w:rsidR="00B70245" w14:paraId="2BC18B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8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2F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33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F0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0D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7B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34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31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75C128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91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46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79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02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3B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D1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74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58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CFAA38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8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BD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6A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6A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BD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C6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1F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68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B70245" w14:paraId="0C4C70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4E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03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4E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A9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7C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10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C7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91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B70245" w14:paraId="35450D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F7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F8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A0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47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F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0E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0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3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70245" w14:paraId="2BE8CF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33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96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73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84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B9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EE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92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D2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B70245" w14:paraId="5651B9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D1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AA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4F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9B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82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B3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CD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83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B70245" w14:paraId="55D90F9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33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0C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48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DD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7B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E1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BC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1D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7DC80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76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A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91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25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FE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45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5E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E8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B70245" w14:paraId="60017C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40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3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93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D4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34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84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F0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9C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70245" w14:paraId="48D0F4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3A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EE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C6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6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E2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D7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EC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AC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EAA29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CD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50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19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99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F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0C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C0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14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8578C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69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E9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5F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66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E5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FD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5C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97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70245" w14:paraId="42DD68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A2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7B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04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31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5C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28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AC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63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B70245" w14:paraId="777EC2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72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FF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AA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95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20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A4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7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98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B70245" w14:paraId="1C5BCE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30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9F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93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06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20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3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5F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E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662CD1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71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46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D0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D3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23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75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73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3D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70245" w14:paraId="77C45A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D5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B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F9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29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9E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DA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31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D4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548D728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7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C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0D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4C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1F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2C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12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4B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D6D382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7E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D7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79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D3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92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64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3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35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20B2DE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F2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C8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3E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8E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A4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68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32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6A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DB0B5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99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BC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2C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00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49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B8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95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72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B70245" w14:paraId="0BFC7D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FD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5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5E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0C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89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A4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CE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8C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B70245" w14:paraId="7FBB587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95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A3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D1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78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E0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02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85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2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96DA9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0B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88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50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5C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BA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09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04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7C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B70245" w14:paraId="39709D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F7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51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28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15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1F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82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32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7C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65716F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34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16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13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BF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B0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3F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6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2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B70245" w14:paraId="5F0410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B5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C2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E6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86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C3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77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3D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35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B70245" w14:paraId="349DE8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20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3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11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B0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1E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BB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4B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F6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B70245" w14:paraId="426ABD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31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A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BE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DA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76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7B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BF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6E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6502D09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9D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66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A4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61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05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2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74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B3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1FB0AA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A2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75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83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D5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61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77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1B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56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8F739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69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AE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48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5A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40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FC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6F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9E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2713C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D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8D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29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69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E8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15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BC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87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61EAEF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0C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B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0E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7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CA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D6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26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53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52423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12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4C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A5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03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44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6F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9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BE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B70245" w14:paraId="168F3E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4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F9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8F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C7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70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D7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B9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FF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B70245" w14:paraId="453228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D7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82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1D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C4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FB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44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AA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8A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B70245" w14:paraId="019D4D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28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75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DE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CB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4A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D7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6F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B8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EA479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7A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3C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FB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6C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8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0A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D3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85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B70245" w14:paraId="6F8595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3F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49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FC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C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27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A2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9D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A4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605DC80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DF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5B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DB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9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64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31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D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D0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B70245" w14:paraId="44C391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63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41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DA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6E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3D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56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60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02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B70245" w14:paraId="0A2188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7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9C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80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71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3A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1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02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8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B70245" w14:paraId="255F28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17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CF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C0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5B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08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68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9A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53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61380C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68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00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6E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46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BE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A8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2A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61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B70245" w14:paraId="1AD1E9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AB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8B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BE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28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ED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1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0C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AE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70245" w14:paraId="2BB421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0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DA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B5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2E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87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A3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A1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6B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B70245" w14:paraId="3AAB3E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E3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42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D3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EA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45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03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63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8A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B70245" w14:paraId="4FDDA3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96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86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E0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50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9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F9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71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7A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B70245" w14:paraId="54030D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C7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AA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F8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FD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A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E6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BC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AE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B70245" w14:paraId="0A36FD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6A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C6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66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09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4A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86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8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3A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70245" w14:paraId="3013995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88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54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7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D3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50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7A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62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41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B70245" w14:paraId="30C62F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BE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9F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E1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DF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5F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99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83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FB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B70245" w14:paraId="1C19F9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89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5F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29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7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57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4E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27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B0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B70245" w14:paraId="1E742A9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21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85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37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E3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4A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79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26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D1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EB6AC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7B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FA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41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6A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0E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FD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0F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EA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B70245" w14:paraId="1E474B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41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2A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55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CA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6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B3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8E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F7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2B34400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AF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44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2A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9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7A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17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B6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2D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B70245" w14:paraId="1DE54B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41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65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3C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0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7E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6B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B0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96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68E7D1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A9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AE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7E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E7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3D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96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6E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7D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627A43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9E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38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3A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08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E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A3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18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A4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70245" w14:paraId="4B7278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8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EE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AF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7C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1E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A2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60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ED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B5482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89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9E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82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9F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C3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77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74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F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B70245" w14:paraId="2F2150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D4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E1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FC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1B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B9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DE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CB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97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EE555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F7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55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6C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AE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C1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70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12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94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B70245" w14:paraId="3DD4E3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A6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2A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50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08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E7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5B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05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A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B70245" w14:paraId="2AFEA6A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76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9D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54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CF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A4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DC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F4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6B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77E3F2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F3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68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C0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15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03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94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B9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88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B70245" w14:paraId="02FB01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10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6B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F7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B0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91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39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68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C6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B70245" w14:paraId="38548C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B3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B7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A0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B3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F7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94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B9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FE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33201A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22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1E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AE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D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35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5B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77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3D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 и др.</w:t>
            </w:r>
          </w:p>
        </w:tc>
      </w:tr>
      <w:tr w:rsidR="00B70245" w14:paraId="59B07EA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C4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07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4A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E4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97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4C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74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4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B70245" w14:paraId="284A95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0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85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EE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B9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FA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47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E4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A7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B70245" w14:paraId="15A811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73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FF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37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E2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3E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8E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A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9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B70245" w14:paraId="735CB19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C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9A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F4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4B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0C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D7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F1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43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B70245" w14:paraId="51E98E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2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D6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3D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66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66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E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19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D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B70245" w14:paraId="223A87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7A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8F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EE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D7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EB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35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90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A7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B70245" w14:paraId="3ADD59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0A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5E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49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65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C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F4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A8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70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5CB480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85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4F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17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84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8E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08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5B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E1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55C044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01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8F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C6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0F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6F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53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F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26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70245" w14:paraId="7023B8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3A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D5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95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D2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E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D8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20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22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B70245" w14:paraId="169A47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F3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C8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70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08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7F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FD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A5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D3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70245" w14:paraId="66F6D65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33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9F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BA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08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07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29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84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D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70245" w14:paraId="107579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AC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70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EE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C1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03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7A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0D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33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B70245" w14:paraId="7D4158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60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DB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B9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0E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DA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2B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47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E8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431536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B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3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C5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C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47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8B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87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82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735584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E4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E1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89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5A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2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8A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98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1C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6E3EDE6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1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65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C1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6C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F5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1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F7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D5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23F2B1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84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C0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A4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E1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4B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F5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44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00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08282B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77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C4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4F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2A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9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1C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B6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F6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2A3C37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6D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90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3B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20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E0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DF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08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14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283F3D6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D7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79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3F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6A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EA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2C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85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99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59778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6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12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D6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3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96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A8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1B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01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B70245" w14:paraId="04D8A0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97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7B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88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E2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DB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DC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28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F8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4ED09B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0E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29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6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C9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CC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5F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C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81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AB7D1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C7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67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AD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0F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90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C8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00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DC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B70245" w14:paraId="13F178F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AA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CC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5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29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5B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DA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0E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28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3F5E62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F5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1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4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11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24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2D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65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66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B70245" w14:paraId="5C4AE5E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13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AB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81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53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FB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21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FA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EF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B70245" w14:paraId="6E5FEC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21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F5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52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DA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FB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F6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4D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58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B70245" w14:paraId="37B3E3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47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C6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C3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C8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17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29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9B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7E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B70245" w14:paraId="6EB211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3D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39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D1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01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0E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16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91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4F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098E48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D2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49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43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22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E6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D4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12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7D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13E16E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38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A1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95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8E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9B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B2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ED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7C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B70245" w14:paraId="0FD7AC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CF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07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8E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79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16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9C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BF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2F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B70245" w14:paraId="79E278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E6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5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0A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4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9B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D1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94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10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31BC62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EA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04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19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EF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FE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C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A0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C5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B70245" w14:paraId="176FA88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C7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60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41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34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EF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40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2C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C4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B70245" w14:paraId="6723D01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46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0D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41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B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EF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15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90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E7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B70245" w14:paraId="653A214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66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46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F1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BA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60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34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B6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2A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B70245" w14:paraId="0CD902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86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35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08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B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6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EF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F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F8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042375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7E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1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FD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14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EC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33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72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70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55560A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84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C2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EC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B0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3D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B3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C7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97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71A997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10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3C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95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B5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85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A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AF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68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93B5D6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7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CA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52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96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1F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C8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EB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2D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B70245" w14:paraId="739A31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7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92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3A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B5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B9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7F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3F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7C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B70245" w14:paraId="7D6774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8A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CE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E6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4A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14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60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D9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83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5D067F2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49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91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74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59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2D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F4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C8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FE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B70245" w14:paraId="75E6EF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A8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6C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54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EB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C4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9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59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E1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4360D1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FF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D5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C2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05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C8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84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0F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FF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B70245" w14:paraId="7F459E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20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DC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95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54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9E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9E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EC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60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391071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A4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64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12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1E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7C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E3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2F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7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45A01E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96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24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23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0F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E4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64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66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B1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32777B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18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7D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A2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75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BC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FC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F9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4C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43E7FCB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57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98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72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F0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CF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21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6D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33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1ECC56A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FB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DE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11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75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5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55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BA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96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B70245" w14:paraId="670E0DE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0F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66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88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96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E8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D4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33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3B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B70245" w14:paraId="2129B3D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AD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5C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C3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6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E8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B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2C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B8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B70245" w14:paraId="68459E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42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8F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C4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8C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67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51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B2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7B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19340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44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4F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34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A7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E4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C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F9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A1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B70245" w14:paraId="4C5DA86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FA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FC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93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38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E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41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B8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E2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70245" w14:paraId="4260BDA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B1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55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72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62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31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B3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8B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4A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B70245" w14:paraId="079728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EE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7E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32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66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35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4B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FF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43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B70245" w14:paraId="678377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4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3B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A9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7B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05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42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43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CA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B70245" w14:paraId="0519E26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E6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5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5B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B7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13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76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A8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BA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BD674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79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86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A5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77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EA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A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87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A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B70245" w14:paraId="25CF38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D2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E0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C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94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01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7F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6E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28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B70245" w14:paraId="39530BE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2E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2D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48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F9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A6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89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4C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55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70245" w14:paraId="36A5EB0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A3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C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27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51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0D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17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8D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F4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70245" w14:paraId="267BA5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7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B5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B2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30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3E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79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42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7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B70245" w14:paraId="3C1FC3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8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2E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44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2D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05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0C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94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45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41967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29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59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86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8C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0F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1A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10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45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B70245" w14:paraId="737D95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45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AB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BC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CC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38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12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A0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CB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70245" w14:paraId="5D67A3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F7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0B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E3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4D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1E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81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62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FC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20802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5D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40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EA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87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AC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2B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17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38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B70245" w14:paraId="1BD2914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BE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D4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46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F3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7E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CD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3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6C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B70245" w14:paraId="7018E2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A6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A4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31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00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E8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A9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3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B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B70245" w14:paraId="5E5DC9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A9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89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E8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07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5E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C1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53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B7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2FCABD9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BE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85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ED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1E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80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79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BB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4D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B70245" w14:paraId="32C634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3E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C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3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BA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6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8B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6B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F3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 и др.</w:t>
            </w:r>
          </w:p>
        </w:tc>
      </w:tr>
      <w:tr w:rsidR="00B70245" w14:paraId="7EFF87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AD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A8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12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24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1E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86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58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97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B70245" w14:paraId="137D72F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6B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B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7F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C5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C5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E8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90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CB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B70245" w14:paraId="5B50FEB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0C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09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A2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97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55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67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9C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53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10C5A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87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C6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1D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F0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7B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17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61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40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B70245" w14:paraId="05DEB0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50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65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11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ED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3B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3C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DA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15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B70245" w14:paraId="708CA4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26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F8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E3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F9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CC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7F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3D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AB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1432B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E8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FA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D4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53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00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2F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5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BC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B70245" w14:paraId="284793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AB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9D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B6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B6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7D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5E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CB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E9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B70245" w14:paraId="0D7C45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B0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CA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5E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43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E9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90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50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35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B70245" w14:paraId="1DF3B60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BD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63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0E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E8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4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C6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D6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01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B70245" w14:paraId="252939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6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91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A8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C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BF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E6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59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A3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ДПЦ</w:t>
            </w:r>
          </w:p>
        </w:tc>
      </w:tr>
      <w:tr w:rsidR="00B70245" w14:paraId="5D47F6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0C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AA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8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E5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C1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08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1A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9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66C362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8E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D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0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0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E5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05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CE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43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B70245" w14:paraId="35BCB2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9E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4B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C4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4D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0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AC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8C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EB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AB1625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FB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7F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7E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D8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87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78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B8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12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</w:tr>
      <w:tr w:rsidR="00B70245" w14:paraId="6CD2FB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7F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CC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CA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84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25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20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EC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8F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160D0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A2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B0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EF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E4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A0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CB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34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F5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B70245" w14:paraId="572F0AF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2A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3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FE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81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E1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19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6A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35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 и др.</w:t>
            </w:r>
          </w:p>
        </w:tc>
      </w:tr>
      <w:tr w:rsidR="00B70245" w14:paraId="5B533F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9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74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BB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1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6D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B2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5C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90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B70245" w14:paraId="724CCFB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F6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CB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4D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A7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4C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24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28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A8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B70245" w14:paraId="1391C2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1E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4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5A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78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7E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27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8B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93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B70245" w14:paraId="70B2722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30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BF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76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D5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E6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E9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1F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52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B70245" w14:paraId="026A15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E0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51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1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79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D9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70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99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8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70245" w14:paraId="271C90D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51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77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F3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70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19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97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BA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29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B70245" w14:paraId="04CC2AF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8B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84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4A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91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E1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1B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D2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4A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B70245" w14:paraId="566757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65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9D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91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55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B1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AD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8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DD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B70245" w14:paraId="1EFD72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2B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F7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91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6B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54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D1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42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E5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B70245" w14:paraId="7B5CEF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75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02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A9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67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79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A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C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71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48955A6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C1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D4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BB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AE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1E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DA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B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B1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47D6B4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9F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48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E5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B1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73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F7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84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82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B70245" w14:paraId="550265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37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80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76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29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0E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2A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3B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79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B70245" w14:paraId="5D8FC8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DF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55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19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D6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E1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5A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3E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7C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70245" w14:paraId="2C54D8C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13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AE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3B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2C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D0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58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BF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EF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B70245" w14:paraId="70FD741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43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6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24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9A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7F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30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40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7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B70245" w14:paraId="753A96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E5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6F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60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AE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46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3B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2B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E2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B70245" w14:paraId="7938935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B5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4A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A8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3A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CC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0F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E9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8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1E3AA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A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C6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45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50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3C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C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5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A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B70245" w14:paraId="6FEE67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91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CC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6A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DE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65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F6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A4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18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B70245" w14:paraId="44D48A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75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17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4C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50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8F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92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B4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C2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C3DAE0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E4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20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15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22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71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61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66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06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2F7A97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2E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AE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0B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1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63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FA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AA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72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6ADA481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F3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F3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8A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56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9A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2A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A1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9A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7BC2A6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43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07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B5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56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C3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35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5F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B3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B70245" w14:paraId="7B6453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CA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26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30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C6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CC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DC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B0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55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 и др.</w:t>
            </w:r>
          </w:p>
        </w:tc>
      </w:tr>
      <w:tr w:rsidR="00B70245" w14:paraId="453F68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D9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12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0E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0D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CB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B6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0A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2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57F6B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20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FA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8E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F9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E7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54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66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C3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70245" w14:paraId="62F072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17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52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B1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82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1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3E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01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39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B70245" w14:paraId="4B916D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16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5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12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D0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65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D9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92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1A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B70245" w14:paraId="7CCC07C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3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BB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4B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D4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96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71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B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D0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ТПЗ</w:t>
            </w:r>
          </w:p>
        </w:tc>
      </w:tr>
      <w:tr w:rsidR="00B70245" w14:paraId="6E8E3F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95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42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57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C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F7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11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0F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58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B70245" w14:paraId="3EE11F6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8B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A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60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EB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3C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78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ED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5A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B70245" w14:paraId="413BEF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F7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D2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EB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56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93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39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A7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8B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1C8ACC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B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D9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F0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55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0C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98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3D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0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70245" w14:paraId="7F6C55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2E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1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32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F7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82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96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AE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F4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41115A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51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A2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0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4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43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56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89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A5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15860E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2A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7B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16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14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D7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D5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F1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43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B70245" w14:paraId="214E40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4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CD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B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B5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C3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AF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8A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7F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B70245" w14:paraId="666802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BC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3D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9D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9C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E7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24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65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94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B70245" w14:paraId="2F88D16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7C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5B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AD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6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74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31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7E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84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2795029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E1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EC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CB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C9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F8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1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D5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71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62C8B7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B7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99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CE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11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85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C8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8C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67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7EDD08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2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9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FD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AA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D0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8E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35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B0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B70245" w14:paraId="1047580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7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02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A9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BD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D9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95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F7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08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2FCAF9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9F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79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45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1E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F7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D5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ED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8D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B70245" w14:paraId="64699A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B7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B7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93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82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45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40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6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D9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08C8644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73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6C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53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E0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D8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6C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97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4D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8DEB7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B1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7D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3A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EB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83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92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5E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35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B70245" w14:paraId="0EFDEF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3A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27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AA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2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D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88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81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89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B70245" w14:paraId="398A79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AB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6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51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C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FE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BB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91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87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B70245" w14:paraId="648F32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5C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BC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2B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FE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11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9D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25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1B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B70245" w14:paraId="12E502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87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3D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75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D6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C2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16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7F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4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A847B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01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90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13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6B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0C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6A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EF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39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B70245" w14:paraId="3D27E18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F8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AA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48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26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1D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2C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32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5E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B70245" w14:paraId="2C8A20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0D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10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66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80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36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2D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D1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FF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376E6B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54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3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BD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9E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9F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51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6D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8E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0AC0EAD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65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F5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0A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7C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C2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64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38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29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B70245" w14:paraId="2D642B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5D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97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AC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D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6D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9E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2C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4C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B70245" w14:paraId="5144B7A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AC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BF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DB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36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4C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4A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2C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4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78ADE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7A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AC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99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7D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71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20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67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E4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B70245" w14:paraId="2409C3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C1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26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7F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CB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C5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3A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04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A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B70245" w14:paraId="06D62B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3A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24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21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EF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8F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0D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14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B2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B70245" w14:paraId="5485B9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9F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EC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3C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15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12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32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B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EB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70245" w14:paraId="65E316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E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5B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2B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B7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9E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13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D9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F0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B70245" w14:paraId="64DE41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90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B7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30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7E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0B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7E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C9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30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125962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00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12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E3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F0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D1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B4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E4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99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B70245" w14:paraId="43A154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6C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58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67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01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F3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BF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33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70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1DB2A7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A2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CE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AE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D1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6B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2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49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55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1A9577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B4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8C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C0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D0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01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3C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07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28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2578FB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98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57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B2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0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3E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50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51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B3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B70245" w14:paraId="2A3446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CC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C8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C1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3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5C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5A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10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03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D4818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F3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FD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48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ED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9B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82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EE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55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CF7580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18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63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2A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FC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38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DF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48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98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B70245" w14:paraId="42FD59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0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5E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AC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3F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17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0C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F9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62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1EF728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F4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47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35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21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1D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A3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F9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32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B70245" w14:paraId="7171C0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39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04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89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BE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50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E5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9A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F2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B70245" w14:paraId="7EAEC19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F2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CD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66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2A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D8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9F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46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12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8376E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8C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6D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1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0D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35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1A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0D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F1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B70245" w14:paraId="2F475C4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D7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2C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93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1D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B1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C2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96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66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8393A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0B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29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F2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7C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28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4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F8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1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B70245" w14:paraId="75EFF9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27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B1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CD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C5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00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E1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D5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93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41A61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29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1B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13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81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49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3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34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B0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B70245" w14:paraId="48454A3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67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BA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12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E5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73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05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63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EA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B70245" w14:paraId="2B724D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B2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F9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C8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8C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88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2B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FB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C4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B70245" w14:paraId="0794284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34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CC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21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3E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18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82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C3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68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B70245" w14:paraId="6DE692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15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B3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23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B8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28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29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66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D4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B70245" w14:paraId="730AE4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57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B7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4E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6E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62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78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B1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D2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B70245" w14:paraId="2E996C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42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FB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3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67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8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8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74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58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70245" w14:paraId="71C74B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70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60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FD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17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78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FE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FA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FF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B70245" w14:paraId="2BFF01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FC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8A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B3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60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C4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97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6D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CE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70245" w14:paraId="273F14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A2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03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27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2C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B3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7E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2D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61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B70245" w14:paraId="600095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22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5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EB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4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8C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BC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32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F8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B70245" w14:paraId="31541D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85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6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C1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FD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8A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E4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AE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15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1213F8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7C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A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89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83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5A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6B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88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0C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B70245" w14:paraId="1AACC2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3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3D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F6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AE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56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84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DF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B5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B70245" w14:paraId="347975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48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9F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87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06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F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0F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A2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EC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B70245" w14:paraId="52B5A8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2B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C4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79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B4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CC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62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43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1C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90327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8E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1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D2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31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C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0D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02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9E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67D1AEA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CA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98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DC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95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53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ED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DF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9A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5D61A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F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BA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D0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EF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6F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0A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67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F3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23D247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25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72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78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3F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59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32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8B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28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B70245" w14:paraId="21D66A5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87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9B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D2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5D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41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B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C2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08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70245" w14:paraId="71C857A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73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C5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C2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A2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5A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8D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B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D0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B70245" w14:paraId="0E34BE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AA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24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54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89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92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6E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8B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69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D9CF4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C5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04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D3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04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9F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EE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6A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F9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B70245" w14:paraId="4C2F8D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87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99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AA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3D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42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C8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73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7C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B70245" w14:paraId="7675BE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3C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B1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BF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94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2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F6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8E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D9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B70245" w14:paraId="11507A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8A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2A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EE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ED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72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E3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6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40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70245" w14:paraId="3FD700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D9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6E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FD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2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B4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8F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63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21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B70245" w14:paraId="07A153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CC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13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5F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F0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19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A8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40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50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B70245" w14:paraId="0DF8CE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7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06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8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E7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5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12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CD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15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B70245" w14:paraId="11588F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B1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42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36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28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66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4E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F2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17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455286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C9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6C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14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BF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EB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9B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FD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B5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B70245" w14:paraId="0EC02FE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7C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D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AE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1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84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E2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F0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7A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B70245" w14:paraId="16C672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9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35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80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99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5E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4A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0E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46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0FA4ED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14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54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93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33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90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A9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72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B9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B70245" w14:paraId="64266D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FE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24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94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F3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62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0F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F0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00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B70245" w14:paraId="186CCE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E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B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B8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84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B5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CC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1E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A7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B70245" w14:paraId="15A0655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84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A0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68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1B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D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30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69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98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B70245" w14:paraId="2B213F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B0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21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88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42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FE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5F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30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EE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B70245" w14:paraId="3ABEFF3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B9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60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1B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53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AB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ED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79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E8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B70245" w14:paraId="64CA65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95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63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C7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40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24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30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A8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4E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B70245" w14:paraId="766E7F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25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B2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45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77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A1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7B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4D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9A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368F84C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B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11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DF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F8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A5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C7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E1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E4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08F021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C9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28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45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C0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1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F6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F0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70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6475DC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47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7E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37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25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2E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F6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F2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CE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B70245" w14:paraId="0BE324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6D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8A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66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CC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4A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F5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A1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0C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B70245" w14:paraId="090350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4C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13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A6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4A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05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43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2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DE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B70245" w14:paraId="5D6FA7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5B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64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9E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8F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7A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08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41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EF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1B8C10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B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79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23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64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17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9B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20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45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B70245" w14:paraId="2C45966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AE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F7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7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74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0A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2C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EE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99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B70245" w14:paraId="7763528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4B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BC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F6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05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B9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A9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6E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C3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7514C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FA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A0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08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C4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3A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EF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57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E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B70245" w14:paraId="5605E09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3B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0E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B4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35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2A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46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FF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A4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B70245" w14:paraId="3FA129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35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F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C2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56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95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1D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7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93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70245" w14:paraId="625907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C8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23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10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30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86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83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26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D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B70245" w14:paraId="7709DC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3E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9E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48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68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F4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E2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09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7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B70245" w14:paraId="2FB889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39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8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8B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9F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8F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57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B7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61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B70245" w14:paraId="444801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A0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73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E4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D2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58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0E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90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35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B70245" w14:paraId="5F2CD0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0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5E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7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8A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81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C7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E3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1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B70245" w14:paraId="211C05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D8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07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21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0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0D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9C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7B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53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3514BA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D8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49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AF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04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B4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24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2F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E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B70245" w14:paraId="672BD6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CA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34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B5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4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BC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97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AB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7F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B70245" w14:paraId="0E76CC9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F7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80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4A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B8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16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22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E9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A9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725CC1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AB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1F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C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68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70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AF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48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2A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64B275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AC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1A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C4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4B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E3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12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01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A9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70245" w14:paraId="7E6D949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A9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B1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A0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D6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10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01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D0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15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0A4268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00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90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61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5F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F2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B1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0C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F3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6D2237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25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9D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B5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17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3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0E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5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7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B70245" w14:paraId="50B9E15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1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FF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92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F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70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6F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11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65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B70245" w14:paraId="21A0035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9C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14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54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B7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70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4B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2A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53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B70245" w14:paraId="075BFA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72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E3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AC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20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C9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E5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D6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1F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150C42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5A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99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D1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F1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A3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40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9D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3C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7BB7E1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98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B6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1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9D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ED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5D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BB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C8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B70245" w14:paraId="033DE2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93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95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A3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9E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4D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86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2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28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1B7058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0D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E5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F8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E7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D8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85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24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16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B70245" w14:paraId="74C8B8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18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6F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0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59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F2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EB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36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0B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B70245" w14:paraId="7E27FC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0E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54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11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7A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B4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E3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E7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B9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B70245" w14:paraId="2FA6FC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28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FD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AB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1C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FD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75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F8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4F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B70245" w14:paraId="42BB76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D0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8D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D2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5F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29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5B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8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E1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B70245" w14:paraId="6AE4D9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8D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5E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B5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05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91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DC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20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17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6ED42C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8E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DC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C9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A2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49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81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45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8F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B70245" w14:paraId="51E3B4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1A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5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E7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85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E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D1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30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5F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A1C49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A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F7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98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E6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E4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56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98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04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70245" w14:paraId="14E7B7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B6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C6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46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11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94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A8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2A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1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423CE6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AD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A7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26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E4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A3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25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FE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D8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2FF968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B1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E5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9E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BF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68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A2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00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B9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B70245" w14:paraId="6B2FF7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0B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72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0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9D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38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47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C9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CE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ТПЗ</w:t>
            </w:r>
          </w:p>
        </w:tc>
      </w:tr>
      <w:tr w:rsidR="00B70245" w14:paraId="7B0858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55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92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75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10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1E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E5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3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CB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B70245" w14:paraId="4619D4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D9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80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81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C0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9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DA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99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13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7FDB4F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6F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8D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55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05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35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8F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2A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6E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7041AD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9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73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B4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DF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FA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2C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1B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3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B70245" w14:paraId="55823A0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28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4D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80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6C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DE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77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0D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43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B70245" w14:paraId="183289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72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46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51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6F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F5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FB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94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00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B70245" w14:paraId="32F290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7C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E2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02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EB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04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09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B5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E9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B70245" w14:paraId="5B387B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54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25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12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ED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64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2C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D0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7F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B70245" w14:paraId="72E516B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2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79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3B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A8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B1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9D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4A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5E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B70245" w14:paraId="1C0D11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F1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BE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D6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D0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C6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FB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D3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A4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B70245" w14:paraId="403E95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71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E4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5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52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0C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91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1D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FA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B70245" w14:paraId="5D6D16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8B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56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19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6B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25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3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BF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56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09EB96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E0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0D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89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9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F5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71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BA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69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B70245" w14:paraId="437FAE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FF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FD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FB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D1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10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70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E1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78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B70245" w14:paraId="7E7E7D5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9B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98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0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A5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31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31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82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1A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DBCDF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4C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E8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5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03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EE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9D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F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D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B70245" w14:paraId="68A58AB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35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2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42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A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EA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F7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4C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1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29BC1A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77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4F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2F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13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7A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C9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D7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78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B70245" w14:paraId="6BBF53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CD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5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C2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91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0E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D3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CF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19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70245" w14:paraId="5C1DF0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ED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DA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5D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C1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10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2C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82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BD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B70245" w14:paraId="3C2735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DA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5E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06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A9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44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16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6E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2A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B70245" w14:paraId="0723FA3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1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B2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79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3F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A9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BF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D8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A1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2749A1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D2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B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5C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0E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BC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E2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8E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70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B70245" w14:paraId="009262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6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19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AD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42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B5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4B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E2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14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40330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A6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D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1C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9B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84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8A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29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F9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B70245" w14:paraId="79BF0D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08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CD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36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7B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7C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8A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4D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02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B70245" w14:paraId="2D39655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53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A8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A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73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89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B0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B6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21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43854D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A0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DC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6D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8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CD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B3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4F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0D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B70245" w14:paraId="469AEE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C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B1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84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37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55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A7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A7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12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ACD4B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E0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67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A3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87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B3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70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0D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7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56D291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8A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98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2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7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9F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09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DE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05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B70245" w14:paraId="6BE545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E4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27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AD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06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42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DA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67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0A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B70245" w14:paraId="74CBD8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C2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96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1C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9E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93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33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8D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C0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B70245" w14:paraId="60333DC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0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EE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89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DF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03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72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D0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FF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B70245" w14:paraId="6C1ACB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E5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AF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AF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60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57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A5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99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5A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B70245" w14:paraId="0C74A8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EB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B1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1E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FD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7F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A9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4A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3C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70245" w14:paraId="7D8D0A5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61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E1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5E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1D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DE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78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8A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02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49E99BF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91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9C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65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D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E4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9D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7C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0A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24EDA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E0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18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FD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8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50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61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B4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AA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107EB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9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44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8D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D2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80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9D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13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08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B70245" w14:paraId="3768DA1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27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A2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F3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2B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40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E9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AA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E8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B70245" w14:paraId="39F039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D5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39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62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F9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83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E4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9E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1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3336D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B2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25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0A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EF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F0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77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7A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A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6DDA57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84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DE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6B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A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5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A5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A9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6B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70245" w14:paraId="6F3543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D0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01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3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36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FC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0A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AA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03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5BD5B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F5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6C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75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1C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EE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4E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E4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BD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B70245" w14:paraId="211957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AC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9C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5F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F2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3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0C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0E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09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B70245" w14:paraId="1BF709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F5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A1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88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E3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F2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BB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B3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F5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B70245" w14:paraId="1FD591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39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34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BE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0F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D8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B3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1C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BB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B70245" w14:paraId="163C6D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7B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83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E8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A6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BF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AA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A3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B3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B70245" w14:paraId="7C5B05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74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0E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39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8B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D6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96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9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86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B70245" w14:paraId="035120D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5F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77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7C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FC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36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F8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D9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2A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B70245" w14:paraId="7DBA72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D3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28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53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98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D5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AE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94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4E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70245" w14:paraId="7D72F3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1C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53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C5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3B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F3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CE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75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53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B70245" w14:paraId="530F4AA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64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62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38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9C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8E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B2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42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CB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B70245" w14:paraId="645DDE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8C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2B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EC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5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57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D3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60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DC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0EEB6A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EF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6A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C0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93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79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01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28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E2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70245" w14:paraId="5C09B6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8B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BF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9E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3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54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79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EC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1A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4A31D9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C4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0D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BB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D2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B1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77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B0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A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B70245" w14:paraId="07E4314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A7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15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61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1A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33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12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DE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89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B70245" w14:paraId="14F4477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E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86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35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E0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32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F6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7B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BD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B70245" w14:paraId="2550C02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0F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55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FD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40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82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62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75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1F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4F878D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E5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3A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0A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2A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FC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3D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29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FF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B70245" w14:paraId="5807935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4E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9D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74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E5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0F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C8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AA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3D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67EA2E7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81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49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03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A5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FA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16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89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9B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B70245" w14:paraId="4EC6F6B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4B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1E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6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41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C0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9D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AE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C1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728388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39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28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9B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7F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69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9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57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0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B70245" w14:paraId="402839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7A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6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58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21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27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61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8E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F2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70245" w14:paraId="1F0C5B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42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D2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9E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03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4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2A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A7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45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83EE2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01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47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D4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DE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E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A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40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7F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B70245" w14:paraId="49FE5E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A1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0B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47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50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93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21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6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AF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2943E6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52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5B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B8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0E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02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C7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BE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AD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30A5FA9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9E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8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61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CC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27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79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E3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5F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B70245" w14:paraId="1BF1E70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D6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C6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B4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5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43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DF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A9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AB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5BBAC3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25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BD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F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1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82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7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92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CE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41C25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E5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EB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73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F4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00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BD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B3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F9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B70245" w14:paraId="4799B06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BF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14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22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D6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CA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35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B7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35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CDE78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89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0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3C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52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09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A8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FC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F1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B70245" w14:paraId="65B9A4F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01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00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5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48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1F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DA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F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66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07DC5B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DF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0C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26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A4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FF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F7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D3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E5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384D5EE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7E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B5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EE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39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7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A2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F9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5A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70245" w14:paraId="4C04E8E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D0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90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CC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93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FC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E3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60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19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ХГЛ</w:t>
            </w:r>
          </w:p>
        </w:tc>
      </w:tr>
      <w:tr w:rsidR="00B70245" w14:paraId="14E570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61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10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E4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EE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9D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F5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46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5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B70245" w14:paraId="3DCBFD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7E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8B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C0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D0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1D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5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34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EF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0F82D6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64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0A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16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A0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40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3B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DB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D0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70245" w14:paraId="1B9606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45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92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09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9E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B6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1E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09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C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86602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17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44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35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F2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BB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01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22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6F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B4179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8B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4A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F1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F6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E0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5F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10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E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70245" w14:paraId="4EC0D6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36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BC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2F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04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89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51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6D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EE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471F3D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C0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3A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28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71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DA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E2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1C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07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B70245" w14:paraId="12BF22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B4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D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F4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AF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3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B9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46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37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B70245" w14:paraId="5F7440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A4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40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44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F6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70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0C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DF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E1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B70245" w14:paraId="4ED1AE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13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24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03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84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4C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A7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6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90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B70245" w14:paraId="6F9858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AA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D8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06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09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24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77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D2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C8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33822B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F9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CF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A3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6D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12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AD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C9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EA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B70245" w14:paraId="4BC9067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C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90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13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54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2A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CA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17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1A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70245" w14:paraId="409D9F7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7D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11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82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EB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DB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7E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9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F1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70245" w14:paraId="1C2E0F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0C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BE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71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01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1A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64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F1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6F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B70245" w14:paraId="09EAB17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28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21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81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A1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64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68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8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79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 и др.</w:t>
            </w:r>
          </w:p>
        </w:tc>
      </w:tr>
      <w:tr w:rsidR="00B70245" w14:paraId="67E5D8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9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D5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8C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C2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8C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98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57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55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 и др.</w:t>
            </w:r>
          </w:p>
        </w:tc>
      </w:tr>
      <w:tr w:rsidR="00B70245" w14:paraId="0AECDE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54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72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C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93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5F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9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69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60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B70245" w14:paraId="72E187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DB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DC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EF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F1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CA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95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C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8C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506391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F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85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20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63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A2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4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73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49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62E9AA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D1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82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65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A0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7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D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22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20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B70245" w14:paraId="1B69A4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B7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48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C0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BA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85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00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D4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E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02CF614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DD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6C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6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69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61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C8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07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2E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B70245" w14:paraId="72D588D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33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13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94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BB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29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68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D1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F9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B70245" w14:paraId="322BF7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CA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80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40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F0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26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48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8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B8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79D43B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76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A2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9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39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9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CA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42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2A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B70245" w14:paraId="678A989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2D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9C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D5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FE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03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36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99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48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B70245" w14:paraId="3765AC9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E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1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8C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7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17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AB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FB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EA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B70245" w14:paraId="778D9B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15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CD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D0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74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3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BC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CE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0E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66D251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A0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50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AF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9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73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2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0D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E0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B70245" w14:paraId="074194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58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C8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71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BB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B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B4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32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F6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B70245" w14:paraId="6A9CE9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87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9A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C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69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BB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93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F4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05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B70245" w14:paraId="0AAEC1E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58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3C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6B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97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7B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82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BA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53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B70245" w14:paraId="43CDF7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0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62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43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69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5C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93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1A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72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B70245" w14:paraId="5DC74E9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E9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92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BA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D8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38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A4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96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B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322B60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38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5B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4B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F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A4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9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D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D7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B1283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FE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98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A1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1B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9F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BE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8A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3E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B70245" w14:paraId="6C550EB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94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0D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A8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B3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CE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6E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0F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8E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B70245" w14:paraId="29402B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8F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96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2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DB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1B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65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8B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35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B70245" w14:paraId="42984D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83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88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6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84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FB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D8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64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C7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B70245" w14:paraId="7704D00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4F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BC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51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5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84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84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54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78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B70245" w14:paraId="17AF26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E4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A2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49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2E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57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F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5C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A8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53379A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E0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83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B9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E6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B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EB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67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31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B70245" w14:paraId="64F213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7E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56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4A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E5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03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27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59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4A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B70245" w14:paraId="07B74C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5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22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14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3C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DC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F5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B4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B6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B70245" w14:paraId="69927D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40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18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4C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9F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B7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83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BB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F4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B70245" w14:paraId="31E2660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0E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8D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F7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09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D5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7B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6D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E4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5769C0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EF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0D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B8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D4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40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94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85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A3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57E5CDB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80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12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45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E1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19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A3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D5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3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B70245" w14:paraId="093EBB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CC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CE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AB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10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8C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D0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C1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D4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BC6E59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AE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1E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DA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B9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B1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5A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9F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48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65676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B1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73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F7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8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82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B4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37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80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B70245" w14:paraId="374DC98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29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0E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2A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3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79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65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FF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EB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868E62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FF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92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0E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74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07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95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F7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B9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 и др.</w:t>
            </w:r>
          </w:p>
        </w:tc>
      </w:tr>
      <w:tr w:rsidR="00B70245" w14:paraId="2D17FF6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B1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D5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11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48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32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0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C1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3A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62D258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CA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11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08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F2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D6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95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DB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8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2F35164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E5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AF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2F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31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C3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2A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59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B3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B70245" w14:paraId="168996B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1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43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75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8D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16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39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D1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CA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B70245" w14:paraId="25AB82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C6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91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72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5C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53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12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E8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A4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B70245" w14:paraId="52AE3F4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E7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73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67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C6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B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F2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B3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FF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ВЗБ</w:t>
            </w:r>
          </w:p>
        </w:tc>
      </w:tr>
      <w:tr w:rsidR="00B70245" w14:paraId="004DBD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C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B8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3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D3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6B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5E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94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71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B70245" w14:paraId="01FD4D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5D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CF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83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C4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2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A9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E2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66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B70245" w14:paraId="05CE08B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24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D5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15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C1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03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1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3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E8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B70245" w14:paraId="7D541A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51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E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F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CE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E5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6B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A7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B1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B70245" w14:paraId="08C8AA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70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03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1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3C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05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99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66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8F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B70245" w14:paraId="1D5716B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BA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E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3E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43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03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FB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7B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8F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B70245" w14:paraId="0EC278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C9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43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9C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C5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E4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97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97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53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B70245" w14:paraId="704642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DA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FF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6C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3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72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6E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B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84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B70245" w14:paraId="31A01A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BB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6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91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36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D5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D6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AF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3F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B70245" w14:paraId="52FBED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45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D6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A0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CF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8D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6E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B9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F4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B70245" w14:paraId="1E45145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BC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51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8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14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6C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00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1A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B1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E67E04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4B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9D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B2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E6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1A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7E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5B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6D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3D588A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EB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E9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84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B5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C0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DB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13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FA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45DC62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5C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D3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0D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9E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E9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BC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7A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12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3F9298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B5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66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11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31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B4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64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E9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97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B70245" w14:paraId="447C864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22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7E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DB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0B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6D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18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ED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A2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2F934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5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E0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07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2E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A5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9F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02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E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B70245" w14:paraId="5161900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1E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C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72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A1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8A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06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44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C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4911B3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46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DD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8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02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2E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AE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49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8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70245" w14:paraId="3A68FC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A4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89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0F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B8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30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D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70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3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B70245" w14:paraId="17C4D55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71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C2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3B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5E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AF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62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3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D5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B70245" w14:paraId="61D790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48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54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22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4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1E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DB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B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5F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19EE6E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E5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76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C9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77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23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F1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09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1E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516BD4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72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F0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02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39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24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BB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6C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3A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B70245" w14:paraId="48D838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3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8E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2E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3C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FA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A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8D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B6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B70245" w14:paraId="576505E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C0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19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1F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67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B9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A9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06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DA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B70245" w14:paraId="5D984D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E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B5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DF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0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E4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7C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63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A0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B70245" w14:paraId="42BD6E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73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00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84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D7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B1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53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33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97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06A1AE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66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EC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E9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46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37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D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E1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AB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B70245" w14:paraId="1E84623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46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56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7A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10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5A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18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95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89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20E3D7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89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22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79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0C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DF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7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C2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B3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7FEAE2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D1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90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54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E1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A6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1F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72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34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B70245" w14:paraId="5E7F41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6A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F5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27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9C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3C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8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3F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1A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B70245" w14:paraId="41ECF0C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F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68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16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58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16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67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D5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DF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B70245" w14:paraId="5C5581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21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DD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FF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15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C8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4D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B7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46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B70245" w14:paraId="579F73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6C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E4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15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43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DE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6D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25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D0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B70245" w14:paraId="05B539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8B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09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CC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9D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36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8B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CF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1E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B70245" w14:paraId="568D47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FB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68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CB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27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1A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2E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37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E9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B70245" w14:paraId="5513766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0F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89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E7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4A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16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68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0C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FD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B70245" w14:paraId="343CDC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12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EA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80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FC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B4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28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A2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19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A5A47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E8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69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1C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87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54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30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8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D7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B70245" w14:paraId="10897BA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6C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A5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63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17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0C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EA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2C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80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B70245" w14:paraId="450A91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E6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29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AC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45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07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7F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5F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5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E9C8B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50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40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D4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C0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2E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42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79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CE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54D5E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B3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03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40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D9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F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89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18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A3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B70245" w14:paraId="084ECB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62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3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3F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53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2A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58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1A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2A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B70245" w14:paraId="597663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E0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CF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40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8C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99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FF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2A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A1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B70245" w14:paraId="2D4B8B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60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2E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14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B4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81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75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63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0F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B70245" w14:paraId="0539F0A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12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25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05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6F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46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44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1B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01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B70245" w14:paraId="55AE78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65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49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34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A4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78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20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74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6F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B70245" w14:paraId="1D5E3B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A4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5B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44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CD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A3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BF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2A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88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91CBAD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EF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03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3A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32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AC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B5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9C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D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A76C9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CE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5D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D5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AC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55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AF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9C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78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618420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F6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60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61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74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4E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DB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84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45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B70245" w14:paraId="31A9FB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3F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61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92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1B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E0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BE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5E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76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B70245" w14:paraId="126860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D9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6B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67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A1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8A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4C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56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72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B70245" w14:paraId="31811E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3D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33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3B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CF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05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EF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93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90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B70245" w14:paraId="474CBA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80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18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95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96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AF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B2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8E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95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B70245" w14:paraId="04A526D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B8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2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94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AE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06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3D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63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26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B70245" w14:paraId="13AE54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60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14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1B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03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D8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5B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2A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3F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70245" w14:paraId="6F527B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2D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97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68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15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03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96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EE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44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1481AF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4B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D5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9C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E5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09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70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E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41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7417773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88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7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11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F4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DE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18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A1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37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074AEF5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0F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68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1A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02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BB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D8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F3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E8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1AC42B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3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D2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F2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95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E5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CD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B4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54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B70245" w14:paraId="7FDABC4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A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C2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EA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75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0C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68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FA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D6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D6E1E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2D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E3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02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60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90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C0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B5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FB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B70245" w14:paraId="27F9A6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52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F9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BA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C3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AB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81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22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51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B70245" w14:paraId="2ADFE97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7D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81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56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DD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C2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AF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44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38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2EEF13E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34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C4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ED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2F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3B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D4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E7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DF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B70245" w14:paraId="684750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BC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68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64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A2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A5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51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A9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D1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 и др.</w:t>
            </w:r>
          </w:p>
        </w:tc>
      </w:tr>
      <w:tr w:rsidR="00B70245" w14:paraId="74CE90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9A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15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A1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36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D6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4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3A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10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ДПЦ</w:t>
            </w:r>
          </w:p>
        </w:tc>
      </w:tr>
      <w:tr w:rsidR="00B70245" w14:paraId="57FD25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DF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76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2D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F8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82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60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06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1C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688A66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A2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34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94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E6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1F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7B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1C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DB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0028E6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79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03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A3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13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20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A8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6F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E9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3B8D75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6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42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56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9F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30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46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CC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42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6046635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A9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6F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A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17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B5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81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65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86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0BAEE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BD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31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4D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E5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15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06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1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D4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B70245" w14:paraId="2911F8D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C1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3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B7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67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11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74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6C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35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70245" w14:paraId="12E86D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71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19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5D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79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D5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CB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0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9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B70245" w14:paraId="6284B6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38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D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D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9D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47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62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8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D7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B70245" w14:paraId="701D35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B0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E6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D4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0D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8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92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A0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3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B70245" w14:paraId="7D3C4D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5E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37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4A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81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ED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27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A4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0E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 и др.</w:t>
            </w:r>
          </w:p>
        </w:tc>
      </w:tr>
      <w:tr w:rsidR="00B70245" w14:paraId="50D839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2F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AC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C1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D0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8D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F5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DD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73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B70245" w14:paraId="6BD7742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28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E0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C8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2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20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16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8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D2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B70245" w14:paraId="69C44D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36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B6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09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A7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5A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F8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97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6A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B70245" w14:paraId="055955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7B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30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FC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1B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E1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A6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AB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CB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B70245" w14:paraId="499C3E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DC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66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B3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AD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50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B4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B3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7E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5131CA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9F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0A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9D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D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28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5A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C7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99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B70245" w14:paraId="603A87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6A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59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D9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B8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14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2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89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79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</w:t>
            </w:r>
          </w:p>
        </w:tc>
      </w:tr>
      <w:tr w:rsidR="00B70245" w14:paraId="6617544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88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8A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A8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DA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7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3C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71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49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ГМУ</w:t>
            </w:r>
          </w:p>
        </w:tc>
      </w:tr>
      <w:tr w:rsidR="00B70245" w14:paraId="197E77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6E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DA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F6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29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28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9D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F0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B9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B70245" w14:paraId="22D6D8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31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CF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FE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02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5C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D0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23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9F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B70245" w14:paraId="248269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4C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C3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00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62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3B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F9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D7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86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37FD55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6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6D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8F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FF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33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C6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98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0C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25BBFC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FF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42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33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2A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C8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01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6F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EF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007C85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15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0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BE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5D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12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7C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2F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4D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B70245" w14:paraId="09C9A68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36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73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B7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3D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04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D4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C2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E2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70245" w14:paraId="2D315E3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63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28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C3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8B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89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B2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87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A8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B70245" w14:paraId="099CA1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D6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46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3E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97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17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6F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D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36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573BA5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F4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CF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CB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D0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57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1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10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33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B70245" w14:paraId="0BDA137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D1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C0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59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01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DB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09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DF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90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63FD14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05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7C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86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F2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B4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2C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25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0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B70245" w14:paraId="7EBCF3E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24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36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09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9A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07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E1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74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FA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B70245" w14:paraId="2FDCF4E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43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BE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10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22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B4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3F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8E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A7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B70245" w14:paraId="31B353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A3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48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14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05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6E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B2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76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4B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B70245" w14:paraId="2E7CFD5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A9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8C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D6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45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7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10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9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93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70245" w14:paraId="14BB6E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E9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11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3E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F7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74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C8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5A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29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260CE50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F5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2B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8D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DC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2A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72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00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37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B70245" w14:paraId="164AEA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5C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3E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B8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7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DE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10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B0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10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B70245" w14:paraId="200A00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E4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87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7B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85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DC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0A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5E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B1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B70245" w14:paraId="645613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44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5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DF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A3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0A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22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04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F1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B70245" w14:paraId="065520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1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45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95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1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71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B9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D7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37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6A51C9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58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77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F1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91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60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B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67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AA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C6203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DA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FB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7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51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F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65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F7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7D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B70245" w14:paraId="5D769FA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44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EF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33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4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D2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6D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AD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48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B70245" w14:paraId="7ECC561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13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1B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F7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68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5B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A8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21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1F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B70245" w14:paraId="0938E4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7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E0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C4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EB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C9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9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A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1B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B70245" w14:paraId="6D71C4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3E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B9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1D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63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82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9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D3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7D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40AA9B5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C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99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B8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0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C1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BA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AB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FE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B70245" w14:paraId="686CAF6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2B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63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97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28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40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B2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24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07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ЦБМ</w:t>
            </w:r>
          </w:p>
        </w:tc>
      </w:tr>
      <w:tr w:rsidR="00B70245" w14:paraId="5691C4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A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4C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36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3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AC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4F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C2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E1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71FF94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B7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2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04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A6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D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B8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1F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7A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70245" w14:paraId="61D968A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24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C0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27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01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04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0B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AD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E6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70245" w14:paraId="1B8B73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EB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1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20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97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56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7D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47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21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3C565E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89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D6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1A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A6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31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21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C6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04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B70245" w14:paraId="1B6DBB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54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A0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5C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D8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AE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8F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4A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95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B70245" w14:paraId="3270C4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CD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E2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F1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A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30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D9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D9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81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5F44BBD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7B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CA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D0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43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D4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E7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5D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B3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70245" w14:paraId="2F480E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64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E3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1C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C9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86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5E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FD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E1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0F3FA1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53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2C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E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FB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8D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E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DE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F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B70245" w14:paraId="77CAE9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F3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44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E1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AF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02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41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24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E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091E76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E3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86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B7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1A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39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3B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A7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46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D1CE3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63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81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8C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D7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EE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63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1A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FC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B70245" w14:paraId="7D564B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9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82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05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B1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84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48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48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DB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B70245" w14:paraId="522F61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BB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36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B7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4F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77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90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32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CF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B70245" w14:paraId="008D0F6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50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BD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72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4A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B2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72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C4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EF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081AF0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9B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FA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F6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0C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5C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2C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F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FD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B70245" w14:paraId="6236649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42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ED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0F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FD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7D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7E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22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4B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B70245" w14:paraId="4D55380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70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A3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7A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A4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1F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CE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09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B70245" w14:paraId="702032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79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08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BC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86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39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19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88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C1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B70245" w14:paraId="12B6E1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94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F7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82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7B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0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11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9C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C1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0875607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14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73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1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66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74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00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14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AF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B70245" w14:paraId="58F4C8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85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0D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AF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12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8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86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1D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80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B70245" w14:paraId="35EA78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E6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51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8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4C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B4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3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CD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C9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B70245" w14:paraId="0BB09A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85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1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FF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02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94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19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D3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B7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7F335C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0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8B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37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C5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F3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ED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74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F8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BDB89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8F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A9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B3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F2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57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2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D7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F8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B70245" w14:paraId="4E2757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FE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12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7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B8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A4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38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D9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F6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9A82B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70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D1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D6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7D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D7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5B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AE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31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ЗСГ</w:t>
            </w:r>
          </w:p>
        </w:tc>
      </w:tr>
      <w:tr w:rsidR="00B70245" w14:paraId="37D5E0D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AA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DD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0C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81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22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03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3E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6C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B70245" w14:paraId="410D629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A8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5E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3D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B4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2A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E8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E9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30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B70245" w14:paraId="1422E2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4A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25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8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63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7F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30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4F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23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CFD57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C8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BF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4D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2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79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32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73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A2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B70245" w14:paraId="0C9573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1A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8F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DA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E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2F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CC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5A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B4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A16771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3B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83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01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D6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32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26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3D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D5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B70245" w14:paraId="7DFE384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31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4F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2C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97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D8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F0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54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3B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B70245" w14:paraId="24D668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E5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FE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E9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E6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09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67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D5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08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07120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2B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39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5F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40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B2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4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F8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C7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9534C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DD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5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99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70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4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64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05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73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5F48E5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99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D7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BC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65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FE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0E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18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40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6314D2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11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1F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D8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3C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0F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E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B5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D8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B70245" w14:paraId="03DA91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EA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E8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25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2B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42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98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99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8F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B70245" w14:paraId="71FBDF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0B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A4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0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BE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29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38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B9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EB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B70245" w14:paraId="4AFC1F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3F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19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02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95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DD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8D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90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01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B70245" w14:paraId="497497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45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8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D9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FA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E8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BF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B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34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B70245" w14:paraId="77F3070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32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F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D0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B9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A8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90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61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15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B70245" w14:paraId="24AD49C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AF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08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09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A4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52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0F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0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DF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B0BA5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52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D7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7D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56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F5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68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E9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7E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B70245" w14:paraId="102BA3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E0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1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B7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52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F7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87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3B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DF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3C4C69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4D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0A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74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C9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91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CE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5F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7C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B70245" w14:paraId="3579AF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E3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2B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2B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A8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F9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B2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1A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0E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6A6741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64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6F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8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CC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4C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DE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C2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15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B70245" w14:paraId="5A2D8B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D5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6A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4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B7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C5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E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3F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31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B70245" w14:paraId="088ABD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BC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8E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50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2B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ED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D6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E9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5A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B70245" w14:paraId="00B0A1A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C4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A0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2B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7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4A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6E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BF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67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24AD2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7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B1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F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C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A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76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56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9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B70245" w14:paraId="6E563FC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C3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B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C0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EC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91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95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12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15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B70245" w14:paraId="7020CA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A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17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3A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42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C0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13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3A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37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B70245" w14:paraId="06735F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EC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44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89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23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63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0B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A7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E2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70245" w14:paraId="3D4B4A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DE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8D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0C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B2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1F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B2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0C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A0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B70245" w14:paraId="622A92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33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90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4F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32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5C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2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AE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0F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B70245" w14:paraId="6C6D0E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B9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BB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5A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A5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2D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E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F6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6D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B70245" w14:paraId="5DF44E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AB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EC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23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5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9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A6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E3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22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29BE1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A5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9C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D0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1A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23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03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F4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A5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B70245" w14:paraId="28FBF2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37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F2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57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EF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08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F4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94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34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70245" w14:paraId="5DADD1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46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74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AC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BB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C5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C9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0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41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B70245" w14:paraId="74AAB5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F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56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F3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9E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AD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67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40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CC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8DD25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90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38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5B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02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41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5F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1C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7C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19B219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95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08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0D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DD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64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F7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70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69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B70245" w14:paraId="532A85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65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37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99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2C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F2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FE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1F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D0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B70245" w14:paraId="42D59D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CD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3E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96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0E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8B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22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3C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E5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70245" w14:paraId="5ABAA8E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CE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73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3D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EF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82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D1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6C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E7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B70245" w14:paraId="255411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34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EF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B5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62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A3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C7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95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3C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B70245" w14:paraId="5022586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01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A4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B3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9B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28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47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C4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B2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B70245" w14:paraId="3488A0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F7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51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26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0B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AD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B6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70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AC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E34F5B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00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7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E3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4B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C1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2B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97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60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B70245" w14:paraId="508618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EE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9F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ED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6F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9A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7F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28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E3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B70245" w14:paraId="7BC6E3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58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20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43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FA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7D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8C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D9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43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B70245" w14:paraId="62E68C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DD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9A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00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A5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5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C1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B3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83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5AA25A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48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0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4A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E2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B6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04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F2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C9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ММН и др.</w:t>
            </w:r>
          </w:p>
        </w:tc>
      </w:tr>
      <w:tr w:rsidR="00B70245" w14:paraId="1A7808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B8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C5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A5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6C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E8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C9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51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3C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B70245" w14:paraId="43D469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4D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3B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98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EE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8E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2C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3C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24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B70245" w14:paraId="316529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F1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2C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07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F5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EF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36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1D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66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B70245" w14:paraId="12FD54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2B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21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D7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92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6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31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A5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F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B70245" w14:paraId="51CFEB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7D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95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02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B6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7F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E6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56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E3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2F1C0D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78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E2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E7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B2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06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5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E3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C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B70245" w14:paraId="76E7260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48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3E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65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05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83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53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BC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EF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B70245" w14:paraId="6C75C95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DD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05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D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78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46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4D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6F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F2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B70245" w14:paraId="1FD53EA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45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67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CB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01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3C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FD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A9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11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0C48F7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89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38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07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86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08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1E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A3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EF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07CC23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05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F6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93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69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4F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FD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EF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BF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B70245" w14:paraId="634B160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00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8A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CC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B1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27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CE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8B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92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0683B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FC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11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CD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A7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C1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E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E1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17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B70245" w14:paraId="531736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C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CE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57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FA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5D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20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27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98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5771A5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E0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22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9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65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9F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4E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C7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15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3FF149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E1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2F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9C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84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9A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0F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8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98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934DD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A7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93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E5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56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A7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FF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1B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99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7AE61A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4B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3B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AB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1A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92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1E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27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3C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185A5B0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91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FE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E8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F7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1A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F3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D8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DA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B70245" w14:paraId="7AA30A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36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CC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F7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11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1C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1F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F4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22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B70245" w14:paraId="1F9292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A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91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1D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BF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D0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43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1A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E2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 и др.</w:t>
            </w:r>
          </w:p>
        </w:tc>
      </w:tr>
      <w:tr w:rsidR="00B70245" w14:paraId="071AB9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88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84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94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0A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C0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19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19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6E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0B118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F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E3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7D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8A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B8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8F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B5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B4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70245" w14:paraId="7D6D52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05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6F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42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11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C0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34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E8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9C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ЗБЙ и др.</w:t>
            </w:r>
          </w:p>
        </w:tc>
      </w:tr>
      <w:tr w:rsidR="00B70245" w14:paraId="56AC3E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9F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CF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1F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8E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2C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E3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9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C1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B70245" w14:paraId="2C6119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25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04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FF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A7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3C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B0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15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B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B70245" w14:paraId="4CD9C96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D7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44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BC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AB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1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65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91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DD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CA3E7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CB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0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ED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A1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B5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D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3E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13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10A589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7F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45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2E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07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60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33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A0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25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B70245" w14:paraId="4CFBE5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02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63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04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F8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1F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8E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81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06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51C7373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4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06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3F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D3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E5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CE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5C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C2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B70245" w14:paraId="7C894B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4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E4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95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94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C4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A8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34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C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B70245" w14:paraId="0ACDCE1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1C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F3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7E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B3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22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6F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18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D0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16A011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A8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BB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0D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0E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24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76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85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7B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B70245" w14:paraId="52F8B7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1D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0F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87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8B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D2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34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8A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FC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B70245" w14:paraId="71772A0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24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0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A9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D6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A9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E0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A4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BE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B70245" w14:paraId="319C61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5B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B1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C1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09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D7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93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50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CE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69AF1F9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81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0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CF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41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71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20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E6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8C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B70245" w14:paraId="18748A1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FF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9C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D0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36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2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12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BC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B4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7A107A0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D5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F4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E8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98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79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87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FF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15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B70245" w14:paraId="3F00A7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4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B1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19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0E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90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81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9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8B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B70245" w14:paraId="3E074E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26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B7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93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C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7C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31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F5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6F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B70245" w14:paraId="2FDC23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DD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09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64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CB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F8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9B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09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56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B70245" w14:paraId="7A253E8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91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0B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A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77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2A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6F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16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BF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B70245" w14:paraId="2C2AFC3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A2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2D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7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99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A8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F5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B7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61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B70245" w14:paraId="3C6E2D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FA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8B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F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58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3A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B3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9A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79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 и др.</w:t>
            </w:r>
          </w:p>
        </w:tc>
      </w:tr>
      <w:tr w:rsidR="00B70245" w14:paraId="6C9083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DB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1B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44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C7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1B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8A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11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FF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ЮДМ</w:t>
            </w:r>
          </w:p>
        </w:tc>
      </w:tr>
      <w:tr w:rsidR="00B70245" w14:paraId="19C9D5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69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C4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A6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42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74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F6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28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2A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B70245" w14:paraId="51115C7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C2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1C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7D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7A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42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0B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AB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A5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 и др.</w:t>
            </w:r>
          </w:p>
        </w:tc>
      </w:tr>
      <w:tr w:rsidR="00B70245" w14:paraId="5297B8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D8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6B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D5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6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A0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3E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94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F2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B70245" w14:paraId="439512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6C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27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CB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58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DD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C0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10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D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B70245" w14:paraId="50A7F16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4B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83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8F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42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E6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F5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5C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91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B70245" w14:paraId="6DDD02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CB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C5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6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BE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AF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7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D3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87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B70245" w14:paraId="3A11595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6F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57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54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00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1A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F4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FC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B0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B70245" w14:paraId="1EECFD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49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A1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57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D4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11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85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4E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FF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B70245" w14:paraId="61FD862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1A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3D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95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71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C9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AA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24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4C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70245" w14:paraId="212ED2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00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62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17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CA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0F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63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C4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CF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35AF8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01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03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D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9C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7E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6E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27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1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B70245" w14:paraId="62643C8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4A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9A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E3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69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1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E8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97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41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B70245" w14:paraId="7DFF2F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E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1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48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88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3F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00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67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D9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B70245" w14:paraId="74DAFF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28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AC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22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3C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D2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81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D0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C5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B70245" w14:paraId="46615EB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F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71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F5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E7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E4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07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60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0C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B70245" w14:paraId="4F1693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A4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C6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98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6E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6E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C2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F1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84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4DFDCC5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EB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DB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E8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35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9A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78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25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24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39F085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A2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2A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5E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CD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87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15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DA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B7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B70245" w14:paraId="4BF6E1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51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26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33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47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F8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A5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1E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AC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7BA157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A2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D0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6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F1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45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CE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39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48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B70245" w14:paraId="02367A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DF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3A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8D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BD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19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B4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F9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2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AE515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0E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14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9F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C6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94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24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98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34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B70245" w14:paraId="17F1961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55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7A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96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35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60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6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19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7D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B70245" w14:paraId="73E3C2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25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34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C9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E4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A8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68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62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E7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072175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34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DD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06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47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CC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98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E2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DA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B70245" w14:paraId="27DA6C4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6B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89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95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44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1D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C3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80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60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1E03D5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39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D1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7F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60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4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ED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1F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83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46E90A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40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E3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C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2A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77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FB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98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8B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B70245" w14:paraId="7645C3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6D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32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DB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67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47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98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FD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44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B70245" w14:paraId="4F9B747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BE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07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53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91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52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75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91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4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B70245" w14:paraId="67F9DE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E7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8D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8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B8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73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6E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4F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1D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B70245" w14:paraId="659EA0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58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F4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52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01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6A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0C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5A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15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06E54F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7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E5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56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4C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65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AA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B2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C4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7267638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E5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1D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26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2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EC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85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4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7F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B70245" w14:paraId="0706D9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5A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E7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EC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65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99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10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A0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36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B70245" w14:paraId="625D7B4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6F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0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65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62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0B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2E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43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6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562C65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FC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A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72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5D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55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C3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B0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F7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A22E52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97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88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F5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28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B1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53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5B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A5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B70245" w14:paraId="63DAF75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5D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DC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18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60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11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6B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E9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A5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B70245" w14:paraId="00BE5D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4A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BE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F3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4F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66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D0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33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F6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B70245" w14:paraId="1BA90B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8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7F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A1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2F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8B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89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27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64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B70245" w14:paraId="4CF705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3A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FC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92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6C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E5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E4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83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D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70245" w14:paraId="2CDCA6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03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8B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3F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AC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01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CE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B0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5A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2DA240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51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EB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7E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8F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28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E7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29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BB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B70245" w14:paraId="05A2C6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9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35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17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06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42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E8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0B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E7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B70245" w14:paraId="3B7AB4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A0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CB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21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93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AB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9D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A4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B8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B70245" w14:paraId="310D4F4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22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00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77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92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32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82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8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8A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B70245" w14:paraId="72F5868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3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F2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7B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A1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E4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E6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82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57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 и др.</w:t>
            </w:r>
          </w:p>
        </w:tc>
      </w:tr>
      <w:tr w:rsidR="00B70245" w14:paraId="02FDAF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1D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CC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71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5A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F9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8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DA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63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B70245" w14:paraId="5797BE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CA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E1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CA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9A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F9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EC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535.067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FE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12841.61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38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5901C7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98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6D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4B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ED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F3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70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DE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22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4278E8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1B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6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0A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D5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13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78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A4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F7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B70245" w14:paraId="5C72CB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65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03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40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C5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CC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F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E7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1E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27E3341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7B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BE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87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0E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B4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79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EF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BE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B70245" w14:paraId="216A0FF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8D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B8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F5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55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B4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F1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C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CB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7FF945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C9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91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46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F6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48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3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77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FE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7DC79C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C0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22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B9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09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FA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B1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31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66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4F288F4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3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AB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1B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E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15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C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1A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73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20FD2E9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CA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27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24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1D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78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84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D1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31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B70245" w14:paraId="28F1C40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57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2B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A2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E7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C8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9D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B9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A6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B70245" w14:paraId="0F98033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F0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A1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DA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44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E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9A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36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7C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1FCF2A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2B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8B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F4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41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6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9D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7D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0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27F700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D0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54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DC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C9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E5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A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9D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1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B70245" w14:paraId="35A2262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08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DA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F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E0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C9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30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83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83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3CA71B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6A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83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3B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B1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02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2F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7C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1B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B70245" w14:paraId="405B533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16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0A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D4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BB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E6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67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8A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D1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ИЯА</w:t>
            </w:r>
          </w:p>
        </w:tc>
      </w:tr>
      <w:tr w:rsidR="00B70245" w14:paraId="69F32ED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9C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2D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70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04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D4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10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89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B8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7CCDA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22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84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B3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48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DD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04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69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97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B70245" w14:paraId="00DB960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1D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B4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69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82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DD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AD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19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36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20EC9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A9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DE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A7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E0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C4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71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8A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F8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B70245" w14:paraId="520A48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8F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F7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19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AE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61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9A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BD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F1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8004E0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F5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BB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03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9E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DA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9D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13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7D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1768CE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7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2F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9C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6C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CE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51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51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66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69F1CAE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67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DF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93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D3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33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79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5E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3A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B70245" w14:paraId="2E3DDF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5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02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A0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ED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A8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33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82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25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B70245" w14:paraId="38FE3C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C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A4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6B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8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96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9E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C4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FA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70245" w14:paraId="6F3DD56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A7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F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1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74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AA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8F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EC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EF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2DA7D9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BE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F5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25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9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1C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8E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73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4B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B70245" w14:paraId="6B86E1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00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B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CF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C8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82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12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E5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C3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B70245" w14:paraId="42DCF2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32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FE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5E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B9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63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6E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44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E7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B70245" w14:paraId="3B57AC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A0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CD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6D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04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4A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CC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9B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3E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B70245" w14:paraId="47D482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4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8F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86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38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DB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BD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5E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8B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CE582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25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56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3D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C9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AE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81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78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6F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B70245" w14:paraId="627D56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54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FF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07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5E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34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7E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E4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CF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B70245" w14:paraId="2D0358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23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4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B7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6A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67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27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25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82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B70245" w14:paraId="28ACE6D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EA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89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CE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5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EC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62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B5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A6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70245" w14:paraId="1AC426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DC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D0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C5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9E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7D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23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83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BD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456698A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18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7D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BB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79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2C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FE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99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45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B70245" w14:paraId="059074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DE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6F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98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FD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4B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9C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25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E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B70245" w14:paraId="4168DA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7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24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3C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1F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1B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1A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7D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B5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ЦНЛ</w:t>
            </w:r>
          </w:p>
        </w:tc>
      </w:tr>
      <w:tr w:rsidR="00B70245" w14:paraId="59AF06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C6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C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9E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CC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CC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9C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5E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BE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B70245" w14:paraId="3BA07A8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C1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EC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4B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11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2A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3C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93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B3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B70245" w14:paraId="0309B7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91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1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5D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B1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9A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67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4C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0F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B70245" w14:paraId="3E71E6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D4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8A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8F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A0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9D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92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0D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DC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 и др.</w:t>
            </w:r>
          </w:p>
        </w:tc>
      </w:tr>
      <w:tr w:rsidR="00B70245" w14:paraId="65F2EC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C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94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B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81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B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C1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50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0C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682E7A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7B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E4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49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4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AB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22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22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5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B70245" w14:paraId="438905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C6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0F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18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EC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E9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CB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0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A9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B70245" w14:paraId="754F966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8B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64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4F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C1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26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87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D0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8C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B70245" w14:paraId="0DB374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C9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83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FC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B4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EB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3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5E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A9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B70245" w14:paraId="2861D9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D0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A2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5E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FB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55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E3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EE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41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B70245" w14:paraId="75FA83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F6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15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89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61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DD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68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75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2F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B70245" w14:paraId="6017475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45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B5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FB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42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AC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EC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24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B2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B70245" w14:paraId="2E3EB5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BB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66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3D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C6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8C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B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63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C9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B70245" w14:paraId="2E2440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0D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1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6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04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68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81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3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4F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B70245" w14:paraId="2D6013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66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B3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0B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57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B4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86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1A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1B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B70245" w14:paraId="612E8A5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6C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7F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F1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91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3A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D0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8E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E1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B70245" w14:paraId="7616B0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A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E7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C2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72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D2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A4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F2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3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70245" w14:paraId="19323EA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3C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C7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ED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29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50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6F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85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E6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B70245" w14:paraId="68F2184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9A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81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3F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98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78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2E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15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22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B70245" w14:paraId="705FA6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4B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54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F9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C1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B8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76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BB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BE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B70245" w14:paraId="0BC3BA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42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8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3B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2E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D4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F2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21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F6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B70245" w14:paraId="44FF2C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28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9B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A4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D0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77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FF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9B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4A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B70245" w14:paraId="617FB5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CC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95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7C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CE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1C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01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DF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F8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B70245" w14:paraId="06C1B94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B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4D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19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8F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8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FA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14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4D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B70245" w14:paraId="0125C9D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1C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2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64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16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03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06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33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39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B70245" w14:paraId="597DF3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8E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84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4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9E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53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CF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C7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DB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B70245" w14:paraId="716967A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31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07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C9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43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4F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A5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26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09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5B17FC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E9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7B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F9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B9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0C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1E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46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22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6F6FCA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F2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18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12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B0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FB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5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E3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0B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B70245" w14:paraId="386143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3C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63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4C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BA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8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A8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41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AF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B70245" w14:paraId="3307D56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02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B8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F3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3E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56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05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01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D0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B70245" w14:paraId="6DD1032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3B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37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C6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72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C2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3E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64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CC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2CCC220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87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34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D7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CA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C8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D1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E7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E5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B70245" w14:paraId="4F95102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28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30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1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01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EB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AE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D0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FD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 и др.</w:t>
            </w:r>
          </w:p>
        </w:tc>
      </w:tr>
      <w:tr w:rsidR="00B70245" w14:paraId="682D5E1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D4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24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B5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6F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FE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3A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34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5E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B70245" w14:paraId="1BD5F7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56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F0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67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8F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D8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6E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04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3E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B70245" w14:paraId="701B49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DA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96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95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87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8F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99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5B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85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B70245" w14:paraId="148708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92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BC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E4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D4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97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89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9B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F9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79AA1A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74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3C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A2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D9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60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DA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D3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7C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66243C1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DF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DF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2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FC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7E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95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04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EA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B70245" w14:paraId="194649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8F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53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0F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E3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A1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80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4C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72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43C29A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C0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70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6A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80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7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B8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C1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DF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ИИЖ и др.</w:t>
            </w:r>
          </w:p>
        </w:tc>
      </w:tr>
      <w:tr w:rsidR="00B70245" w14:paraId="014BC89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40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94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6F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EE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AA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D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ED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F2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 и др.</w:t>
            </w:r>
          </w:p>
        </w:tc>
      </w:tr>
      <w:tr w:rsidR="00B70245" w14:paraId="450861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17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2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8C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86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FA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7B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2B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EA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70245" w14:paraId="77BD1C0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4D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47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B6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A1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1C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BD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32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6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405ED3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2A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A1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66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72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F3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FC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A4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AD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FE0276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B8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49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C5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7E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1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4F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00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F9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</w:t>
            </w:r>
          </w:p>
        </w:tc>
      </w:tr>
      <w:tr w:rsidR="00B70245" w14:paraId="402767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5A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8B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BA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61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40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80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5E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36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57CEB0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32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D8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48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B8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11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8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85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9C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B70245" w14:paraId="78014E6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79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12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E0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AE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3E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E4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74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70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B70245" w14:paraId="2FB249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B8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CC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D4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D6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3B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9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AD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11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70245" w14:paraId="49DA25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C8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08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4E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51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F6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99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2F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C7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 и др.</w:t>
            </w:r>
          </w:p>
        </w:tc>
      </w:tr>
      <w:tr w:rsidR="00B70245" w14:paraId="5D36FF0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02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35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3F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DA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68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FB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69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53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70245" w14:paraId="37C771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7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A6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5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27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93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C6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6C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D1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18871F2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EA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BE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EB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AD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75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9C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FF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B9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B70245" w14:paraId="79A1ED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2A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02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62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86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2E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E6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84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E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57C565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ED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0B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BB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9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AE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8A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45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69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ЦСВ</w:t>
            </w:r>
          </w:p>
        </w:tc>
      </w:tr>
      <w:tr w:rsidR="00B70245" w14:paraId="2D8B80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1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4B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AF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1A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86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BE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C3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3D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B70245" w14:paraId="36941A8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C6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3B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CE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5A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E8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4E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5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C4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0665CED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84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DC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9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51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8E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15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3E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DF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802E1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8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57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6E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56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42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EF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65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7A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B70245" w14:paraId="6A7E06A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34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8F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39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B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4E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A8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DA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43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B70245" w14:paraId="716A10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85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0E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46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42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A2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AB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79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C2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B70245" w14:paraId="2E14291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0F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15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2A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0A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4F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E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37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C4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62267CB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58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92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82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77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F4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6E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B8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DA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7A45E77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4D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D4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29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5D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B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72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CE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54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29B321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3E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79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24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0F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F2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35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CD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41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B70245" w14:paraId="60E442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54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21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9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67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48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35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4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F0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B70245" w14:paraId="63BEBF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45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EE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5D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B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FD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3A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1C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FB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6A3C26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6B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BD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F7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E6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A7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17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F3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D4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1789DEA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D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2A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4E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04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4D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F8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FD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CB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B70245" w14:paraId="2D2B40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B3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6E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D6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84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26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31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A6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90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278C14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A4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61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F8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BA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B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B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22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FD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B70245" w14:paraId="349BDA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B8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54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3B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6A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80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2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4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9A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B70245" w14:paraId="400765D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85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67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EE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0B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FA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45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FB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24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B70245" w14:paraId="2B5136D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EA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8A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28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66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13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B7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64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F8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B70245" w14:paraId="7F8DB5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92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E2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B5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3F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50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53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29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E4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614091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80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77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3E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98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61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00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53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77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B70245" w14:paraId="26C5969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EF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14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7B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6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2D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24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34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F8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4523FB2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BC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4D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F0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FD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81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D7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0E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E5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B70245" w14:paraId="21C642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4A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A5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6F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0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F9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AC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7A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A0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B70245" w14:paraId="37A3CE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CE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7F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C1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6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35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6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53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3D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B70245" w14:paraId="54C482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B2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6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A5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3F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74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0B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A6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01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3222EC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D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E9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81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53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C5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86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B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63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B70245" w14:paraId="5180EA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8D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21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06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F7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0A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C1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5B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7D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468776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7B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90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D9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D0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3E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D7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27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CF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519B21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E7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51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69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A8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5D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D8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A7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3A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54AC2C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E8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4C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B6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76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A7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A8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1D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2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364007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E7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C3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42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2B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99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F6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CE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67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B70245" w14:paraId="458053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2C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15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67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EB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6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DC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A3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65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7DF86F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F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78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35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E2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C0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C9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1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31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B70245" w14:paraId="6FF127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27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F9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BD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E1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B3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F4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BF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D2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04830EC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F1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0B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42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B1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26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B2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6B9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25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B70245" w14:paraId="6DACB3A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D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7D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58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9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B5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56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E2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67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70245" w14:paraId="38A3AF8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8A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83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4D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79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31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03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04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4E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B70245" w14:paraId="4C630D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A3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F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7C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83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9C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81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8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5B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B70245" w14:paraId="77AD6E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C4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C6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3D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AA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5A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08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41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65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B70245" w14:paraId="1519CFB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65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77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0D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91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16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7B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62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59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B70245" w14:paraId="5F86F3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B3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C5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6A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23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8F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D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AA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8A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B70245" w14:paraId="2CFEDD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99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C0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93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ED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EA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C7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8D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73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B70245" w14:paraId="0B3A558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9F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34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2D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5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B9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7B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2C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B7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B70245" w14:paraId="1C67CC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D6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41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56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7F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02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FB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A8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27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B70245" w14:paraId="367C95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8A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B4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C4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9B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CB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AA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68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88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B70245" w14:paraId="7863F95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54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D9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D9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9E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18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C7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2E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BF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B70245" w14:paraId="41E0FAD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A0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C9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8F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80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A1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88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1E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A7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B70245" w14:paraId="51562C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B6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1A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2D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25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31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C8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75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3A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B70245" w14:paraId="101C9E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6A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04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6E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39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8A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D0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8F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F2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B70245" w14:paraId="42D855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6E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5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2A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07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8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29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62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73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B70245" w14:paraId="3A081B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57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79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26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B6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9A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9C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99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09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4D61F1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C8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3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98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09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64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E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93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F8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 и др.</w:t>
            </w:r>
          </w:p>
        </w:tc>
      </w:tr>
      <w:tr w:rsidR="00B70245" w14:paraId="34BD4AE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1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85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3D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EE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66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21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D7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F6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B70245" w14:paraId="0BAD24A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D9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9B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91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47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1C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D9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44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52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B70245" w14:paraId="44B07B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ED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76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A4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EA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51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6F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EA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69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B70245" w14:paraId="7FFBFC5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5B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9E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40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59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2C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16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69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F6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B70245" w14:paraId="7B8880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3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75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87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76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32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22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A2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D2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B70245" w14:paraId="1E5E8C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97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7D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69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2A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7D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14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B2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DA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D4D6C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2C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26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F6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F3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86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F9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E8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CD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B70245" w14:paraId="791EE1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B8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54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39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35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83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4E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EF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9E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DB8CD6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F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89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FE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62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D7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DA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F6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37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273AD69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7A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71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57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49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04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31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1C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29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AEE11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40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E9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1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AB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DD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15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81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55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B60AA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F8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51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92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E3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13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19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EF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8F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4CBD22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D6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BE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AA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4A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24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8F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E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A6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60F2A7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22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6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AB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9E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94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56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B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40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B70245" w14:paraId="5C145A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F0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4F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D3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99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BD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C9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AF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73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 и др.</w:t>
            </w:r>
          </w:p>
        </w:tc>
      </w:tr>
      <w:tr w:rsidR="00B70245" w14:paraId="26BEDB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32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41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BE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24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16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8E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DC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E1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7B4687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5D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61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1E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94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77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D1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D2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BD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ЕГВ и др.</w:t>
            </w:r>
          </w:p>
        </w:tc>
      </w:tr>
      <w:tr w:rsidR="00B70245" w14:paraId="4A5D82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6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49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AC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A0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DC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A7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E4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57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B70245" w14:paraId="59F9AC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5B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67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78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B5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31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7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1B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85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70074F0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1C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4B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46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34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22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BE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94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A7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B70245" w14:paraId="69F5C63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1A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97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DA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38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2D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C2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6D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14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246A02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89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D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97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E9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3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06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FA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89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7AA0FB7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0C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13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A9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6B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4F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1A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4F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01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B70245" w14:paraId="34B02DA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05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AC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CC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6A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D3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36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45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D2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B70245" w14:paraId="0B8220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74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21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6E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9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01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EA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4F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15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B70245" w14:paraId="017ABF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10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AA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6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94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44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99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DF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4F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70245" w14:paraId="31FE65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0C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E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E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CD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4C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45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7C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2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B70245" w14:paraId="6D05974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0F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11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A5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BF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D1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D5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B3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F6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B70245" w14:paraId="2858312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B2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DB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6B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32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01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CE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DE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49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B70245" w14:paraId="258F12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BD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8F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E9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BA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CB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15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D0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9C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0F17BE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5C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8D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4E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92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05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C4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17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B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B70245" w14:paraId="49C4C2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E3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0D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DA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9C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9A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A1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83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B1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5B5817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F0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3A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00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52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C9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C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BA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D2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0ADD0F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B1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E0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74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45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2C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18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9E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DF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B70245" w14:paraId="39DA120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B2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16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BE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77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D9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09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B5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D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4E0B2B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DF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B2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7E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09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E8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3F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E5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69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B70245" w14:paraId="0D9CB9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C2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8B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F2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78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D0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CF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A8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64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CD1BF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5E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01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8B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86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3A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30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3D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41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B70245" w14:paraId="5BB331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8F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83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46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8A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99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47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7F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9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B70245" w14:paraId="19B0AA4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1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BC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F3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92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32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BD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4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ED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B70245" w14:paraId="39FB6DA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48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6C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18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61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0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27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F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7E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B8DB24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DE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2D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4A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37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CC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41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97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C1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7498F4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5C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AE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FA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FF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9D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47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46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DA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B70245" w14:paraId="373B49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BD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F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A5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F3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F1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FF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E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DE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B70245" w14:paraId="03C227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E1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0E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4B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84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2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B2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E1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62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444F7A0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F9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D9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64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9E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40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C9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24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0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B70245" w14:paraId="65097B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61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58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D2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C9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AA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5D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7C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F2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B70245" w14:paraId="5EF41B4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C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FE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D4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EF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92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CC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4D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1F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B70245" w14:paraId="3F7AFA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FE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A1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B4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5C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1A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95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D2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98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70245" w14:paraId="697AC60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3D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14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38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1C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99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CB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D2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15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ДЗП</w:t>
            </w:r>
          </w:p>
        </w:tc>
      </w:tr>
      <w:tr w:rsidR="00B70245" w14:paraId="7E4BD57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31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E4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90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6C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52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9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05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B9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208FB0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CD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A6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8F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B8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73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1B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DA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36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B70245" w14:paraId="37054A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A6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53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88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D6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8E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0D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F0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8F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70245" w14:paraId="2D23877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E4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0F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48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F8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87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5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79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2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B70245" w14:paraId="656EE82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B0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EC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9F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4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F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CF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D0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AD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B70245" w14:paraId="506F5C2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96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0A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AD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FA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09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DB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0A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9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6C0E1E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80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39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00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3D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F2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74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22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9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B70245" w14:paraId="4B9B37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4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C8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EB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F4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DD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F3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18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5B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B70245" w14:paraId="6D646A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B8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67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27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4F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BA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F9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31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B0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B70245" w14:paraId="36AD43A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E1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04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B9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32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03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4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4B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6F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7C7BFB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69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CB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5E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62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DF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2E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14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8F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B70245" w14:paraId="05FCE3D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F9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0B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11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01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57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0C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89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7D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B70245" w14:paraId="63E98B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B3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B3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56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2C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91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5D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B0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4E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B70245" w14:paraId="0E8381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56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58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BA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7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92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B1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56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29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DAF11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AB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98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77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D2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CA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36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01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23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B70245" w14:paraId="3F68D00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75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79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85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80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C4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E4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46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64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2627D75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0F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F7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E8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29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21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77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73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D6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B70245" w14:paraId="6F015C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20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8B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8B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3B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4A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B8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18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2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0550765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4F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6E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F1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72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38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1C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7F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B4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B70245" w14:paraId="40455B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B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60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16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65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6D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03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04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56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B70245" w14:paraId="1DFB0A3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A1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68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C8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CD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7D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15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5B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06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6882F1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90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AC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61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22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78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61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12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6E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70245" w14:paraId="361CC2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E1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52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E5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FE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C7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54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1C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58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B70245" w14:paraId="282CF3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1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38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70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B8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DB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1D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0E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03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70245" w14:paraId="77D80CD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C4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C7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14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8C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24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5C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1F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6E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B70245" w14:paraId="5CB6BF1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CA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54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4C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8B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85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FD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17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59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B70245" w14:paraId="4389B0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DF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75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F7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5E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3B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B3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77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C1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B70245" w14:paraId="051820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7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42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1E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B4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87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2D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DD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46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B70245" w14:paraId="4C6582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B7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22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C4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58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BA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0A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02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87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B70245" w14:paraId="7446BA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71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E6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40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0B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00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AE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3E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61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B70245" w14:paraId="2CC6DA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6B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34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8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CE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2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61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6D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71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B70245" w14:paraId="5198A9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87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4A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C4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33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CA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25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04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B1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B70245" w14:paraId="4F0C8C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75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CF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98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16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A6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91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73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90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03879E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5C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0B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63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C9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B3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D8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5C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D7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B70245" w14:paraId="77841A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2D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FE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7A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06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9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AB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9F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C2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662872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F1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EF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A6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AF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C7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55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99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18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B70245" w14:paraId="08E530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BC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57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7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ED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54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71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B8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DE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429015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D3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DF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A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71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0C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45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18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5B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B70245" w14:paraId="37F52E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D9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1E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70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2D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B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97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0F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71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70245" w14:paraId="4EC21D2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01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A8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13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33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A0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B4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3A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5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14FD8C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3F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A5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6A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AF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5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0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D2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C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B70245" w14:paraId="6FEE51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BA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6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1B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72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D7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CC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8E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5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B70245" w14:paraId="54632C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A1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3D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D5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72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6D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0C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0B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FA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B70245" w14:paraId="31659A6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3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E7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C3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B1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B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AD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02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7E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3B61D90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84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9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03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6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8D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26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79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48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B70245" w14:paraId="7D82C2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56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FD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83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B4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DF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67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E5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9E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B70245" w14:paraId="5865FE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51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3C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95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42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64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15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1F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3C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4131194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C7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46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F1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28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23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49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A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7F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</w:t>
            </w:r>
          </w:p>
        </w:tc>
      </w:tr>
      <w:tr w:rsidR="00B70245" w14:paraId="4E18EA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BA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FD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93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45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49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7F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8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94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41E131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4F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A1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EB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4F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20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09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D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79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B70245" w14:paraId="5AF0778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1B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97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6D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CB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C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C5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05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A7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B70245" w14:paraId="4CF6534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9B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45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F0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8D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30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CF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AB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4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6B56A2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CE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29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AE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E9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35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86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02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9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B70245" w14:paraId="0167EE0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AF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CC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C6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EE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F2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61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D2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8A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3C339A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4B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70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64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8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31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85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FD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93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5512BD9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C6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99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35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48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54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93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6E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1A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B70245" w14:paraId="673D59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4F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4A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50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03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DA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91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3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5D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B70245" w14:paraId="742A7A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D3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BC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22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5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5A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06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35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C8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 и др.</w:t>
            </w:r>
          </w:p>
        </w:tc>
      </w:tr>
      <w:tr w:rsidR="00B70245" w14:paraId="7418DB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51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E2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3C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7F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BB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89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D6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F8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70245" w14:paraId="2E3E53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C4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9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F8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EC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BB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80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ED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88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B70245" w14:paraId="430391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0F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BD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F6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D3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E2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84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4C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20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5C4B6B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1F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5B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CF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0F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2D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DC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3B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DD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B70245" w14:paraId="68725B7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75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B1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94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FF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DB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E6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57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65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B70245" w14:paraId="723F76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BD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85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F5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AB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7B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B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86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8A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B70245" w14:paraId="0138B2B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36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72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61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B3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F9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E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CD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0F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B70245" w14:paraId="21E3CE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35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CD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DF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90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45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8D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FE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56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B70245" w14:paraId="6AEB32D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4B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E2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FC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A5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5D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8E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53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53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B70245" w14:paraId="4E2FD6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0C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FD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F2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7A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DC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F3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F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75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B70245" w14:paraId="4020F3E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AE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F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F0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15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7D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6F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A9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A0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1AD4267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F3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5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62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89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8E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D8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C6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1F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1B7F295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42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12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3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BE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C5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55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B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2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70245" w14:paraId="446ABF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A0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F9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16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2F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94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05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E1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3D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B70245" w14:paraId="3E32B1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2B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94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04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23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18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3B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C4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6D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B70245" w14:paraId="71BA149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64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ED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9B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12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5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4D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C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C3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B70245" w14:paraId="1E7D10C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13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1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EA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6F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18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89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BC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EC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6C6010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7C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AE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72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85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3A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27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99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1A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70245" w14:paraId="250E34C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34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B0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A4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4E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2A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0A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E3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5D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B70245" w14:paraId="30E4CFA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61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90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84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F2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35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5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BE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69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53D1AF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13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9A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68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11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86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02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9F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5D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4CF57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1F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B2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48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82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13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44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7A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A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B70245" w14:paraId="565657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9D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A0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87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6D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B5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7D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AD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D6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B70245" w14:paraId="4848A6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B0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96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F4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21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02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73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76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03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0EA68E8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92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CA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91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E1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34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42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BD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BD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4C39555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AA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F2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EA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E1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61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14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57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3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B70245" w14:paraId="430BE4C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C3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83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E6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03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14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E1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2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4E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B70245" w14:paraId="546380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6E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68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65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6B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87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15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C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BD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10ED0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2F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06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13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8A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30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9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75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D6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1612AF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E8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E6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E1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41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6B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8C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16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C9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B70245" w14:paraId="796E37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81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D2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82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9E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1D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E4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5A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D2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B70245" w14:paraId="0968553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7C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A4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70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FB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18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E0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F5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9A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B70245" w14:paraId="240EB5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E1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C9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61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60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F9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6A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DD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48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B70245" w14:paraId="5CA4ACB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35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BA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A4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B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E6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41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9D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96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B70245" w14:paraId="7DF7EB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69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B5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11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BB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02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E4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7A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BE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B70245" w14:paraId="292F8A6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D2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FC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18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78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2D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E3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F4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5F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ЦЗН</w:t>
            </w:r>
          </w:p>
        </w:tc>
      </w:tr>
      <w:tr w:rsidR="00B70245" w14:paraId="23CF7D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48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97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E3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7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89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31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C8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13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B70245" w14:paraId="36B15C5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64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2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45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65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27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D1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D3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3D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72D28D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30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B5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3D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A9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69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11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7A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57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B70245" w14:paraId="4D09436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67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2C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28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D4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28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63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54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BE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B70245" w14:paraId="597367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3E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1B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58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D5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67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D5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28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A6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0EA57B7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18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36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A8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6D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27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34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75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32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B70245" w14:paraId="0880AAA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15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2D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1B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B2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7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94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B2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CA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B70245" w14:paraId="3E5D69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AF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0A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1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46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B6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DA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CC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9E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B70245" w14:paraId="66F241E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C4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19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40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17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D7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C3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C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2A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B70245" w14:paraId="0157721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A6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4B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13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4E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11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DB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F3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DF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B70245" w14:paraId="06F7A3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F1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E7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92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87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CD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21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C5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4F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4F933C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5F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F8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71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A7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B6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3F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EF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DD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67D7171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3E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A5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7B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F2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B3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C1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A1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F3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B70245" w14:paraId="49E394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2D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EC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94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76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D5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A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8A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64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B70245" w14:paraId="2E1FB6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D1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5C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94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36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BE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10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B2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E8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341F5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F6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F0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E2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7B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3F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FA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0E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DE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70245" w14:paraId="3F4EC54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29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13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22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0B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3A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72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D2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C0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B70245" w14:paraId="36DA97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AC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B8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5D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5A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82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D6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0B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D0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B70245" w14:paraId="774019D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3A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2C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10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A1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FC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21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3B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C0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АФС</w:t>
            </w:r>
          </w:p>
        </w:tc>
      </w:tr>
      <w:tr w:rsidR="00B70245" w14:paraId="41D172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66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15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8B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5E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71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23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96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A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B70245" w14:paraId="3E1B315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39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59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D9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C5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17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99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BD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F4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4769AE1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8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90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98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A3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B1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FC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7E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54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10DB843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60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C3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61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7B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D2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1F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1A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6B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77728C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62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F3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DC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51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A8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83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D6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C8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B70245" w14:paraId="0DA1E3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3E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97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6D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D5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0A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88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5B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29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5DFA6B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82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A1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40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39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C3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96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38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6B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B70245" w14:paraId="70B023D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E2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97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A7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A5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4F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EA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AE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E4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CD638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9F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05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89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B2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A6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27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9F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8A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5DEFE64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CF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5D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3A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E4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AA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84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8F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67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8EC149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1E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97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1B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A8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25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4B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31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AB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7D03CC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AE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1A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E2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43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03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29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69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FA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B70245" w14:paraId="1079510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47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6C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71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FE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8C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E8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C1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04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B70245" w14:paraId="4FAE7D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E3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29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66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5D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EE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68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39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B7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B70245" w14:paraId="129B99C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73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95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5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AC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20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5E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B1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06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B70245" w14:paraId="640FE8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7C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97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9E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FD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D1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BF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85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5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B70245" w14:paraId="28597B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C2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8E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AA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1C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E8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7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07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07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ЗГН</w:t>
            </w:r>
          </w:p>
        </w:tc>
      </w:tr>
      <w:tr w:rsidR="00B70245" w14:paraId="62398A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A2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0B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CF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45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47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F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B2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D9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13A9E8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9B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DD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DB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3D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45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48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C0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3C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B70245" w14:paraId="2ED92D3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72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6E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43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70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A7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DB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22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95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B70245" w14:paraId="6E55B4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39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BF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4C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CE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B5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C9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8A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D9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B70245" w14:paraId="4A0376E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E8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16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04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6F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52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EE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7B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B7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B70245" w14:paraId="1D9C64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B1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E0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6B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D2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BF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EB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E3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9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5A9A59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51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B6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0D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64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1B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46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EE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80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4AB84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CA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03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24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7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DE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3B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2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A5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 и др.</w:t>
            </w:r>
          </w:p>
        </w:tc>
      </w:tr>
      <w:tr w:rsidR="00B70245" w14:paraId="4D45DB4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DD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2E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BB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03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31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4E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5A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A4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B70245" w14:paraId="160CE0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A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E1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A1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79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B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BC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2C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ED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B70245" w14:paraId="453D9E0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9B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08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12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D7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99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2C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67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9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B70245" w14:paraId="617EB3B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BC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B5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EF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B4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5A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A0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35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C9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490102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85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8E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26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60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AB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08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42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93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55035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05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3E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35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51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A3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1B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0E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B70245" w14:paraId="0328310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1B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08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F5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59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52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73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42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C4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5FB850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72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92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94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AF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95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C1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9D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55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1763595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F1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A5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23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49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39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EB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A3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D1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B70245" w14:paraId="1ED58F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28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5B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B0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BA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8A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7A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0A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15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B70245" w14:paraId="3C07E72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0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8E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B5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19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24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04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3E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7C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5D711C4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E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92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C2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88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54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C9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1C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D5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B70245" w14:paraId="1E09D31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E2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7A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C5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C6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8F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E7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86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4C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B70245" w14:paraId="6C7FE82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8E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E4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B9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CB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38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A8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B0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FF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B70245" w14:paraId="3D8F465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57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29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E5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10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91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AB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B7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F5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B70245" w14:paraId="7353FC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5F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7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72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94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DF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B7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43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27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03E3AC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55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08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99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73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9A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18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20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87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B70245" w14:paraId="53ED9F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42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F9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D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DA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DE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4A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9B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41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B70245" w14:paraId="7A66AE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FE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F1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74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0B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BF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44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6B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61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20862D3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5C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D6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66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E4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4E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63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44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C5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B70245" w14:paraId="3089FB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22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87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7C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00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C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16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F8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99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B70245" w14:paraId="678459B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DB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47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E0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6E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3F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88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91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1A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B70245" w14:paraId="2AA94A1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C4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09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46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E7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34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2E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73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55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B70245" w14:paraId="4C28FC2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7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00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99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E5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B0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C4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83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D1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B70245" w14:paraId="1542ADD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47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ED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EB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D7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1D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49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FB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ED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B70245" w14:paraId="0C5067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F5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7E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18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6B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7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8E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20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4E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B70245" w14:paraId="72A1CB7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E2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74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6A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56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6C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FF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1E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2B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6F0F18B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74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E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13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57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E1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90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27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75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B70245" w14:paraId="37C539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B0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28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A3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39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9F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21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A0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3E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70245" w14:paraId="36CF01F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B1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5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B7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B1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6C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C1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BA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75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70245" w14:paraId="168F7D6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1F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98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76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6D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0A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66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F9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AF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7D02A6B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89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26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9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9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5E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3B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BC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00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B70245" w14:paraId="3F4868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DA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86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0A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F2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5D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5C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1A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68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70245" w14:paraId="312C86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8D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FE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76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37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71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FD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54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72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19F5DC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FE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C0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4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AA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FC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BB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47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5D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326BC1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2A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0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10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9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E4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E3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FF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9A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0C8DE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77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7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E9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80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37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C6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90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9C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2AFB29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E5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E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60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55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57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C5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75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0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B70245" w14:paraId="402A85A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7C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B9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C1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C4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56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8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07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9E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B70245" w14:paraId="17A828E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37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3F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0C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2C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C3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61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C7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9B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70245" w14:paraId="78D2BA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71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C2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50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FE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EA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75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8C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C1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B70245" w14:paraId="3E18D9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79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D0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A2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3E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3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10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6F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FF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B70245" w14:paraId="6F5DBA0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C1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D0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9F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36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32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D5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6F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B8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B70245" w14:paraId="7EE3526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5F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49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6D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81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50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1C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E1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8A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53E1FA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F4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B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4B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B0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E0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81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46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12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B70245" w14:paraId="0D2745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0C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EF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AC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81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63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7B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F0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F4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B70245" w14:paraId="477284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6C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6C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99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87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98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5A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11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15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B70245" w14:paraId="6D64BDE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1B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0D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CB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A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29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89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08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1E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B70245" w14:paraId="5D870C3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3D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72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AB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40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F1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68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46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41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B70245" w14:paraId="51B1D97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7C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42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06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05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E5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26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68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33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70245" w14:paraId="7DCDF7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4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A3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37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D7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1B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85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8D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A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78DC69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8E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D9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44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29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8B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8B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A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43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B70245" w14:paraId="17BC69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F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35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47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D4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92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1A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A0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E8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B70245" w14:paraId="7B78AE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42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64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85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BE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64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FF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63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6D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B70245" w14:paraId="1A8F0C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E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65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A9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6C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4D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0F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47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B9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A5381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73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8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45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15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6D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C3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7A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C2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B70245" w14:paraId="590C3D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45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C7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3C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4A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EC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4E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15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97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9E9013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0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59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FE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7B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1A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3D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32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EB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B70245" w14:paraId="1ABCFF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E5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4C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59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33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42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18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38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1C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B70245" w14:paraId="31055E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5B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B7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12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6B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16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59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30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EC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B70245" w14:paraId="6C07C9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71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BE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E3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C9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C8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01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7B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D8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56DA95A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EF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06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83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B2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91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66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C0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D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B70245" w14:paraId="60E6FA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5A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E9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5F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BF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FB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2F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20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C9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ЗНБ</w:t>
            </w:r>
          </w:p>
        </w:tc>
      </w:tr>
      <w:tr w:rsidR="00B70245" w14:paraId="4FCAAE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56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78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3B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AE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60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9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FB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F0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B70245" w14:paraId="6C069F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F6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11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32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5E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BD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D0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54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E4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B70245" w14:paraId="69082B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EC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A8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A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4C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34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EC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1F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C3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B70245" w14:paraId="2580096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2A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40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B7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E5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34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6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8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CE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4308CF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9F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E7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F4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0D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59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FA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A0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7B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B70245" w14:paraId="238B4E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D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46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C6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E9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00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30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47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1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B70245" w14:paraId="315032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2A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FE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CD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07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4C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F9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F7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59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B70245" w14:paraId="59F9824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06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09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E5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D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5B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0C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9E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BB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B70245" w14:paraId="6132086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0D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FE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D7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4B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91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02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49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63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ТЯЯ</w:t>
            </w:r>
          </w:p>
        </w:tc>
      </w:tr>
      <w:tr w:rsidR="00B70245" w14:paraId="30EDAB7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69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61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2D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B9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0A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0A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6B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32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B70245" w14:paraId="701C5D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5E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BB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14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93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BF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C0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21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24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B70245" w14:paraId="3FDE77A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21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8F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06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6C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3E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0E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41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1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 и др.</w:t>
            </w:r>
          </w:p>
        </w:tc>
      </w:tr>
      <w:tr w:rsidR="00B70245" w14:paraId="312B4F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F1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AA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77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18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C7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51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11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B9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157218A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8A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42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5C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55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73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AB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FE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09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4DC8F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E4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DC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D2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0D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76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03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18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66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B70245" w14:paraId="727CD0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85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34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6F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E5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65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0F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EF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8B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048569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64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DA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43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81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3A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23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8C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9D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B70245" w14:paraId="19089F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C3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49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DF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00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F2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C0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9A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E1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70245" w14:paraId="2C8F20B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DA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50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8A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C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E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D1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48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08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B70245" w14:paraId="6DFE1C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3B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F0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6C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2C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5D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2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6F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EA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B70245" w14:paraId="6ADC69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E0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15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1C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35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4F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41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7A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AC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B70245" w14:paraId="35C091E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11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58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6C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8B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05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DF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26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CD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553DE4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6D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74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3B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F2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18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99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D1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E7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B70245" w14:paraId="56C372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9E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EA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ED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93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C4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0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C9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23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B70245" w14:paraId="0CD490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74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75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5A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2B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DF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EE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47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14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B70245" w14:paraId="7BB6ED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0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C5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0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72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C2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5E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27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C6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B70245" w14:paraId="31CBAC0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93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50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01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2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3F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39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95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5C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3E39D48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C1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30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50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C4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2B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0A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7B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68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A7070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3C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43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43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84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C3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AB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B0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67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B70245" w14:paraId="38B87D6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B2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8A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8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86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5B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0D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9B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7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24A70A8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30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FF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FE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07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9A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44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84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E2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B70245" w14:paraId="2657462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E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2D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10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4C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42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95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E1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65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B70245" w14:paraId="1A181BE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D4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C0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DE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9F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4B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B3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2C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99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B70245" w14:paraId="187DFC6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69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10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74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B6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F9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A4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1C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1A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B70245" w14:paraId="4294509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22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EA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DA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03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DE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93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0B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6B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B70245" w14:paraId="0149F4B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DC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F2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9E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AF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0B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DF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15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79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2BFE97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A3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18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FC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1B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8E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85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23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3E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B70245" w14:paraId="243B4E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46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87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B0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80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FF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43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82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FA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B70245" w14:paraId="41963A9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E1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61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72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5E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3B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28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5F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60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1081B5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C4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7A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85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E1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36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BE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2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58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B70245" w14:paraId="296D6C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5B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8B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E2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FA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61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1E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20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18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B70245" w14:paraId="156F90C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81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03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2B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C2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E6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FD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1A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06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B70245" w14:paraId="522C8AC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D3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B6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CA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74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A8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DD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63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18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B70245" w14:paraId="5E4F8F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0D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78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A7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03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5B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6E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1C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81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B70245" w14:paraId="08F133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C2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F7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06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ED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65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F9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3F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68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B70245" w14:paraId="7BB52F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A0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D2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1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1B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34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52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57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60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B70245" w14:paraId="6D3CE9E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0E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4C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96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CD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8E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6D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9F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CF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B70245" w14:paraId="624BEB6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20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63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38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F5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4A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1A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D5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9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B70245" w14:paraId="50FE1A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97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39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CC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78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F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F5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B4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4A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B70245" w14:paraId="656FA96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1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A6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DD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32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1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0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B0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5C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 и др.</w:t>
            </w:r>
          </w:p>
        </w:tc>
      </w:tr>
      <w:tr w:rsidR="00B70245" w14:paraId="7C8010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E0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BB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24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BE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74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21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2C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69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15DC9A7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37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23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B1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8E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76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22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8F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6A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B70245" w14:paraId="2301CA6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28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96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CF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20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75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DD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7A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EA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B70245" w14:paraId="7FA074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F7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70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E3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A3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50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56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3F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9C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70245" w14:paraId="58CC903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3E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DC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ED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74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DE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FB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72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72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7662233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79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50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16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CD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E8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24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DF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C4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915F54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8C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32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A8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E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BC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07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17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A6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2C151F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EC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5B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81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78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51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F3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D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10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ЙКИ</w:t>
            </w:r>
          </w:p>
        </w:tc>
      </w:tr>
      <w:tr w:rsidR="00B70245" w14:paraId="12D87F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68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73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DC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5B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34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38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FC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B7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B70245" w14:paraId="5950F5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2A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0E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F4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47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68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A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A0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73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4D5B0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5F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AF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CE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14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3B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37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E7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8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717FD7E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6A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72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E9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EF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0B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95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82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36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B70245" w14:paraId="6AFFDB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EB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15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24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22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85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01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76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8C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B70245" w14:paraId="24D6BE7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FB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0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38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67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2D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45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0B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3D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B70245" w14:paraId="6CFE1B2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9E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72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11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6C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23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A9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B7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08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B70245" w14:paraId="5E7D74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BA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DE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D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6A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19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43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B5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3A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B70245" w14:paraId="5420340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80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FE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05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B7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98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87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F8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D3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B70245" w14:paraId="3EBF2D8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2B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BB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87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C6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76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AC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E3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AB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B70245" w14:paraId="2A3CAEE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0A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1A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C2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68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23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72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06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91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СШЕ</w:t>
            </w:r>
          </w:p>
        </w:tc>
      </w:tr>
      <w:tr w:rsidR="00B70245" w14:paraId="69DD57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89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61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39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93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AD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16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CD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EF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B70245" w14:paraId="06E5FC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10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B9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F2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F4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75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D8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A0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D2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B70245" w14:paraId="5C9F5A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E2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EE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25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48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93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75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0D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95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B70245" w14:paraId="3F8F321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BA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19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A1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F0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42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A9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49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85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B70245" w14:paraId="10C828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1C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0E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31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1D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C3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F9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39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18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B70245" w14:paraId="5E3D320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76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44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89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B8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E2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59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7A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5B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B70245" w14:paraId="6DA7FC0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3E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C8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E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CD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A2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73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5E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1F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B70245" w14:paraId="7519EEF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29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49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6A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91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DD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FF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FD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35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B70245" w14:paraId="174DA1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4E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4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CB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78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76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55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74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62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B70245" w14:paraId="44508B4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D8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B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4A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CF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EF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C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D0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A5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B70245" w14:paraId="5D2F22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1A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4A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91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87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94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4E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C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F7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B70245" w14:paraId="01A53DA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19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BB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A6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DF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59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3D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8E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E6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B70245" w14:paraId="5DB804C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EF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58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2E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1D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45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BC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C8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ED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B70245" w14:paraId="6E72994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13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0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B9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C6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0B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1C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AF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</w:t>
            </w:r>
          </w:p>
        </w:tc>
      </w:tr>
      <w:tr w:rsidR="00B70245" w14:paraId="498B94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D2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B0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B3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BF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B5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EC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B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03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B70245" w14:paraId="711D1F4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EB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5C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97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A9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72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86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0E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C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B70245" w14:paraId="1F862B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5F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66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4B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81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2D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9F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3D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AB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B70245" w14:paraId="36D24D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C3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6C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67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3A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73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14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23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40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B70245" w14:paraId="203B671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B2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84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EF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C9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8D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52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43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DD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B70245" w14:paraId="47D5DD1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0A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DB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32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B0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49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97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77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64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B70245" w14:paraId="7F7B891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AA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85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19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BA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26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9D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D8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6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42D418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1C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2E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58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1F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D8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F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C0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75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B70245" w14:paraId="13EBE0E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B2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5C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22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B5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14F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3A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7F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90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B70245" w14:paraId="5EB39D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EE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E8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10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67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44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49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1C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6B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B70245" w14:paraId="482610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C0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1D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E4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88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E3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59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D3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EB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B70245" w14:paraId="3CF3CD8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C3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2F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FA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57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81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98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54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89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B70245" w14:paraId="397D223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60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9D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E0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DA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F8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35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4C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E5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ЖВС</w:t>
            </w:r>
          </w:p>
        </w:tc>
      </w:tr>
      <w:tr w:rsidR="00B70245" w14:paraId="29FA7C1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8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D8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29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24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6C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F7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2A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0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451AC0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2B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6E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72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07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B7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8F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19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D6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B70245" w14:paraId="1286FEA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F7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13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77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F4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FF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F7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BA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CF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70245" w14:paraId="4CED66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1E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2F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3D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4A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36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65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A3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BF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6F987BE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F0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5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1F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E1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0E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F9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DE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F4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B70245" w14:paraId="1527918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D7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41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C7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74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B3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5F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9F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0E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 и др.</w:t>
            </w:r>
          </w:p>
        </w:tc>
      </w:tr>
      <w:tr w:rsidR="00B70245" w14:paraId="23C5ED6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6E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DD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03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F2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A6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BF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CA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66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B70245" w14:paraId="1ABF7F5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A4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96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C1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7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2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51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68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83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B70245" w14:paraId="531981E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A6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19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63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F9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CC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6A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44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A5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B70245" w14:paraId="2EAAC5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C8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DA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58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B7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4E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98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CD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CB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B70245" w14:paraId="12366BF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7B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F4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72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B7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83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3B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9C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BE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B70245" w14:paraId="0F50CE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58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CB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5D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1B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33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52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84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75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B70245" w14:paraId="5AF0261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8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36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1C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9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0A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A5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8D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D4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21DB902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7C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98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11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97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16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30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51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20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B70245" w14:paraId="4E4F35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00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FA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92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62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DC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27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EF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BC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B70245" w14:paraId="6F9371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98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00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49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0D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E8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61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37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FC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21F499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0B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49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38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C9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2F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D0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8F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F8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B70245" w14:paraId="2D78401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CC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ED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DD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0A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79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FD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19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2E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B70245" w14:paraId="0445D9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CC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16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DF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D2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00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E9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35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01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B70245" w14:paraId="4D9AD2E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6A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39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36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15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AD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CF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43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64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B70245" w14:paraId="186456A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8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4D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B3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47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2F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42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35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55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B70245" w14:paraId="017287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D1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B8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9BC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12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2F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5D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53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8A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2B4E3CF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DF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12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E4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5F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EF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BE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5A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F2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B70245" w14:paraId="52697B7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A0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60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84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CF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E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B0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C4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D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 и др.</w:t>
            </w:r>
          </w:p>
        </w:tc>
      </w:tr>
      <w:tr w:rsidR="00B70245" w14:paraId="4C6557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75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87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8F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B6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57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1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98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FE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6C5213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38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CF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F3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10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DC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E6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EE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92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245" w14:paraId="23C9D07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DB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9B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2C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0A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6D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94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78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89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1F8524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56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F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6F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11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B1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53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F1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36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78A6E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8C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EC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98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6C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24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5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E4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B6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B70245" w14:paraId="4FD2587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DF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7F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2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A2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3E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6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CC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AF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B70245" w14:paraId="2182E14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FB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FD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5B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03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64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DE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66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5A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403692E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2B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0B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C8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3C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90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AC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52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9F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BFA92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AC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DD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79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AD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DD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9D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FC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8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B70245" w14:paraId="731288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9D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40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53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52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4A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72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91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E0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B70245" w14:paraId="3391498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2E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85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0D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42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89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A7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DF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95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B70245" w14:paraId="666A5C1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A2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B5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34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24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75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B4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C1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E6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EBA8E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4F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43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8F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2D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FE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D3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1C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CF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B70245" w14:paraId="3601D6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46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27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CC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63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9E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C1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AB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89D872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DC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B2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74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9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80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0F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56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9B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326D4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CD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E4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73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F4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5F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29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EE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A7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A14D9E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D7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85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F7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BA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D3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C2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61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50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B70245" w14:paraId="75167DB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F6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35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1F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F1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70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75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8C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C5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B70245" w14:paraId="34A32D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BC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F2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3E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C9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80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63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4F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FA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250F2F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5D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69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9F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BB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C3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BE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BC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02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B70245" w14:paraId="6B86F75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76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50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B8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22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41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E7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AB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52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A73E2B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27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FF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E3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1B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EA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A0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0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5D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32E8F8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AE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B5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11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5F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30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61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04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28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B70245" w14:paraId="495C56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A8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E7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B0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E7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79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68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D4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40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18A34B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0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60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B7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65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C0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3A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4D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AB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59677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67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73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5F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6F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C4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55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EB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1B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D60DC8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99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AB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54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7E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7B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67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65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E8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B70245" w14:paraId="0D41A4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19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C5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F0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F2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37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F1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70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32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27ECC8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56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85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A7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8F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53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EA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8A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CE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4FBD8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62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A3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CB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15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76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2F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2B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83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AB4E4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C6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A6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4D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D6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58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6C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FD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05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D37793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05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12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B2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25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B4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94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CE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7A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 и др.</w:t>
            </w:r>
          </w:p>
        </w:tc>
      </w:tr>
      <w:tr w:rsidR="00B70245" w14:paraId="00CDC4B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D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9E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6A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AE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6F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BC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B0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E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B70245" w14:paraId="6F13A2D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03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40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C8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EF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C7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FC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C4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98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7670B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0E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7E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3F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E3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CD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E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96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8E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B957F6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2E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0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50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81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F6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34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9D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08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3BC514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30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9E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A7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08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52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6D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C9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99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92E45A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DB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FB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8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AC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20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06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D2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E7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524894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10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C4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CE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87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EA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58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27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BE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A817DC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97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19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58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96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35E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0D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09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24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B70245" w14:paraId="7B829D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27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F1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FA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7B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06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50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41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A4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8EE55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51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F0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18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01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16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56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56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7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2644C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33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1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D4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76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AA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2B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AD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4B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E30D7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EB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AA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8A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B0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B1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50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7A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42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8F7C77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73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A4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26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7E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E6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10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09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20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B70245" w14:paraId="326111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5E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82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B7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B9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B9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C6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7D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09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B70245" w14:paraId="1DAC32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3D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A3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A5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CE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CE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82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89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86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0EC93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E4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9E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3B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59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47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78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B0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A1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4A94D8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B1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44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DD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E5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F4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8A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55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E7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5B3941F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75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B5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C5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A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E8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7D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B9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36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2BE601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A5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A1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BD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C8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52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AA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48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4D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47024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B9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11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2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72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05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3E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0D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19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2DA525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22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9F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6F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86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22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7A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36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83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B70245" w14:paraId="1CE071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59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17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F2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BF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00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45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FA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C9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4EFCD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66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86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46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86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69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D4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43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69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B70245" w14:paraId="7467F62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3C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6B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12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06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6C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D9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E2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98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B70245" w14:paraId="4B95F7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C3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92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AD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51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38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1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61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A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B70245" w14:paraId="7B5DBA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D1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C3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8F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C8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D6B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1B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E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67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B70245" w14:paraId="42AEB11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CA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6F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4A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2D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3C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53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DAA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BC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30D8E4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D6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F4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1F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5A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D6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41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60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E6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 и др.</w:t>
            </w:r>
          </w:p>
        </w:tc>
      </w:tr>
      <w:tr w:rsidR="00B70245" w14:paraId="5184F1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3C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D0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29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E4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73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76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0F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9A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429A9F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06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47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CC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8B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EE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7C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39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B5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 и др.</w:t>
            </w:r>
          </w:p>
        </w:tc>
      </w:tr>
      <w:tr w:rsidR="00B70245" w14:paraId="1C167F3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3E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B7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F4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F7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98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E0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E9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0F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B70245" w14:paraId="72EBFE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4D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B5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33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8F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4F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2F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FD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3C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B70245" w14:paraId="63C6AA9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F4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FF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9F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75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B1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50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93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2D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B70245" w14:paraId="2A64B5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A5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2F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D5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B1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4E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F9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BD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45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B70245" w14:paraId="49FDFA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52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244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21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06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5A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35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2F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CF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B70245" w14:paraId="221C428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4C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C0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EB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0F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E4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39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11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5F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B70245" w14:paraId="221A25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0C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AF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11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34C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D1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E8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67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FE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B70245" w14:paraId="29F81FF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173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83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3D9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22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FB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4B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04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D0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B70245" w14:paraId="628013A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E9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12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3C4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68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EE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30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24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B9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B70245" w14:paraId="0BB703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BF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A5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27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1C0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FF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FF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F4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59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B70245" w14:paraId="7EF5CA6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39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C5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A7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C5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2B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CF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0F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36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B70245" w14:paraId="422664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C8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9C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F4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88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43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D5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BB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A6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B70245" w14:paraId="258EA62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56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A6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AD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0A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0E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21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1A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B3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B70245" w14:paraId="62A81B4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AC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34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38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FE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A1A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7B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DC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9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5A60559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D4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A4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C7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34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6C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5A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6B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9B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B70245" w14:paraId="0371F10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C6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14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75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18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D2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0C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CD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31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B70245" w14:paraId="416B271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80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8B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3F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6A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F7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A7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37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F2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B70245" w14:paraId="5CF330F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F8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6B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A3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9E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34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F6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E0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BA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4C9F6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B1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7E6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842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5E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87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D4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B9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43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3396EE1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F5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71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A8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378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97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F8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8D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2A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B70245" w14:paraId="14FEB89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AD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AC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41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7F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D1E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E4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F56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28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B70245" w14:paraId="6EBE53A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EE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5B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D7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3E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783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76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86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F1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B70245" w14:paraId="64409D4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10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02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4C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7D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D0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C0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A9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92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B70245" w14:paraId="2B1146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44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39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8D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38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37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E5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951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3A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B70245" w14:paraId="5B428B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C7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04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4C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49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30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E4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A4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ED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9DBBDA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49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CA5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0E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1C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70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46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B4E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10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F2EDBB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91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6A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D3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A8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65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6D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D2A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5AB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01B6ED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DE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12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43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D4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72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1D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60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DB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714D16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50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62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5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98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92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56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59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0D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B70245" w14:paraId="7781E4B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AC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21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33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B6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09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07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98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C93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F26A3B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9C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CC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78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B4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C6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DA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85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7D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35307C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21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C3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20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B5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AC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FD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67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AF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1C7A6C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8D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69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A0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9D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85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C0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B3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84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0B8D5D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E3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A9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EE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E6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A4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DE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F6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FC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B70245" w14:paraId="61C9839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80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87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28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DF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78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EA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3E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E6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FBB7EF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4F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C6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27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E1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77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C3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72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A6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9330ED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13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C2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B1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C6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6E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F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37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FF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B70245" w14:paraId="3E93344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BA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FC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53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EC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3F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6A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681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C9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B70245" w14:paraId="03145A5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94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97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84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D9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07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56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AA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1F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B70245" w14:paraId="653ABE9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2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EB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F8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8B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12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0B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C4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E8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B8D76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09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12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7B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41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5E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F1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A3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95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ЕБР</w:t>
            </w:r>
          </w:p>
        </w:tc>
      </w:tr>
      <w:tr w:rsidR="00B70245" w14:paraId="3996729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7E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F0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92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44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19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A3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8D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F4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B70245" w14:paraId="268A184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1E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C7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1D6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5B9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CC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29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A5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EC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B70245" w14:paraId="09FC727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3C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D4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D0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FDD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7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D6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8D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C6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B70245" w14:paraId="0D788EA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1C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3E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DA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41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93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A5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58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08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B70245" w14:paraId="0A0F709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68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A9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07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5B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8E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720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B7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3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B70245" w14:paraId="390818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1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13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47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5E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51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40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6D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F5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 и др.</w:t>
            </w:r>
          </w:p>
        </w:tc>
      </w:tr>
      <w:tr w:rsidR="00B70245" w14:paraId="1FDA9C2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DA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D1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3A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10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CED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D3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23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D1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B70245" w14:paraId="5ACD07D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34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51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24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27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AA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04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91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C9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B70245" w14:paraId="62E8F82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2F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E5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71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97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27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DF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693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983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70245" w14:paraId="34B7BE7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FA5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B3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D2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55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5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0E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55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2B3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B70245" w14:paraId="07EE19E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9A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52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D2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DD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1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12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E0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94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B70245" w14:paraId="327067F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79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1A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14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63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71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17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30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ED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БГЛ</w:t>
            </w:r>
          </w:p>
        </w:tc>
      </w:tr>
      <w:tr w:rsidR="00B70245" w14:paraId="69DB21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7F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E1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51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3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84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C8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9C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AA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B70245" w14:paraId="6D8FC9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7F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352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05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65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FE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EC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4D7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F3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B70245" w14:paraId="2CD225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92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00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55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27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7E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98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8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8D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B70245" w14:paraId="7F6CE9B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8C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0A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C3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08A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08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4C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5A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D7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B70245" w14:paraId="64021A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82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D0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71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8B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09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83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90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3C7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ЗНБ</w:t>
            </w:r>
          </w:p>
        </w:tc>
      </w:tr>
      <w:tr w:rsidR="00B70245" w14:paraId="7A3B7B4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7F5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C0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F3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7C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73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20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F1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C0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5D48314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85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20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FC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60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0B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C7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8B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6B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6967A9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790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70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2E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B3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D8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EE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D9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84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B70245" w14:paraId="14906AF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EA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26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F6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3C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3C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3E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63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71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B70245" w14:paraId="71C3DFB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78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4A8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87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CD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102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F1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B1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AE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E149B6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75C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33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F1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99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82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05D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1B1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54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2701AE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E7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9F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FD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258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5E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96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E5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7B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FEC7A1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60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76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88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28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CB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A9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0F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43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B70245" w14:paraId="78A7BE5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BB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29C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8E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76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AA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94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26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CA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B70245" w14:paraId="6F4702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43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30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B9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194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A9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D4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F1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E3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 и др.</w:t>
            </w:r>
          </w:p>
        </w:tc>
      </w:tr>
      <w:tr w:rsidR="00B70245" w14:paraId="3DDCBA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2C7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5A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B4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E3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5D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80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BA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BF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04C2663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03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54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75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EF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2D1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E83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C6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FA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B70245" w14:paraId="3D91C8B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91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7A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C4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98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FA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47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A8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AF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B70245" w14:paraId="2547CC5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89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A5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D8D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C7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2A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1D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3A5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3D2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B70245" w14:paraId="3B2387F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46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E8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AA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05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F4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ED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1D6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141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3D4D90C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6E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2E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A6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9A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6B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C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21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E6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13CF18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A6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CF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0C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C5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98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2F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A7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BF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8CFB5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F5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9C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77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56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C8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D5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73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2CC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3D4DBD91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6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EC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4D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321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ED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BF4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D79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CE5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A18CFC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34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11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25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D80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BB6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0C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98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5D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BA64FE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67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E7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69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DB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30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C9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97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C8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B70245" w14:paraId="1DED9B2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E1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EA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9E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10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01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B6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4E1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B9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57E96D4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4D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51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55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DA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5F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E5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8F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BFE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9A162D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73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36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592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D6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1C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63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1C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91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B70245" w14:paraId="38DA581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346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62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78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F3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33B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00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3C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91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B70245" w14:paraId="417078EE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FF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FA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1E4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A6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7B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68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C3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76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B70245" w14:paraId="14E515C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17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8F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25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E4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8C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FA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51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07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4761AA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BFD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BD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7D2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F3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F7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571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C6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78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78603AD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4D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40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1C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89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8E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BB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EBB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A08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310CD9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CF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DE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62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45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7A7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DC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60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FF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BB8FC9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319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1A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F7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D58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C7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29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54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756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B70245" w14:paraId="6C6FC1E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9AA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A6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C24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A8B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41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00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F0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9C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539FD584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840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A4F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559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D62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33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DC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CC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9D7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B70245" w14:paraId="5D18CC4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09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EC0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03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736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4B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9EB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4B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7E4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B70245" w14:paraId="4347454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83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B9A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8F9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5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3F6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3CA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35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9CC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1D4CD7C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3C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A29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5C8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1AF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DFA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0D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FC1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03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0E1069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6B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33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78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46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4DB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99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1D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30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8F8B51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88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52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16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C0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3E4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D2E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9D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BFB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3FFBC3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F2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74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C72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45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2F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1F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C69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11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B70245" w14:paraId="2F58646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C36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1B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C3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01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A5D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7C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7D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EC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70245" w14:paraId="61B31332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B0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E2B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ED7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87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014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6B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AD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BCB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B70245" w14:paraId="1EFC486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47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6D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03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C45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2A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FBE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4FE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EE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362BB0AB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27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48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AE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0DC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48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523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8E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F7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B70245" w14:paraId="48EFFFF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62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20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D3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C98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58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18E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B2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96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E11B2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DB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30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64D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5F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0C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39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42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C3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B70245" w14:paraId="361DF20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7B7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D04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65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F4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00D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C8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48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703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2AC900A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A6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20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33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5F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35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38F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9A3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66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B70245" w14:paraId="72F196A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901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9DE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F2D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19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72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EF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16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9F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507D2C8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3E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497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56B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92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36F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725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D19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7BF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B70245" w14:paraId="69076ECA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748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6DA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669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28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AC0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A35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D65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35B1E7F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3B8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DB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A9C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455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76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03F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F9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ADC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35955D8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B0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C45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A0B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55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E71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B4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6C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98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078AF4C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9A4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73A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7E7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BEC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5F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620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57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47A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B70245" w14:paraId="0E3C40D0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DF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E3F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9A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DDF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3D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B3D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52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84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48E73CB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1E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34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3C4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15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770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BAB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6F7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6E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B70245" w14:paraId="7535B839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6E2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C6E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97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BF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AC0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8E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8F9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699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B70245" w14:paraId="7716A3BD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5D2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006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20F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E65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A6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118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24C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FEF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68FC1D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865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9B0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838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DB8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FC9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4DA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D1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EF1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B70245" w14:paraId="165AE2C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167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603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21E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563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3CE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AFC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40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70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B70245" w14:paraId="06267485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D05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C67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78B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45D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28A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E5D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F67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33A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5CD1D55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BB4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60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CF9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D42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AEC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8F1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135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E4D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B70245" w14:paraId="3C9F850F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496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528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C12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4F3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AB2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C2A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DE0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BBE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B70245" w14:paraId="39FAA5F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63F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F56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E429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CE0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301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BF5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7C8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FDF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B70245" w14:paraId="63047918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1E6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28C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6DA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6AC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217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D5E1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F80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C00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B70245" w14:paraId="33A2D207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774B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5A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18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0D3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FDF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7234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F26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5E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B70245" w14:paraId="548493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309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90E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217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AE2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C2D0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807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A24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6A3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B70245" w14:paraId="35E23673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8A1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F3C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7F6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3EED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E00A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C696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31FF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E4BE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B70245" w14:paraId="05D08F46" w14:textId="77777777" w:rsidTr="00B7024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A32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2287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39F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4115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6F83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C6DC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D0B2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1048" w14:textId="77777777" w:rsidR="00B70245" w:rsidRDefault="00B70245" w:rsidP="002364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5204F" w14:textId="77777777" w:rsidR="00B70245" w:rsidRDefault="00B70245" w:rsidP="00B70245"/>
    <w:p w14:paraId="3DD64859" w14:textId="77777777" w:rsidR="00B70245" w:rsidRDefault="00B70245"/>
    <w:sectPr w:rsidR="00B70245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4B45" w14:textId="77777777" w:rsidR="00027179" w:rsidRDefault="00027179">
      <w:r>
        <w:separator/>
      </w:r>
    </w:p>
  </w:endnote>
  <w:endnote w:type="continuationSeparator" w:id="0">
    <w:p w14:paraId="09F5CBD1" w14:textId="77777777" w:rsidR="00027179" w:rsidRDefault="0002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EBD76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5274ABC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3C57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0245">
      <w:rPr>
        <w:rStyle w:val="aa"/>
        <w:noProof/>
      </w:rPr>
      <w:t>9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B70245">
      <w:rPr>
        <w:rStyle w:val="aa"/>
        <w:noProof/>
      </w:rPr>
      <w:t>52</w:t>
    </w:r>
    <w:r>
      <w:rPr>
        <w:rStyle w:val="aa"/>
      </w:rPr>
      <w:fldChar w:fldCharType="end"/>
    </w:r>
  </w:p>
  <w:p w14:paraId="3ECCA9C0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4C9903EA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253807B1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7725C" w14:textId="77777777" w:rsidR="00027179" w:rsidRDefault="00027179">
      <w:r>
        <w:separator/>
      </w:r>
    </w:p>
  </w:footnote>
  <w:footnote w:type="continuationSeparator" w:id="0">
    <w:p w14:paraId="50BC108B" w14:textId="77777777" w:rsidR="00027179" w:rsidRDefault="0002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27179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62125"/>
    <w:rsid w:val="00286368"/>
    <w:rsid w:val="0028781C"/>
    <w:rsid w:val="002B03D8"/>
    <w:rsid w:val="002C5C3D"/>
    <w:rsid w:val="002D0BE9"/>
    <w:rsid w:val="002F11DF"/>
    <w:rsid w:val="002F4058"/>
    <w:rsid w:val="00306395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D7B5F"/>
    <w:rsid w:val="005F2053"/>
    <w:rsid w:val="005F7B6F"/>
    <w:rsid w:val="0060021A"/>
    <w:rsid w:val="00621AF5"/>
    <w:rsid w:val="006304E5"/>
    <w:rsid w:val="00630A5D"/>
    <w:rsid w:val="006428EC"/>
    <w:rsid w:val="00643C60"/>
    <w:rsid w:val="00656545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1602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0734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97A9A"/>
    <w:rsid w:val="00AA48D5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245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C75"/>
    <w:rsid w:val="00DE7771"/>
    <w:rsid w:val="00E02BD6"/>
    <w:rsid w:val="00E04B1E"/>
    <w:rsid w:val="00E07CC8"/>
    <w:rsid w:val="00E15FB9"/>
    <w:rsid w:val="00E3419B"/>
    <w:rsid w:val="00E3678E"/>
    <w:rsid w:val="00E379F0"/>
    <w:rsid w:val="00E51C17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A5C0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0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97A9A"/>
  </w:style>
  <w:style w:type="character" w:customStyle="1" w:styleId="a4">
    <w:name w:val="Горен колонтитул Знак"/>
    <w:basedOn w:val="a0"/>
    <w:link w:val="a3"/>
    <w:uiPriority w:val="99"/>
    <w:rsid w:val="00B70245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7024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A97A9A"/>
  </w:style>
  <w:style w:type="character" w:customStyle="1" w:styleId="a4">
    <w:name w:val="Горен колонтитул Знак"/>
    <w:basedOn w:val="a0"/>
    <w:link w:val="a3"/>
    <w:uiPriority w:val="99"/>
    <w:rsid w:val="00B70245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702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DBA4-DA17-42A1-B62F-F85AA7BD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</Pages>
  <Words>17749</Words>
  <Characters>101175</Characters>
  <Application>Microsoft Office Word</Application>
  <DocSecurity>0</DocSecurity>
  <Lines>843</Lines>
  <Paragraphs>237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2020-10-01T07:00:00Z</cp:lastPrinted>
  <dcterms:created xsi:type="dcterms:W3CDTF">2022-09-29T13:18:00Z</dcterms:created>
  <dcterms:modified xsi:type="dcterms:W3CDTF">2022-09-29T13:23:00Z</dcterms:modified>
</cp:coreProperties>
</file>