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2E19BA">
        <w:rPr>
          <w:rStyle w:val="cursorpointer"/>
        </w:rPr>
        <w:t xml:space="preserve">РД-04-216/ 30.09.2022 </w:t>
      </w:r>
      <w:r w:rsidRPr="00FF4A62">
        <w:rPr>
          <w:lang w:val="bg-BG" w:eastAsia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 xml:space="preserve">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A00166">
        <w:rPr>
          <w:b/>
          <w:lang w:eastAsia="bg-BG"/>
        </w:rPr>
        <w:t xml:space="preserve"> </w:t>
      </w:r>
      <w:r w:rsidR="00A00166">
        <w:rPr>
          <w:b/>
          <w:lang w:val="bg-BG" w:eastAsia="bg-BG"/>
        </w:rPr>
        <w:t>Церово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A00166">
        <w:rPr>
          <w:b/>
          <w:lang w:val="bg-BG" w:eastAsia="bg-BG"/>
        </w:rPr>
        <w:t>№ РД 07-74</w:t>
      </w:r>
      <w:r w:rsidR="009158E3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9158E3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7B3075">
        <w:rPr>
          <w:b/>
          <w:lang w:val="bg-BG" w:eastAsia="bg-BG"/>
        </w:rPr>
        <w:t xml:space="preserve"> за имотите с начин на трайно ползване трайни насаждения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>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A00166">
        <w:rPr>
          <w:b/>
          <w:lang w:val="bg-BG" w:eastAsia="bg-BG"/>
        </w:rPr>
        <w:t>РД 07-74</w:t>
      </w:r>
      <w:r w:rsidR="009158E3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A00166">
        <w:rPr>
          <w:b/>
          <w:lang w:val="bg-BG" w:eastAsia="bg-BG"/>
        </w:rPr>
        <w:t>Церово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Лесич</w:t>
      </w:r>
      <w:r w:rsidR="007D4516">
        <w:rPr>
          <w:b/>
          <w:lang w:val="bg-BG" w:eastAsia="bg-BG"/>
        </w:rPr>
        <w:t>о</w:t>
      </w:r>
      <w:r w:rsidR="007D4516">
        <w:rPr>
          <w:b/>
          <w:lang w:val="bg-BG" w:eastAsia="bg-BG"/>
        </w:rPr>
        <w:t>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</w:t>
      </w:r>
      <w:r w:rsidR="009158E3" w:rsidRPr="00E51C17">
        <w:rPr>
          <w:b/>
          <w:lang w:val="bg-BG" w:eastAsia="bg-BG"/>
        </w:rPr>
        <w:t>до 05.08.2022</w:t>
      </w:r>
      <w:r w:rsidRPr="00E51C17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7B3075">
        <w:rPr>
          <w:lang w:val="bg-BG" w:eastAsia="bg-BG"/>
        </w:rPr>
        <w:t xml:space="preserve"> </w:t>
      </w:r>
      <w:r w:rsidR="007B3075">
        <w:rPr>
          <w:b/>
          <w:lang w:val="bg-BG" w:eastAsia="bg-BG"/>
        </w:rPr>
        <w:t>на имотите с начин на трайно ползване трайни насаждения</w:t>
      </w:r>
      <w:r w:rsidR="009158E3">
        <w:rPr>
          <w:lang w:val="bg-BG" w:eastAsia="bg-BG"/>
        </w:rPr>
        <w:t xml:space="preserve"> в землището за стопанската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 Спазени са изискванията на чл. 37в, ал. 2 определящи срок за сключване на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40190F" w:rsidRPr="0040190F">
        <w:rPr>
          <w:b/>
          <w:lang w:val="bg-BG" w:eastAsia="bg-BG"/>
        </w:rPr>
        <w:t xml:space="preserve"> </w:t>
      </w:r>
      <w:r w:rsidR="0040190F">
        <w:rPr>
          <w:b/>
          <w:lang w:val="bg-BG" w:eastAsia="bg-BG"/>
        </w:rPr>
        <w:t>за имотите с начин на трайно ползване трайни насаждени</w:t>
      </w:r>
      <w:r w:rsidR="0040190F" w:rsidRPr="0040190F">
        <w:rPr>
          <w:b/>
          <w:lang w:val="bg-BG" w:eastAsia="bg-BG"/>
        </w:rPr>
        <w:t>я</w:t>
      </w:r>
      <w:r w:rsidRPr="0040190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включително и за имотите по чл. 37в, ал. 3, т. 2 ЗСПЗЗ, с което са разпределени масивите за ползване в землище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A00166">
        <w:rPr>
          <w:b/>
          <w:lang w:val="bg-BG" w:eastAsia="bg-BG"/>
        </w:rPr>
        <w:t>Церово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F16D20" w:rsidRPr="00F16D20">
        <w:rPr>
          <w:b/>
          <w:lang w:val="bg-BG" w:eastAsia="bg-BG"/>
        </w:rPr>
        <w:t>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9158E3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9158E3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</w:t>
      </w:r>
      <w:r w:rsidR="00A00166">
        <w:rPr>
          <w:b/>
          <w:lang w:val="bg-BG" w:eastAsia="bg-BG"/>
        </w:rPr>
        <w:t>Церово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9158E3" w:rsidRPr="009158E3">
        <w:rPr>
          <w:b/>
          <w:lang w:val="bg-BG" w:eastAsia="bg-BG"/>
        </w:rPr>
        <w:t>2022</w:t>
      </w:r>
      <w:r w:rsidR="00056AEA" w:rsidRPr="009158E3">
        <w:rPr>
          <w:b/>
          <w:lang w:val="bg-BG" w:eastAsia="bg-BG"/>
        </w:rPr>
        <w:t xml:space="preserve"> – 20</w:t>
      </w:r>
      <w:r w:rsidR="009158E3" w:rsidRPr="009158E3">
        <w:rPr>
          <w:b/>
          <w:lang w:val="bg-BG" w:eastAsia="bg-BG"/>
        </w:rPr>
        <w:t>23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B5804" w:rsidRPr="002E19BA" w:rsidRDefault="009B5804" w:rsidP="002E19BA">
      <w:pPr>
        <w:jc w:val="both"/>
        <w:rPr>
          <w:lang w:eastAsia="bg-BG"/>
        </w:rPr>
      </w:pPr>
    </w:p>
    <w:p w:rsidR="00E3419B" w:rsidRDefault="00AD5271" w:rsidP="00475DAD">
      <w:pPr>
        <w:jc w:val="both"/>
        <w:rPr>
          <w:sz w:val="26"/>
          <w:szCs w:val="26"/>
          <w:lang w:val="ru-RU"/>
        </w:rPr>
      </w:pPr>
      <w:r>
        <w:rPr>
          <w:lang w:val="bg-BG" w:eastAsia="bg-BG"/>
        </w:rPr>
        <w:t xml:space="preserve"> </w:t>
      </w: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9F5751" w:rsidRDefault="004231C0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16:50ч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8C5DFE" w:rsidRDefault="008C5DFE" w:rsidP="008C5DF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8C5DFE" w:rsidRDefault="008C5DFE" w:rsidP="008C5DFE">
      <w:pPr>
        <w:autoSpaceDE w:val="0"/>
        <w:autoSpaceDN w:val="0"/>
        <w:adjustRightInd w:val="0"/>
        <w:spacing w:line="249" w:lineRule="exact"/>
        <w:jc w:val="right"/>
      </w:pPr>
    </w:p>
    <w:p w:rsidR="008C5DFE" w:rsidRDefault="008C5DFE" w:rsidP="008C5DF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8C5DFE" w:rsidRDefault="008C5DFE" w:rsidP="008C5DF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2022/2023 </w:t>
      </w:r>
      <w:proofErr w:type="spellStart"/>
      <w:r>
        <w:rPr>
          <w:b/>
          <w:bCs/>
        </w:rPr>
        <w:t>година</w:t>
      </w:r>
      <w:proofErr w:type="spellEnd"/>
    </w:p>
    <w:p w:rsidR="008C5DFE" w:rsidRDefault="008C5DFE" w:rsidP="008C5DFE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Церово</w:t>
      </w:r>
      <w:proofErr w:type="spellEnd"/>
      <w:r>
        <w:rPr>
          <w:b/>
          <w:bCs/>
        </w:rPr>
        <w:t xml:space="preserve">, ЕКАТТЕ 78478,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Лесичово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8C5DFE" w:rsidRDefault="008C5DFE" w:rsidP="008C5DFE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НКФ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СИЕ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ТТК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ЙНД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РАВ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ЙЛК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БИО ОРАНЖЕРИЯ ЕООД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ЖКМ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КЙП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lastRenderedPageBreak/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ДЙГ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ГДС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ЙПМ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ЦБГ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РМЛ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РВК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Ню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Агро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Холд"ЕООД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218.012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2398.13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ЖКМ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lastRenderedPageBreak/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ВМП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ЖЛД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ЙИР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ЖХЦ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ЯГГ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АДР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ЛХЕ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НЕР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ВСЧ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АФГ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ИФГ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АГРО РОБОТИК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54.108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79.065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869.72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АДВ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ЕИЕ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ХБМ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ХБМ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ХБМ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МХФ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ВКШ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ХДЕ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ТХГ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ИХП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ЖКМ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ММЧ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ЕГЕ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ВХЧ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ИЮМ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МПФ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ЖКМ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ДНЩ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ЛНР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ХИЧ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ИЮМ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150.230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1652.53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ЖХЦ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ЙМД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lastRenderedPageBreak/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ИКЕ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ТСН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ИРЧ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ЕГВ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ФГЕ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ФГЕ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СКШ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ЛББ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НКФ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lastRenderedPageBreak/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СХВ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ЛПФ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ЦХВ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ПЙГ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НРБ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СХВ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ЦХВ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lastRenderedPageBreak/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28.860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БЪЛГАРСКА БАНКА ЗА РАЗВИТИЕ АД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ТЕИ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137.66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БАЙЕРН.БГ ЕООД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БАЙЕРН.БГ ЕООД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 xml:space="preserve">ЙДБ и </w:t>
            </w:r>
            <w:proofErr w:type="spellStart"/>
            <w:r w:rsidRPr="001774B1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1774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lastRenderedPageBreak/>
              <w:t>ФОТОВОЛТАИЧЕН ПАРК ИХТИМАН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8C5DFE" w:rsidRPr="001774B1" w:rsidTr="008C5D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279.104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4B1">
              <w:rPr>
                <w:rFonts w:ascii="Arial" w:hAnsi="Arial" w:cs="Arial"/>
                <w:b/>
                <w:bCs/>
                <w:sz w:val="18"/>
                <w:szCs w:val="18"/>
              </w:rPr>
              <w:t>3070.15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DFE" w:rsidRPr="001774B1" w:rsidRDefault="008C5DFE" w:rsidP="008B704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DFE" w:rsidRDefault="008C5DFE" w:rsidP="008C5DFE"/>
    <w:p w:rsidR="008C5DFE" w:rsidRDefault="008C5DFE"/>
    <w:sectPr w:rsidR="008C5DFE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FF" w:rsidRDefault="005336FF">
      <w:r>
        <w:separator/>
      </w:r>
    </w:p>
  </w:endnote>
  <w:endnote w:type="continuationSeparator" w:id="0">
    <w:p w:rsidR="005336FF" w:rsidRDefault="005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DFE">
      <w:rPr>
        <w:rStyle w:val="a8"/>
        <w:noProof/>
      </w:rPr>
      <w:t>11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C5DFE">
      <w:rPr>
        <w:rStyle w:val="a8"/>
        <w:noProof/>
      </w:rPr>
      <w:t>11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FF" w:rsidRDefault="005336FF">
      <w:r>
        <w:separator/>
      </w:r>
    </w:p>
  </w:footnote>
  <w:footnote w:type="continuationSeparator" w:id="0">
    <w:p w:rsidR="005336FF" w:rsidRDefault="0053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0190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35CD2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D4C51"/>
    <w:rsid w:val="002E19BA"/>
    <w:rsid w:val="002F11DF"/>
    <w:rsid w:val="002F4058"/>
    <w:rsid w:val="00306395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0190F"/>
    <w:rsid w:val="004231C0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36FF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D7B5F"/>
    <w:rsid w:val="005F2053"/>
    <w:rsid w:val="005F7B6F"/>
    <w:rsid w:val="0060021A"/>
    <w:rsid w:val="00621AF5"/>
    <w:rsid w:val="006304E5"/>
    <w:rsid w:val="00630A5D"/>
    <w:rsid w:val="006428EC"/>
    <w:rsid w:val="00643C60"/>
    <w:rsid w:val="00656545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075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5DFE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9F5751"/>
    <w:rsid w:val="00A00166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7CC8"/>
    <w:rsid w:val="00E15FB9"/>
    <w:rsid w:val="00E3419B"/>
    <w:rsid w:val="00E3678E"/>
    <w:rsid w:val="00E379F0"/>
    <w:rsid w:val="00E51C17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A5C0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E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E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4C52-629F-4940-A0D6-53EE87EB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11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2020-10-01T07:00:00Z</cp:lastPrinted>
  <dcterms:created xsi:type="dcterms:W3CDTF">2022-09-29T13:26:00Z</dcterms:created>
  <dcterms:modified xsi:type="dcterms:W3CDTF">2022-10-04T13:28:00Z</dcterms:modified>
</cp:coreProperties>
</file>