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C93D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2FA4741" wp14:editId="668C60BA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F1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267B0CA" wp14:editId="4EF5FA77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3F21143C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73120AED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163A0ABB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4BBA5950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47012070" w14:textId="77777777" w:rsidR="00851CC9" w:rsidRPr="00FF4A62" w:rsidRDefault="00851CC9" w:rsidP="00FF4A62">
      <w:pPr>
        <w:rPr>
          <w:lang w:val="bg-BG" w:eastAsia="bg-BG"/>
        </w:rPr>
      </w:pPr>
    </w:p>
    <w:p w14:paraId="11464261" w14:textId="50542B83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FB7478">
        <w:rPr>
          <w:rStyle w:val="cursorpointer"/>
        </w:rPr>
        <w:t>РД-04-217/ 30.09.2022</w:t>
      </w:r>
      <w:r w:rsidRPr="00FF4A62">
        <w:rPr>
          <w:lang w:val="bg-BG" w:eastAsia="bg-BG"/>
        </w:rPr>
        <w:t>г.</w:t>
      </w:r>
    </w:p>
    <w:p w14:paraId="4F6D46F9" w14:textId="77777777" w:rsidR="00851CC9" w:rsidRPr="00FF4A62" w:rsidRDefault="00851CC9" w:rsidP="00FF4A62">
      <w:pPr>
        <w:rPr>
          <w:lang w:val="bg-BG" w:eastAsia="bg-BG"/>
        </w:rPr>
      </w:pPr>
    </w:p>
    <w:p w14:paraId="2E48A017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A00166">
        <w:rPr>
          <w:b/>
          <w:lang w:eastAsia="bg-BG"/>
        </w:rPr>
        <w:t xml:space="preserve"> </w:t>
      </w:r>
      <w:r w:rsidR="00A00166">
        <w:rPr>
          <w:b/>
          <w:lang w:val="bg-BG" w:eastAsia="bg-BG"/>
        </w:rPr>
        <w:t>Церово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A00166">
        <w:rPr>
          <w:b/>
          <w:lang w:val="bg-BG" w:eastAsia="bg-BG"/>
        </w:rPr>
        <w:t>№ РД 07-74</w:t>
      </w:r>
      <w:r w:rsidR="009158E3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9158E3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33325FD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2E93412D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62382A2C" w14:textId="77777777" w:rsidR="00851CC9" w:rsidRPr="00FF4A62" w:rsidRDefault="00851CC9" w:rsidP="00FF4A62">
      <w:pPr>
        <w:rPr>
          <w:lang w:val="bg-BG" w:eastAsia="bg-BG"/>
        </w:rPr>
      </w:pPr>
    </w:p>
    <w:p w14:paraId="1FB6B71F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A00166">
        <w:rPr>
          <w:b/>
          <w:lang w:val="bg-BG" w:eastAsia="bg-BG"/>
        </w:rPr>
        <w:t>РД 07-74</w:t>
      </w:r>
      <w:r w:rsidR="009158E3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A00166">
        <w:rPr>
          <w:b/>
          <w:lang w:val="bg-BG" w:eastAsia="bg-BG"/>
        </w:rPr>
        <w:t>Церово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Лесич</w:t>
      </w:r>
      <w:r w:rsidR="007D4516">
        <w:rPr>
          <w:b/>
          <w:lang w:val="bg-BG" w:eastAsia="bg-BG"/>
        </w:rPr>
        <w:t>о</w:t>
      </w:r>
      <w:r w:rsidR="007D4516">
        <w:rPr>
          <w:b/>
          <w:lang w:val="bg-BG" w:eastAsia="bg-BG"/>
        </w:rPr>
        <w:t>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</w:t>
      </w:r>
      <w:r w:rsidR="009158E3" w:rsidRPr="00E51C17">
        <w:rPr>
          <w:b/>
          <w:lang w:val="bg-BG" w:eastAsia="bg-BG"/>
        </w:rPr>
        <w:t>до 05.08.2022</w:t>
      </w:r>
      <w:r w:rsidRPr="00E51C17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3F9BF1A2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C91B7B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D425FA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</w:p>
    <w:p w14:paraId="565C073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. Спазени са изискванията на чл. 37в, ал. 2 определящи срок за сключване на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мението и минимална обща площ на масивите за ползване.</w:t>
      </w:r>
    </w:p>
    <w:p w14:paraId="238CE33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EF60EA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09CC354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48FE633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2318FB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2262818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380FADB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C87727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33EE8D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F766C80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1D2D246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7DB1D5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C02B30E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A00166">
        <w:rPr>
          <w:b/>
          <w:lang w:val="bg-BG" w:eastAsia="bg-BG"/>
        </w:rPr>
        <w:t>Церово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F16D20" w:rsidRPr="00F16D20">
        <w:rPr>
          <w:b/>
          <w:lang w:val="bg-BG" w:eastAsia="bg-BG"/>
        </w:rPr>
        <w:t>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158E3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14:paraId="6E9C0F5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158E3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7405E5C8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A00166">
        <w:rPr>
          <w:b/>
          <w:lang w:val="bg-BG" w:eastAsia="bg-BG"/>
        </w:rPr>
        <w:t>Церово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214D0DB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9158E3" w:rsidRPr="009158E3">
        <w:rPr>
          <w:b/>
          <w:lang w:val="bg-BG" w:eastAsia="bg-BG"/>
        </w:rPr>
        <w:t>2022</w:t>
      </w:r>
      <w:r w:rsidR="00056AEA" w:rsidRPr="009158E3">
        <w:rPr>
          <w:b/>
          <w:lang w:val="bg-BG" w:eastAsia="bg-BG"/>
        </w:rPr>
        <w:t xml:space="preserve"> – 20</w:t>
      </w:r>
      <w:r w:rsidR="009158E3" w:rsidRPr="009158E3">
        <w:rPr>
          <w:b/>
          <w:lang w:val="bg-BG" w:eastAsia="bg-BG"/>
        </w:rPr>
        <w:t>23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2412DF4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30D2F9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2BE78A8D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6CBAFCC4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5C7FEF3A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33096002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09B501B3" w14:textId="77777777" w:rsidR="00E3419B" w:rsidRDefault="00AD5271" w:rsidP="00475DAD">
      <w:pPr>
        <w:jc w:val="both"/>
        <w:rPr>
          <w:sz w:val="26"/>
          <w:szCs w:val="26"/>
          <w:lang w:val="ru-RU"/>
        </w:rPr>
      </w:pPr>
      <w:r>
        <w:rPr>
          <w:lang w:val="bg-BG" w:eastAsia="bg-BG"/>
        </w:rPr>
        <w:t xml:space="preserve"> </w:t>
      </w:r>
    </w:p>
    <w:p w14:paraId="000EE2C2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561DDED4" w14:textId="77777777" w:rsidR="00A2188C" w:rsidRDefault="0092520B">
      <w:r>
        <w:br/>
      </w:r>
      <w:r>
        <w:rPr>
          <w:noProof/>
          <w:lang w:val="bg-BG" w:eastAsia="bg-BG"/>
        </w:rPr>
        <w:drawing>
          <wp:inline distT="0" distB="0" distL="0" distR="0" wp14:anchorId="4D969334" wp14:editId="249A01E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16:49ч.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4C12D8E9" w14:textId="77777777" w:rsidR="00A42D57" w:rsidRDefault="00A42D57"/>
    <w:p w14:paraId="61957308" w14:textId="77777777" w:rsidR="00A42D57" w:rsidRDefault="00A42D57" w:rsidP="00A42D57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3D6AED72" w14:textId="77777777" w:rsidR="00A42D57" w:rsidRDefault="00A42D57" w:rsidP="00A42D57">
      <w:pPr>
        <w:autoSpaceDE w:val="0"/>
        <w:autoSpaceDN w:val="0"/>
        <w:adjustRightInd w:val="0"/>
        <w:spacing w:line="249" w:lineRule="exact"/>
        <w:jc w:val="right"/>
      </w:pPr>
    </w:p>
    <w:p w14:paraId="4A240BB3" w14:textId="77777777" w:rsidR="00A42D57" w:rsidRDefault="00A42D57" w:rsidP="00A42D5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63E1B156" w14:textId="77777777" w:rsidR="00A42D57" w:rsidRDefault="00A42D57" w:rsidP="00A42D5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14:paraId="645D0BE1" w14:textId="77777777" w:rsidR="00A42D57" w:rsidRDefault="00A42D57" w:rsidP="00A42D5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Церово, ЕКАТТЕ 78478, община Лесичово, област Пазарджик.</w:t>
      </w:r>
    </w:p>
    <w:p w14:paraId="609D9632" w14:textId="77777777" w:rsidR="00A42D57" w:rsidRDefault="00A42D57" w:rsidP="00A42D57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42D57" w:rsidRPr="00A54BB3" w14:paraId="3CA6B2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E5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5A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2D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FC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18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42D57" w:rsidRPr="00A54BB3" w14:paraId="2925C7B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5E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E4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B4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27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E7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63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48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81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129A9DC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79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11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69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91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E3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D0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E7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72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ЛАГУНА МЕНИДЖМЪНТ ЕООД</w:t>
            </w:r>
          </w:p>
        </w:tc>
      </w:tr>
      <w:tr w:rsidR="00A42D57" w:rsidRPr="00A54BB3" w14:paraId="14942F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E5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F7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D6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C7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CF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AA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BB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B0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A42D57" w:rsidRPr="00A54BB3" w14:paraId="729B2FA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3A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F0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E6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8C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1C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39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F7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B2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A42D57" w:rsidRPr="00A54BB3" w14:paraId="429F6B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42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E6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90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30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09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65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C7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8E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A42D57" w:rsidRPr="00A54BB3" w14:paraId="2C05AA5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04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82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7C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7C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75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46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55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AF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A42D57" w:rsidRPr="00A54BB3" w14:paraId="26C214E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A4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1A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2B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E3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1A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23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D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D0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БКВ</w:t>
            </w:r>
          </w:p>
        </w:tc>
      </w:tr>
      <w:tr w:rsidR="00A42D57" w:rsidRPr="00A54BB3" w14:paraId="4115B40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EB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A1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33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06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E9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79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77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EF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ЛАГУНА МЕНИДЖМЪНТ ЕООД</w:t>
            </w:r>
          </w:p>
        </w:tc>
      </w:tr>
      <w:tr w:rsidR="00A42D57" w:rsidRPr="00A54BB3" w14:paraId="61CBF2C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DF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BC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38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6D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AE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A0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26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45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A42D57" w:rsidRPr="00A54BB3" w14:paraId="5F620E8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2A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E1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B8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36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C9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17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F3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A4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42D57" w:rsidRPr="00A54BB3" w14:paraId="49C4D24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3F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2D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A6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6A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48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05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C3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8B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42D57" w:rsidRPr="00A54BB3" w14:paraId="4203A73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88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56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97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1B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CF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C0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EE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63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A42D57" w:rsidRPr="00A54BB3" w14:paraId="7ED359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F1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4D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45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13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24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93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3F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58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A42D57" w:rsidRPr="00A54BB3" w14:paraId="754DDA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49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76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E2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EC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86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50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A3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98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A42D57" w:rsidRPr="00A54BB3" w14:paraId="547FC53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63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32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BE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1A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4D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8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22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4F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42D57" w:rsidRPr="00A54BB3" w14:paraId="15FA19B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35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DF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1E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54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E0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C3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5D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80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35B41B7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ED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CE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23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0E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D6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92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FF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22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A42D57" w:rsidRPr="00A54BB3" w14:paraId="6AE5C69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9D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EE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81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91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C7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91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28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C8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42D57" w:rsidRPr="00A54BB3" w14:paraId="55B09EB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17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D9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CF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B9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E7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65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CC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24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42D57" w:rsidRPr="00A54BB3" w14:paraId="628AB07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A3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06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D1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81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B4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DE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4C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C3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42D57" w:rsidRPr="00A54BB3" w14:paraId="2FF1AA4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00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19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A7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D9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72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4E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79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C7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A42D57" w:rsidRPr="00A54BB3" w14:paraId="6874282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68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6E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27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43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44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3A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03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B2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A42D57" w:rsidRPr="00A54BB3" w14:paraId="2925BA9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88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8E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48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67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7D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97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44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ED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РЦУ</w:t>
            </w:r>
          </w:p>
        </w:tc>
      </w:tr>
      <w:tr w:rsidR="00A42D57" w:rsidRPr="00A54BB3" w14:paraId="0097B79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C7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12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E7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6F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42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6A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D6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A7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42D57" w:rsidRPr="00A54BB3" w14:paraId="5F0B0D6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97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82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26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75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9E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06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5B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D1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42D57" w:rsidRPr="00A54BB3" w14:paraId="4B2C87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25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FE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99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1E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AD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05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A5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58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A42D57" w:rsidRPr="00A54BB3" w14:paraId="5A0EBEE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0B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81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F4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38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BA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15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B0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9C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A42D57" w:rsidRPr="00A54BB3" w14:paraId="1F5938B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8A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F7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D5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99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85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24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22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C7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42D57" w:rsidRPr="00A54BB3" w14:paraId="7CC257C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67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40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07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5E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92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B2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6D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B1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42D57" w:rsidRPr="00A54BB3" w14:paraId="06EBAED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73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E9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98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D0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0C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4B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38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70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42D57" w:rsidRPr="00A54BB3" w14:paraId="71D4DDD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CD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F9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A0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9D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23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F3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12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A8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A42D57" w:rsidRPr="00A54BB3" w14:paraId="0E748F2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D6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73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83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89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4F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60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CA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8E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A42D57" w:rsidRPr="00A54BB3" w14:paraId="6510A90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70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B0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5C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AA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43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64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B8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13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ЗПЕ</w:t>
            </w:r>
          </w:p>
        </w:tc>
      </w:tr>
      <w:tr w:rsidR="00A42D57" w:rsidRPr="00A54BB3" w14:paraId="47E360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D3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14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BB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15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1A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E6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9E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54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ЛАГУНА МЕНИДЖМЪНТ ЕООД</w:t>
            </w:r>
          </w:p>
        </w:tc>
      </w:tr>
      <w:tr w:rsidR="00A42D57" w:rsidRPr="00A54BB3" w14:paraId="16C864B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9D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B5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1E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C9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55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84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E4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7C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ЛАГУНА МЕНИДЖМЪНТ ЕООД</w:t>
            </w:r>
          </w:p>
        </w:tc>
      </w:tr>
      <w:tr w:rsidR="00A42D57" w:rsidRPr="00A54BB3" w14:paraId="32891BD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51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CB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B8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E8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82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70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A3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85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42D57" w:rsidRPr="00A54BB3" w14:paraId="5908A46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F5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38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8F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0C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81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94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19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82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A42D57" w:rsidRPr="00A54BB3" w14:paraId="7EE7E9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F9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8D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5A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8A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81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CD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B1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11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42D57" w:rsidRPr="00A54BB3" w14:paraId="0437A2C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D6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E0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1F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86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DE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DD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1E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F9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42D57" w:rsidRPr="00A54BB3" w14:paraId="557006D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5C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C0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BE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48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37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01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2B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14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A42D57" w:rsidRPr="00A54BB3" w14:paraId="4E12D29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85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3A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4B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12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C3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A0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66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81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A42D57" w:rsidRPr="00A54BB3" w14:paraId="30ED4A4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FF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33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99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65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B2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26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A5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E2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42D57" w:rsidRPr="00A54BB3" w14:paraId="2BDA598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BD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72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9D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94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11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75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31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53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42D57" w:rsidRPr="00A54BB3" w14:paraId="03848B4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D6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B9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B8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53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AC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E6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47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D4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A42D57" w:rsidRPr="00A54BB3" w14:paraId="1F30CD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9A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4D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20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32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B3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00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8A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10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A42D57" w:rsidRPr="00A54BB3" w14:paraId="7E44899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53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4F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0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30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C4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BE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B1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36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A42D57" w:rsidRPr="00A54BB3" w14:paraId="2F5AB3E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F1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E8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5C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9F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92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96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81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2D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БКИ</w:t>
            </w:r>
          </w:p>
        </w:tc>
      </w:tr>
      <w:tr w:rsidR="00A42D57" w:rsidRPr="00A54BB3" w14:paraId="386ABBF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C6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2F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15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86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C0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95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9C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80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A42D57" w:rsidRPr="00A54BB3" w14:paraId="47DCF16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CD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6C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D1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1E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84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BE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27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42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A42D57" w:rsidRPr="00A54BB3" w14:paraId="5EED9B2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EF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7E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D9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83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A2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CE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82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CC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A42D57" w:rsidRPr="00A54BB3" w14:paraId="6C27C4D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2C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EA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7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10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AF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1D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0A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82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ТКИ</w:t>
            </w:r>
          </w:p>
        </w:tc>
      </w:tr>
      <w:tr w:rsidR="00A42D57" w:rsidRPr="00A54BB3" w14:paraId="70B413F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9C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31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A1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7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16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9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F5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46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A42D57" w:rsidRPr="00A54BB3" w14:paraId="47AEB68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80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DC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F8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14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B4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84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31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74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A42D57" w:rsidRPr="00A54BB3" w14:paraId="72598E2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26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F5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AA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FD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F4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2D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C9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2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A42D57" w:rsidRPr="00A54BB3" w14:paraId="02E61A9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6F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09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55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3B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9B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73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AA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C1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A42D57" w:rsidRPr="00A54BB3" w14:paraId="77B937E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A8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75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4B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1F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17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55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F9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ED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A42D57" w:rsidRPr="00A54BB3" w14:paraId="14303B9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12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54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2F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15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AE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9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D7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B0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A42D57" w:rsidRPr="00A54BB3" w14:paraId="23F0328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81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97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7F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62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54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BE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23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5B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A42D57" w:rsidRPr="00A54BB3" w14:paraId="275B8B0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A3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A8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49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C6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6B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23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DB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3F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4707015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EB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8A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E9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91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68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9B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23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D8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342AC4D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80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12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56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D5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4E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47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7E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4B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42D57" w:rsidRPr="00A54BB3" w14:paraId="76BCEAC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69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08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43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BA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C1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9E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06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26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42D57" w:rsidRPr="00A54BB3" w14:paraId="378EFF5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C3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3B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8C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36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12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B9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58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B8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A42D57" w:rsidRPr="00A54BB3" w14:paraId="247C73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8F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BE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96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90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6D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C4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CC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B3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A42D57" w:rsidRPr="00A54BB3" w14:paraId="6851993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3D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15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E7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56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24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7E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95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E1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A42D57" w:rsidRPr="00A54BB3" w14:paraId="68E500A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7C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C0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FB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EC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CB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83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FE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DB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A42D57" w:rsidRPr="00A54BB3" w14:paraId="0402DB6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A8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F2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46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3C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56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64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72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9F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A42D57" w:rsidRPr="00A54BB3" w14:paraId="011F565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BF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D1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3F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AE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53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A6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04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A2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A42D57" w:rsidRPr="00A54BB3" w14:paraId="0437C1C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AB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EF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9C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50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97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9C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A5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6C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A42D57" w:rsidRPr="00A54BB3" w14:paraId="06B17A3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0E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17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5B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E4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B3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5C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1B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A3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42D57" w:rsidRPr="00A54BB3" w14:paraId="1623F8A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F5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F8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3B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40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78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F4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8D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43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A42D57" w:rsidRPr="00A54BB3" w14:paraId="16F7CE4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03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2C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D0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1E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62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64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EA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81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A42D57" w:rsidRPr="00A54BB3" w14:paraId="647B6D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20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D1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E9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EE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5E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37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A9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7D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A42D57" w:rsidRPr="00A54BB3" w14:paraId="10F889A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4A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BC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A3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A0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DB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B3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AE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42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42D57" w:rsidRPr="00A54BB3" w14:paraId="473A18D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83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DF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6C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0F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18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FE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DB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7E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42D57" w:rsidRPr="00A54BB3" w14:paraId="08865D7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18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13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9B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51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8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E6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52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77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42D57" w:rsidRPr="00A54BB3" w14:paraId="4B27C1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40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93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7A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18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8A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CD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A6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11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A42D57" w:rsidRPr="00A54BB3" w14:paraId="26EF212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B0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23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4E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E4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BD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9E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FE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AF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A42D57" w:rsidRPr="00A54BB3" w14:paraId="051656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96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21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0C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2A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9B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98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9D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30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0AFF71E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E2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62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F0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47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56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04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1A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13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НДЯ</w:t>
            </w:r>
          </w:p>
        </w:tc>
      </w:tr>
      <w:tr w:rsidR="00A42D57" w:rsidRPr="00A54BB3" w14:paraId="5EE3400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9C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48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CF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BF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B7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44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21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01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A42D57" w:rsidRPr="00A54BB3" w14:paraId="06D7A4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A4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76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F2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E0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6E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88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6B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60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A42D57" w:rsidRPr="00A54BB3" w14:paraId="34C80C1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21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34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66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C4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A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C2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CC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CA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42D57" w:rsidRPr="00A54BB3" w14:paraId="6B369A0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CF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F3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56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2F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11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5E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4E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D6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A42D57" w:rsidRPr="00A54BB3" w14:paraId="4A1853C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F9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A6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C3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D7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8A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7E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E3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39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A42D57" w:rsidRPr="00A54BB3" w14:paraId="5EF1DF0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56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07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60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8A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FB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48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45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D7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42D57" w:rsidRPr="00A54BB3" w14:paraId="0C5D4E9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99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30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61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CF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8F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62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C3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A9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A42D57" w:rsidRPr="00A54BB3" w14:paraId="03BF975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9A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85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C9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87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A3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74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21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AC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ИЕИ</w:t>
            </w:r>
          </w:p>
        </w:tc>
      </w:tr>
      <w:tr w:rsidR="00A42D57" w:rsidRPr="00A54BB3" w14:paraId="3745E1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A4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B3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63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59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43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8F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BC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B8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ЛИЕ</w:t>
            </w:r>
          </w:p>
        </w:tc>
      </w:tr>
      <w:tr w:rsidR="00A42D57" w:rsidRPr="00A54BB3" w14:paraId="56896AE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E3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86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2B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25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D0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72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80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77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A42D57" w:rsidRPr="00A54BB3" w14:paraId="420B2B7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EB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51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DF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B5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0C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E8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75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8D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A42D57" w:rsidRPr="00A54BB3" w14:paraId="517365D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8A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AC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B8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80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D9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CC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B4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C7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A42D57" w:rsidRPr="00A54BB3" w14:paraId="3C47019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D9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59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19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CF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16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D5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4D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91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АГЗ и др.</w:t>
            </w:r>
          </w:p>
        </w:tc>
      </w:tr>
      <w:tr w:rsidR="00A42D57" w:rsidRPr="00A54BB3" w14:paraId="20872FD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D6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B5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7B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59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34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9D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66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86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A42D57" w:rsidRPr="00A54BB3" w14:paraId="5CC8968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B1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70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39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4B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2C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7D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01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59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A42D57" w:rsidRPr="00A54BB3" w14:paraId="7239D5B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98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F5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CC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EE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49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99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1C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32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A42D57" w:rsidRPr="00A54BB3" w14:paraId="65245A7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FB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0F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17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C2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18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4E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CC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71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A42D57" w:rsidRPr="00A54BB3" w14:paraId="19779E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80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8B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20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85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A5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39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7F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D2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42D57" w:rsidRPr="00A54BB3" w14:paraId="3869FB2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27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5D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5C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1B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C2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32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7C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37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42D57" w:rsidRPr="00A54BB3" w14:paraId="50B8065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E6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4B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52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2A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3C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4A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1D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CB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A42D57" w:rsidRPr="00A54BB3" w14:paraId="3F7B5F1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05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68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B6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63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EA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C3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4D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50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A42D57" w:rsidRPr="00A54BB3" w14:paraId="45D398B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15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C3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54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20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05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F6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13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EF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A42D57" w:rsidRPr="00A54BB3" w14:paraId="3CEFCA5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6E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1C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D2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48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99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7F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1D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AB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7DDD990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A3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B0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B8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5F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7C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23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21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77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A42D57" w:rsidRPr="00A54BB3" w14:paraId="310BB4E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0E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B2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07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EC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10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4A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27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EF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A42D57" w:rsidRPr="00A54BB3" w14:paraId="11BE573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5F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90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02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F9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B4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C3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2C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83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42D57" w:rsidRPr="00A54BB3" w14:paraId="5959E1C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33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B6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60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15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97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F1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67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19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A42D57" w:rsidRPr="00A54BB3" w14:paraId="0C5698A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28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FE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78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6A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50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7D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67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61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A42D57" w:rsidRPr="00A54BB3" w14:paraId="37A44F0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F1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AE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3E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21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8D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0B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E3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15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A42D57" w:rsidRPr="00A54BB3" w14:paraId="199F75D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7D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2C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06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23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FD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39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B8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7D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A42D57" w:rsidRPr="00A54BB3" w14:paraId="160284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F4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37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7C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D1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A1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F3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4A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AF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42D57" w:rsidRPr="00A54BB3" w14:paraId="635FBE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45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63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54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3B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E2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2E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67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14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4F0C616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D6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A1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AD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66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D6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FB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56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D5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A42D57" w:rsidRPr="00A54BB3" w14:paraId="61813E8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70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6F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79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D4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CD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EC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E7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15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42D57" w:rsidRPr="00A54BB3" w14:paraId="2F52AED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83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D0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C2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E7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B7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D3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FB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4B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A42D57" w:rsidRPr="00A54BB3" w14:paraId="3314A37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C3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3B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68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C9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83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70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65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B8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42D57" w:rsidRPr="00A54BB3" w14:paraId="5298794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94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05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02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D1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0D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56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C7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72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42D57" w:rsidRPr="00A54BB3" w14:paraId="5A42D9C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01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8B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07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0C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9C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C2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01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17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42D57" w:rsidRPr="00A54BB3" w14:paraId="0B377F3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AA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D9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A1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FD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7E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BE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CA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B6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42D57" w:rsidRPr="00A54BB3" w14:paraId="1C1A59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66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DC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16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75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61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FC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C9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95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42D57" w:rsidRPr="00A54BB3" w14:paraId="1985B33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08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44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A7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D2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2A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46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B7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AF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1ED9D2C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6C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24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82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A2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05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EA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8E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24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A42D57" w:rsidRPr="00A54BB3" w14:paraId="622F858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02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98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F5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20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41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38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1A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1B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42D57" w:rsidRPr="00A54BB3" w14:paraId="015664E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6E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AB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FC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9B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55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85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DD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83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42D57" w:rsidRPr="00A54BB3" w14:paraId="1D5035B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A6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E9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72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03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3B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8B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F2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D0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42D57" w:rsidRPr="00A54BB3" w14:paraId="01BC1F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83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06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17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61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B9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DD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08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EA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A42D57" w:rsidRPr="00A54BB3" w14:paraId="3A05E7C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CC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C2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CD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1F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04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F5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45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CF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42D57" w:rsidRPr="00A54BB3" w14:paraId="257A976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A4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CE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B3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92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99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94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C5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46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0C04113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17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65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67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73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46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58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A8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21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A42D57" w:rsidRPr="00A54BB3" w14:paraId="03C8D86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94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15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A9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6A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E7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A9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44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F6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0A12696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7A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0C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5E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72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25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25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76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18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A42D57" w:rsidRPr="00A54BB3" w14:paraId="3F5F1CF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7A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B1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CF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CD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8A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10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0C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75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СХВ</w:t>
            </w:r>
          </w:p>
        </w:tc>
      </w:tr>
      <w:tr w:rsidR="00A42D57" w:rsidRPr="00A54BB3" w14:paraId="671929C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F6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F8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60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97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55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43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B1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54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A42D57" w:rsidRPr="00A54BB3" w14:paraId="0C4CF4B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32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E0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D0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66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20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06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E1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96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ЦХВ</w:t>
            </w:r>
          </w:p>
        </w:tc>
      </w:tr>
      <w:tr w:rsidR="00A42D57" w:rsidRPr="00A54BB3" w14:paraId="0DC3D29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3F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0A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9C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C6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7E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6C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BC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E6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ЦЕТИН БЪЛГАРИЯ ЕАД</w:t>
            </w:r>
          </w:p>
        </w:tc>
      </w:tr>
      <w:tr w:rsidR="00A42D57" w:rsidRPr="00A54BB3" w14:paraId="790B773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DC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E3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B7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9E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AE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50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3E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73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A42D57" w:rsidRPr="00A54BB3" w14:paraId="45B43F7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81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9D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14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B7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54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92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EC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21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ХЯЕ</w:t>
            </w:r>
          </w:p>
        </w:tc>
      </w:tr>
      <w:tr w:rsidR="00A42D57" w:rsidRPr="00A54BB3" w14:paraId="4B2A8BB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93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66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C0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A4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97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8B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DE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3B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A42D57" w:rsidRPr="00A54BB3" w14:paraId="02D04C1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89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5A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1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B8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1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8D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81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B9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A42D57" w:rsidRPr="00A54BB3" w14:paraId="656A45C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D9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97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5B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6D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A1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B0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DA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0E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A42D57" w:rsidRPr="00A54BB3" w14:paraId="2021B7D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53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89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EC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BF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2F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83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C6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C1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A42D57" w:rsidRPr="00A54BB3" w14:paraId="6D2E88D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A7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E9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2D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5A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06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1E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13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64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A42D57" w:rsidRPr="00A54BB3" w14:paraId="391EBAA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26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19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86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F6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66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D5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28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2D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42D57" w:rsidRPr="00A54BB3" w14:paraId="76C6D3F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56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00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FF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78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90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00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25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E7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ХЯЕ</w:t>
            </w:r>
          </w:p>
        </w:tc>
      </w:tr>
      <w:tr w:rsidR="00A42D57" w:rsidRPr="00A54BB3" w14:paraId="361419D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4E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E3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06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A0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65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15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63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6C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A42D57" w:rsidRPr="00A54BB3" w14:paraId="1D44414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BC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81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FE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2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D5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21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EA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A2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A42D57" w:rsidRPr="00A54BB3" w14:paraId="62C2FA4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81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99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BE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86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CA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62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49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CD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A42D57" w:rsidRPr="00A54BB3" w14:paraId="0A7A16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26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12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59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29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CF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6B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18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4A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ЖЛД и др.</w:t>
            </w:r>
          </w:p>
        </w:tc>
      </w:tr>
      <w:tr w:rsidR="00A42D57" w:rsidRPr="00A54BB3" w14:paraId="75A96E2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A6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7C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4D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20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F2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67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0B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89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ЛНР</w:t>
            </w:r>
          </w:p>
        </w:tc>
      </w:tr>
      <w:tr w:rsidR="00A42D57" w:rsidRPr="00A54BB3" w14:paraId="2D416F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91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6D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87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39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B9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3F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7E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51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АМС и др.</w:t>
            </w:r>
          </w:p>
        </w:tc>
      </w:tr>
      <w:tr w:rsidR="00A42D57" w:rsidRPr="00A54BB3" w14:paraId="4D61EA1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28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61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1E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23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B2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84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7B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CB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A42D57" w:rsidRPr="00A54BB3" w14:paraId="234072F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5A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10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B2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33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1B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37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1E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F4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42D57" w:rsidRPr="00A54BB3" w14:paraId="2FC8AAC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34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25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CB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11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42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E0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85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42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A42D57" w:rsidRPr="00A54BB3" w14:paraId="4532AC5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76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28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17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65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9F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C8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A0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C1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42D57" w:rsidRPr="00A54BB3" w14:paraId="2BDD5E1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0C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20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87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1F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06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68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70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71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42D57" w:rsidRPr="00A54BB3" w14:paraId="2C8CB88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2E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34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01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24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85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D9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23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F9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A42D57" w:rsidRPr="00A54BB3" w14:paraId="5CC2BA2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8A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55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DF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C1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0E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18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39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AC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42D57" w:rsidRPr="00A54BB3" w14:paraId="40B29D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B3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8B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C3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B9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31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6E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F3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3D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ЦХВ</w:t>
            </w:r>
          </w:p>
        </w:tc>
      </w:tr>
      <w:tr w:rsidR="00A42D57" w:rsidRPr="00A54BB3" w14:paraId="1F0EB2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1E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20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4A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42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85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4E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F2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FA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A42D57" w:rsidRPr="00A54BB3" w14:paraId="678A614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C8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ED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67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91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1F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26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F5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B8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A42D57" w:rsidRPr="00A54BB3" w14:paraId="3EF516A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A5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8F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63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D6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3F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F5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4C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C2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A42D57" w:rsidRPr="00A54BB3" w14:paraId="21988B4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43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DD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E6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D1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B2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3F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E4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07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A42D57" w:rsidRPr="00A54BB3" w14:paraId="0E6CE9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61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B0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74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56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6C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E9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C2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D1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A42D57" w:rsidRPr="00A54BB3" w14:paraId="0AB4364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00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E9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4C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FA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F1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5E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FD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0C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КЛЕ</w:t>
            </w:r>
          </w:p>
        </w:tc>
      </w:tr>
      <w:tr w:rsidR="00A42D57" w:rsidRPr="00A54BB3" w14:paraId="269ECFE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1B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EE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58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A9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D4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B8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E9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D3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ХНИ</w:t>
            </w:r>
          </w:p>
        </w:tc>
      </w:tr>
      <w:tr w:rsidR="00A42D57" w:rsidRPr="00A54BB3" w14:paraId="39CAAD3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B0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DD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CD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0F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A9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8D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93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60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340EA10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2B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94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9D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DF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56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11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A6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04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A42D57" w:rsidRPr="00A54BB3" w14:paraId="709F1E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6B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B0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3D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07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CD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66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CD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2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A42D57" w:rsidRPr="00A54BB3" w14:paraId="5BF1204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B8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5E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C3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1A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37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90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51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A0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42D57" w:rsidRPr="00A54BB3" w14:paraId="1D626D1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82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AD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5D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3B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69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3F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9D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D8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A42D57" w:rsidRPr="00A54BB3" w14:paraId="4E39E80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C3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80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BE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E0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D7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9A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D5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EF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A42D57" w:rsidRPr="00A54BB3" w14:paraId="51B3680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C3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10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94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C0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0A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58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92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59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ЛББ</w:t>
            </w:r>
          </w:p>
        </w:tc>
      </w:tr>
      <w:tr w:rsidR="00A42D57" w:rsidRPr="00A54BB3" w14:paraId="5EB785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B0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59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CB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7E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54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BA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83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C1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ГЯГ</w:t>
            </w:r>
          </w:p>
        </w:tc>
      </w:tr>
      <w:tr w:rsidR="00A42D57" w:rsidRPr="00A54BB3" w14:paraId="0CBD5F4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4C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99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B7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AD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09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F3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65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E9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A42D57" w:rsidRPr="00A54BB3" w14:paraId="68B68F4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79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18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37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FD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ED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80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2F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29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ПХЛ</w:t>
            </w:r>
          </w:p>
        </w:tc>
      </w:tr>
      <w:tr w:rsidR="00A42D57" w:rsidRPr="00A54BB3" w14:paraId="6D74172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75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06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09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40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1D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B5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D8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8D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A42D57" w:rsidRPr="00A54BB3" w14:paraId="5918D25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48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77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85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6C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DB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9B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3A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42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A42D57" w:rsidRPr="00A54BB3" w14:paraId="28AB4E9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BE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E6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20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26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CC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6B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82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50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7585BE0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DF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5A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1D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EC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8D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8C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ED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13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4CB2A6C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D8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06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09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F8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ED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A3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CE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36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A42D57" w:rsidRPr="00A54BB3" w14:paraId="4C58A00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68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DD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54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08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D2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C7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90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6E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A42D57" w:rsidRPr="00A54BB3" w14:paraId="2E6A0F6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46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80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28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78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67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07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4B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CD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A42D57" w:rsidRPr="00A54BB3" w14:paraId="42F704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C0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DA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AA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54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82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9B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D3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7D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A42D57" w:rsidRPr="00A54BB3" w14:paraId="74133C6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F8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F9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29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1C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F0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89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9C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A5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СЗЧ</w:t>
            </w:r>
          </w:p>
        </w:tc>
      </w:tr>
      <w:tr w:rsidR="00A42D57" w:rsidRPr="00A54BB3" w14:paraId="324937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22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25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BC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52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43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5A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AC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24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ЛББ</w:t>
            </w:r>
          </w:p>
        </w:tc>
      </w:tr>
      <w:tr w:rsidR="00A42D57" w:rsidRPr="00A54BB3" w14:paraId="73AC8F5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22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2A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0D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0E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1A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CA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D2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86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A42D57" w:rsidRPr="00A54BB3" w14:paraId="013805F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17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54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1C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30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A2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86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E5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CB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ИАВ и др.</w:t>
            </w:r>
          </w:p>
        </w:tc>
      </w:tr>
      <w:tr w:rsidR="00A42D57" w:rsidRPr="00A54BB3" w14:paraId="6971503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17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2C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0A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C9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DF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67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B5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D2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A42D57" w:rsidRPr="00A54BB3" w14:paraId="166AE17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27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FB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01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A6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74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4D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FA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C0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42D57" w:rsidRPr="00A54BB3" w14:paraId="0347384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2C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33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BC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91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ED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23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C1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1C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42D57" w:rsidRPr="00A54BB3" w14:paraId="02E4096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CD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E1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E9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15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5A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9D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EA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DC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A42D57" w:rsidRPr="00A54BB3" w14:paraId="1A0D637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AC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91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5D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8E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9E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54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35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48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A42D57" w:rsidRPr="00A54BB3" w14:paraId="3976F6C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42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DD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FD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0D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1C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06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1D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6B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594B3A7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7C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86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78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54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6D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2D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11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FC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ННЕ</w:t>
            </w:r>
          </w:p>
        </w:tc>
      </w:tr>
      <w:tr w:rsidR="00A42D57" w:rsidRPr="00A54BB3" w14:paraId="290750F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86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AC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2F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37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A4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FA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44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20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ВСИ</w:t>
            </w:r>
          </w:p>
        </w:tc>
      </w:tr>
      <w:tr w:rsidR="00A42D57" w:rsidRPr="00A54BB3" w14:paraId="53E5452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CF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06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E9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F1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45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C9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43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63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42D57" w:rsidRPr="00A54BB3" w14:paraId="1BD29DF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62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C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B8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D4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60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4A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F9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3A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A42D57" w:rsidRPr="00A54BB3" w14:paraId="42867E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CB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15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33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27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05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45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EB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7D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A42D57" w:rsidRPr="00A54BB3" w14:paraId="555C21C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6E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E7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E4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B9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8F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CF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8C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80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42D57" w:rsidRPr="00A54BB3" w14:paraId="29219E0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14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4F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CB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86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F5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FB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DA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AD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A42D57" w:rsidRPr="00A54BB3" w14:paraId="7A2B82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92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3D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78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A2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8C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BE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5E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0B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КНШ</w:t>
            </w:r>
          </w:p>
        </w:tc>
      </w:tr>
      <w:tr w:rsidR="00A42D57" w:rsidRPr="00A54BB3" w14:paraId="7846366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7C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E6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CC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AF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DA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AB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6E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1D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A42D57" w:rsidRPr="00A54BB3" w14:paraId="6CB9A5C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77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81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B2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A5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9D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0C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1D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39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42D57" w:rsidRPr="00A54BB3" w14:paraId="2FCA772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EB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1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5E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D0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14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EB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F5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87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A42D57" w:rsidRPr="00A54BB3" w14:paraId="728431F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FE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92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ED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87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A3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37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61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DB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A42D57" w:rsidRPr="00A54BB3" w14:paraId="571B8F4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AD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F5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24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A8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25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B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2A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7D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42D57" w:rsidRPr="00A54BB3" w14:paraId="630B3AA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69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4E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B9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57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87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99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DD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19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42D57" w:rsidRPr="00A54BB3" w14:paraId="0CA5ECD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7C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68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EB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2E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73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A7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B4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CD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42D57" w:rsidRPr="00A54BB3" w14:paraId="753A19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0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BC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27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F4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AA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1C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8D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33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42D57" w:rsidRPr="00A54BB3" w14:paraId="20C823D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DB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79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88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6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BF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8C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A5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E4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62E2A04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2F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0C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D7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CD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9B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3D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FB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CF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A42D57" w:rsidRPr="00A54BB3" w14:paraId="79E01F8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A4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4F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FE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7D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BF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1F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EB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37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42D57" w:rsidRPr="00A54BB3" w14:paraId="7CF626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57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4A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47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EC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4C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20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80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E1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ХТМ</w:t>
            </w:r>
          </w:p>
        </w:tc>
      </w:tr>
      <w:tr w:rsidR="00A42D57" w:rsidRPr="00A54BB3" w14:paraId="4F9018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27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09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E8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E5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12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C5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E4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02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42D57" w:rsidRPr="00A54BB3" w14:paraId="460E1A4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04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A5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60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6D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50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B1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C9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25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A42D57" w:rsidRPr="00A54BB3" w14:paraId="15551FB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11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6A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F0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21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EB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2A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45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67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СГФ</w:t>
            </w:r>
          </w:p>
        </w:tc>
      </w:tr>
      <w:tr w:rsidR="00A42D57" w:rsidRPr="00A54BB3" w14:paraId="049E31D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47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38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20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4C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D8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31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B0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0D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54A509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B9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1B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AF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F1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91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2E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61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6E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42D57" w:rsidRPr="00A54BB3" w14:paraId="61AF99E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E8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A6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C3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6E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C6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3F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5A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D8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A42D57" w:rsidRPr="00A54BB3" w14:paraId="611CBED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4C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37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6E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1D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E8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7A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BA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F1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A42D57" w:rsidRPr="00A54BB3" w14:paraId="3A0DE26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72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75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9E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A7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4A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40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F8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C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42D57" w:rsidRPr="00A54BB3" w14:paraId="4022E4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95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15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00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E4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EC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78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41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F5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A42D57" w:rsidRPr="00A54BB3" w14:paraId="2F95DEF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54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DC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F3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E2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48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43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F2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FD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A42D57" w:rsidRPr="00A54BB3" w14:paraId="331EC45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FE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F0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8B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94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B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A9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3E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08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42D57" w:rsidRPr="00A54BB3" w14:paraId="0434B1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FC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CB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2A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32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6A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34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EA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49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42D57" w:rsidRPr="00A54BB3" w14:paraId="0A62C9C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75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8A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48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0A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EE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10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E0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A0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42D57" w:rsidRPr="00A54BB3" w14:paraId="36EFAF3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C6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72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9D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8B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5D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65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E0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B6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A42D57" w:rsidRPr="00A54BB3" w14:paraId="5012FAD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A5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4E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9A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1F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38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C3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3C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9E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ДНЩ</w:t>
            </w:r>
          </w:p>
        </w:tc>
      </w:tr>
      <w:tr w:rsidR="00A42D57" w:rsidRPr="00A54BB3" w14:paraId="146AFD4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A4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5F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4C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90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8C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AC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E6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31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A42D57" w:rsidRPr="00A54BB3" w14:paraId="693E0B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7D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05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49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DF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8A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B2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6C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BA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A42D57" w:rsidRPr="00A54BB3" w14:paraId="50E87B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43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ED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5F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2F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00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E8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05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21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A42D57" w:rsidRPr="00A54BB3" w14:paraId="4F241E7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02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A7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7A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51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4A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A9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09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4F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73CA07D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BB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83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40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4C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25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BC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85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F5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42D57" w:rsidRPr="00A54BB3" w14:paraId="2129080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A4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B5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06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D9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A1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BB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EE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02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1B2D05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9A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50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4B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B6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38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BF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0E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8D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A42D57" w:rsidRPr="00A54BB3" w14:paraId="4C19759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07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C5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19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D5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B3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A9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A1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1E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АБС</w:t>
            </w:r>
          </w:p>
        </w:tc>
      </w:tr>
      <w:tr w:rsidR="00A42D57" w:rsidRPr="00A54BB3" w14:paraId="31334B0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30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4C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FA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EF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09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CA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69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57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42D57" w:rsidRPr="00A54BB3" w14:paraId="015BC33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C8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F8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E9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EF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0D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FA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DE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88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A42D57" w:rsidRPr="00A54BB3" w14:paraId="479A62B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53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B1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4F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C3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25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A9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12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46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A42D57" w:rsidRPr="00A54BB3" w14:paraId="385C282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9E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EC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86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7C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D5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F2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09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DD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A42D57" w:rsidRPr="00A54BB3" w14:paraId="1CEA10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78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45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0F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55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0D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87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D2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D9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A42D57" w:rsidRPr="00A54BB3" w14:paraId="79F7876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9B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2C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15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99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EC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99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8E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2B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A42D57" w:rsidRPr="00A54BB3" w14:paraId="1533646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69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14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6F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15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41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8A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52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BE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42D57" w:rsidRPr="00A54BB3" w14:paraId="32EB22D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6B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CE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1D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62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A2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10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10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A1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A42D57" w:rsidRPr="00A54BB3" w14:paraId="0A76E38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59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33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48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F1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49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6D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03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87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A42D57" w:rsidRPr="00A54BB3" w14:paraId="114A5B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D7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CC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C3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03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9C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9C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2C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9A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A42D57" w:rsidRPr="00A54BB3" w14:paraId="187F448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24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0D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23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42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A9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5A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E5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1F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A42D57" w:rsidRPr="00A54BB3" w14:paraId="50B18F7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87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08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9B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E6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F4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7A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1F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71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42D57" w:rsidRPr="00A54BB3" w14:paraId="3E7A6E0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5A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99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22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D5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A4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EE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49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BB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A42D57" w:rsidRPr="00A54BB3" w14:paraId="207658D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33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D1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F2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AF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09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E7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C9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3F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A42D57" w:rsidRPr="00A54BB3" w14:paraId="1D7D76B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DD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E1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84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4F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79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4D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4A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A9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A42D57" w:rsidRPr="00A54BB3" w14:paraId="105E6D3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35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2B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59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6A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30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EE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B3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97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3A0312C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64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5E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19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E0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34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07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8F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B2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42D57" w:rsidRPr="00A54BB3" w14:paraId="32E5F82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2A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03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89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9E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90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BF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E8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A0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42D57" w:rsidRPr="00A54BB3" w14:paraId="1261960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81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FD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3C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79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8B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DD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1D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57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A42D57" w:rsidRPr="00A54BB3" w14:paraId="1F41B5F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8F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CB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25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95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96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E0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4E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61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A42D57" w:rsidRPr="00A54BB3" w14:paraId="210D03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4B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C8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77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B2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28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17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B8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4D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A42D57" w:rsidRPr="00A54BB3" w14:paraId="017991A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C5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CA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ED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1D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B7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22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7D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A9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A42D57" w:rsidRPr="00A54BB3" w14:paraId="4FF8114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91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A4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3B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DB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FA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FE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4D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8B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A42D57" w:rsidRPr="00A54BB3" w14:paraId="64C1330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6B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0C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4E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2B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22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D0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8F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6E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A42D57" w:rsidRPr="00A54BB3" w14:paraId="16E473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EA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C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82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5B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F2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8F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1F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18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A42D57" w:rsidRPr="00A54BB3" w14:paraId="1D3B246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87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8A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7C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7D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F3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E6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43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FC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A42D57" w:rsidRPr="00A54BB3" w14:paraId="1FEFBA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49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67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9F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E7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29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A9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02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A3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42D57" w:rsidRPr="00A54BB3" w14:paraId="5A888EC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91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C9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0A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17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7F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26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96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7C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A42D57" w:rsidRPr="00A54BB3" w14:paraId="7164C9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0A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C3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7C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40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6D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BF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AB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3D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A42D57" w:rsidRPr="00A54BB3" w14:paraId="503535A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BF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68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79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89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8F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56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65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6E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A42D57" w:rsidRPr="00A54BB3" w14:paraId="304035F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AB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BB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FE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79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E3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78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6B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C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42D57" w:rsidRPr="00A54BB3" w14:paraId="4E01C56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0A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41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4B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C3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0E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BD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0B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81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A42D57" w:rsidRPr="00A54BB3" w14:paraId="3BBBF99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F3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9C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09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A3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8F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8F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EC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16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A42D57" w:rsidRPr="00A54BB3" w14:paraId="74FB914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F6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AB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6F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F1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5D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48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E7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5E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42D57" w:rsidRPr="00A54BB3" w14:paraId="60094D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EA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"Ню Агро Холд"ЕООД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6F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4A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97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DF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FC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F4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21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A42D57" w:rsidRPr="00A54BB3" w14:paraId="17DD852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5E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77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27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06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30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41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529.072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F9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3703.51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16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30820CF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3E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B4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D4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F4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48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B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4C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EA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КЛЕ</w:t>
            </w:r>
          </w:p>
        </w:tc>
      </w:tr>
      <w:tr w:rsidR="00A42D57" w:rsidRPr="00A54BB3" w14:paraId="1429C1A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AE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BD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B5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59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63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3F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87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51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14CF6F5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30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38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CB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03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9D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BF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02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98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5592B11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FA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AD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12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D8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C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6D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FC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62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A42D57" w:rsidRPr="00A54BB3" w14:paraId="0CF3B70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D3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7A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EC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91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D1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01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86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8D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A42D57" w:rsidRPr="00A54BB3" w14:paraId="60CAAEA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92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04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D5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B1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E8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B3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13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CB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42D57" w:rsidRPr="00A54BB3" w14:paraId="14A9AFA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B7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2F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3A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19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10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B6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F4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52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A42D57" w:rsidRPr="00A54BB3" w14:paraId="5E75E1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D3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2E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7F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B1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70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6A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35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BC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A42D57" w:rsidRPr="00A54BB3" w14:paraId="0AD60DD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E4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CB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C3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3D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84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D9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00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AA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A42D57" w:rsidRPr="00A54BB3" w14:paraId="629D055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95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B4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27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00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7A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85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34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25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A42D57" w:rsidRPr="00A54BB3" w14:paraId="72016D6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15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02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88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69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C0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93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30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78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A42D57" w:rsidRPr="00A54BB3" w14:paraId="6807062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55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22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5B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CA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EB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8E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69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92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42D57" w:rsidRPr="00A54BB3" w14:paraId="72B1411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22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F1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6F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64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D2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C5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39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BA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A42D57" w:rsidRPr="00A54BB3" w14:paraId="538E22B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B6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6D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9F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53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84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43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CA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3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A42D57" w:rsidRPr="00A54BB3" w14:paraId="731DE67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BA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68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84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EE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48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81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B6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95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04258FB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FD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DA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BA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DB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FE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7E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AB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52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42D57" w:rsidRPr="00A54BB3" w14:paraId="6B58E1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B9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13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D3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75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89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6A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89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EE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A42D57" w:rsidRPr="00A54BB3" w14:paraId="3BA00A4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83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CE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EA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56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92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FB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56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D5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A42D57" w:rsidRPr="00A54BB3" w14:paraId="1E2CE01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DB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D0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0F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32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CA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F2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33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21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5691E08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E9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BC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24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88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75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44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26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1A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A42D57" w:rsidRPr="00A54BB3" w14:paraId="7428B1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66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AC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95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8D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D1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39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28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14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42D57" w:rsidRPr="00A54BB3" w14:paraId="2C64458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EB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9D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97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7C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AB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FE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E3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F0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42D57" w:rsidRPr="00A54BB3" w14:paraId="369CF88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AC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D8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9F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E4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45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20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B0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63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7636BA5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0D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47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22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3C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E4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46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19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5E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42D57" w:rsidRPr="00A54BB3" w14:paraId="0DB9EF3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B4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54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64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50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0E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A0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58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5A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A42D57" w:rsidRPr="00A54BB3" w14:paraId="56B5D3A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15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5B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2A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90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0D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04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1F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0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A42D57" w:rsidRPr="00A54BB3" w14:paraId="6CBB7CC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48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CA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46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1B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F2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0F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42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84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СЗЧ</w:t>
            </w:r>
          </w:p>
        </w:tc>
      </w:tr>
      <w:tr w:rsidR="00A42D57" w:rsidRPr="00A54BB3" w14:paraId="57CE5F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1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1B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3B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76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89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59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95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06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42D57" w:rsidRPr="00A54BB3" w14:paraId="04B59EE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CD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C3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D5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AB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1C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7C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EF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AF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МДД и др.</w:t>
            </w:r>
          </w:p>
        </w:tc>
      </w:tr>
      <w:tr w:rsidR="00A42D57" w:rsidRPr="00A54BB3" w14:paraId="553E184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6C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50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8A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FE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97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DD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32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85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42D57" w:rsidRPr="00A54BB3" w14:paraId="3F5C4C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68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BC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3F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2B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A9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D6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8D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E4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A42D57" w:rsidRPr="00A54BB3" w14:paraId="35FE1CE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BC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B4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C0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20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BA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D9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11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BB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01DA18C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D9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DF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72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9E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7F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94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7B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B8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161127E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DD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0C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09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70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C3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F0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EF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B8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23B161D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EE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1B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EC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15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18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AF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52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44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5128EF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2C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A1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77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A3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41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30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86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1D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24890E0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E3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B0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78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F8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0E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C8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D4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EE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15221EE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54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D5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41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37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9C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24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C2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76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23FF05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AA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A9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4C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2F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04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CE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6D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B9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A42D57" w:rsidRPr="00A54BB3" w14:paraId="1331BFC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01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87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A6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4A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F9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0D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41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46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7908C3C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25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90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3B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6F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58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06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A8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8A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A42D57" w:rsidRPr="00A54BB3" w14:paraId="64C8655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83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40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50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65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0A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B0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39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87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A42D57" w:rsidRPr="00A54BB3" w14:paraId="712AE6C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0B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D8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A8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9D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73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C8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8C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B3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42D57" w:rsidRPr="00A54BB3" w14:paraId="2AFCFDB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0A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0E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45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76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05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D7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B5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3B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A42D57" w:rsidRPr="00A54BB3" w14:paraId="52D002F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35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6E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0C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37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2A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70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87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6A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42D57" w:rsidRPr="00A54BB3" w14:paraId="481C8D2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7E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3F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83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91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44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F1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B0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35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A42D57" w:rsidRPr="00A54BB3" w14:paraId="72DAF78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5D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77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68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B8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23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DC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E7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F8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A42D57" w:rsidRPr="00A54BB3" w14:paraId="1F9641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2B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CB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F0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51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25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60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44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4E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7D7E51C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56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33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85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6A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78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47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FC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5C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A42D57" w:rsidRPr="00A54BB3" w14:paraId="4B020C4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72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AB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4A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39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DF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A9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FE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5B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42D57" w:rsidRPr="00A54BB3" w14:paraId="5FB7A8A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EB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AE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B6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8C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E9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64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CE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D0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A42D57" w:rsidRPr="00A54BB3" w14:paraId="69AAC2B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27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88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4B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8F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96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6E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9E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BE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A42D57" w:rsidRPr="00A54BB3" w14:paraId="604F559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69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B0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C1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83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77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9E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1D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2A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42D57" w:rsidRPr="00A54BB3" w14:paraId="616993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E7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76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95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8B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44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AF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EC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9B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ЖКМ и др.</w:t>
            </w:r>
          </w:p>
        </w:tc>
      </w:tr>
      <w:tr w:rsidR="00A42D57" w:rsidRPr="00A54BB3" w14:paraId="4CEB367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3C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54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EC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27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70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8C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3F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20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42D57" w:rsidRPr="00A54BB3" w14:paraId="291E290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D0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5A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DE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50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F5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5A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0E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B0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42D57" w:rsidRPr="00A54BB3" w14:paraId="0371AEB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60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7E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B9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38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F0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4E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38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4F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538F455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4D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9E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FB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BF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81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3A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3B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4C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A42D57" w:rsidRPr="00A54BB3" w14:paraId="764F92C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94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30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30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0E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E5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72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C1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CB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42D57" w:rsidRPr="00A54BB3" w14:paraId="7D6612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69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0C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9E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35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E2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CD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16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5E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42D57" w:rsidRPr="00A54BB3" w14:paraId="054DB3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A4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6F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C5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AA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D8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4A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75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D3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A42D57" w:rsidRPr="00A54BB3" w14:paraId="786CD7F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44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D2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BF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E0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AB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64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65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E6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A42D57" w:rsidRPr="00A54BB3" w14:paraId="331CBD3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F9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0F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AB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5D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53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FF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70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7E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0802ACB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94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75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01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A8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7B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1B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39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A7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3A93C35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44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AD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3C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A3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81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FB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6F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82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A42D57" w:rsidRPr="00A54BB3" w14:paraId="19EB0C7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93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7D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87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25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DF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CF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0C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59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A42D57" w:rsidRPr="00A54BB3" w14:paraId="090FFBD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EC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18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86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BF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D1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02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3D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04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000DB3C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25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05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55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04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D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93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C6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A7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42D57" w:rsidRPr="00A54BB3" w14:paraId="245545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FA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D0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16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EF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61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60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70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7B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A42D57" w:rsidRPr="00A54BB3" w14:paraId="602EB4D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1D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BC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A4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C3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57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E7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B2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47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ФМС</w:t>
            </w:r>
          </w:p>
        </w:tc>
      </w:tr>
      <w:tr w:rsidR="00A42D57" w:rsidRPr="00A54BB3" w14:paraId="38B934D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6E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1D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A6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6F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53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6D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8D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30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1AE86A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C2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B5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B7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C2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7D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56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52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BE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A42D57" w:rsidRPr="00A54BB3" w14:paraId="66642B0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0C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59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BE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EB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3C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CC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8C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8C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НИКЕЯ-2011 ЕООД</w:t>
            </w:r>
          </w:p>
        </w:tc>
      </w:tr>
      <w:tr w:rsidR="00A42D57" w:rsidRPr="00A54BB3" w14:paraId="5D526C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A4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A3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3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0E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63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18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51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60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A42D57" w:rsidRPr="00A54BB3" w14:paraId="2238BA9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1E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9F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D4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7C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B9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0A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98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3E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A42D57" w:rsidRPr="00A54BB3" w14:paraId="5DCD644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C4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57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88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06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C0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10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FE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CE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A42D57" w:rsidRPr="00A54BB3" w14:paraId="5B1E17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CF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03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B4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08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33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14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5F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95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A42D57" w:rsidRPr="00A54BB3" w14:paraId="0B839A0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C6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0D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FF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D5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43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5E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87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47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A42D57" w:rsidRPr="00A54BB3" w14:paraId="42F432A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AF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46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46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EA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84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49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04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19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A42D57" w:rsidRPr="00A54BB3" w14:paraId="294F496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57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84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1E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AA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50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36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FD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61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42D57" w:rsidRPr="00A54BB3" w14:paraId="12AF7F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27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4A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89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00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C2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E8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B5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38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A42D57" w:rsidRPr="00A54BB3" w14:paraId="2BE9D8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1E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C1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FB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C4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50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17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1E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55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A42D57" w:rsidRPr="00A54BB3" w14:paraId="33B38D9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53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53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D7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9A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23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ED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AE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A3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ЗСЖ</w:t>
            </w:r>
          </w:p>
        </w:tc>
      </w:tr>
      <w:tr w:rsidR="00A42D57" w:rsidRPr="00A54BB3" w14:paraId="61022BB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6F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40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1A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CB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EF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8D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98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11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30DBD57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04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97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8F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D9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20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27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4D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57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42D57" w:rsidRPr="00A54BB3" w14:paraId="5763A10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B1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C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52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82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19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26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1F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06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A42D57" w:rsidRPr="00A54BB3" w14:paraId="07F7631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99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34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D7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AA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F9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A1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7D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DA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42D57" w:rsidRPr="00A54BB3" w14:paraId="0DB472A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BF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F0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CA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1B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9C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6C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37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DE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A42D57" w:rsidRPr="00A54BB3" w14:paraId="0133CCA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69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3F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13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C9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E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E8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4A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85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42D57" w:rsidRPr="00A54BB3" w14:paraId="0DBBFFD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FA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96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9D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4B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4B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FA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FF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7B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A42D57" w:rsidRPr="00A54BB3" w14:paraId="62ED607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1B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82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28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43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59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5B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3E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97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A42D57" w:rsidRPr="00A54BB3" w14:paraId="6502662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4F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8B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25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AF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3F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FF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ED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13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42D57" w:rsidRPr="00A54BB3" w14:paraId="5C0871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9F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B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B9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A9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A0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1B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15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4B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A42D57" w:rsidRPr="00A54BB3" w14:paraId="0EA2DD8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8D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B3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28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B7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4D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13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54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56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42D57" w:rsidRPr="00A54BB3" w14:paraId="3917631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DB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99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37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20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BA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9B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46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A2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A42D57" w:rsidRPr="00A54BB3" w14:paraId="18CBBAD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E9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E1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1A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98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43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0B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BF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91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A42D57" w:rsidRPr="00A54BB3" w14:paraId="01917A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BF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23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A6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1D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C5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22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2C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6D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42D57" w:rsidRPr="00A54BB3" w14:paraId="13EB98C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B1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35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8A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D1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06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A9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39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1D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A42D57" w:rsidRPr="00A54BB3" w14:paraId="6F8C16E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17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3E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F5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46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5E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C4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F3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4F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A42D57" w:rsidRPr="00A54BB3" w14:paraId="4AB4653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6E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11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84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A9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2C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8C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07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7D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A42D57" w:rsidRPr="00A54BB3" w14:paraId="4729FA5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D4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FD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08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07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83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A5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9D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DB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42D57" w:rsidRPr="00A54BB3" w14:paraId="2FF2893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12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46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91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33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8C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4C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A0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E3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A42D57" w:rsidRPr="00A54BB3" w14:paraId="5157C0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D5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02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16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28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DF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74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BA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24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A42D57" w:rsidRPr="00A54BB3" w14:paraId="6C06096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81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8E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80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94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8B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0B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5E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09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A42D57" w:rsidRPr="00A54BB3" w14:paraId="3E1924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CF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9A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5D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CD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99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63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D6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55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A42D57" w:rsidRPr="00A54BB3" w14:paraId="2125150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F8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F5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A1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91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4D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42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6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53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7177E6B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6A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BD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5C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22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36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E6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A5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23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A42D57" w:rsidRPr="00A54BB3" w14:paraId="02A7129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E8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55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50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38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CA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82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44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B7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A42D57" w:rsidRPr="00A54BB3" w14:paraId="226E41F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7E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5F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F7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85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09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35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DF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C3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42D57" w:rsidRPr="00A54BB3" w14:paraId="35FF284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71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1A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BE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ED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8C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01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6E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BD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28B15F2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26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31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EB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80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E2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17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78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24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ЖХЦ</w:t>
            </w:r>
          </w:p>
        </w:tc>
      </w:tr>
      <w:tr w:rsidR="00A42D57" w:rsidRPr="00A54BB3" w14:paraId="4A00278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84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F6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08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5A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F1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3A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B8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DD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A42D57" w:rsidRPr="00A54BB3" w14:paraId="116883A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76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3A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7E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0A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D4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9F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13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FA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A42D57" w:rsidRPr="00A54BB3" w14:paraId="62A8D65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B0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DF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BE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C6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8D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89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68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8B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A42D57" w:rsidRPr="00A54BB3" w14:paraId="0505B02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34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60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64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C2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A1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55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F7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BA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A42D57" w:rsidRPr="00A54BB3" w14:paraId="4A6FEED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46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76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5A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CD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7C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C6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7D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D8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A42D57" w:rsidRPr="00A54BB3" w14:paraId="74046B1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16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44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4B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0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1D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94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C4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B6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A42D57" w:rsidRPr="00A54BB3" w14:paraId="5887E4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BC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39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66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D5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83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4E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7E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7B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ТКИ</w:t>
            </w:r>
          </w:p>
        </w:tc>
      </w:tr>
      <w:tr w:rsidR="00A42D57" w:rsidRPr="00A54BB3" w14:paraId="7F7F80A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51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18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B3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20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93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47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4F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24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A42D57" w:rsidRPr="00A54BB3" w14:paraId="39F4B83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FD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7D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59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E8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B0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B3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B9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14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ЗПЕ</w:t>
            </w:r>
          </w:p>
        </w:tc>
      </w:tr>
      <w:tr w:rsidR="00A42D57" w:rsidRPr="00A54BB3" w14:paraId="5B81B50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BF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16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E5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9C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E3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3E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57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06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A42D57" w:rsidRPr="00A54BB3" w14:paraId="106F6EA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AD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01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D3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70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88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0E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CD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DD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A42D57" w:rsidRPr="00A54BB3" w14:paraId="10C0521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F2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21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25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7B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08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63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33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C0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A42D57" w:rsidRPr="00A54BB3" w14:paraId="7E07247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69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F8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38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A6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DB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05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6E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6A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42D57" w:rsidRPr="00A54BB3" w14:paraId="7852DA7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61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69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3E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AC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87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92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99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D7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A42D57" w:rsidRPr="00A54BB3" w14:paraId="36C4407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00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71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F0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BD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A3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4B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6F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9D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42D57" w:rsidRPr="00A54BB3" w14:paraId="720598A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15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B4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91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4F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FD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19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90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37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A42D57" w:rsidRPr="00A54BB3" w14:paraId="68FB2F5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19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7D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CD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9D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8F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95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EA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B7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A42D57" w:rsidRPr="00A54BB3" w14:paraId="10B79C3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BA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72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EF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EF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8A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93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4E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15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42D57" w:rsidRPr="00A54BB3" w14:paraId="68986BD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A8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30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88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04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54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DB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26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67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A42D57" w:rsidRPr="00A54BB3" w14:paraId="75EB0B6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2C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1E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79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02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BA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4C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2B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B3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42D57" w:rsidRPr="00A54BB3" w14:paraId="71D2DEB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1C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29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52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A8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9B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5B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3F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6C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A42D57" w:rsidRPr="00A54BB3" w14:paraId="02EECD2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BD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AE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8E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68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BB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F9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2E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4C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A42D57" w:rsidRPr="00A54BB3" w14:paraId="219C856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0B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A2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76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5D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1E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B1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F1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DB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A42D57" w:rsidRPr="00A54BB3" w14:paraId="496F310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67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18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35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21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1A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09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00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CE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ФГЕ</w:t>
            </w:r>
          </w:p>
        </w:tc>
      </w:tr>
      <w:tr w:rsidR="00A42D57" w:rsidRPr="00A54BB3" w14:paraId="0E4EE85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39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D9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A7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C4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4D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9A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32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9A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A42D57" w:rsidRPr="00A54BB3" w14:paraId="2E593EF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C9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54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D6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21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07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D6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F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35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2EDCD4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20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62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30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3E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1B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0E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E7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03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42D57" w:rsidRPr="00A54BB3" w14:paraId="77B685B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D4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A7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EF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1C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79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37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57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68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A42D57" w:rsidRPr="00A54BB3" w14:paraId="6CB8AA6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8E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2C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A7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2C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8E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F2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2C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F4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42D57" w:rsidRPr="00A54BB3" w14:paraId="1D5A28A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53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7E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0F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65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D4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3E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12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6F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42D57" w:rsidRPr="00A54BB3" w14:paraId="14A51E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2C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62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E4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59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42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A9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B1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F3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A42D57" w:rsidRPr="00A54BB3" w14:paraId="194CD3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6D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21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1E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44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34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C1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F2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A4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A42D57" w:rsidRPr="00A54BB3" w14:paraId="4D263E2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E4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B8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B2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F4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C2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41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4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C4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A42D57" w:rsidRPr="00A54BB3" w14:paraId="2AF483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5F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F8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B9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42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60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4B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3B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F0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ЖХЦ</w:t>
            </w:r>
          </w:p>
        </w:tc>
      </w:tr>
      <w:tr w:rsidR="00A42D57" w:rsidRPr="00A54BB3" w14:paraId="2BA2EF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A1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46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AA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7B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CF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BA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EB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7A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6494F5A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E8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02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8B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75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CD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9C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B9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09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A42D57" w:rsidRPr="00A54BB3" w14:paraId="58977AD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ED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EE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45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00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8A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8C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0B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1B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42D57" w:rsidRPr="00A54BB3" w14:paraId="574C3B0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AF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09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49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4C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A6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B1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07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A4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ЙМЗ</w:t>
            </w:r>
          </w:p>
        </w:tc>
      </w:tr>
      <w:tr w:rsidR="00A42D57" w:rsidRPr="00A54BB3" w14:paraId="308C730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22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D9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90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9E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2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14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D6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B3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A42D57" w:rsidRPr="00A54BB3" w14:paraId="05AD699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10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A8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89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66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00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36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D4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E3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42D57" w:rsidRPr="00A54BB3" w14:paraId="1111F24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D3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A7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11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17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84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F1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2C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B1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6906570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82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4F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9F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C5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7D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72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B8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FB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76179EA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95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F4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04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55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5D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02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65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52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A42D57" w:rsidRPr="00A54BB3" w14:paraId="40D8345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7A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46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BE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49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28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D6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FA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75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42D57" w:rsidRPr="00A54BB3" w14:paraId="2D71B3F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F5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28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16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62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10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18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91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41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7979479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E4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27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BC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11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DC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C9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F0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47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A42D57" w:rsidRPr="00A54BB3" w14:paraId="4CF0397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25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0C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28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70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43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02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87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9D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42D57" w:rsidRPr="00A54BB3" w14:paraId="4F06164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A0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4F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0A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B3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D8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40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AA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67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ЛНР</w:t>
            </w:r>
          </w:p>
        </w:tc>
      </w:tr>
      <w:tr w:rsidR="00A42D57" w:rsidRPr="00A54BB3" w14:paraId="43F6C1B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ED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1C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09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C6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8D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29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56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FA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A42D57" w:rsidRPr="00A54BB3" w14:paraId="3164589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5B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B9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7D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A2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51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BC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D3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DF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A42D57" w:rsidRPr="00A54BB3" w14:paraId="48613BF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73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46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65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7B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E9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91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54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D8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42D57" w:rsidRPr="00A54BB3" w14:paraId="1D79AF8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3C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D1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AD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03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D5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21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50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60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A42D57" w:rsidRPr="00A54BB3" w14:paraId="6664B95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8C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83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80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74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EC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F4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45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B9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42D57" w:rsidRPr="00A54BB3" w14:paraId="19B2DA3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E1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23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2C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37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59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15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6A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BB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A42D57" w:rsidRPr="00A54BB3" w14:paraId="6B0458B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92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11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C6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A1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FC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71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5A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90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A42D57" w:rsidRPr="00A54BB3" w14:paraId="5D4C6EA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C3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FB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FE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36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A9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71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94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0D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1F2560E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AF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0D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AF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B3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F3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A1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CA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FD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4376FC6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83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92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4F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E9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F0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EB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2C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5D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42D57" w:rsidRPr="00A54BB3" w14:paraId="73779C3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F4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AA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B2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63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36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21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6E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D5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42D57" w:rsidRPr="00A54BB3" w14:paraId="2962BA0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32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FC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A5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64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0D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A7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5B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96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A42D57" w:rsidRPr="00A54BB3" w14:paraId="28CA00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86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07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55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9F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53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84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EA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C0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A42D57" w:rsidRPr="00A54BB3" w14:paraId="4354BBB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7B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38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E7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27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76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7B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D7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DD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A42D57" w:rsidRPr="00A54BB3" w14:paraId="129AF0F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82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D8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84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25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2E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94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CB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63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42D57" w:rsidRPr="00A54BB3" w14:paraId="1B92AF8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94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FC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62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E8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4B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EA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82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1E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A42D57" w:rsidRPr="00A54BB3" w14:paraId="54FED5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7D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49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51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E5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87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C9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CF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C5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42D57" w:rsidRPr="00A54BB3" w14:paraId="308D0CF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BB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6F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C2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DB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7F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1C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FD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B8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42D57" w:rsidRPr="00A54BB3" w14:paraId="5DAC909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49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EC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D1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8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8F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9E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A8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7B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42D57" w:rsidRPr="00A54BB3" w14:paraId="15AD148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A9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DA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A1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86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31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C3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AE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78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42D57" w:rsidRPr="00A54BB3" w14:paraId="36FF35A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C1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53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09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33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13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32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57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B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1E3FFB8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C1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8F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9F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40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0F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03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40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B7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292F842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92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58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1B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70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62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96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86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FD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A42D57" w:rsidRPr="00A54BB3" w14:paraId="5B5C494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88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D9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97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C4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89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3F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E1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52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A42D57" w:rsidRPr="00A54BB3" w14:paraId="2851D3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8F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99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E0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61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3F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8D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AB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5E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A42D57" w:rsidRPr="00A54BB3" w14:paraId="7AB2BC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4D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C7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36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49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38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94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D8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2E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1A681C2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6A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4D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0F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D1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42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9A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0D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C7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361E54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14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21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2D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7E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41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59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95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52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ЖКМ и др.</w:t>
            </w:r>
          </w:p>
        </w:tc>
      </w:tr>
      <w:tr w:rsidR="00A42D57" w:rsidRPr="00A54BB3" w14:paraId="3F4A30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61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2A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50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BD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82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AD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1F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7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A42D57" w:rsidRPr="00A54BB3" w14:paraId="63ADA4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9F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83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D0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5D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35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BA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D3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40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A42D57" w:rsidRPr="00A54BB3" w14:paraId="0AF091B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35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C5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80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1D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0E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CB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23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C0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42D57" w:rsidRPr="00A54BB3" w14:paraId="6F4DD2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DE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F8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61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A9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96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B8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72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64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A42D57" w:rsidRPr="00A54BB3" w14:paraId="5B7C955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1E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4F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EC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E4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51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2B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4B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09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1FEC96A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A6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1C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92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14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09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5C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96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0B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A42D57" w:rsidRPr="00A54BB3" w14:paraId="374E7E7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92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12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D0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DC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CA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84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BE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63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42D57" w:rsidRPr="00A54BB3" w14:paraId="29FE5F7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84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11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E0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C2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0E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DF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05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8C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A42D57" w:rsidRPr="00A54BB3" w14:paraId="64D31F5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32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F4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21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7A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41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50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7B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B2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42D57" w:rsidRPr="00A54BB3" w14:paraId="49DE8FD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C6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DA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19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49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14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C7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A4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58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42D57" w:rsidRPr="00A54BB3" w14:paraId="6CAA0F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3C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50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EC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5E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FB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F7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1C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35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42D57" w:rsidRPr="00A54BB3" w14:paraId="1DD7D6E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15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1B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3B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4A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56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DF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D0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FD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A42D57" w:rsidRPr="00A54BB3" w14:paraId="2547673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27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17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2C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0C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77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48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D2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E7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A42D57" w:rsidRPr="00A54BB3" w14:paraId="321911E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D1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9C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08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1E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CA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F8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51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84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A42D57" w:rsidRPr="00A54BB3" w14:paraId="17FFB61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AD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89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0D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C9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41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F7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10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89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42D57" w:rsidRPr="00A54BB3" w14:paraId="36E197A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80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05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3B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54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1B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42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64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70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A42D57" w:rsidRPr="00A54BB3" w14:paraId="3A67F62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D5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CF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DE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DB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C7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31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61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6E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A42D57" w:rsidRPr="00A54BB3" w14:paraId="05D0D7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CC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A8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F4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9A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18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44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24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A1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A42D57" w:rsidRPr="00A54BB3" w14:paraId="1F2F3E8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12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DC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C3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8F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2B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56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96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A8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A42D57" w:rsidRPr="00A54BB3" w14:paraId="3EB7CA3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AA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ED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9C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C0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12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82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0F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27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A42D57" w:rsidRPr="00A54BB3" w14:paraId="009438C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A0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E2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3C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39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58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55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2C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4A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A42D57" w:rsidRPr="00A54BB3" w14:paraId="14F17E4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5F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3A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C5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0E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80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3B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B3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1D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A42D57" w:rsidRPr="00A54BB3" w14:paraId="2FE34D2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D4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56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28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74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8A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B0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2D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B8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A42D57" w:rsidRPr="00A54BB3" w14:paraId="4C8572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FF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65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E5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52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BC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2D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4A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9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A42D57" w:rsidRPr="00A54BB3" w14:paraId="5DC3542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45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8E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7C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50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EF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4B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B5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19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452C3AE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3D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69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29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B8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23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BB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ED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A0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A42D57" w:rsidRPr="00A54BB3" w14:paraId="6CA8E07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19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0B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12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C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0F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8A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BE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2C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42D57" w:rsidRPr="00A54BB3" w14:paraId="1E7F5D6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FD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24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2D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3B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68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C5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6C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B8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A42D57" w:rsidRPr="00A54BB3" w14:paraId="560FB72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ED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45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14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37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AF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86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34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25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A42D57" w:rsidRPr="00A54BB3" w14:paraId="5E4883C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1C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94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B5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7F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68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8C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EA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ED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42D57" w:rsidRPr="00A54BB3" w14:paraId="2D856D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34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53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23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1F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A1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01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D9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88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A42D57" w:rsidRPr="00A54BB3" w14:paraId="2E95133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AB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72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E9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2F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0A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82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3E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48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42D57" w:rsidRPr="00A54BB3" w14:paraId="28CCF21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C4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54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70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37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79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7D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D2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AF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A42D57" w:rsidRPr="00A54BB3" w14:paraId="3BF13CA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1A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B7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3B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2B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16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26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6A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B5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A42D57" w:rsidRPr="00A54BB3" w14:paraId="069EE6A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E0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B5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D7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6B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D0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D0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FC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C5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ННЕ</w:t>
            </w:r>
          </w:p>
        </w:tc>
      </w:tr>
      <w:tr w:rsidR="00A42D57" w:rsidRPr="00A54BB3" w14:paraId="732DAB3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C3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CA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F6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B5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2D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0F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D2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3C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A42D57" w:rsidRPr="00A54BB3" w14:paraId="5D06E79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C5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8C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51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79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A4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EE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D8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6C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A42D57" w:rsidRPr="00A54BB3" w14:paraId="1BB34A6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83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FC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F4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D7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8F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E6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81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C2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A42D57" w:rsidRPr="00A54BB3" w14:paraId="543B40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20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0C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B9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4C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11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ED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9B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A4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A42D57" w:rsidRPr="00A54BB3" w14:paraId="32FAF1B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15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08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06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44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12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36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58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88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42D57" w:rsidRPr="00A54BB3" w14:paraId="2A22B1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13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2D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B0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14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4A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5C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69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39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A42D57" w:rsidRPr="00A54BB3" w14:paraId="53B3D2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52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75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1A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82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ED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80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33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ED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A42D57" w:rsidRPr="00A54BB3" w14:paraId="28A8D8C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96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C3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4B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CE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48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9A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2F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21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A42D57" w:rsidRPr="00A54BB3" w14:paraId="26BBCCA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13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35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25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0D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19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94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94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1E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42D57" w:rsidRPr="00A54BB3" w14:paraId="0198E72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CE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99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68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F4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AC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62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74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FF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A42D57" w:rsidRPr="00A54BB3" w14:paraId="380DBF9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8F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3C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A8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9C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C6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3C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29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D4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78AC31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90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0C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FC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06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DD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95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A7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8C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НКФ</w:t>
            </w:r>
          </w:p>
        </w:tc>
      </w:tr>
      <w:tr w:rsidR="00A42D57" w:rsidRPr="00A54BB3" w14:paraId="44A65B1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1C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75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28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0A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27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33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93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3A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A42D57" w:rsidRPr="00A54BB3" w14:paraId="3765CEF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98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C6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06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77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7E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C9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84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94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7DD40D4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FD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F3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AD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61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60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E6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9A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02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A42D57" w:rsidRPr="00A54BB3" w14:paraId="503DEAB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3D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A4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D3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85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A7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21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BF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54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42D57" w:rsidRPr="00A54BB3" w14:paraId="4FA82E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04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1E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82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42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39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B3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53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CE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ХНИ</w:t>
            </w:r>
          </w:p>
        </w:tc>
      </w:tr>
      <w:tr w:rsidR="00A42D57" w:rsidRPr="00A54BB3" w14:paraId="35F6B31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9F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B6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65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9E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B9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1B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5D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5A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A42D57" w:rsidRPr="00A54BB3" w14:paraId="2D7C070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53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FC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3E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01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39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0C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58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ED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ЕКГ</w:t>
            </w:r>
          </w:p>
        </w:tc>
      </w:tr>
      <w:tr w:rsidR="00A42D57" w:rsidRPr="00A54BB3" w14:paraId="5A512BD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E6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A3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EB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90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47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F4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6D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8C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ДДШ</w:t>
            </w:r>
          </w:p>
        </w:tc>
      </w:tr>
      <w:tr w:rsidR="00A42D57" w:rsidRPr="00A54BB3" w14:paraId="2FAA67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17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54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FF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15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D6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65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45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94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A42D57" w:rsidRPr="00A54BB3" w14:paraId="31F9EE7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F4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80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B9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B6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5D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5E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4B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8E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42D57" w:rsidRPr="00A54BB3" w14:paraId="161F756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D3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08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0F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BC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84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D0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7E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C8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A42D57" w:rsidRPr="00A54BB3" w14:paraId="6A0FE3E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B8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F6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A2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2E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C2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78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C3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5F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2688958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97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76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92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9E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6A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F7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25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E1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A42D57" w:rsidRPr="00A54BB3" w14:paraId="28522A1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98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"Панчев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06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39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83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AD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3A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16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55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42D57" w:rsidRPr="00A54BB3" w14:paraId="3CBD167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34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07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E6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B3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38.313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1E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F4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472.185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40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3305.30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33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2DF1A60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AF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19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7B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D2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B8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F1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E6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DE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5F84EC5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71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A4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96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7B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6C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99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21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DA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A42D57" w:rsidRPr="00A54BB3" w14:paraId="3316DF1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26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C1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72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55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A8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B9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50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4D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42D57" w:rsidRPr="00A54BB3" w14:paraId="3FB09DF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00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09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CF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C3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C7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23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C2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E6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42D57" w:rsidRPr="00A54BB3" w14:paraId="235D90A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CF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41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3C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E9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47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73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05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F1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42D57" w:rsidRPr="00A54BB3" w14:paraId="2A2B61B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31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A0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73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E6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07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14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B7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8C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42D57" w:rsidRPr="00A54BB3" w14:paraId="27F9F6C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D9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DE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38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E4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AA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0E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F5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4A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42D57" w:rsidRPr="00A54BB3" w14:paraId="580B497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79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46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A3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16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36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99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CE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7F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42D57" w:rsidRPr="00A54BB3" w14:paraId="4731487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9D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51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5C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5E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1D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26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D7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1B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ГГФ</w:t>
            </w:r>
          </w:p>
        </w:tc>
      </w:tr>
      <w:tr w:rsidR="00A42D57" w:rsidRPr="00A54BB3" w14:paraId="6679966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74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0F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56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68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D5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20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CD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4C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3C7DCC3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36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FB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ED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27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CF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EA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F2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28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A42D57" w:rsidRPr="00A54BB3" w14:paraId="47CE01C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E1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DF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47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AF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B1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A9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0D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34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42D57" w:rsidRPr="00A54BB3" w14:paraId="05EF650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21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BF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35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05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D3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3B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8E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8B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A42D57" w:rsidRPr="00A54BB3" w14:paraId="1D74C4A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D1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91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2D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F9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2C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5C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99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3E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A42D57" w:rsidRPr="00A54BB3" w14:paraId="2E2DD46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74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4A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26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C6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67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40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2F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F8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45F9AFB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E7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DF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BC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F9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6C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76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6C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53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A42D57" w:rsidRPr="00A54BB3" w14:paraId="461F2B5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88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7C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FE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2F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22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1A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3A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CA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A42D57" w:rsidRPr="00A54BB3" w14:paraId="4716F5F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80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C4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23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C1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46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DC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A0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77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A42D57" w:rsidRPr="00A54BB3" w14:paraId="6A6644C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8C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EC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8D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1B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38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16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4B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F4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A42D57" w:rsidRPr="00A54BB3" w14:paraId="3453B46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59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7A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C7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BF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E3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6A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1E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2E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42D57" w:rsidRPr="00A54BB3" w14:paraId="5D28370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95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F2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50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77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E7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5D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52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75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A42D57" w:rsidRPr="00A54BB3" w14:paraId="2F9C0FB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DB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AD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A5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68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A9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11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C2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7B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ВЕИ</w:t>
            </w:r>
          </w:p>
        </w:tc>
      </w:tr>
      <w:tr w:rsidR="00A42D57" w:rsidRPr="00A54BB3" w14:paraId="572E1B8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83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CC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AC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89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C2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65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52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E4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42D57" w:rsidRPr="00A54BB3" w14:paraId="09A03B0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B1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C3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57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EB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C4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0C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71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8B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НРБ</w:t>
            </w:r>
          </w:p>
        </w:tc>
      </w:tr>
      <w:tr w:rsidR="00A42D57" w:rsidRPr="00A54BB3" w14:paraId="37EEAA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59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94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C7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0E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17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EC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20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CA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7F22191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C7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16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E7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45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AA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5D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14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B1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БКИ</w:t>
            </w:r>
          </w:p>
        </w:tc>
      </w:tr>
      <w:tr w:rsidR="00A42D57" w:rsidRPr="00A54BB3" w14:paraId="1053678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80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90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66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FB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99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7B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9A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7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42D57" w:rsidRPr="00A54BB3" w14:paraId="46F2FE6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5F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C4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24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BE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40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0B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23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00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42D57" w:rsidRPr="00A54BB3" w14:paraId="4895615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30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11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8E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CC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74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27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A1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27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A42D57" w:rsidRPr="00A54BB3" w14:paraId="729F5FC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E2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17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BE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4B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1D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66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23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6A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ТЕИ</w:t>
            </w:r>
          </w:p>
        </w:tc>
      </w:tr>
      <w:tr w:rsidR="00A42D57" w:rsidRPr="00A54BB3" w14:paraId="20862C7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49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2F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04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0E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13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C5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38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52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ХЯЕ</w:t>
            </w:r>
          </w:p>
        </w:tc>
      </w:tr>
      <w:tr w:rsidR="00A42D57" w:rsidRPr="00A54BB3" w14:paraId="7809EEA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93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2B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DC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F3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F4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0D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4C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7F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A42D57" w:rsidRPr="00A54BB3" w14:paraId="4CB00FB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21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E6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1F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57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49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5C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F1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B1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A42D57" w:rsidRPr="00A54BB3" w14:paraId="5B6AE52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55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62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DA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C1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5B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2F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43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69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A42D57" w:rsidRPr="00A54BB3" w14:paraId="29D227C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55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29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8F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AC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9E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EF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F0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22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A42D57" w:rsidRPr="00A54BB3" w14:paraId="5D1DA9D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C0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EC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A5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62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8E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29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FB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52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A42D57" w:rsidRPr="00A54BB3" w14:paraId="6BD95F7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58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CD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E3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91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93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40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D7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D6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A42D57" w:rsidRPr="00A54BB3" w14:paraId="094354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C4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B1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71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3B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ED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88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FC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20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A42D57" w:rsidRPr="00A54BB3" w14:paraId="2F99116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7D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62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AA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92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6B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E6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1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E3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42D57" w:rsidRPr="00A54BB3" w14:paraId="119BA50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18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5C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FE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21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6C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B0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42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F5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12A15DB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52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C8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5F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CD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48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F1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8D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4A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A42D57" w:rsidRPr="00A54BB3" w14:paraId="5279D7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72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1D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CA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30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E2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67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2D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70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325B81B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DA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BF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18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47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8A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64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D6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42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A42D57" w:rsidRPr="00A54BB3" w14:paraId="4AD3DE3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A7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E8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03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8C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48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8D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9B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6E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42D57" w:rsidRPr="00A54BB3" w14:paraId="6F2142A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F7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29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BC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B7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E3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1B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58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8E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A42D57" w:rsidRPr="00A54BB3" w14:paraId="24B122F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75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38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B5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1C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E0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DB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B1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B7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A42D57" w:rsidRPr="00A54BB3" w14:paraId="4830783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D9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D5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7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F8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84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20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34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B9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42D57" w:rsidRPr="00A54BB3" w14:paraId="7D82867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F4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6B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FC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CA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D5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B2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F1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A4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A42D57" w:rsidRPr="00A54BB3" w14:paraId="6F5E33F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C4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FA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25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18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23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19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E9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A42D57" w:rsidRPr="00A54BB3" w14:paraId="54D235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2D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0C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9A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F1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46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EC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D7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BE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A42D57" w:rsidRPr="00A54BB3" w14:paraId="61D3B72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54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DE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A8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CA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06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3E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BD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0D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A42D57" w:rsidRPr="00A54BB3" w14:paraId="3376F85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06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BA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46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C3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63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30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D4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B4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A42D57" w:rsidRPr="00A54BB3" w14:paraId="1EC2101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35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6B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24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DD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2A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86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9D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13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A42D57" w:rsidRPr="00A54BB3" w14:paraId="579F897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3E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3A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69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DF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8E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66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F3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C5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A42D57" w:rsidRPr="00A54BB3" w14:paraId="4DA7015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76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FD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78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2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EC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FE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33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73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42D57" w:rsidRPr="00A54BB3" w14:paraId="06130BE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0E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C4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54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3A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26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C7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35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BB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A42D57" w:rsidRPr="00A54BB3" w14:paraId="28F649F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EF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12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BB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93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43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5D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39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1C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42D57" w:rsidRPr="00A54BB3" w14:paraId="1CFBD8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C0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65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F8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00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9D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D1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F9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E0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42D57" w:rsidRPr="00A54BB3" w14:paraId="63CEC9E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F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89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20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0B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CF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B4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07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F8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42D57" w:rsidRPr="00A54BB3" w14:paraId="228425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8E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90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D4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0C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CE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B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7C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BE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A42D57" w:rsidRPr="00A54BB3" w14:paraId="13661E0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BA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BF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80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D2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73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2C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58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C1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42D57" w:rsidRPr="00A54BB3" w14:paraId="5CE7FFB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9A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2D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16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4D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C9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C5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27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85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42D57" w:rsidRPr="00A54BB3" w14:paraId="3AA87B2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4A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37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3F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12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FA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98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C4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80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A42D57" w:rsidRPr="00A54BB3" w14:paraId="1748BAD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CB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DD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93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1B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EE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33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9B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1A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42D57" w:rsidRPr="00A54BB3" w14:paraId="20231C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F4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FC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B8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E3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2E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CB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20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90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A42D57" w:rsidRPr="00A54BB3" w14:paraId="2918E3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CD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FE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89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73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D5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DC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68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C3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A42D57" w:rsidRPr="00A54BB3" w14:paraId="7ED171A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5C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C2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31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A3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99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20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AB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86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42D57" w:rsidRPr="00A54BB3" w14:paraId="6E1FDD9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C5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0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EC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BC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EE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9A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D5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60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A42D57" w:rsidRPr="00A54BB3" w14:paraId="47089FE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7F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B1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59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5E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6B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9D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77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67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A42D57" w:rsidRPr="00A54BB3" w14:paraId="49EDC3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CC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54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47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B7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7C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E5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C2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95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A42D57" w:rsidRPr="00A54BB3" w14:paraId="24380AA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BE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36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08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E8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5E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72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84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DC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2622314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A8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F6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BF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82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4B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32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A3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EA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A42D57" w:rsidRPr="00A54BB3" w14:paraId="096F87B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36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63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38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3E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6B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C2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A3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4A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ПХЛ</w:t>
            </w:r>
          </w:p>
        </w:tc>
      </w:tr>
      <w:tr w:rsidR="00A42D57" w:rsidRPr="00A54BB3" w14:paraId="4D07680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E3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C5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07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7A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69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E2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B7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F3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A42D57" w:rsidRPr="00A54BB3" w14:paraId="1BCF0A9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FD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2E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9E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09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80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5A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52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08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A42D57" w:rsidRPr="00A54BB3" w14:paraId="56137B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20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FD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9C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80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D7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19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65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24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A42D57" w:rsidRPr="00A54BB3" w14:paraId="604B086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D0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3C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7B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55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42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1F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B7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40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42D57" w:rsidRPr="00A54BB3" w14:paraId="62C782C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14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7B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70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67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7C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67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4B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F0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42D57" w:rsidRPr="00A54BB3" w14:paraId="0956C24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21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CB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F6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36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56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2F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8C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15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A42D57" w:rsidRPr="00A54BB3" w14:paraId="1870DFB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03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A4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FB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E7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9D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90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3F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07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A42D57" w:rsidRPr="00A54BB3" w14:paraId="7A226D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18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BB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F2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AA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58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D9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CC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5D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A42D57" w:rsidRPr="00A54BB3" w14:paraId="573C663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43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D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20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2F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3D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0D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10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F7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A42D57" w:rsidRPr="00A54BB3" w14:paraId="677B562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6C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06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63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3D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EB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26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4C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B9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A42D57" w:rsidRPr="00A54BB3" w14:paraId="211A6CE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E7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17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DB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BA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81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87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D8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D6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398B16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CB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E2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8E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BD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C1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1F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A6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BD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A42D57" w:rsidRPr="00A54BB3" w14:paraId="5901DB2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02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23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E0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4F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3D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4C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6F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DB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5553F5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AF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1C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D5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6C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72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26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25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29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A42D57" w:rsidRPr="00A54BB3" w14:paraId="7E2B135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95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D2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9E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9B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68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F2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72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31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42D57" w:rsidRPr="00A54BB3" w14:paraId="5E647E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99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7C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0B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8C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24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00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C9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ED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A42D57" w:rsidRPr="00A54BB3" w14:paraId="1F07AE6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F6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00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77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22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67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3A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1C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33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A42D57" w:rsidRPr="00A54BB3" w14:paraId="63B3464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26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38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C6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4B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23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88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6D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B4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A42D57" w:rsidRPr="00A54BB3" w14:paraId="498E15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DB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73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3A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EA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65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F1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F5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28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ЙДБ и др.</w:t>
            </w:r>
          </w:p>
        </w:tc>
      </w:tr>
      <w:tr w:rsidR="00A42D57" w:rsidRPr="00A54BB3" w14:paraId="762C703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0B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5C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E2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57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C1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AD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D1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3B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42D57" w:rsidRPr="00A54BB3" w14:paraId="06A4FB0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E0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64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38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8A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AD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6C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11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C3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A42D57" w:rsidRPr="00A54BB3" w14:paraId="1154AB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B7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E4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C0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7E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B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2F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6A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5E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A42D57" w:rsidRPr="00A54BB3" w14:paraId="1407B64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AD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26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44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9F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88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71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7C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20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42D57" w:rsidRPr="00A54BB3" w14:paraId="3C6B75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22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1E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21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B3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62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1A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9B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E3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A42D57" w:rsidRPr="00A54BB3" w14:paraId="1D05E08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83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33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E1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2E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9D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08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CF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92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A42D57" w:rsidRPr="00A54BB3" w14:paraId="5BDF46C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8F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AB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E3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B2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09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86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D9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79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03C1711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33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4A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EE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6D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A3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5D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19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4E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42D57" w:rsidRPr="00A54BB3" w14:paraId="19DC9FE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C9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62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F3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F9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0B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91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FF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4C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A42D57" w:rsidRPr="00A54BB3" w14:paraId="107D174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AE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28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C2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D5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C3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0B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C3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03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A42D57" w:rsidRPr="00A54BB3" w14:paraId="24B5DE2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AC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B6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FA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09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A2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96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0E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40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64665A8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70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D1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04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4B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AB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81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7A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B7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42D57" w:rsidRPr="00A54BB3" w14:paraId="7C90340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DB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34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16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B0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9B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5A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2E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85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A42D57" w:rsidRPr="00A54BB3" w14:paraId="48B81B0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D4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98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41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B8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28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49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3C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B0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A42D57" w:rsidRPr="00A54BB3" w14:paraId="331B1FE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65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71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41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C4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BA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BB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F4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B8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4A04211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F4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F1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CE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DE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82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64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1D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36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A42D57" w:rsidRPr="00A54BB3" w14:paraId="2929144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26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D0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D5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FB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82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B1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12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C6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42D57" w:rsidRPr="00A54BB3" w14:paraId="7FE8051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74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C0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1E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17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E0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C6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81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C0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A42D57" w:rsidRPr="00A54BB3" w14:paraId="33556B7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96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E0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7C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0C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EE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C4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61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A3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A42D57" w:rsidRPr="00A54BB3" w14:paraId="0BB1579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60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4E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1D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9B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CD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AD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51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6C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A42D57" w:rsidRPr="00A54BB3" w14:paraId="4EA08F5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4C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F7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21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88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FC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5B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BE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FB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A42D57" w:rsidRPr="00A54BB3" w14:paraId="5F6BAE4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12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77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5C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B4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51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83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E6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2B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A42D57" w:rsidRPr="00A54BB3" w14:paraId="6CF747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23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59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E0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A6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75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D0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68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A3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A42D57" w:rsidRPr="00A54BB3" w14:paraId="05340F0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84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BB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95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4F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40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94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1A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22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ЛИЕ</w:t>
            </w:r>
          </w:p>
        </w:tc>
      </w:tr>
      <w:tr w:rsidR="00A42D57" w:rsidRPr="00A54BB3" w14:paraId="136C121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73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22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87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3D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B1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69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09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6D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A42D57" w:rsidRPr="00A54BB3" w14:paraId="43667DD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71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61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C3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2F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A4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CD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94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06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A42D57" w:rsidRPr="00A54BB3" w14:paraId="4883849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E2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94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A1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9B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3A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78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3F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7B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42D57" w:rsidRPr="00A54BB3" w14:paraId="5BA5420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4B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F7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9E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89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DE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F4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C1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B3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ДНШ</w:t>
            </w:r>
          </w:p>
        </w:tc>
      </w:tr>
      <w:tr w:rsidR="00A42D57" w:rsidRPr="00A54BB3" w14:paraId="185E2CA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09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34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87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97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02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9F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D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C8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A42D57" w:rsidRPr="00A54BB3" w14:paraId="1F8AB7B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98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0E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7E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D2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01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D5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3C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FB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A42D57" w:rsidRPr="00A54BB3" w14:paraId="2F1DFAE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69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AF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29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75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59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26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95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0D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ЛАГУНА МЕНИДЖМЪНТ ЕООД</w:t>
            </w:r>
          </w:p>
        </w:tc>
      </w:tr>
      <w:tr w:rsidR="00A42D57" w:rsidRPr="00A54BB3" w14:paraId="5DE171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4A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AD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48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74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DE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AC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EE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58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ЕКГ</w:t>
            </w:r>
          </w:p>
        </w:tc>
      </w:tr>
      <w:tr w:rsidR="00A42D57" w:rsidRPr="00A54BB3" w14:paraId="3B54F88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31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3E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C2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42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C2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5A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E9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92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32C5A78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FC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64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7A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0E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72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BB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F6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0F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A42D57" w:rsidRPr="00A54BB3" w14:paraId="0559E1D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EA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09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2D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DD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0F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3E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10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9B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2D2E6BC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D0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CE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D8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00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2B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F9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9B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D3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1AEF279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C6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02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7D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A3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BF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23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09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E7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15D7876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CC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AB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CE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B2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08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05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27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A6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A42D57" w:rsidRPr="00A54BB3" w14:paraId="1FCB0EF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75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66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4E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B0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89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09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77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D6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АФГ</w:t>
            </w:r>
          </w:p>
        </w:tc>
      </w:tr>
      <w:tr w:rsidR="00A42D57" w:rsidRPr="00A54BB3" w14:paraId="41D098E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29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96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97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CA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1D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89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30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2D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A42D57" w:rsidRPr="00A54BB3" w14:paraId="4413634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CF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00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FB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B0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3D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79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93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37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0442F18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98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A4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51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39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8F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71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26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A9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211EEA5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A2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EB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A4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17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AF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D2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49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AB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42D57" w:rsidRPr="00A54BB3" w14:paraId="5EFD701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9D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34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B4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73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A7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E2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BB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36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42D57" w:rsidRPr="00A54BB3" w14:paraId="3FD668C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96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F1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CE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8A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3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53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C7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CF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42D57" w:rsidRPr="00A54BB3" w14:paraId="1D4AD59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F1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75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EA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C4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79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FD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82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A7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42D57" w:rsidRPr="00A54BB3" w14:paraId="3907278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F7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97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B2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AC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0C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76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25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AD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A42D57" w:rsidRPr="00A54BB3" w14:paraId="02F21B6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6C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85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E9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64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7B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1B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95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B9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A42D57" w:rsidRPr="00A54BB3" w14:paraId="3D381EF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E0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6E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99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15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87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4F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F9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3F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42D57" w:rsidRPr="00A54BB3" w14:paraId="3AC83AA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53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51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E6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43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AA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D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6A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8C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3AD528A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AC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35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3B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60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E8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12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66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1A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A42D57" w:rsidRPr="00A54BB3" w14:paraId="11265B9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D6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50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A5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2B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CA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95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30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61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A42D57" w:rsidRPr="00A54BB3" w14:paraId="1CB7B98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37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F8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D0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A1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52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F3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4B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FF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A42D57" w:rsidRPr="00A54BB3" w14:paraId="6E642A5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67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E0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47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DE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E9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20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DD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B9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A42D57" w:rsidRPr="00A54BB3" w14:paraId="0DFA40A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7C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1B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F1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01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F4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32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BA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1D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ЙКА</w:t>
            </w:r>
          </w:p>
        </w:tc>
      </w:tr>
      <w:tr w:rsidR="00A42D57" w:rsidRPr="00A54BB3" w14:paraId="6F625D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D7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F1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7E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3C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34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B3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CD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C8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42D57" w:rsidRPr="00A54BB3" w14:paraId="0349610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B3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AB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F7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22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EC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D8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CE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4A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5200DE5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78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BE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C0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37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AF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48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C3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D6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A42D57" w:rsidRPr="00A54BB3" w14:paraId="0635702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57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29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0F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F7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B6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55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7C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D3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42D57" w:rsidRPr="00A54BB3" w14:paraId="15C7931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A6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42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36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6E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60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83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C7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9F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42D57" w:rsidRPr="00A54BB3" w14:paraId="6C556EC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71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36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6A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32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25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B2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84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98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72A861A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4B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C0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72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43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13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0F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9F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8D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A42D57" w:rsidRPr="00A54BB3" w14:paraId="4910CD6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FA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52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D0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CA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FA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CB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13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98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A42D57" w:rsidRPr="00A54BB3" w14:paraId="5AFEAB0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A4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83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EE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F5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19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76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A2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9C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A42D57" w:rsidRPr="00A54BB3" w14:paraId="1F5E35A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14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32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0C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BA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E0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DF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BD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29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A42D57" w:rsidRPr="00A54BB3" w14:paraId="30424E2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D3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B0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11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D0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49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F6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B8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1B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3AB4A97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31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97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8E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C0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83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77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CE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DD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486A876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20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0C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0A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8C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3C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93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E7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0A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70AC9A3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8A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9B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62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24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C9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37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D3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8E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42D57" w:rsidRPr="00A54BB3" w14:paraId="78E886C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25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9E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DF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12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C5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DA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9A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2B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A42D57" w:rsidRPr="00A54BB3" w14:paraId="4038C93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6F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7C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3A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07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B0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C9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74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05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A42D57" w:rsidRPr="00A54BB3" w14:paraId="1905383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41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FD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65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B2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57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22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B3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22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ЕГЕ</w:t>
            </w:r>
          </w:p>
        </w:tc>
      </w:tr>
      <w:tr w:rsidR="00A42D57" w:rsidRPr="00A54BB3" w14:paraId="59FD9EA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FC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A9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05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37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68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14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B5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6C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42D57" w:rsidRPr="00A54BB3" w14:paraId="4A18C42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5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9A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1D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81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A6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C1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29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B0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A42D57" w:rsidRPr="00A54BB3" w14:paraId="612B5D4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2B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15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93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D4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76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E5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0D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76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05F5738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F5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18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B0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A6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13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5C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77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3C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603114E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DB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39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ED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C0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82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63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62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A42D57" w:rsidRPr="00A54BB3" w14:paraId="17FF436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F3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59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D9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30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30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2B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BF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11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708DD35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ED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0F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CD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DE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76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51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08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B4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A42D57" w:rsidRPr="00A54BB3" w14:paraId="2332A9D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82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DC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E7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4A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F7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09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7A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5A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ПХЛ</w:t>
            </w:r>
          </w:p>
        </w:tc>
      </w:tr>
      <w:tr w:rsidR="00A42D57" w:rsidRPr="00A54BB3" w14:paraId="7167D4C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DF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18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4D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B5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E9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A4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0E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FF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A42D57" w:rsidRPr="00A54BB3" w14:paraId="7C23122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BC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0A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49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7C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43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84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48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CA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A42D57" w:rsidRPr="00A54BB3" w14:paraId="34C6E51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12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B1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58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B2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24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6D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13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DC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A42D57" w:rsidRPr="00A54BB3" w14:paraId="31A39BC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D3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23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45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A7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CB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A8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94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C7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A42D57" w:rsidRPr="00A54BB3" w14:paraId="114153A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EA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50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F4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40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A0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9F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73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2B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42D57" w:rsidRPr="00A54BB3" w14:paraId="7BB207A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E0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E0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F6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7D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57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B6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74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85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42D57" w:rsidRPr="00A54BB3" w14:paraId="1249D6E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92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6F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0D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AC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B9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45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21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77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A42D57" w:rsidRPr="00A54BB3" w14:paraId="326678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CC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41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26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9F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B5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BA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1D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F8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A42D57" w:rsidRPr="00A54BB3" w14:paraId="6FE6E5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61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38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F2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0C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3D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86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72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45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6170BB1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D6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BE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CE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F3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98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94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60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93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42D57" w:rsidRPr="00A54BB3" w14:paraId="77F35B9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6D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2D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89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71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4A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EF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E8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87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A42D57" w:rsidRPr="00A54BB3" w14:paraId="7CE9FCD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55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9D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0F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58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DE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EB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92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B3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A42D57" w:rsidRPr="00A54BB3" w14:paraId="4E99934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BB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E4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BF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47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EF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D9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6F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06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42D57" w:rsidRPr="00A54BB3" w14:paraId="5CA19E0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26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01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D0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89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9F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D7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13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70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ВХЧ</w:t>
            </w:r>
          </w:p>
        </w:tc>
      </w:tr>
      <w:tr w:rsidR="00A42D57" w:rsidRPr="00A54BB3" w14:paraId="453AA56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53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17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14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B0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A4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F1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BB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EB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A42D57" w:rsidRPr="00A54BB3" w14:paraId="0541E93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EB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70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CE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A8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99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6C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CC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59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42D57" w:rsidRPr="00A54BB3" w14:paraId="53A7BBD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E2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15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D5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00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E9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22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E5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DC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A42D57" w:rsidRPr="00A54BB3" w14:paraId="58AD0AC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FB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38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43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1E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40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41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65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3C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A42D57" w:rsidRPr="00A54BB3" w14:paraId="65F78E7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7E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6B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B0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A1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87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B7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90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79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42D57" w:rsidRPr="00A54BB3" w14:paraId="76FEF24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87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1C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92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03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7C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E5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40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B8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A42D57" w:rsidRPr="00A54BB3" w14:paraId="0408C91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65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C7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54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94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CD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D2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84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74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A42D57" w:rsidRPr="00A54BB3" w14:paraId="23D4D93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DC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8C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BF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FA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D2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70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35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4F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42D57" w:rsidRPr="00A54BB3" w14:paraId="2E9EE5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B5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0B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D5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9A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42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0F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2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AB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A42D57" w:rsidRPr="00A54BB3" w14:paraId="42DF763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DB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80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1A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6F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31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74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13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7C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74C3952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38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B0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D2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49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9B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E1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64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4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42D57" w:rsidRPr="00A54BB3" w14:paraId="08EDE4C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71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F3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A7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E1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89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08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B7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D6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42ADEF0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6C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8C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0E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96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7F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8D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02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DA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42D57" w:rsidRPr="00A54BB3" w14:paraId="044E109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A1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A5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B9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9F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11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BE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81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07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42D57" w:rsidRPr="00A54BB3" w14:paraId="52485DD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D2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D5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88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C0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28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A9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CB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E1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42D57" w:rsidRPr="00A54BB3" w14:paraId="549EC4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97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3B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D9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9B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44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27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7E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E2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6B282BB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11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C4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D6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8A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7B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84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72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39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153514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C9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63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95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D2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76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2F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D0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62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A42D57" w:rsidRPr="00A54BB3" w14:paraId="7A4DDD0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1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8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AA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7E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88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3C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0B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7C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A42D57" w:rsidRPr="00A54BB3" w14:paraId="3142EE3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29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FD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15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39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53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30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FD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A5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A42D57" w:rsidRPr="00A54BB3" w14:paraId="05F946C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BF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AC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3F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17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63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AE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97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5C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003D756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2B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D7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91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18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82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3B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09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CF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42D57" w:rsidRPr="00A54BB3" w14:paraId="2BA17DE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6F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93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E1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81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B9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12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DF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4B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A42D57" w:rsidRPr="00A54BB3" w14:paraId="2E2BC93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49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C9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B4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15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49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32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F1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D2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ВБД и др.</w:t>
            </w:r>
          </w:p>
        </w:tc>
      </w:tr>
      <w:tr w:rsidR="00A42D57" w:rsidRPr="00A54BB3" w14:paraId="1BC208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54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35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8C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A2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67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0A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2B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3A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3247076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8C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C6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36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10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20.085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1E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CF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403.539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B5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2824.77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1F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13C800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F3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3D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06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10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4B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DE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93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83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ВСИ</w:t>
            </w:r>
          </w:p>
        </w:tc>
      </w:tr>
      <w:tr w:rsidR="00A42D57" w:rsidRPr="00A54BB3" w14:paraId="19FFB27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F6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F5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57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93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7D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60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5C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FF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A42D57" w:rsidRPr="00A54BB3" w14:paraId="63CC4AB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7F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70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29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F7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21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B0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C9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7B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ЗПЕ</w:t>
            </w:r>
          </w:p>
        </w:tc>
      </w:tr>
      <w:tr w:rsidR="00A42D57" w:rsidRPr="00A54BB3" w14:paraId="7CE769D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09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3F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3D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A5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3B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4D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A7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9A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A42D57" w:rsidRPr="00A54BB3" w14:paraId="673D84D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60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AC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BA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17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8D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21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DD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74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42D57" w:rsidRPr="00A54BB3" w14:paraId="03CA28E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9A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7F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F8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17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A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2E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1F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BB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42D57" w:rsidRPr="00A54BB3" w14:paraId="4D3D26B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EF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E9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8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12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1A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28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3F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16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A42D57" w:rsidRPr="00A54BB3" w14:paraId="6C652E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FB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70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48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92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92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BD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C0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A8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 и др.</w:t>
            </w:r>
          </w:p>
        </w:tc>
      </w:tr>
      <w:tr w:rsidR="00A42D57" w:rsidRPr="00A54BB3" w14:paraId="72356B6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6E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5C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A6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4E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E3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4E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29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20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КЛЕ</w:t>
            </w:r>
          </w:p>
        </w:tc>
      </w:tr>
      <w:tr w:rsidR="00A42D57" w:rsidRPr="00A54BB3" w14:paraId="57F2F88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E9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EF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98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8A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EC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DF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68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0A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42D57" w:rsidRPr="00A54BB3" w14:paraId="0A84DDF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DF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12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DF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29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C8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CE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93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1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A42D57" w:rsidRPr="00A54BB3" w14:paraId="42ADCB2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CF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BC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DA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66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AF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CD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89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A8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A42D57" w:rsidRPr="00A54BB3" w14:paraId="6890CC7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C8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CD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8E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F9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87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A8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CF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25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ННЕ</w:t>
            </w:r>
          </w:p>
        </w:tc>
      </w:tr>
      <w:tr w:rsidR="00A42D57" w:rsidRPr="00A54BB3" w14:paraId="2849AA4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EE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6C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15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07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69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ED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7F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4C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A42D57" w:rsidRPr="00A54BB3" w14:paraId="240C1D5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1B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DA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80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17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69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14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D4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C7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A42D57" w:rsidRPr="00A54BB3" w14:paraId="4424F76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34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4A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70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06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16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BD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5E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55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42D57" w:rsidRPr="00A54BB3" w14:paraId="63D10BC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E6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E2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A0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A5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B3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38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31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5B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A42D57" w:rsidRPr="00A54BB3" w14:paraId="2621764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CF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84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95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4F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B0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06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99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7F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54CD16A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6A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47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31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88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0F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1D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12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10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A42D57" w:rsidRPr="00A54BB3" w14:paraId="7CECFD8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55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05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D7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B5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B4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89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98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F7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КЛЕ</w:t>
            </w:r>
          </w:p>
        </w:tc>
      </w:tr>
      <w:tr w:rsidR="00A42D57" w:rsidRPr="00A54BB3" w14:paraId="7D1CD9A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98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0D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03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0E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99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28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5F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B4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42D57" w:rsidRPr="00A54BB3" w14:paraId="7837185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E4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B7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37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6A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8F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F5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DF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F4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42D57" w:rsidRPr="00A54BB3" w14:paraId="1A76AE9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A5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44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5A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53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B2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9C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5C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AF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0036175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BD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31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1A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5D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93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36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35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3E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42D57" w:rsidRPr="00A54BB3" w14:paraId="7782D4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54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0C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DE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9C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C9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D3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86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7E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A42D57" w:rsidRPr="00A54BB3" w14:paraId="095F563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EA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20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6F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1F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5F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68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C0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69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A42D57" w:rsidRPr="00A54BB3" w14:paraId="25A7C60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3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3B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87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04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A9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4E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04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AF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ФГЕ</w:t>
            </w:r>
          </w:p>
        </w:tc>
      </w:tr>
      <w:tr w:rsidR="00A42D57" w:rsidRPr="00A54BB3" w14:paraId="5B67DA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F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A7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C7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56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53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4A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08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0B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ФГЕ</w:t>
            </w:r>
          </w:p>
        </w:tc>
      </w:tr>
      <w:tr w:rsidR="00A42D57" w:rsidRPr="00A54BB3" w14:paraId="59B5FAF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2F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F1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DA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09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2C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66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C4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99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42D57" w:rsidRPr="00A54BB3" w14:paraId="70E1014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74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32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BD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2D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3C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FB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E2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BE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A42D57" w:rsidRPr="00A54BB3" w14:paraId="5415E73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C5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55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A7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E6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23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4C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D9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8F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A42D57" w:rsidRPr="00A54BB3" w14:paraId="0DC8639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F5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FA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6A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86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E0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0C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93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01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42D57" w:rsidRPr="00A54BB3" w14:paraId="4DF7677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71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51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DD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F9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08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1A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39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12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A42D57" w:rsidRPr="00A54BB3" w14:paraId="76874D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1B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73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94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12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A8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89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37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61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42D57" w:rsidRPr="00A54BB3" w14:paraId="1678A5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B8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06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E8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A0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32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DF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88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0A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A42D57" w:rsidRPr="00A54BB3" w14:paraId="3F055A5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7A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B8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28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AD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DC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7E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CC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C9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42D57" w:rsidRPr="00A54BB3" w14:paraId="3A57EA2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FA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F9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38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37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64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F2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BA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CD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42D57" w:rsidRPr="00A54BB3" w14:paraId="3B53B99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24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BF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78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80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5D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26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24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B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42D57" w:rsidRPr="00A54BB3" w14:paraId="7D66F53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B4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EE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9A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EC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8F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9F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2A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38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A42D57" w:rsidRPr="00A54BB3" w14:paraId="56B90D0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CA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49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4A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5D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CE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EE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0D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7A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ЖКМ и др.</w:t>
            </w:r>
          </w:p>
        </w:tc>
      </w:tr>
      <w:tr w:rsidR="00A42D57" w:rsidRPr="00A54BB3" w14:paraId="6B00DAB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3C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D4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43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82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B7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0F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BD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54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A42D57" w:rsidRPr="00A54BB3" w14:paraId="1D48702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E1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78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5F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16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7E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0A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F4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AF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АМС и др.</w:t>
            </w:r>
          </w:p>
        </w:tc>
      </w:tr>
      <w:tr w:rsidR="00A42D57" w:rsidRPr="00A54BB3" w14:paraId="379808A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E4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76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99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E7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43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0E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5F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29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A42D57" w:rsidRPr="00A54BB3" w14:paraId="7A8DA95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6F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AF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7D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F4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A7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41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C4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E4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A42D57" w:rsidRPr="00A54BB3" w14:paraId="13D854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88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25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00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63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A6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A7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13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C1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42D57" w:rsidRPr="00A54BB3" w14:paraId="5E3E610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43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64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5E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1F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AF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C9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3E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E7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42D57" w:rsidRPr="00A54BB3" w14:paraId="4D92E2A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D1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C6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56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1E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93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3D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73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FE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A42D57" w:rsidRPr="00A54BB3" w14:paraId="761BAC6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62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C5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F2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04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29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0E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25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4B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A42D57" w:rsidRPr="00A54BB3" w14:paraId="69E5D08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4C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76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C9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EF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98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00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B2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66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ХЯЕ</w:t>
            </w:r>
          </w:p>
        </w:tc>
      </w:tr>
      <w:tr w:rsidR="00A42D57" w:rsidRPr="00A54BB3" w14:paraId="7F957B0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64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93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E4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A5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D1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05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FD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81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42D57" w:rsidRPr="00A54BB3" w14:paraId="6E99C4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B8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65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4D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00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18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6B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CA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40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263B61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5B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7D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B7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C9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E2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C2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A9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A0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A42D57" w:rsidRPr="00A54BB3" w14:paraId="05CF3D9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03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8C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27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46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6C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00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38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B8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42D57" w:rsidRPr="00A54BB3" w14:paraId="17E8B76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D0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E8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04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F6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CC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9D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8F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0E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A42D57" w:rsidRPr="00A54BB3" w14:paraId="6630089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2F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AB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3C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2D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EE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06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1F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86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A42D57" w:rsidRPr="00A54BB3" w14:paraId="632182F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BB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25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F0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6D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E3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7C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D1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63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42D57" w:rsidRPr="00A54BB3" w14:paraId="215E09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FB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05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A4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E9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6F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77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CA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EC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БЛГ</w:t>
            </w:r>
          </w:p>
        </w:tc>
      </w:tr>
      <w:tr w:rsidR="00A42D57" w:rsidRPr="00A54BB3" w14:paraId="08E3C64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7A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1A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50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F6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B8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6E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C3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18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A42D57" w:rsidRPr="00A54BB3" w14:paraId="1DCD482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41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40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B7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F2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82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1F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D3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53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A42D57" w:rsidRPr="00A54BB3" w14:paraId="620A27F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64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BA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DB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C0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7B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3C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40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6C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42D57" w:rsidRPr="00A54BB3" w14:paraId="71DC02B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43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54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41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46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80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D7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F8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11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A42D57" w:rsidRPr="00A54BB3" w14:paraId="05AC8E4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AE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EE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28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0F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62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BE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5A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C7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ЙЛК</w:t>
            </w:r>
          </w:p>
        </w:tc>
      </w:tr>
      <w:tr w:rsidR="00A42D57" w:rsidRPr="00A54BB3" w14:paraId="173B456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85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75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A8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EC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12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87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6D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5D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42D57" w:rsidRPr="00A54BB3" w14:paraId="1CAA902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83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86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08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63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ED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C6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DD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68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42D57" w:rsidRPr="00A54BB3" w14:paraId="7FEEC97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8B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C5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FD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44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50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EA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8F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A2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A42D57" w:rsidRPr="00A54BB3" w14:paraId="10ED520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C5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91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62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DC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84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18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B3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94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A42D57" w:rsidRPr="00A54BB3" w14:paraId="68DA304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7B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A6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CC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09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16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E8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CC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55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29ABAB3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7E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71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E5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82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06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2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F7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3F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A42D57" w:rsidRPr="00A54BB3" w14:paraId="5653678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A5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E3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86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53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18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DB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D6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58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ВБД и др.</w:t>
            </w:r>
          </w:p>
        </w:tc>
      </w:tr>
      <w:tr w:rsidR="00A42D57" w:rsidRPr="00A54BB3" w14:paraId="00012FA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0D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39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B4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04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FF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35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95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75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42D57" w:rsidRPr="00A54BB3" w14:paraId="6B509D4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03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9E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82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85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53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50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04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A4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ХХМ</w:t>
            </w:r>
          </w:p>
        </w:tc>
      </w:tr>
      <w:tr w:rsidR="00A42D57" w:rsidRPr="00A54BB3" w14:paraId="1E136FE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2D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C1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90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0A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11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3F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D5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03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A42D57" w:rsidRPr="00A54BB3" w14:paraId="7A1AEE2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C5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CE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D8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73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AF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5C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6A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BE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A42D57" w:rsidRPr="00A54BB3" w14:paraId="02762BD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35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F6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8D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4F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DE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FA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58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7D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A42D57" w:rsidRPr="00A54BB3" w14:paraId="30F49B3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5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71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41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95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16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D5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62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5A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42D57" w:rsidRPr="00A54BB3" w14:paraId="7FE920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CA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25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79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C6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D2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2E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F0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5D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42D57" w:rsidRPr="00A54BB3" w14:paraId="22A2CB3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11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8A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09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E5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E3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31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14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9C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42D57" w:rsidRPr="00A54BB3" w14:paraId="2AB5AB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AF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D2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02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A6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21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51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E0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0A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A42D57" w:rsidRPr="00A54BB3" w14:paraId="719417E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0D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24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8F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CB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77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59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FF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C9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42D57" w:rsidRPr="00A54BB3" w14:paraId="632D391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E3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71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AB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26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59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2C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89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ED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42D57" w:rsidRPr="00A54BB3" w14:paraId="256BBB5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35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78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AF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E3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9B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BA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01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5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4BF3966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C9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40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4F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CF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07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23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22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8F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42D57" w:rsidRPr="00A54BB3" w14:paraId="0E3DEC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ED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18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75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52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3D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9E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9C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CA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A42D57" w:rsidRPr="00A54BB3" w14:paraId="0971AC4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9D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26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9D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9E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D8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74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40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BE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6EBAB75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60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FB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E6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72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0E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64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1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6E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42D57" w:rsidRPr="00A54BB3" w14:paraId="62FE26F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AA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83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30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06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EA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A6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2D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87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A42D57" w:rsidRPr="00A54BB3" w14:paraId="4F96E7F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B6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38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76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2E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FE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CD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00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3D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A42D57" w:rsidRPr="00A54BB3" w14:paraId="27C390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5B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B6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CE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DF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D2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6D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75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79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A42D57" w:rsidRPr="00A54BB3" w14:paraId="09B2B6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12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DC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88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31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A0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79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3B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30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A42D57" w:rsidRPr="00A54BB3" w14:paraId="0EBB897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39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C3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2E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43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0A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87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C2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B6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АБВ</w:t>
            </w:r>
          </w:p>
        </w:tc>
      </w:tr>
      <w:tr w:rsidR="00A42D57" w:rsidRPr="00A54BB3" w14:paraId="4DE8C9E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2E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27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9D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27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61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4F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FD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CC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A42D57" w:rsidRPr="00A54BB3" w14:paraId="1ACB312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6F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A7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DD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66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5B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EE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D2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47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A42D57" w:rsidRPr="00A54BB3" w14:paraId="3E04932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8A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94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2F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D8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91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8C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E7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E8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A42D57" w:rsidRPr="00A54BB3" w14:paraId="083432C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D4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29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C5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4E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C9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97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DC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F2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25EA7C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D7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A5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65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FD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44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58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94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0A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A42D57" w:rsidRPr="00A54BB3" w14:paraId="7DCB5BF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DA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F4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41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8C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D2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17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AD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47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42D57" w:rsidRPr="00A54BB3" w14:paraId="2AEF0BE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4B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44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A4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A0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26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6E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10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1D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A42D57" w:rsidRPr="00A54BB3" w14:paraId="070E012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34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9A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96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4F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F9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F1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16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1E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A42D57" w:rsidRPr="00A54BB3" w14:paraId="7E2ECD4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39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82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1F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94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04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F0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66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8D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A42D57" w:rsidRPr="00A54BB3" w14:paraId="5C6FBFB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DC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C3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D7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5A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F8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98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EE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8B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A42D57" w:rsidRPr="00A54BB3" w14:paraId="617C300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AD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38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05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C5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54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D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D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2D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42D57" w:rsidRPr="00A54BB3" w14:paraId="21FD50F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8B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3E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88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65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24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72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4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57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A42D57" w:rsidRPr="00A54BB3" w14:paraId="41216BE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6C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D0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CE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97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AA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A1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A1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03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A42D57" w:rsidRPr="00A54BB3" w14:paraId="6BCD5EC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4B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F5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D9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7E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FF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8A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8A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D6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A42D57" w:rsidRPr="00A54BB3" w14:paraId="2DF5F00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12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DF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7D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EE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53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9D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61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A6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СКШ</w:t>
            </w:r>
          </w:p>
        </w:tc>
      </w:tr>
      <w:tr w:rsidR="00A42D57" w:rsidRPr="00A54BB3" w14:paraId="356AD91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D8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0F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08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99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76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36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92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17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A42D57" w:rsidRPr="00A54BB3" w14:paraId="1AB0160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3C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18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A1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E5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C0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9A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DE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8D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A42D57" w:rsidRPr="00A54BB3" w14:paraId="7B2300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74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D6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3F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32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4F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E5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8F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FC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A42D57" w:rsidRPr="00A54BB3" w14:paraId="0B8DE21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BA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8D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EB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2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3A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D8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C6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22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A42D57" w:rsidRPr="00A54BB3" w14:paraId="017A790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52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B9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2E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A1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4B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8D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6B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EC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A42D57" w:rsidRPr="00A54BB3" w14:paraId="247BCDA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C7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78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F9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5F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9B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92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13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07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42D57" w:rsidRPr="00A54BB3" w14:paraId="518F21A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C6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66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67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71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3B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C6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46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6F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A42D57" w:rsidRPr="00A54BB3" w14:paraId="173C4F4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FB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3C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81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CB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B5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4D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8F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CC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A42D57" w:rsidRPr="00A54BB3" w14:paraId="44AA60F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93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7D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93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1A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A0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08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4B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14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A42D57" w:rsidRPr="00A54BB3" w14:paraId="075C0A6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A9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E4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8B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2E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B4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33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11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0D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42D57" w:rsidRPr="00A54BB3" w14:paraId="464B797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C5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BC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15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42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3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BF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CA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45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ТКИ</w:t>
            </w:r>
          </w:p>
        </w:tc>
      </w:tr>
      <w:tr w:rsidR="00A42D57" w:rsidRPr="00A54BB3" w14:paraId="01BABE5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EC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1A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B6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05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3A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1A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44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C2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0925F8F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D7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04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15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DE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88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40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C6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36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A42D57" w:rsidRPr="00A54BB3" w14:paraId="1C8D860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06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D1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2B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CF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A9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A6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06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61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ХНИ</w:t>
            </w:r>
          </w:p>
        </w:tc>
      </w:tr>
      <w:tr w:rsidR="00A42D57" w:rsidRPr="00A54BB3" w14:paraId="2E1AF0D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C1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B7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6A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4B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54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A1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E2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BC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A42D57" w:rsidRPr="00A54BB3" w14:paraId="15117F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A2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EB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2A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6A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ED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9C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9F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F6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A42D57" w:rsidRPr="00A54BB3" w14:paraId="6E8A55F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A8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9F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33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22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C9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8D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BA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78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A42D57" w:rsidRPr="00A54BB3" w14:paraId="5C15561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2B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F6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49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C0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58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AB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98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06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A42D57" w:rsidRPr="00A54BB3" w14:paraId="2F29CAC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DA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EE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E2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2B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36.542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E3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BF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276.319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0F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1934.23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88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313511A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7A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BF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3B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A2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D4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D8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2C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0E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A42D57" w:rsidRPr="00A54BB3" w14:paraId="03938B6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3E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8A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15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0F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DA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55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8F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66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A42D57" w:rsidRPr="00A54BB3" w14:paraId="3A99D4D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D0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08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DB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97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9F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B9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88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06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A42D57" w:rsidRPr="00A54BB3" w14:paraId="39BBABF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0A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04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F0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A5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85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70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85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40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A42D57" w:rsidRPr="00A54BB3" w14:paraId="0F0A716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81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5A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F4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0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58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FC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CC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E0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7373CC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DD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64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CF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23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4A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B8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5B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11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42D57" w:rsidRPr="00A54BB3" w14:paraId="5A10D11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48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83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54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9D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64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08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F6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64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ЦБГ и др.</w:t>
            </w:r>
          </w:p>
        </w:tc>
      </w:tr>
      <w:tr w:rsidR="00A42D57" w:rsidRPr="00A54BB3" w14:paraId="6365A3C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FF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DF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CE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9A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AF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72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1F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7A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A42D57" w:rsidRPr="00A54BB3" w14:paraId="15CADCF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B3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99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7A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DE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59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80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C3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76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A42D57" w:rsidRPr="00A54BB3" w14:paraId="1DA340C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19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ED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89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33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4C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CD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8C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7F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A42D57" w:rsidRPr="00A54BB3" w14:paraId="5CB2201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26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C1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B0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C6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F8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63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30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EA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42D57" w:rsidRPr="00A54BB3" w14:paraId="39FBDFB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D4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9B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1D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8C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08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1A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20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52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A42D57" w:rsidRPr="00A54BB3" w14:paraId="192A233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86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B6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D6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A0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03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5D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4F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64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42D57" w:rsidRPr="00A54BB3" w14:paraId="778945C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C7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4C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DA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FD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47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C9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92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C5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450EBA2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F6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35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80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57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54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E3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29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6A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42D57" w:rsidRPr="00A54BB3" w14:paraId="3E66457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ED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E7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42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F5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1B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43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79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CE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A42D57" w:rsidRPr="00A54BB3" w14:paraId="25EBC1C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9A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2C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E9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49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11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94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C2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B9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A42D57" w:rsidRPr="00A54BB3" w14:paraId="603373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FD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74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E0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16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91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2B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E2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4A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42D57" w:rsidRPr="00A54BB3" w14:paraId="6DCE634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74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04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0A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A4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2F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19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49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7C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0FA2CC3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1A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F7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B3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A3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3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92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82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4C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A42D57" w:rsidRPr="00A54BB3" w14:paraId="78B2E5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A9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00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0D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B7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BA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A5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1A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97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A42D57" w:rsidRPr="00A54BB3" w14:paraId="3826293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AA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AC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A1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6C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55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C2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79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B8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A42D57" w:rsidRPr="00A54BB3" w14:paraId="03BA388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78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1A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8B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64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49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60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07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71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A42D57" w:rsidRPr="00A54BB3" w14:paraId="4D9906F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E9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95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86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FC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A9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92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4A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26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42D57" w:rsidRPr="00A54BB3" w14:paraId="1B82828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94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9F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80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89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CC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49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F5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74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A42D57" w:rsidRPr="00A54BB3" w14:paraId="111241E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1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E7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A1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3C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74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FF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76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A9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ЙМЗ</w:t>
            </w:r>
          </w:p>
        </w:tc>
      </w:tr>
      <w:tr w:rsidR="00A42D57" w:rsidRPr="00A54BB3" w14:paraId="5E6A1EA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62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61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15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A6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C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63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20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70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A42D57" w:rsidRPr="00A54BB3" w14:paraId="0D7F98A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AF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A9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4F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21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06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70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EA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45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A42D57" w:rsidRPr="00A54BB3" w14:paraId="4B867A8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B5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4F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03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8A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0F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39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38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5F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42D57" w:rsidRPr="00A54BB3" w14:paraId="4246A38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E6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A2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88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D1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F7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71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C1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AB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42D57" w:rsidRPr="00A54BB3" w14:paraId="764255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3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B1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5E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EF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80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70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B6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84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A42D57" w:rsidRPr="00A54BB3" w14:paraId="6828AD2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ED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4B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F6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55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BA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91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66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62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A42D57" w:rsidRPr="00A54BB3" w14:paraId="1A3445F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A1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F0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74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AA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58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A1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2A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E3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42D57" w:rsidRPr="00A54BB3" w14:paraId="02B222F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B2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90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BE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52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AA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5E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C9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42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A42D57" w:rsidRPr="00A54BB3" w14:paraId="4972AFA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25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AC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33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9D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74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65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3E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3C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42D57" w:rsidRPr="00A54BB3" w14:paraId="787D270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83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58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52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C8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26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43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DF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87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42D57" w:rsidRPr="00A54BB3" w14:paraId="2ADDE10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28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86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7A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2B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22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B7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A5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9B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A42D57" w:rsidRPr="00A54BB3" w14:paraId="2B9E513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C8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7E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26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36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F5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EA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C2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96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42D57" w:rsidRPr="00A54BB3" w14:paraId="308C27F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84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FD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B3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84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EA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A9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21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3A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42D57" w:rsidRPr="00A54BB3" w14:paraId="3F2DF42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E2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1D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75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6E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A0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C6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AF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BC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НЕР</w:t>
            </w:r>
          </w:p>
        </w:tc>
      </w:tr>
      <w:tr w:rsidR="00A42D57" w:rsidRPr="00A54BB3" w14:paraId="0B747F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A7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AF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01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A6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7D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A9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76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52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A42D57" w:rsidRPr="00A54BB3" w14:paraId="2547C31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A5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EE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B5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94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93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69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11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D9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A42D57" w:rsidRPr="00A54BB3" w14:paraId="294317A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E8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C2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C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3A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D1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33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5C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67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A42D57" w:rsidRPr="00A54BB3" w14:paraId="2BE797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3E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1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55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67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F8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5E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C1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53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A42D57" w:rsidRPr="00A54BB3" w14:paraId="75606CE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33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0E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5D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F0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B2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CD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2E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C3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A42D57" w:rsidRPr="00A54BB3" w14:paraId="26AC880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81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C8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FA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C4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3C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50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A0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B5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42D57" w:rsidRPr="00A54BB3" w14:paraId="5DBC452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4F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4E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E9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C2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0A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69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A2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DA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A42D57" w:rsidRPr="00A54BB3" w14:paraId="034A7DB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DA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26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74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15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7E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80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14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20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ЯЗЙ</w:t>
            </w:r>
          </w:p>
        </w:tc>
      </w:tr>
      <w:tr w:rsidR="00A42D57" w:rsidRPr="00A54BB3" w14:paraId="55D9E9B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BE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6E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2A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54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01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A3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10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1E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A42D57" w:rsidRPr="00A54BB3" w14:paraId="0067FB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D6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E3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52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E1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6A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B9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89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3F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ЯЗЙ</w:t>
            </w:r>
          </w:p>
        </w:tc>
      </w:tr>
      <w:tr w:rsidR="00A42D57" w:rsidRPr="00A54BB3" w14:paraId="24E2DC6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C2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7B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27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9F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CD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6D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5E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13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42D57" w:rsidRPr="00A54BB3" w14:paraId="53EBD5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6B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73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84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E3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65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BC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E5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74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A42D57" w:rsidRPr="00A54BB3" w14:paraId="48108B0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9A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D7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08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21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60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0A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30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01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42D57" w:rsidRPr="00A54BB3" w14:paraId="0F5463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FC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4D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FA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0F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B2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69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06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B4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A42D57" w:rsidRPr="00A54BB3" w14:paraId="4D5EB21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C7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50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B1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A8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DE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EC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A4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C4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42D57" w:rsidRPr="00A54BB3" w14:paraId="4A56CA0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35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FF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5B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66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83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BF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B6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F6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A42D57" w:rsidRPr="00A54BB3" w14:paraId="76E111C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27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42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7E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4B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8E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78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0C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61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A42D57" w:rsidRPr="00A54BB3" w14:paraId="134AD5E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B2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E1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C4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F1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1B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38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EE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FE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ЛДГ</w:t>
            </w:r>
          </w:p>
        </w:tc>
      </w:tr>
      <w:tr w:rsidR="00A42D57" w:rsidRPr="00A54BB3" w14:paraId="3A60754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E3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4F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55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F9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DB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73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C9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BA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5B3F9EF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10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BE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01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36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A4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6E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AB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DF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A42D57" w:rsidRPr="00A54BB3" w14:paraId="2D795AE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BD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56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08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98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59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DF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E7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CC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081D4C4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18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E1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CB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18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C3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E4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BC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01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42D57" w:rsidRPr="00A54BB3" w14:paraId="374802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E6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4C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54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35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CE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AC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AE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19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42D57" w:rsidRPr="00A54BB3" w14:paraId="717795C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B6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BE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FB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7A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C1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BD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13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55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A42D57" w:rsidRPr="00A54BB3" w14:paraId="29321E9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FF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F3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55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CC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0D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B6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37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08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43BEA75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9C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90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3A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03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60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BD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73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EE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27F3D7C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FB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1A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2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F7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12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14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A3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20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A42D57" w:rsidRPr="00A54BB3" w14:paraId="22279D6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73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84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DD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EE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BB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2D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CE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A2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A42D57" w:rsidRPr="00A54BB3" w14:paraId="6856099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FF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93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AB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9C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FD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AE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50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36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ДДШ</w:t>
            </w:r>
          </w:p>
        </w:tc>
      </w:tr>
      <w:tr w:rsidR="00A42D57" w:rsidRPr="00A54BB3" w14:paraId="1847C6C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27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07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DD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9F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D2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E7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67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FB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A42D57" w:rsidRPr="00A54BB3" w14:paraId="33B4521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30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93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F6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2F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8F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8A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DA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D5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50FAE5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C6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78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B7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D1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36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B6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B7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F0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42D57" w:rsidRPr="00A54BB3" w14:paraId="3F7DFD2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6D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0A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7E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05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79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7B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5D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D3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42D57" w:rsidRPr="00A54BB3" w14:paraId="096D19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E1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D3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9E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E2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AD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FF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95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93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A42D57" w:rsidRPr="00A54BB3" w14:paraId="193B94E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5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8E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7A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6A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48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C4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E3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4E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A42D57" w:rsidRPr="00A54BB3" w14:paraId="48FE44B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A1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1C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16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75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26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ED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C0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82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42D57" w:rsidRPr="00A54BB3" w14:paraId="69D6151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19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D0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CA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DF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03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0A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55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AD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42D57" w:rsidRPr="00A54BB3" w14:paraId="510E5D9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25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82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4B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70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D7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33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A0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80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4B4BBEE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A6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AA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C4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6A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ED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CA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61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ED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A42D57" w:rsidRPr="00A54BB3" w14:paraId="5BF5BC6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54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34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6E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41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2A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5D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DB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85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A42D57" w:rsidRPr="00A54BB3" w14:paraId="2E50CD2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6B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25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A3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19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1C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8D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75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50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A42D57" w:rsidRPr="00A54BB3" w14:paraId="68420D6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2C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D4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80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E2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79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42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46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BD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A42D57" w:rsidRPr="00A54BB3" w14:paraId="4B6996D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56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B4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E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D8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89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1E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4B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75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A42D57" w:rsidRPr="00A54BB3" w14:paraId="7BE43E6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D1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1D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62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62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8B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9A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1E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05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A42D57" w:rsidRPr="00A54BB3" w14:paraId="17F4FF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CF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68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89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62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29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97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78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3F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ЕТСПАСОВ-КРЪСТЬО СПАСОВ</w:t>
            </w:r>
          </w:p>
        </w:tc>
      </w:tr>
      <w:tr w:rsidR="00A42D57" w:rsidRPr="00A54BB3" w14:paraId="5484444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C2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45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68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E2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03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72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84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F1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A42D57" w:rsidRPr="00A54BB3" w14:paraId="106ACA9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EA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46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8F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87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DF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F2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15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E9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0DB0DB2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50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5C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EB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DF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0B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5D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C3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3B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A42D57" w:rsidRPr="00A54BB3" w14:paraId="030F892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E7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B5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C6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AE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D9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2A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72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3D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A42D57" w:rsidRPr="00A54BB3" w14:paraId="4ED43E3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45A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0E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F8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C5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F8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9B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2E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8D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A42D57" w:rsidRPr="00A54BB3" w14:paraId="25F5DF3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E5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F7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DE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51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B5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D4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E4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4F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A42D57" w:rsidRPr="00A54BB3" w14:paraId="2399EDC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AC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00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ED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3B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78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8D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F2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F7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A42D57" w:rsidRPr="00A54BB3" w14:paraId="074CB5F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AA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23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5F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48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EA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14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21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93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42D57" w:rsidRPr="00A54BB3" w14:paraId="5114B2E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1B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1A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0C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B2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76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EA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57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66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A42D57" w:rsidRPr="00A54BB3" w14:paraId="086E481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F8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0E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2C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A9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E2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FA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AE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1E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42D57" w:rsidRPr="00A54BB3" w14:paraId="031F99E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F6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7E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6A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3E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B0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CA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20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D2E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577C4B8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C6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BA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69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A4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E0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6D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C3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C6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A42D57" w:rsidRPr="00A54BB3" w14:paraId="52A2E6A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5E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3D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AC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F7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B7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F5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60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FA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42D57" w:rsidRPr="00A54BB3" w14:paraId="11F4B21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B6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C6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61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B6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77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A1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07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D2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42D57" w:rsidRPr="00A54BB3" w14:paraId="306380F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42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CA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42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39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A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A5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B8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38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A42D57" w:rsidRPr="00A54BB3" w14:paraId="0024D81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70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E1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D9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E7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D4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61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D2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A3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42D57" w:rsidRPr="00A54BB3" w14:paraId="4C425FD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1E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C2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88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76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E3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0A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41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57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A42D57" w:rsidRPr="00A54BB3" w14:paraId="7FC0466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98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2D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F7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78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9E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05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6A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8D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A42D57" w:rsidRPr="00A54BB3" w14:paraId="01488E5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EF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35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87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B0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BC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D2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D7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CE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A42D57" w:rsidRPr="00A54BB3" w14:paraId="0E08177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1C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7C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34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FB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6A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F6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7C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B5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4BA026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3D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88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0A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53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03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6F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FD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31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A42D57" w:rsidRPr="00A54BB3" w14:paraId="0865D6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3B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F0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EF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40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2C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8A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94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7C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A42D57" w:rsidRPr="00A54BB3" w14:paraId="6395118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C6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7D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B9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09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E5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20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4A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AF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42D57" w:rsidRPr="00A54BB3" w14:paraId="0F22B37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D2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AD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92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56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FC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B7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70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D4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454917F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0E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0A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3A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48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8B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15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25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08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42D57" w:rsidRPr="00A54BB3" w14:paraId="7873C29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3A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E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E7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10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C7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63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42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61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A42D57" w:rsidRPr="00A54BB3" w14:paraId="5C9A406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5B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AA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7D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1E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2B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AC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35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EE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A42D57" w:rsidRPr="00A54BB3" w14:paraId="65EC557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29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65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E1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2C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A2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D6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5A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08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42D57" w:rsidRPr="00A54BB3" w14:paraId="1E7D4D3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05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AA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78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C8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24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D8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34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42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A42D57" w:rsidRPr="00A54BB3" w14:paraId="4A2ACE7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C5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BC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70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83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AC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0A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F0E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CD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3BC1E21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4F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77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CA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09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06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11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48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25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A42D57" w:rsidRPr="00A54BB3" w14:paraId="372ED19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C3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15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2E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03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79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74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94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92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45312AB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A9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F1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3A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0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A3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D1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D1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9D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A42D57" w:rsidRPr="00A54BB3" w14:paraId="325D6A4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EC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96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90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24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1B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7B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97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2C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71F5C11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59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C0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28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2C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85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C7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01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A7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A42D57" w:rsidRPr="00A54BB3" w14:paraId="7EDF21E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5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24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6E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5B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FF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2C5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DF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30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178BF2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DD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6D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51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8A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21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D8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97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B3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A42D57" w:rsidRPr="00A54BB3" w14:paraId="74E2290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33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34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28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50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03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C4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F9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D8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A42D57" w:rsidRPr="00A54BB3" w14:paraId="512BCEE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8F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EE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88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C0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A4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95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FC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8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БАЛКАН АГРОФЕЙС ЕООД</w:t>
            </w:r>
          </w:p>
        </w:tc>
      </w:tr>
      <w:tr w:rsidR="00A42D57" w:rsidRPr="00A54BB3" w14:paraId="3899C7E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B5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6A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79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48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80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9A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95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F0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A42D57" w:rsidRPr="00A54BB3" w14:paraId="5A55E8A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BF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24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AA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30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89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1E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76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CA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A42D57" w:rsidRPr="00A54BB3" w14:paraId="58F6164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9F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01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08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83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5E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1C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53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07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3713186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90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DD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68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38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9D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5C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84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D2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07AF0F4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37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DA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C8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4A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6D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36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BF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30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A42D57" w:rsidRPr="00A54BB3" w14:paraId="766367D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64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C0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38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19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CE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35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E7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BE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A42D57" w:rsidRPr="00A54BB3" w14:paraId="563F1A0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CC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57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20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1E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CD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CA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43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EB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ДДШ</w:t>
            </w:r>
          </w:p>
        </w:tc>
      </w:tr>
      <w:tr w:rsidR="00A42D57" w:rsidRPr="00A54BB3" w14:paraId="49E5BB4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5F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AD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2D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F8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F9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51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B8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94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A42D57" w:rsidRPr="00A54BB3" w14:paraId="4FC9B15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98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82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DB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4D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36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47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5F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4F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A42D57" w:rsidRPr="00A54BB3" w14:paraId="781FFB1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E6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5C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E2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8A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23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15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57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EE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A42D57" w:rsidRPr="00A54BB3" w14:paraId="7804E9D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D3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AC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CA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22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A3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1B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90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EF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A42D57" w:rsidRPr="00A54BB3" w14:paraId="745D27C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53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9F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3F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BB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37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A4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53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30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64B6219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CD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B6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4C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28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5B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03A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5B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DA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ЛХЕ</w:t>
            </w:r>
          </w:p>
        </w:tc>
      </w:tr>
      <w:tr w:rsidR="00A42D57" w:rsidRPr="00A54BB3" w14:paraId="5681FDB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30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D4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67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51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43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76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C5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B8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42D57" w:rsidRPr="00A54BB3" w14:paraId="1151023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06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35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BE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E8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39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3D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72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D9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42D57" w:rsidRPr="00A54BB3" w14:paraId="06B477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D2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0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6B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A0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E3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0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82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04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42D57" w:rsidRPr="00A54BB3" w14:paraId="393ABC1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31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26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85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AE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67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16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FB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96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СКШ</w:t>
            </w:r>
          </w:p>
        </w:tc>
      </w:tr>
      <w:tr w:rsidR="00A42D57" w:rsidRPr="00A54BB3" w14:paraId="4DE429F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20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76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BB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AF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C7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26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8D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79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42D57" w:rsidRPr="00A54BB3" w14:paraId="4FA3092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3E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10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1B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B3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47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8E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313.512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16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2194.58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F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58B998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94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23B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35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03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CC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E6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3C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72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42D57" w:rsidRPr="00A54BB3" w14:paraId="0FB5549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32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9B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F5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71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90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FE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43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EB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42D57" w:rsidRPr="00A54BB3" w14:paraId="6444DEE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EA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A1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73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D9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13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02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9E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AA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42D57" w:rsidRPr="00A54BB3" w14:paraId="49A6DCB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68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26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24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35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BF1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80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1A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D2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30082DE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1D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22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1C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DB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98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2D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12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97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ННЕ</w:t>
            </w:r>
          </w:p>
        </w:tc>
      </w:tr>
      <w:tr w:rsidR="00A42D57" w:rsidRPr="00A54BB3" w14:paraId="6C9C66A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E0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F2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27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25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CA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87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DB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C6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4A8B10E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3A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E5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17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87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1D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DB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60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F8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A42D57" w:rsidRPr="00A54BB3" w14:paraId="411B542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C75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CC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25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36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FB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E6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01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92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A42D57" w:rsidRPr="00A54BB3" w14:paraId="7556D9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5E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35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46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E8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8B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1F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A2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73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БЙВ</w:t>
            </w:r>
          </w:p>
        </w:tc>
      </w:tr>
      <w:tr w:rsidR="00A42D57" w:rsidRPr="00A54BB3" w14:paraId="270C6AD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D6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6F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36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BD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9C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F4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54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DD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A42D57" w:rsidRPr="00A54BB3" w14:paraId="653D043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2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2D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85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99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94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1C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47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EF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42D57" w:rsidRPr="00A54BB3" w14:paraId="4EE0FDE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97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EE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EB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71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0F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A5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57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CB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42D57" w:rsidRPr="00A54BB3" w14:paraId="35B5C75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50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B9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02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7E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F7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81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E9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C9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A42D57" w:rsidRPr="00A54BB3" w14:paraId="19FC9ED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A6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86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54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C5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0C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25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F9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4F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A42D57" w:rsidRPr="00A54BB3" w14:paraId="70CA37A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E6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31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80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BE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7E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3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82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13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42D57" w:rsidRPr="00A54BB3" w14:paraId="3A933C6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00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F65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BD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87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AF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DD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19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05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A42D57" w:rsidRPr="00A54BB3" w14:paraId="3CAEF73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34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5B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68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14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DE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6A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3B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DC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A42D57" w:rsidRPr="00A54BB3" w14:paraId="179450D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51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2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3F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3C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10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8F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34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99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42D57" w:rsidRPr="00A54BB3" w14:paraId="5222C9A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05C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43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56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29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10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D5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BE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A9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25E2EE1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45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СЕРАФИМ ИВАНОВ СЕРДАРОВ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32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22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85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CA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57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07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EA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42D57" w:rsidRPr="00A54BB3" w14:paraId="2332BC5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5F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BA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EA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BF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4C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58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23.463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5B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164.24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54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7" w:rsidRPr="00A54BB3" w14:paraId="1624DAA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41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60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B2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7F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B2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AC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00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DC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A42D57" w:rsidRPr="00A54BB3" w14:paraId="435E297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8E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7B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94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E2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03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02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C6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53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A42D57" w:rsidRPr="00A54BB3" w14:paraId="3EE547F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B5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F4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A0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B0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AF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E8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B3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F6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ХИЧ</w:t>
            </w:r>
          </w:p>
        </w:tc>
      </w:tr>
      <w:tr w:rsidR="00A42D57" w:rsidRPr="00A54BB3" w14:paraId="1B0F2C2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03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96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85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F8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66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31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5A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1C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42D57" w:rsidRPr="00A54BB3" w14:paraId="5723828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6C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EC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0B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04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83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92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EE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A3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A42D57" w:rsidRPr="00A54BB3" w14:paraId="71025FA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97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C7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37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7B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0C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83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72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4F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ИЗНАКУР ООД</w:t>
            </w:r>
          </w:p>
        </w:tc>
      </w:tr>
      <w:tr w:rsidR="00A42D57" w:rsidRPr="00A54BB3" w14:paraId="19938A5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00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AF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0C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D1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1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D2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84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CB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A42D57" w:rsidRPr="00A54BB3" w14:paraId="427DE3A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BB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F7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CC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BF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7A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11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18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7B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42D57" w:rsidRPr="00A54BB3" w14:paraId="1381190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52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50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85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63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1A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3D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C0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7A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A42D57" w:rsidRPr="00A54BB3" w14:paraId="5A686C6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28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E3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CD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6D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5F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6AF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90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A0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A42D57" w:rsidRPr="00A54BB3" w14:paraId="6786F86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B8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F3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77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E5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FD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6D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24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03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A42D57" w:rsidRPr="00A54BB3" w14:paraId="3B30026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AF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B2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CC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B9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07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0E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D7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8E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A42D57" w:rsidRPr="00A54BB3" w14:paraId="15E497A0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04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B0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AC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04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56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10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B6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26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A42D57" w:rsidRPr="00A54BB3" w14:paraId="336198D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A4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FD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21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B1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A3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44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4F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6B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78E6C6A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E0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90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0C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FF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D4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9F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87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7E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A42D57" w:rsidRPr="00A54BB3" w14:paraId="4AF695F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E9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1A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F7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21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BD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9C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44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D6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A42D57" w:rsidRPr="00A54BB3" w14:paraId="2B88162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6C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54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DE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29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50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4F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EF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37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42D57" w:rsidRPr="00A54BB3" w14:paraId="5FFE683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9D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15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8C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2C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CA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07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00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C7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42D57" w:rsidRPr="00A54BB3" w14:paraId="65A618F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D9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D7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93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59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DC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6E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56A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1A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A42D57" w:rsidRPr="00A54BB3" w14:paraId="15BDDCD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0A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AA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FA7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62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5B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0C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73B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DF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A42D57" w:rsidRPr="00A54BB3" w14:paraId="087552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14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9E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AB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72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36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F6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B2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C6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42D57" w:rsidRPr="00A54BB3" w14:paraId="61E9663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1A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23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BC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85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D8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84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C4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35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A42D57" w:rsidRPr="00A54BB3" w14:paraId="4BEFC79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CC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1B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8E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8A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34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CE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00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7E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42D57" w:rsidRPr="00A54BB3" w14:paraId="358E386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6B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AA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D2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34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C83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13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1D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34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42D57" w:rsidRPr="00A54BB3" w14:paraId="7279F37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32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51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C6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D6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9E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38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43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87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A42D57" w:rsidRPr="00A54BB3" w14:paraId="5751DA1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AB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B2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A61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67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9E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5F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9B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7A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A42D57" w:rsidRPr="00A54BB3" w14:paraId="212A6C8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B3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C0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8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26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3A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CD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F7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4A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42D57" w:rsidRPr="00A54BB3" w14:paraId="4678D39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02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A6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7C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7C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393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87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84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4A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A42D57" w:rsidRPr="00A54BB3" w14:paraId="73A67B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9C1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41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E8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5A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6C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C0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09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CD5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050C1E0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57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BC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B8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41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C8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8E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51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0F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ННЕ</w:t>
            </w:r>
          </w:p>
        </w:tc>
      </w:tr>
      <w:tr w:rsidR="00A42D57" w:rsidRPr="00A54BB3" w14:paraId="639347C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C8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E9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7F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F48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EB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CA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F6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0B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A42D57" w:rsidRPr="00A54BB3" w14:paraId="5B34B44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05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6F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EC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00E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5F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4F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F05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34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A42D57" w:rsidRPr="00A54BB3" w14:paraId="25944E3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E08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B7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1A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80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13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E4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6E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6B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АМС и др.</w:t>
            </w:r>
          </w:p>
        </w:tc>
      </w:tr>
      <w:tr w:rsidR="00A42D57" w:rsidRPr="00A54BB3" w14:paraId="5911109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05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3C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14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1C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6C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01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C5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A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A42D57" w:rsidRPr="00A54BB3" w14:paraId="4432E1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D1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77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27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6D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0C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A3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8C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3F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A42D57" w:rsidRPr="00A54BB3" w14:paraId="05BB3B6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14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02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6B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F5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1E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AC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B9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82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A42D57" w:rsidRPr="00A54BB3" w14:paraId="6F10977D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12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4B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92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F4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F0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F2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68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14E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A42D57" w:rsidRPr="00A54BB3" w14:paraId="5F2F128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91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16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2C6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DD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3F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D11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02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22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A42D57" w:rsidRPr="00A54BB3" w14:paraId="392F31A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F6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58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E2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4DF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E6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3BC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D0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9F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1CCD8D0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6E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92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4D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04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95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84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18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1F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A42D57" w:rsidRPr="00A54BB3" w14:paraId="0F0103D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4D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CDF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9A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216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48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F9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5F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C8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A42D57" w:rsidRPr="00A54BB3" w14:paraId="4104128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8B1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0E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D5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FD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83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F4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5E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C8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A42D57" w:rsidRPr="00A54BB3" w14:paraId="1D573BC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B0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9D5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28E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5A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2A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BD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20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7C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42D57" w:rsidRPr="00A54BB3" w14:paraId="3632262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B1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AF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BA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955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ED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89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D4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E1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A42D57" w:rsidRPr="00A54BB3" w14:paraId="05E04E6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45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23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D4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5C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35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C5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EF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0A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42D57" w:rsidRPr="00A54BB3" w14:paraId="601C558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047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C3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BF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A5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A9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52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C6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E8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A42D57" w:rsidRPr="00A54BB3" w14:paraId="179F5F5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D9D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A1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2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6D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56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D0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F18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163.92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75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A42D57" w:rsidRPr="00A54BB3" w14:paraId="79C8B3D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99F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76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56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52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F1C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48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43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5F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A42D57" w:rsidRPr="00A54BB3" w14:paraId="00D7495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4C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B3E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BCE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9E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34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FD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45F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70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A42D57" w:rsidRPr="00A54BB3" w14:paraId="1F9C297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4A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BC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EB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4C1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8B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B7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85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99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42D57" w:rsidRPr="00A54BB3" w14:paraId="159CAFB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9A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96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C2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7D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29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41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5C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C78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A42D57" w:rsidRPr="00A54BB3" w14:paraId="378F845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42D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3A5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1E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A7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40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5A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BA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62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4760B6E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BF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CC1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70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AE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A5D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30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C0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7F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A42D57" w:rsidRPr="00A54BB3" w14:paraId="7CF9D02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80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49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20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AF6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39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A0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5C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64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A42D57" w:rsidRPr="00A54BB3" w14:paraId="264E36F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83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023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3E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54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31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07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568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E8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A42D57" w:rsidRPr="00A54BB3" w14:paraId="37DA6FF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73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E9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E20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0A7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8F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0B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18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9F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A42D57" w:rsidRPr="00A54BB3" w14:paraId="1395F77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70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F4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B8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CB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29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56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6A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13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ИЮМ</w:t>
            </w:r>
          </w:p>
        </w:tc>
      </w:tr>
      <w:tr w:rsidR="00A42D57" w:rsidRPr="00A54BB3" w14:paraId="5A22BCB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43D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08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2A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96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17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15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35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F0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A42D57" w:rsidRPr="00A54BB3" w14:paraId="2A4B9BA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DE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E1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B58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6D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05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B9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3E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19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A42D57" w:rsidRPr="00A54BB3" w14:paraId="6B3810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34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D8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A5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85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DFF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16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553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B88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A42D57" w:rsidRPr="00A54BB3" w14:paraId="6A25EBE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ED7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C3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6DC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21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332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94C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EEE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19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A42D57" w:rsidRPr="00A54BB3" w14:paraId="1C90684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62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F1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95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56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2A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E2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40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7F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A42D57" w:rsidRPr="00A54BB3" w14:paraId="1409A94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9B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16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5E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0EA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3A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0C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4C4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502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42D57" w:rsidRPr="00A54BB3" w14:paraId="5253AAC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03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DA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32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E0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C9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E7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CC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3E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СЗЧ</w:t>
            </w:r>
          </w:p>
        </w:tc>
      </w:tr>
      <w:tr w:rsidR="00A42D57" w:rsidRPr="00A54BB3" w14:paraId="36DD7F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07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90F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45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1C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B9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64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95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029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A42D57" w:rsidRPr="00A54BB3" w14:paraId="68B402F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9A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FE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69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668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07D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58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77C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60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42D57" w:rsidRPr="00A54BB3" w14:paraId="573DAE7E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DF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18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EEB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57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35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5C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6C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24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A42D57" w:rsidRPr="00A54BB3" w14:paraId="66501D3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02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E8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67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58C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C0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87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6A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5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A42D57" w:rsidRPr="00A54BB3" w14:paraId="22F6E5C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51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D96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F8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3D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523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6B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726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3E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СЗЧ</w:t>
            </w:r>
          </w:p>
        </w:tc>
      </w:tr>
      <w:tr w:rsidR="00A42D57" w:rsidRPr="00A54BB3" w14:paraId="106A928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D1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20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02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D9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636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30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30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47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ЖХС</w:t>
            </w:r>
          </w:p>
        </w:tc>
      </w:tr>
      <w:tr w:rsidR="00A42D57" w:rsidRPr="00A54BB3" w14:paraId="5745934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7E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56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4A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92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8E4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40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2B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98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42D57" w:rsidRPr="00A54BB3" w14:paraId="17EECFD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03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11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B0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D17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15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39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6BE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1AC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A42D57" w:rsidRPr="00A54BB3" w14:paraId="6E808E7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F72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0FD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FE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71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B54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382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438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5D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654416A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99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63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69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19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62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04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3E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A0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A42D57" w:rsidRPr="00A54BB3" w14:paraId="277A5DF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943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99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4BC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EE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49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9E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C06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1D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A42D57" w:rsidRPr="00A54BB3" w14:paraId="567F498C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34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C5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65B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58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49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20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01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2A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A42D57" w:rsidRPr="00A54BB3" w14:paraId="1D8ACFA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52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85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13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C1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FC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C87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AF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C76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42D57" w:rsidRPr="00A54BB3" w14:paraId="681A9D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E4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C5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99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8C9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29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C9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AE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A3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42D57" w:rsidRPr="00A54BB3" w14:paraId="3D480FF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A5B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43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47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AF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750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B9F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9DC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E6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42D57" w:rsidRPr="00A54BB3" w14:paraId="393942D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3C5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A5A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EB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47B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AE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33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DC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762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A42D57" w:rsidRPr="00A54BB3" w14:paraId="3098FB5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B3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0D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EAC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284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8D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79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46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C21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3D2C1CCA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683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BD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CF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3F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EB2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509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BD9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8E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42D57" w:rsidRPr="00A54BB3" w14:paraId="4399EE6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3F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EF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FE7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FC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186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352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19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E9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0432594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E6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B5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F2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C1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10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7B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06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B7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A42D57" w:rsidRPr="00A54BB3" w14:paraId="280A327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DC2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98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74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37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D68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934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AD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31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42D57" w:rsidRPr="00A54BB3" w14:paraId="0765752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A69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F0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7BB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604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BD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FB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F2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43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42D57" w:rsidRPr="00A54BB3" w14:paraId="140ABB0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69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FDD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8D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EA1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F8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FF7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4B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9F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42D57" w:rsidRPr="00A54BB3" w14:paraId="196E5EF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F2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A9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7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F0F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37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9DD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2B6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EB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42D57" w:rsidRPr="00A54BB3" w14:paraId="2A07091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7E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953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BE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1A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322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E27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3F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5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2A0782B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14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94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B1B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EEF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044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A2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34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E0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42D57" w:rsidRPr="00A54BB3" w14:paraId="5B3599E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DFA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B0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01D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DA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2C4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41E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93D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4CD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A42D57" w:rsidRPr="00A54BB3" w14:paraId="78F477E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4B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F4A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865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63E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E2B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6BD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A7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6A6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42D57" w:rsidRPr="00A54BB3" w14:paraId="341E3C7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4AA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E1E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56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F3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620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74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76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47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A42D57" w:rsidRPr="00A54BB3" w14:paraId="2577D0E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6B9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2D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D8A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D8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F80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7B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497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2F0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A42D57" w:rsidRPr="00A54BB3" w14:paraId="16CFB06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025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525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B1A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EA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1F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72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CE8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7C7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A42D57" w:rsidRPr="00A54BB3" w14:paraId="7237804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1F7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972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F14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242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34A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874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0AB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A0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A42D57" w:rsidRPr="00A54BB3" w14:paraId="6EE6845B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56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818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209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0C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C2F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872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758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5CA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ВХЧ</w:t>
            </w:r>
          </w:p>
        </w:tc>
      </w:tr>
      <w:tr w:rsidR="00A42D57" w:rsidRPr="00A54BB3" w14:paraId="00509CB5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8EA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25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360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80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01F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23C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EC1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749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A42D57" w:rsidRPr="00A54BB3" w14:paraId="3C8C52E3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6D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C9F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82D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58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FFA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DA2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882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F7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A42D57" w:rsidRPr="00A54BB3" w14:paraId="3BFFE40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ABE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83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230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3E9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4D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392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8E0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000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A42D57" w:rsidRPr="00A54BB3" w14:paraId="0CA4FB6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CD3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92D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106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12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10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133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42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412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42D57" w:rsidRPr="00A54BB3" w14:paraId="4825B61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E1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717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B45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BD8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E6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B31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706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5E4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28CC3A84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A1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92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DDC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A39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77C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F5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228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1C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42D57" w:rsidRPr="00A54BB3" w14:paraId="567EA78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9D5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EB3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F1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59B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61BA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140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58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ACD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A42D57" w:rsidRPr="00A54BB3" w14:paraId="4B2E0D6F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A89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1AF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6B5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1B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407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495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F54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95D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42D57" w:rsidRPr="00A54BB3" w14:paraId="74FAFF22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467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60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D99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744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F23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64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BD0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891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A42D57" w:rsidRPr="00A54BB3" w14:paraId="2CB59871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BC0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478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009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207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EC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484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7CF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2FB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A42D57" w:rsidRPr="00A54BB3" w14:paraId="114AD8F8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E9A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E497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59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414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D865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7CE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489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C76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42D57" w:rsidRPr="00A54BB3" w14:paraId="1265B909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630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FC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FAF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1BB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2B1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10B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CE0B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5C6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A42D57" w:rsidRPr="00A54BB3" w14:paraId="03FD1A06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5646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AAA0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84E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93E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57B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B331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4E3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9814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A42D57" w:rsidRPr="00A54BB3" w14:paraId="52268F07" w14:textId="77777777" w:rsidTr="00A42D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1B3E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E2CD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C509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E00F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679C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7C13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223.567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CBC8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BB3">
              <w:rPr>
                <w:rFonts w:ascii="Arial" w:hAnsi="Arial" w:cs="Arial"/>
                <w:b/>
                <w:bCs/>
                <w:sz w:val="18"/>
                <w:szCs w:val="18"/>
              </w:rPr>
              <w:t>1564.97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7A32" w14:textId="77777777" w:rsidR="00A42D57" w:rsidRPr="00A54BB3" w:rsidRDefault="00A42D57" w:rsidP="00D2539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49F418" w14:textId="77777777" w:rsidR="00A42D57" w:rsidRDefault="00A42D57" w:rsidP="00A42D57"/>
    <w:p w14:paraId="0A184ED8" w14:textId="77777777" w:rsidR="00A42D57" w:rsidRDefault="00A42D57"/>
    <w:sectPr w:rsidR="00A42D57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3594" w14:textId="77777777" w:rsidR="0092520B" w:rsidRDefault="0092520B">
      <w:r>
        <w:separator/>
      </w:r>
    </w:p>
  </w:endnote>
  <w:endnote w:type="continuationSeparator" w:id="0">
    <w:p w14:paraId="2AF26190" w14:textId="77777777" w:rsidR="0092520B" w:rsidRDefault="009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C4E9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56E71A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53B9A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2D57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A42D57">
      <w:rPr>
        <w:rStyle w:val="a8"/>
        <w:noProof/>
      </w:rPr>
      <w:t>23</w:t>
    </w:r>
    <w:r>
      <w:rPr>
        <w:rStyle w:val="a8"/>
      </w:rPr>
      <w:fldChar w:fldCharType="end"/>
    </w:r>
  </w:p>
  <w:p w14:paraId="6F0C46FA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50BE253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3F66D94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DE6C1" w14:textId="77777777" w:rsidR="0092520B" w:rsidRDefault="0092520B">
      <w:r>
        <w:separator/>
      </w:r>
    </w:p>
  </w:footnote>
  <w:footnote w:type="continuationSeparator" w:id="0">
    <w:p w14:paraId="1A704E2C" w14:textId="77777777" w:rsidR="0092520B" w:rsidRDefault="009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D4C51"/>
    <w:rsid w:val="002F11DF"/>
    <w:rsid w:val="002F4058"/>
    <w:rsid w:val="00306395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D7B5F"/>
    <w:rsid w:val="005F2053"/>
    <w:rsid w:val="005F7B6F"/>
    <w:rsid w:val="0060021A"/>
    <w:rsid w:val="00621AF5"/>
    <w:rsid w:val="006304E5"/>
    <w:rsid w:val="00630A5D"/>
    <w:rsid w:val="006428EC"/>
    <w:rsid w:val="00643C60"/>
    <w:rsid w:val="00656545"/>
    <w:rsid w:val="00666DE7"/>
    <w:rsid w:val="00685BC8"/>
    <w:rsid w:val="00692A98"/>
    <w:rsid w:val="006A1F60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2520B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0166"/>
    <w:rsid w:val="00A02BA3"/>
    <w:rsid w:val="00A14F38"/>
    <w:rsid w:val="00A15F9C"/>
    <w:rsid w:val="00A2188C"/>
    <w:rsid w:val="00A3523E"/>
    <w:rsid w:val="00A359E2"/>
    <w:rsid w:val="00A41FE8"/>
    <w:rsid w:val="00A42D57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6470"/>
    <w:rsid w:val="00E07CC8"/>
    <w:rsid w:val="00E15FB9"/>
    <w:rsid w:val="00E3419B"/>
    <w:rsid w:val="00E3678E"/>
    <w:rsid w:val="00E379F0"/>
    <w:rsid w:val="00E51C17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A5C0A"/>
    <w:rsid w:val="00FB7478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FA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B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B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B0F5-408F-4163-B598-25EBFB15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23</Pages>
  <Words>9097</Words>
  <Characters>51858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2020-10-01T07:00:00Z</cp:lastPrinted>
  <dcterms:created xsi:type="dcterms:W3CDTF">2022-09-30T07:09:00Z</dcterms:created>
  <dcterms:modified xsi:type="dcterms:W3CDTF">2022-10-04T13:25:00Z</dcterms:modified>
</cp:coreProperties>
</file>