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C1C86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38E0579" wp14:editId="6A74C3A7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80E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C82CF90" wp14:editId="61617E62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2B5F3E30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7FE1746D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073C7442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3544C8CA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2AD7CBCB" w14:textId="77777777" w:rsidR="00851CC9" w:rsidRPr="00FF4A62" w:rsidRDefault="00851CC9" w:rsidP="00FF4A62">
      <w:pPr>
        <w:rPr>
          <w:lang w:val="bg-BG" w:eastAsia="bg-BG"/>
        </w:rPr>
      </w:pPr>
    </w:p>
    <w:p w14:paraId="33B1FF7E" w14:textId="17AD455A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854585">
        <w:rPr>
          <w:rStyle w:val="cursorpointer"/>
        </w:rPr>
        <w:t>РД-04-195/ 24.09.2021</w:t>
      </w:r>
      <w:r w:rsidRPr="00FF4A62">
        <w:rPr>
          <w:lang w:val="bg-BG" w:eastAsia="bg-BG"/>
        </w:rPr>
        <w:t>г.</w:t>
      </w:r>
    </w:p>
    <w:p w14:paraId="4EA348F5" w14:textId="77777777" w:rsidR="00851CC9" w:rsidRPr="00FF4A62" w:rsidRDefault="00851CC9" w:rsidP="00FF4A62">
      <w:pPr>
        <w:rPr>
          <w:lang w:val="bg-BG" w:eastAsia="bg-BG"/>
        </w:rPr>
      </w:pPr>
    </w:p>
    <w:p w14:paraId="6932C414" w14:textId="77777777" w:rsidR="00851CC9" w:rsidRPr="00FF4A62" w:rsidRDefault="00F062D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СВЕТЛА ПЕТКОВА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4B0556">
        <w:rPr>
          <w:b/>
          <w:lang w:val="bg-BG" w:eastAsia="bg-BG"/>
        </w:rPr>
        <w:t>с.</w:t>
      </w:r>
      <w:r w:rsidR="0033241C">
        <w:rPr>
          <w:b/>
          <w:lang w:val="bg-BG" w:eastAsia="bg-BG"/>
        </w:rPr>
        <w:t>Щърково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стопан</w:t>
      </w:r>
      <w:r>
        <w:rPr>
          <w:lang w:val="bg-BG" w:eastAsia="bg-BG"/>
        </w:rPr>
        <w:t>с</w:t>
      </w:r>
      <w:r w:rsidR="00692A98">
        <w:rPr>
          <w:lang w:val="bg-BG" w:eastAsia="bg-BG"/>
        </w:rPr>
        <w:t>ката 2021</w:t>
      </w:r>
      <w:r w:rsidR="0053405A">
        <w:rPr>
          <w:lang w:val="bg-BG" w:eastAsia="bg-BG"/>
        </w:rPr>
        <w:t xml:space="preserve"> – 2</w:t>
      </w:r>
      <w:r w:rsidR="00692A98">
        <w:rPr>
          <w:lang w:val="bg-BG" w:eastAsia="bg-BG"/>
        </w:rPr>
        <w:t>022</w:t>
      </w:r>
      <w:r w:rsidR="004E79F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, а именно: заповед </w:t>
      </w:r>
      <w:r w:rsidR="00692A98">
        <w:rPr>
          <w:b/>
          <w:lang w:val="bg-BG" w:eastAsia="bg-BG"/>
        </w:rPr>
        <w:t>№ РД 07-6</w:t>
      </w:r>
      <w:r w:rsidR="0033241C">
        <w:rPr>
          <w:b/>
          <w:lang w:val="bg-BG" w:eastAsia="bg-BG"/>
        </w:rPr>
        <w:t>4</w:t>
      </w:r>
      <w:r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692A98">
        <w:rPr>
          <w:b/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</w:t>
      </w:r>
      <w:r w:rsidR="00851CC9" w:rsidRPr="00752106">
        <w:rPr>
          <w:b/>
          <w:lang w:val="bg-BG" w:eastAsia="bg-BG"/>
        </w:rPr>
        <w:t>у</w:t>
      </w:r>
      <w:r w:rsidR="00851CC9" w:rsidRPr="00752106">
        <w:rPr>
          <w:b/>
          <w:lang w:val="bg-BG" w:eastAsia="bg-BG"/>
        </w:rPr>
        <w:t>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5B9934BE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1F893212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6D52963B" w14:textId="77777777" w:rsidR="00851CC9" w:rsidRPr="00FF4A62" w:rsidRDefault="00851CC9" w:rsidP="00FF4A62">
      <w:pPr>
        <w:rPr>
          <w:lang w:val="bg-BG" w:eastAsia="bg-BG"/>
        </w:rPr>
      </w:pPr>
    </w:p>
    <w:p w14:paraId="145A5065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692A98">
        <w:rPr>
          <w:b/>
          <w:lang w:val="bg-BG" w:eastAsia="bg-BG"/>
        </w:rPr>
        <w:t>РД 07-6</w:t>
      </w:r>
      <w:r w:rsidR="0033241C">
        <w:rPr>
          <w:b/>
          <w:lang w:val="bg-BG" w:eastAsia="bg-BG"/>
        </w:rPr>
        <w:t>4</w:t>
      </w:r>
      <w:r w:rsidR="008C688B">
        <w:rPr>
          <w:b/>
          <w:lang w:val="bg-BG" w:eastAsia="bg-BG"/>
        </w:rPr>
        <w:t>/04</w:t>
      </w:r>
      <w:r w:rsidR="00692A98">
        <w:rPr>
          <w:b/>
          <w:lang w:val="bg-BG" w:eastAsia="bg-BG"/>
        </w:rPr>
        <w:t>.08.2021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33241C">
        <w:rPr>
          <w:b/>
          <w:lang w:val="bg-BG" w:eastAsia="bg-BG"/>
        </w:rPr>
        <w:t>Щърково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</w:t>
      </w:r>
      <w:r w:rsidR="007D4516">
        <w:rPr>
          <w:b/>
          <w:lang w:val="bg-BG" w:eastAsia="bg-BG"/>
        </w:rPr>
        <w:t>и</w:t>
      </w:r>
      <w:r w:rsidR="007D4516">
        <w:rPr>
          <w:b/>
          <w:lang w:val="bg-BG" w:eastAsia="bg-BG"/>
        </w:rPr>
        <w:t>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692A98">
        <w:rPr>
          <w:lang w:val="bg-BG" w:eastAsia="bg-BG"/>
        </w:rPr>
        <w:t>арджик, е издадена до 05.08.2021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67CAE903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6E5A0C6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0F99BB7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F062DD">
        <w:rPr>
          <w:lang w:val="bg-BG" w:eastAsia="bg-BG"/>
        </w:rPr>
        <w:t xml:space="preserve"> в землището за стопанската 2020</w:t>
      </w:r>
      <w:r w:rsidR="0053405A">
        <w:rPr>
          <w:lang w:val="bg-BG" w:eastAsia="bg-BG"/>
        </w:rPr>
        <w:t xml:space="preserve"> – 2</w:t>
      </w:r>
      <w:r w:rsidR="00F062DD">
        <w:rPr>
          <w:lang w:val="bg-BG" w:eastAsia="bg-BG"/>
        </w:rPr>
        <w:t>021</w:t>
      </w:r>
      <w:r w:rsidR="004E79F2">
        <w:rPr>
          <w:lang w:val="bg-BG" w:eastAsia="bg-BG"/>
        </w:rPr>
        <w:t xml:space="preserve"> г.</w:t>
      </w:r>
    </w:p>
    <w:p w14:paraId="17BA3A3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5E585CB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7EE8F72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A5E4884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1E10D66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6FD2CB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39A859E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0A8D66A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6DA7106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D2DC23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F80C72C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2A659AE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6F396E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19F13513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D96A35">
        <w:rPr>
          <w:b/>
          <w:lang w:val="bg-BG" w:eastAsia="bg-BG"/>
        </w:rPr>
        <w:t>Щърково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692A98">
        <w:rPr>
          <w:lang w:val="bg-BG" w:eastAsia="bg-BG"/>
        </w:rPr>
        <w:t>, за стопанската  2021 -2022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692A98">
        <w:rPr>
          <w:b/>
          <w:lang w:val="bg-BG" w:eastAsia="bg-BG"/>
        </w:rPr>
        <w:t>01.10.2021 г. до 01.10.2022</w:t>
      </w:r>
      <w:r w:rsidRPr="00A520CF">
        <w:rPr>
          <w:b/>
          <w:lang w:val="bg-BG" w:eastAsia="bg-BG"/>
        </w:rPr>
        <w:t xml:space="preserve"> г.</w:t>
      </w:r>
    </w:p>
    <w:p w14:paraId="558DD7D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692A98">
        <w:rPr>
          <w:b/>
          <w:lang w:val="bg-BG" w:eastAsia="bg-BG"/>
        </w:rPr>
        <w:t>01.10.2021 г. до 01.10.2022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3D9F41CE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96A35">
        <w:rPr>
          <w:b/>
          <w:lang w:val="bg-BG" w:eastAsia="bg-BG"/>
        </w:rPr>
        <w:t xml:space="preserve">  Щърково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то издаване.</w:t>
      </w:r>
    </w:p>
    <w:p w14:paraId="21AC53B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692A98">
        <w:rPr>
          <w:lang w:val="bg-BG" w:eastAsia="bg-BG"/>
        </w:rPr>
        <w:t xml:space="preserve"> за ползване за стопанската 2021</w:t>
      </w:r>
      <w:r w:rsidR="00056AEA">
        <w:rPr>
          <w:lang w:val="bg-BG" w:eastAsia="bg-BG"/>
        </w:rPr>
        <w:t xml:space="preserve"> – 20</w:t>
      </w:r>
      <w:r w:rsidR="00692A98">
        <w:rPr>
          <w:lang w:val="bg-BG" w:eastAsia="bg-BG"/>
        </w:rPr>
        <w:t>22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6B14E2E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1B50C98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Пазарджик</w:t>
      </w:r>
      <w:r w:rsidRPr="00FF4A62">
        <w:rPr>
          <w:lang w:val="bg-BG" w:eastAsia="bg-BG"/>
        </w:rPr>
        <w:t>.</w:t>
      </w:r>
    </w:p>
    <w:p w14:paraId="0550EAC9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0C4BDC37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0C8A5FE8" w14:textId="13087BCA" w:rsidR="009E1645" w:rsidRDefault="00854585">
      <w:r>
        <w:rPr>
          <w:noProof/>
          <w:lang w:val="bg-BG" w:eastAsia="bg-BG"/>
        </w:rPr>
        <w:drawing>
          <wp:inline distT="0" distB="0" distL="0" distR="0" wp14:anchorId="743A62D8" wp14:editId="7EEEF239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</w:t>
      </w:r>
      <w:proofErr w:type="gramStart"/>
      <w:r>
        <w:t>)</w:t>
      </w:r>
      <w:proofErr w:type="gramEnd"/>
      <w:r>
        <w:br/>
        <w:t>23.09.2021г. 17:28ч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7AE6DAC2" w14:textId="77777777" w:rsidR="00724343" w:rsidRDefault="00724343"/>
    <w:p w14:paraId="056342E2" w14:textId="77777777" w:rsidR="00724343" w:rsidRDefault="00724343"/>
    <w:p w14:paraId="4C099C10" w14:textId="77777777" w:rsidR="00724343" w:rsidRDefault="00724343"/>
    <w:p w14:paraId="27B4E1FD" w14:textId="77777777" w:rsidR="00724343" w:rsidRDefault="00724343"/>
    <w:p w14:paraId="7B57D417" w14:textId="77777777" w:rsidR="00724343" w:rsidRDefault="00724343" w:rsidP="00724343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  <w:r w:rsidRPr="00724343">
        <w:rPr>
          <w:b/>
          <w:bCs/>
          <w:u w:val="single"/>
        </w:rPr>
        <w:lastRenderedPageBreak/>
        <w:t>ПРИЛОЖЕНИЕ</w:t>
      </w:r>
    </w:p>
    <w:p w14:paraId="5B585A1B" w14:textId="77777777" w:rsidR="001C0597" w:rsidRPr="00724343" w:rsidRDefault="001C0597" w:rsidP="001C0597">
      <w:pPr>
        <w:autoSpaceDE w:val="0"/>
        <w:autoSpaceDN w:val="0"/>
        <w:adjustRightInd w:val="0"/>
        <w:spacing w:line="249" w:lineRule="exact"/>
        <w:jc w:val="center"/>
      </w:pPr>
      <w:proofErr w:type="gramStart"/>
      <w:r w:rsidRPr="00724343">
        <w:rPr>
          <w:b/>
          <w:bCs/>
        </w:rPr>
        <w:t>Споразумение на масиви за ползване на земеделски земи по чл.</w:t>
      </w:r>
      <w:proofErr w:type="gramEnd"/>
      <w:r w:rsidRPr="00724343">
        <w:rPr>
          <w:b/>
          <w:bCs/>
        </w:rPr>
        <w:t xml:space="preserve"> </w:t>
      </w:r>
      <w:proofErr w:type="gramStart"/>
      <w:r w:rsidRPr="00724343">
        <w:rPr>
          <w:b/>
          <w:bCs/>
        </w:rPr>
        <w:t>37в, ал.</w:t>
      </w:r>
      <w:proofErr w:type="gramEnd"/>
      <w:r w:rsidRPr="00724343">
        <w:rPr>
          <w:b/>
          <w:bCs/>
        </w:rPr>
        <w:t xml:space="preserve"> 2 от ЗСПЗЗ</w:t>
      </w:r>
    </w:p>
    <w:p w14:paraId="6785A4C2" w14:textId="77777777" w:rsidR="001C0597" w:rsidRPr="00724343" w:rsidRDefault="001C0597" w:rsidP="001C0597">
      <w:pPr>
        <w:autoSpaceDE w:val="0"/>
        <w:autoSpaceDN w:val="0"/>
        <w:adjustRightInd w:val="0"/>
        <w:spacing w:line="249" w:lineRule="exact"/>
        <w:jc w:val="center"/>
      </w:pPr>
      <w:proofErr w:type="gramStart"/>
      <w:r w:rsidRPr="00724343">
        <w:rPr>
          <w:b/>
          <w:bCs/>
        </w:rPr>
        <w:t>за</w:t>
      </w:r>
      <w:proofErr w:type="gramEnd"/>
      <w:r w:rsidRPr="00724343">
        <w:rPr>
          <w:b/>
          <w:bCs/>
        </w:rPr>
        <w:t xml:space="preserve"> стопанската 2021/2022 година</w:t>
      </w:r>
    </w:p>
    <w:p w14:paraId="005EC5E6" w14:textId="760F2055" w:rsidR="001C0597" w:rsidRPr="00724343" w:rsidRDefault="001C0597" w:rsidP="001C0597">
      <w:pPr>
        <w:autoSpaceDE w:val="0"/>
        <w:autoSpaceDN w:val="0"/>
        <w:adjustRightInd w:val="0"/>
        <w:spacing w:line="249" w:lineRule="exact"/>
        <w:jc w:val="center"/>
      </w:pPr>
      <w:proofErr w:type="gramStart"/>
      <w:r w:rsidRPr="00724343">
        <w:rPr>
          <w:b/>
          <w:bCs/>
        </w:rPr>
        <w:t>за</w:t>
      </w:r>
      <w:proofErr w:type="gramEnd"/>
      <w:r w:rsidRPr="00724343">
        <w:rPr>
          <w:b/>
          <w:bCs/>
        </w:rPr>
        <w:t xml:space="preserve"> землището на с. Щърково, ЕКАТТЕ 84067, община Лесичово, област Пазарджик</w:t>
      </w:r>
      <w:bookmarkStart w:id="0" w:name="_GoBack"/>
      <w:bookmarkEnd w:id="0"/>
    </w:p>
    <w:p w14:paraId="737074E8" w14:textId="77777777" w:rsidR="00724343" w:rsidRPr="00724343" w:rsidRDefault="00724343" w:rsidP="00724343">
      <w:pPr>
        <w:autoSpaceDE w:val="0"/>
        <w:autoSpaceDN w:val="0"/>
        <w:adjustRightInd w:val="0"/>
        <w:spacing w:line="249" w:lineRule="exact"/>
        <w:jc w:val="right"/>
      </w:pPr>
    </w:p>
    <w:tbl>
      <w:tblPr>
        <w:tblpPr w:leftFromText="141" w:rightFromText="141" w:vertAnchor="text" w:horzAnchor="margin" w:tblpXSpec="center" w:tblpY="64"/>
        <w:tblW w:w="112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3"/>
        <w:gridCol w:w="624"/>
        <w:gridCol w:w="850"/>
        <w:gridCol w:w="850"/>
        <w:gridCol w:w="850"/>
        <w:gridCol w:w="850"/>
        <w:gridCol w:w="907"/>
        <w:gridCol w:w="3118"/>
      </w:tblGrid>
      <w:tr w:rsidR="001C0597" w14:paraId="7DB49348" w14:textId="77777777" w:rsidTr="001C0597">
        <w:trPr>
          <w:cantSplit/>
          <w:trHeight w:val="227"/>
        </w:trPr>
        <w:tc>
          <w:tcPr>
            <w:tcW w:w="32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C2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53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02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57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97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1C0597" w14:paraId="1CB2B43E" w14:textId="77777777" w:rsidTr="001C0597">
        <w:trPr>
          <w:cantSplit/>
          <w:trHeight w:val="348"/>
        </w:trPr>
        <w:tc>
          <w:tcPr>
            <w:tcW w:w="32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37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FD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4E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E7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12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97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6C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0E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97" w14:paraId="7647CCA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75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29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1B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2B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01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C4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23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E6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2286A1A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58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F9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15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BE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38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8B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D2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4D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1C0597" w14:paraId="5843A72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58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18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AA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BD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98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F6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30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F0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97" w14:paraId="1B0A6FD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FD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6B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52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6A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D0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E5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D6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72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 и др.</w:t>
            </w:r>
          </w:p>
        </w:tc>
      </w:tr>
      <w:tr w:rsidR="001C0597" w14:paraId="13BF3F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40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C7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83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72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D7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BB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51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3D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1C0597" w14:paraId="436670A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6B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C0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89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FB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0F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13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3F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78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C0597" w14:paraId="14246E7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A8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13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97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CF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53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80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80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0E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02A646C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2B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46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02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3D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CC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A5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E4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CE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1C0597" w14:paraId="0ACC6A5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FA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32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1E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E1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20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45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7A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AB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46D584A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62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5D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A5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5F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06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A9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0A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02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ЦАГ</w:t>
            </w:r>
          </w:p>
        </w:tc>
      </w:tr>
      <w:tr w:rsidR="001C0597" w14:paraId="5C96AD9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9D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36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18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F1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F0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7A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D6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61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5B648DE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59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74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60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79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E2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06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11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C4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23EEE63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D4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16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73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5F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1E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78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34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12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C0597" w14:paraId="6ACC5B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05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6F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D8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07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59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0D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19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DA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21153B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20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F5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C9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05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FE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65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D8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34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C0597" w14:paraId="0F711E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60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8F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10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41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48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B7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9B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F4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97" w14:paraId="4B2096E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9F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4C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77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28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5D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52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2C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80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C0597" w14:paraId="0FEBABD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32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42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95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31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F4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F2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15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8D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C0597" w14:paraId="59830AC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DE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7A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8E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44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D8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D9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7E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38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6A7B656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0C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51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3D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90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F7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0D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C1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62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6EE3B4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2D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0F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74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08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16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17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41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13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794E4C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1E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57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43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41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F9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3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4B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4A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C0597" w14:paraId="0A858F9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95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44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62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86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E2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D1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58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B8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1C0597" w14:paraId="6F23F3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1E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40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39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08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E0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EF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FA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4B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4DAA51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70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32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81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AD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10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A2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1E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66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1C0597" w14:paraId="0073720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3E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2F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84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7F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43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8E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9C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9C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74D030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E4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12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BF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F9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A9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AA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69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0C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1C0597" w14:paraId="3176BDC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37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40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31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66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3E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7C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AE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A5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1C0597" w14:paraId="557E4CC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3B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3C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7D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65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85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1F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24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D9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1C0597" w14:paraId="0DDFE34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A8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2B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E0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59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02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23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B4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1C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C9E980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1D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15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7C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F1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7A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D5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1C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E7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21CF18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1C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E4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5E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C8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59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D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5B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EB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1D6742A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FC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30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81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D2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2E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38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8C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D1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1C0597" w14:paraId="607397E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59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03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5F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77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4C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2F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C4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CE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B1DF69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77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EF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F4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0B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1B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89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07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C4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1C0597" w14:paraId="1EBD866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83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A9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CC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50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4B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21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21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90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1C0597" w14:paraId="789C2BE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13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7F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6B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4D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18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2B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68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46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6662B5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34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6E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CD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98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73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66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E2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14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1C0597" w14:paraId="7B5988E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EE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2E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30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8C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92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27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C0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A7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1C0597" w14:paraId="0278256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35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0D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8E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C7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F3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9F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66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75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3C0C3F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C7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B6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DE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20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DA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63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CA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70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1C0597" w14:paraId="0A389FA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AC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DD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1E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08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25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61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2A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19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1C0597" w14:paraId="01FC0E4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46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C9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0B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47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F1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CF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B0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EE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C0597" w14:paraId="51A1D81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64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0B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1B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B0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1D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C7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A7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4B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1C0597" w14:paraId="4CD2C2A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06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4B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2E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DF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57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FA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9A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39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B7526D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2D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92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63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CB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8F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2F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31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DF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1C0597" w14:paraId="0266ED1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F0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E1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EB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FE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4E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1C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F9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01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1C0597" w14:paraId="256DFCB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25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74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0D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E6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21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38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DD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21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45EED59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A2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D8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15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95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BE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5B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0F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C0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C0597" w14:paraId="2C8D2E5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B9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87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52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9A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B4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74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57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29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C0597" w14:paraId="35FD6B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DC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C7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A3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A0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EC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6D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AF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86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F5CD4B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9E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B8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C0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89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6C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5F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99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D8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1C0597" w14:paraId="0494BB6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72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12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1A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C6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47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4A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44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13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ИЙЙ</w:t>
            </w:r>
          </w:p>
        </w:tc>
      </w:tr>
      <w:tr w:rsidR="001C0597" w14:paraId="0A4C974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A4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73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AB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B8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66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98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04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E0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21665E7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5B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B0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55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D4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89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86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26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27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1C0597" w14:paraId="50C6014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85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74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D4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F2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E3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A8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79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C3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52DC71A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73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7B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4E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3A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BC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C1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0E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C2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1C0597" w14:paraId="71F0340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14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5B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C6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24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58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19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C9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CF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1C0597" w14:paraId="2B47270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52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B9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5B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38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00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2D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46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64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D8C7C6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F0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6C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02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5F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A4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5F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87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8B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4F2A3B7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AA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7D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F4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C7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05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FE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1B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CA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1C0597" w14:paraId="0B1D8E0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A2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C4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3D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A9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69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11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7A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57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84746F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75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5B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19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7D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E1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C3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13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F9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1C0597" w14:paraId="47A988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F0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0E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59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0F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1B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60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4E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BF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1C0597" w14:paraId="355320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DA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7C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78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DA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F9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9E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3E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EF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1C0597" w14:paraId="4C16C8E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24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8D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47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0C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8C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72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28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7A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1C0597" w14:paraId="605C745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50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F8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72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74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97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05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18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FD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1C0597" w14:paraId="74B0356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77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60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4D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72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65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BD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07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99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1C0597" w14:paraId="41D2A3C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D2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14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20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F8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95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78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F1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0F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FC7C78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A0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53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55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48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B9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2A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4E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2D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1C0597" w14:paraId="4CD12BE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58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60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40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C5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2E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1F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9F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EB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5D6A466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5B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11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ED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BB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3A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F0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3E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C5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1C0597" w14:paraId="608FB60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89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46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FF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D8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70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EA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3E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A0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66C1B62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A4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00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C3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44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30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F0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0A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A5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1C0597" w14:paraId="39C1061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9A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F1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BF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6E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8F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63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D9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FB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1C0597" w14:paraId="39A7048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BC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4F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4D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92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67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9F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60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C8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1C0597" w14:paraId="1B5A1F2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28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43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92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08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4A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60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CF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9F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2D77A1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D9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E8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9D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45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F8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DC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FB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47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1C0597" w14:paraId="40DECD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67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94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FB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86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BD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00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F0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5E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69EBC4B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F6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B6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F8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FC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28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BB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3D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0C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C0597" w14:paraId="62C60C6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58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87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3C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A4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1B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97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15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73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761AA2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C6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6D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07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DF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F1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6A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EF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B9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2BB872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7E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F6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FF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20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6E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32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21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52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3EE9C7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74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FF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93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84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E1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E4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91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9A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1C0597" w14:paraId="69A735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7F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14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B7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14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66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75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37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32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D98DB8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50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93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8E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96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FF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67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71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F0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39DB623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44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4B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C2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1D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99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BA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65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80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1C0597" w14:paraId="45D27B1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90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CA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17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94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90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68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30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28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C0597" w14:paraId="059BDCC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F2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6E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78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EB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63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20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DD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D4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1C0597" w14:paraId="78D9089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53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72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29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04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89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47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25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96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83AE0E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B3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13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35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92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A3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E1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C1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BE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1C0597" w14:paraId="6918A55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42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C1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BC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0D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9E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FC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05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21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C49649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00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45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20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0D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60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63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69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58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356552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59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FE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15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67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60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7D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A5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95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FFF6E4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54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37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48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36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02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DC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92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4B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1C0597" w14:paraId="082FAFE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39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C4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2E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19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00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F6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BD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87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672FF1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DD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19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05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3C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34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5B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68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14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537F845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00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EB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24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4A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81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3A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76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01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167B7B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98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75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EA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A9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2B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CF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9F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6E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C0597" w14:paraId="189B390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CC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AB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C6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AF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76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F9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72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DB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ЛМГ</w:t>
            </w:r>
          </w:p>
        </w:tc>
      </w:tr>
      <w:tr w:rsidR="001C0597" w14:paraId="1107AE4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76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75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9C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D6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08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C1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D8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4C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B41BC1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BF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B1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1C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92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57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C4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42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80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1C0597" w14:paraId="3BCEFEB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66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FD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E4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ED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39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A6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D6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1D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5EE9C8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96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3F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C7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60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F7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A0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A2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71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1C0597" w14:paraId="0ED45C6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16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55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E4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63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DD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A2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EF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3D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1C0597" w14:paraId="0FE52D3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54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5E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B1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AE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DA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FE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13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A3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8C65D8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AE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4F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D5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47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CE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80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AC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2F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B14C6B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DB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16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77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76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ED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9C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1A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6C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A0D850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96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EF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4B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76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CA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FC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3F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1C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6BE4BB9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25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21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43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44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30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BB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A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5A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1C0597" w14:paraId="1E52539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93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D4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4F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A3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80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77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04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CB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7A786E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0C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5C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06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F1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4C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0F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FF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10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C0597" w14:paraId="000FD4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34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93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A1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22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9B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3D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AF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8B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1C0597" w14:paraId="147D89D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90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B6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A9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34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CF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98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5F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1C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1C0597" w14:paraId="473234D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F9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12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72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C6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A2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95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3C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D4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C0597" w14:paraId="327D6DA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29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FC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62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86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31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08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32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42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1C0597" w14:paraId="35EBF71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98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B2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BD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C3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17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A3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95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AD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23B2C2D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31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E2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E5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E9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22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3B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DF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29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1C0597" w14:paraId="3609923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20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14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17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58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8B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20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D4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A1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08C5BC7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97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7C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B9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32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8B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49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E7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E9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685EBAB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F1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A9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3E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3E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99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D3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A6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 и др.</w:t>
            </w:r>
          </w:p>
        </w:tc>
      </w:tr>
      <w:tr w:rsidR="001C0597" w14:paraId="0223F57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C9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0C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46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6D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DA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7A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6A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82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1C0597" w14:paraId="00FD5C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C3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78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C3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6E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0D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66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18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DB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62F5B27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7E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DB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A8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08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09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AA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90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BF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1C0597" w14:paraId="35B6A8D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33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3A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E3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D2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6B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A6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4D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EB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49D6480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26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55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3F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CE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82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14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CA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1D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4378CB4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46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5C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A3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30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CC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D2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53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AD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1C0597" w14:paraId="4BC46DA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54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1B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E1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4B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AC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E8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90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11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1BA0C5B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01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91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75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A5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63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B4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6E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14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C0597" w14:paraId="4584F5C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95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C7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0B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16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1D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57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96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B9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C0597" w14:paraId="6764E29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4C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4A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EE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76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DE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C1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88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1F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1C0597" w14:paraId="6943351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B2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54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25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B8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AA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A8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5A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5A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1C0597" w14:paraId="57EF8F6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6D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40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49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F6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A0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88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30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15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1C0597" w14:paraId="25884EB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1A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DB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DD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4D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51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DD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85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32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C0597" w14:paraId="7CA6935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4F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4B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43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49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45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E5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FC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22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2079B15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CB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03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B5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F8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56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85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12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89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1C0597" w14:paraId="4957C44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F9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DC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B5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0D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9F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86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98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8E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1C0597" w14:paraId="409FDF9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BF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66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D1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45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AE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FC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CE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D6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6286E5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0E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CC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DD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98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DC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1C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39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55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1C0597" w14:paraId="69225B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B8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23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E7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E0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CE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0A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21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F0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 и др.</w:t>
            </w:r>
          </w:p>
        </w:tc>
      </w:tr>
      <w:tr w:rsidR="001C0597" w14:paraId="2B23A54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4B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EA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D0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1C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75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5E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C6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2C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1C0597" w14:paraId="1ADC85E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B8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CF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34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9B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F3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FF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8D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91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 и др.</w:t>
            </w:r>
          </w:p>
        </w:tc>
      </w:tr>
      <w:tr w:rsidR="001C0597" w14:paraId="27A2B7D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A4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B1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C4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F9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11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4F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47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58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C0597" w14:paraId="13E5BC3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A0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D5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E2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96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5A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76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24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8A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C0597" w14:paraId="7667529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C5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F8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1A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B6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38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EB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C8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3B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РДД и др.</w:t>
            </w:r>
          </w:p>
        </w:tc>
      </w:tr>
      <w:tr w:rsidR="001C0597" w14:paraId="4A27F1A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95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CC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05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62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AE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E4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8B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0E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1C0597" w14:paraId="0033043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D9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85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67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AE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92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78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40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D0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4FC9236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C4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87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11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36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2C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0C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8A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EA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05100CE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B4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D8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77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4F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43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3A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29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90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1C0597" w14:paraId="0A0BF3C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34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BE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68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EE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25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0B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4D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30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1C0597" w14:paraId="7E43A8B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BA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EC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72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2D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CC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79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9A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D1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1C0597" w14:paraId="56EEF2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66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A7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03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A5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A8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9F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40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70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13A076D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D9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3F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97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C5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7B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14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B1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B3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1360671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0B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CC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46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BB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26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97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DB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CF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1C0597" w14:paraId="2AD7AD6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6D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09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1C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38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D8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A0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74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50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1C0597" w14:paraId="0F1E59E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1D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78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76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79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76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B8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0E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7F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1C0597" w14:paraId="3485A27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D8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31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B4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20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F6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96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DD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43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1C0597" w14:paraId="7E22341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EA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41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C5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F0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48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92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13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6C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1C0597" w14:paraId="757DBB3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80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FC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EB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7F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A4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89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6B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9D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1C0597" w14:paraId="347B9B6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A6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C4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3A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8E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3E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5C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AB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97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C0597" w14:paraId="64D7FD7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D2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C9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FA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41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52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AB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7E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DB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1C0597" w14:paraId="6296CFB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14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7E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F6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B0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9C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54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33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70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1C0597" w14:paraId="175777F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B1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F6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11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F5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17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B8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03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6F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C0597" w14:paraId="03F3F02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FB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3D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BA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E7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D9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21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7C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CC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1C0597" w14:paraId="158704C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FB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C5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CA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C6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32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C8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DF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41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ИЦК</w:t>
            </w:r>
          </w:p>
        </w:tc>
      </w:tr>
      <w:tr w:rsidR="001C0597" w14:paraId="385B511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2B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D0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B5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25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79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9F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C9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D5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1C0597" w14:paraId="1C45E4B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AB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56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C8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0F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FE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41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92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11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1C99076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02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10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A7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4A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45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F7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20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5D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1C0597" w14:paraId="20E1231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74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5E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C9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6E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09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7D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9E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BE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C0597" w14:paraId="4440BA7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2C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C0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3B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9A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A1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E8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63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9E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C0597" w14:paraId="224CDD7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29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24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2C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E2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22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23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80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E9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3E581AA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1D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95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73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54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97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C4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DE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72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335E63D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8E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70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BC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29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F3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53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91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CE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 и др.</w:t>
            </w:r>
          </w:p>
        </w:tc>
      </w:tr>
      <w:tr w:rsidR="001C0597" w14:paraId="7F021BA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D6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D9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BC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05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83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6D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64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34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7738729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23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F8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65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42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AE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B2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7A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4F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5457907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15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78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48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9C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F3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55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15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3C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1C0597" w14:paraId="7D6374E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4A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2B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34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A7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0B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D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B8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AF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1C0597" w14:paraId="28295C8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1B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97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F4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59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1E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9A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5F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CA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1C0597" w14:paraId="28BFFB0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BD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F7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5F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CC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A5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A0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F8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5D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1C0597" w14:paraId="1476AD2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FD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44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D4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A2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33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DF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FE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A1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C0597" w14:paraId="331902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B0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1C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28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87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6F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8F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C2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BD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C0597" w14:paraId="42EA78E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2C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C6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33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33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99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49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69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6F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1C0597" w14:paraId="55F1569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33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39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47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2B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33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33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BC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E4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5072D68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CE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71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47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81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51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69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5D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72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1C0597" w14:paraId="3BCC07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A3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71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F3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6E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61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06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AE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6E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1C0597" w14:paraId="73BEAEB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F5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99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D8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9C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A2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0E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C5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5A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6A341CB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51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F1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F9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CE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4E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EE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8E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51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1C0597" w14:paraId="3056EAB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6B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F1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35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E4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7C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8A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5B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A7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2F24E20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94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1A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14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3D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0D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92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84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C2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ЛХС и др.</w:t>
            </w:r>
          </w:p>
        </w:tc>
      </w:tr>
      <w:tr w:rsidR="001C0597" w14:paraId="70E8817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FB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30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77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04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9A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05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53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3B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 и др.</w:t>
            </w:r>
          </w:p>
        </w:tc>
      </w:tr>
      <w:tr w:rsidR="001C0597" w14:paraId="7930CE8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BC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8D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12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34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01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00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FC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FB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ЗВВ</w:t>
            </w:r>
          </w:p>
        </w:tc>
      </w:tr>
      <w:tr w:rsidR="001C0597" w14:paraId="6729995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91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F2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81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34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7D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D7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AF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6E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6AA8027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E4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64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28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BA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7B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50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8A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F4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1C0597" w14:paraId="1C6C782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46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05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FE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AA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21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CB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4D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90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60E925B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43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05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ED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D6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DC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0C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54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2C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4A31138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0B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9E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0A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40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5B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7D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C5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F4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6DC4BBE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81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12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E0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7B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1F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A0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A5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DA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1C0597" w14:paraId="0C99AF1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15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05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72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EE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65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4E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DB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64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0597" w14:paraId="5CD2284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88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8F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A0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60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78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32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3B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A9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1C0597" w14:paraId="5439F2C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BD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05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B9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15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F9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06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E1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32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1C0597" w14:paraId="45DE7C0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E1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A5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4D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27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41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E1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84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B0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2565DE9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B9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93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7A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F9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E8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81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1C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5B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C0597" w14:paraId="1294BA7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EE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EE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85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D2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20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0E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2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C6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4A7C3BE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5D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EA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A6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88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7B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61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AD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41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1C0597" w14:paraId="2741CAB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CC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40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4A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75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6A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C1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3A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DF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73F051F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D5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AE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58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8B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8C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DC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A6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DD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1C0597" w14:paraId="718D7DF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71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F2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A8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EC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D1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7D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05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B9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1C0597" w14:paraId="7EB66E9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92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1D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38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23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5B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D6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6B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5B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1C0597" w14:paraId="393C86D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B0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79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6A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E1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8D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C8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61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DF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C0597" w14:paraId="7C19245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30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36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5F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FB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4E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67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4E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D2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1C0597" w14:paraId="37343BE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D6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40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9F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61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C8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5E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3C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60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28DF072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57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EE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8C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5F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18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B3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9A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F3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5375CCF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47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15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98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E8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2C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B6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72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57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1C0597" w14:paraId="6C93C42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BB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D8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6F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39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69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B5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7F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F8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42F8F3C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B8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9B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CF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F0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39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26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5C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5A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2BAD4A1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6C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B9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3F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8E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B1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5C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91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C6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21E5833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E9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81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4E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4E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66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64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2E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26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2553145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32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FC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9B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09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F3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F2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B1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3E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C0597" w14:paraId="690F5EB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2D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C7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9A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C1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5D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9F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0F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FB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 и др.</w:t>
            </w:r>
          </w:p>
        </w:tc>
      </w:tr>
      <w:tr w:rsidR="001C0597" w14:paraId="64D7139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86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04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09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AA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76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51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A1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B4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C0597" w14:paraId="4ACB8D1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64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30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C1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A6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75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39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A8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A5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C0597" w14:paraId="7385F13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68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78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41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3D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90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07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F6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A4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00C231C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52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72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06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C2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D2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B0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C0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93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 и др.</w:t>
            </w:r>
          </w:p>
        </w:tc>
      </w:tr>
      <w:tr w:rsidR="001C0597" w14:paraId="006532E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56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75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D4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41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FB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3D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C8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6F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1C0597" w14:paraId="33DCC1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D7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64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6A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7C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0A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98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93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20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1C0597" w14:paraId="7C378DE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25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2C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83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3E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A3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AD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1D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C3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1C0597" w14:paraId="213E05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04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89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AF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A0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56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21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29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D9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ЙМР</w:t>
            </w:r>
          </w:p>
        </w:tc>
      </w:tr>
      <w:tr w:rsidR="001C0597" w14:paraId="0012CBF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61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89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2D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46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55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CE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36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BF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720BFCB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1C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5C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C4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B7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72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C2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1E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CE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1C0597" w14:paraId="0B73C1D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44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1A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AC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71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EC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B9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D0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1F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C0597" w14:paraId="09EC0D9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D0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AF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69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95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EF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03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AD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96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1C0597" w14:paraId="1EE1AC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FC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25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A2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D7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C5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06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12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FB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C0597" w14:paraId="6CF33C2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59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27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16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90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2E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E1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03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3A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413C4CD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41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2C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28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6E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11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2B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39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04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C0597" w14:paraId="01461B2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77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4B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F8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1F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F5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89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15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31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1C0597" w14:paraId="7444632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88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E7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93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BC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FD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65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A0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EC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1C0597" w14:paraId="487B953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FD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D8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F6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D4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B9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2B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63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D7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 и др.</w:t>
            </w:r>
          </w:p>
        </w:tc>
      </w:tr>
      <w:tr w:rsidR="001C0597" w14:paraId="4683667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CC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22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E4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37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13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94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B5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68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1C0597" w14:paraId="3B1DDD9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56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63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E5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7D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E8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08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DC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B9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13416C1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FD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F2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49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B9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CC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90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3B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ED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1C0597" w14:paraId="615889A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FF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89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25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A7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77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B6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A3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28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C0597" w14:paraId="6A19883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C5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46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56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BE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7C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08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94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54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385519B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C9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F3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C5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E7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7D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FC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2B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59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C0597" w14:paraId="4F35C1F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4A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CD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49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7B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8D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6F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FF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C1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 и др.</w:t>
            </w:r>
          </w:p>
        </w:tc>
      </w:tr>
      <w:tr w:rsidR="001C0597" w14:paraId="0834356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11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77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9A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48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03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E8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69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FA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740B203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93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60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36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B4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6E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5A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ED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74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242B2F8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52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FA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B5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4E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EA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1A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9D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A7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1C0597" w14:paraId="38021B0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A8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BD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AF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8E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C2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CE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16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F7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 и др.</w:t>
            </w:r>
          </w:p>
        </w:tc>
      </w:tr>
      <w:tr w:rsidR="001C0597" w14:paraId="1AC02F9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10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3E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A4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0D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89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68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DF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1C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1C0597" w14:paraId="1DF879D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83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28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07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05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65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9E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2A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3E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C0597" w14:paraId="0CFB2D1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92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D3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07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27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30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20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E0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B8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4C7D9C2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45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A6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8A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22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2C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BF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8A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FF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1C0597" w14:paraId="0E77E98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2E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5C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BE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95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A2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04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83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57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1C0597" w14:paraId="09301B7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4F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9C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55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4C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00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D8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F3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48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C0597" w14:paraId="7A08020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E3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F5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03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8E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DA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26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F8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80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18B5996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FF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BC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AC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79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C9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35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D9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E3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1C0597" w14:paraId="2CAEA8A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50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97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82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57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11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71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47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81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1C0597" w14:paraId="3611945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1D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93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8B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A0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64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AB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BA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51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1C0597" w14:paraId="104FC2E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D6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20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04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E1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69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21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24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8C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1C0597" w14:paraId="6A532B5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1A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2A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9C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F2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44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D4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E8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2D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1C0597" w14:paraId="6C9D61B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4B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66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EB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67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D6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A6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43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5F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1C0597" w14:paraId="16C59E6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B5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D5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E2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19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6E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46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6E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19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3D30256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96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58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6D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9A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5B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64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4D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25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1C0597" w14:paraId="1D2465F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3C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41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32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A9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23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D6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EC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99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1C0597" w14:paraId="44EC3E1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78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C8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1B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14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1E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CE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97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91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0AE0189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22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CE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BE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E0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91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F6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55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50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1C0597" w14:paraId="4670A23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E7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B0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48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92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2C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83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90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E0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53BD9D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53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68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34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17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10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06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FE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80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1C0597" w14:paraId="64DE325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FA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1E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19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D5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81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D5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FC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7B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1C0597" w14:paraId="48FC249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BE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8D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58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1E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79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BF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A5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52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3EB6965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2E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FA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B8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71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C4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23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A1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8F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021F414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C8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92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F9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D9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E9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90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18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65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60C95DA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87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6D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A5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84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C5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21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F0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04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066F3A2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81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57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AA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3D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8B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7B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A2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1D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1C0597" w14:paraId="22F3FF9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C4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D0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E3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21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0E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A6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7D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80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530620D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29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8D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96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9A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CD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32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F7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21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1C0597" w14:paraId="38789C6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C1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4D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C5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C4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73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14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B8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BF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1C0597" w14:paraId="0E418C5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85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FD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81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FC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7F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17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84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8F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1C0597" w14:paraId="34D0E12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B0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9D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FA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6C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BF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E7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2C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F9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0597" w14:paraId="6DAE643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1A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C3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6E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32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73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E9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51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4F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1C0597" w14:paraId="105EBBF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CE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C8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5E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34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8A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54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B0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22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1C0597" w14:paraId="1FCCED5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5A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B3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D1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C6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77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EB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61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F7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1C0597" w14:paraId="7FE0D6F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95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A5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1B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E2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4C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B7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7A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E6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4864157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72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8F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03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E3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39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DE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AE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95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ПРМ</w:t>
            </w:r>
          </w:p>
        </w:tc>
      </w:tr>
      <w:tr w:rsidR="001C0597" w14:paraId="2A562CB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DF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F7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87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19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6B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EB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D1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DF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ЕТСПАСКА УЗУНОВА и др.</w:t>
            </w:r>
          </w:p>
        </w:tc>
      </w:tr>
      <w:tr w:rsidR="001C0597" w14:paraId="6EE5B51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24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69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4B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F5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16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C5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24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0D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C0597" w14:paraId="1E624F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1C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E9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9E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AA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8B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6C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EB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D8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1C0597" w14:paraId="53399BC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77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B3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AD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BA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58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5D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57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7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C0597" w14:paraId="7EDF3AA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14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26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7C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03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38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7F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53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7D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 и др.</w:t>
            </w:r>
          </w:p>
        </w:tc>
      </w:tr>
      <w:tr w:rsidR="001C0597" w14:paraId="50DE23A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3D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1B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31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0C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FA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69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68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06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0D36250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04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E5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96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54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11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F5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C5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21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352635C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94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13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CC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15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54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07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95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DB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1C0597" w14:paraId="51822E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FB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64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CB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7E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3B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09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11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5B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1C0597" w14:paraId="0E6856C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C3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95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1A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0A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4F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CC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F7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1A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203CC05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83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83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8A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6C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E1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80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4A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9C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ЕТСПАСКА УЗУНОВА и др.</w:t>
            </w:r>
          </w:p>
        </w:tc>
      </w:tr>
      <w:tr w:rsidR="001C0597" w14:paraId="0FC69FD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C0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EB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30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4C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65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70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DA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8D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66C45D1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ED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D5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4D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5C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D1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1B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F6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5A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ЕТСПАСКА УЗУНОВА и др.</w:t>
            </w:r>
          </w:p>
        </w:tc>
      </w:tr>
      <w:tr w:rsidR="001C0597" w14:paraId="4BAD997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D8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1A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68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B0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EC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8E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BC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81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1C0597" w14:paraId="01380C2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33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6F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69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4D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52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15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DB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69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1C0597" w14:paraId="52AC06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C9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8A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3F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75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4C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A6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41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48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54FA3CE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20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0E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1D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51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CE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39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9B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9F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 и др.</w:t>
            </w:r>
          </w:p>
        </w:tc>
      </w:tr>
      <w:tr w:rsidR="001C0597" w14:paraId="1656317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5A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1A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38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AF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16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3C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54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2E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69D6171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D8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31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06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11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9F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80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03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C0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ЕТСПАСКА УЗУНОВА и др.</w:t>
            </w:r>
          </w:p>
        </w:tc>
      </w:tr>
      <w:tr w:rsidR="001C0597" w14:paraId="66EB887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0A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E9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2C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36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6E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ED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78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30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20977EF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2F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5A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AC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26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C6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A9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C3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43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1C0597" w14:paraId="09085AF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67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31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45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0B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D0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19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BD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33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0797E05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60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11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6D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F4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37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59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FB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A2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ЕТСПАСКА УЗУНОВА и др.</w:t>
            </w:r>
          </w:p>
        </w:tc>
      </w:tr>
      <w:tr w:rsidR="001C0597" w14:paraId="4F99002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54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B9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11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67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6D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1A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7C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25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05B945F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98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13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65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B1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EC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25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D6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96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1C0597" w14:paraId="4D21066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C5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2E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76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26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D8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22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F4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51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1C0597" w14:paraId="3E29E50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88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19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8B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81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80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28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7F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13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1C0597" w14:paraId="71021D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22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69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10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4E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7E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FD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47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A2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1C0597" w14:paraId="3A15948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59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04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AC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20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C0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D7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B2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B1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1C0597" w14:paraId="0337F5B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AA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5E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CC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AE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B1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48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3E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AA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5648C72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26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C5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EA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93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A7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63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70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85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ЕТСПАСКА УЗУНОВА и др.</w:t>
            </w:r>
          </w:p>
        </w:tc>
      </w:tr>
      <w:tr w:rsidR="001C0597" w14:paraId="389F10B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78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4B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70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67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7B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E3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0D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AD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 и др.</w:t>
            </w:r>
          </w:p>
        </w:tc>
      </w:tr>
      <w:tr w:rsidR="001C0597" w14:paraId="21ECEB2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70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1D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37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9F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96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3F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D0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EA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1C0597" w14:paraId="6D3FAF4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55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14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19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BA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4C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17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6A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84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117E45A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B6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44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3D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B4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CA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D9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9A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61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6AF583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D6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61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80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76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9C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EC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37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84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36AE59A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D3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F3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66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9D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99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CF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A7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2C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ЕТСПАСКА УЗУНОВА и др.</w:t>
            </w:r>
          </w:p>
        </w:tc>
      </w:tr>
      <w:tr w:rsidR="001C0597" w14:paraId="0CE76FB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35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ED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9B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68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80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24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0C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5F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1C0597" w14:paraId="36DBCC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A6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F4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39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A8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80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06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EC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FF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1C0597" w14:paraId="60CF6A8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B9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F2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09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40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D3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21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74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46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1C0597" w14:paraId="7AA95BA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B6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77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98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53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C2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60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A5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FF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1C0597" w14:paraId="0469281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A8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BA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71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3D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C2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DC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3F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1D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4360C76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75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F7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3C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70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47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C5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9D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34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1C0597" w14:paraId="3FE6C14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08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31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FD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6A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09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E1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C0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DF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0597" w14:paraId="73B05F3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B2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C1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56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62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88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CD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54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5D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40D4E3E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EA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72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F5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B3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51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F3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2E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7E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1C0597" w14:paraId="0538E0D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F5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8D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1E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E8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3D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71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97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CB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56CF4ED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7C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89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17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0E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B2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89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4F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61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1C0597" w14:paraId="1E6D06E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8C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A6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8E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9C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CD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0F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6A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30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58AC6A9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9D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6A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BF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85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9C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9E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29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B4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1A4CBB9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64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F7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C5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42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5B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05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6A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52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08BBC6B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DB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59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37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7A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F7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D8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A5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BA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1C0597" w14:paraId="0A4309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80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D5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AF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5B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74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06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FB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F5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1C0597" w14:paraId="3CAB5BC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44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F2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60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03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53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01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8D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E1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0597" w14:paraId="6EE4269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3E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4F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88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12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63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0F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2E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0B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C0597" w14:paraId="5154A57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32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D2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49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3A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14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A2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D0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FC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1C0597" w14:paraId="593295A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50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13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A1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39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75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DA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F5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9E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ЕТСПАСКА УЗУНОВА и др.</w:t>
            </w:r>
          </w:p>
        </w:tc>
      </w:tr>
      <w:tr w:rsidR="001C0597" w14:paraId="3F460CC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31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D1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FA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3F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63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BC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A0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49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2EB2A78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99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37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E7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ED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F9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0E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36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B4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1C0597" w14:paraId="02D8C87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80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A5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FF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E5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E2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13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B3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3F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C0597" w14:paraId="4F5ACEB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DB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54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61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38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88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E2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80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9B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2A30040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43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0A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38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97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66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9A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2C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43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119CCFB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18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2B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04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71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57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DE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83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80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1C0597" w14:paraId="7801F5A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EC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22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9B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DE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9E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FA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9F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42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1C0597" w14:paraId="4485C1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3B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6E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D2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70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FC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F9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81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61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1C0597" w14:paraId="6A2224E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18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69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1A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9F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3E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B9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B2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69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75E92D8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8C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A1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4C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E9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1D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E2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20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CE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6C90CCE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B1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4E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04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7C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E7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48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0B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22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1C0597" w14:paraId="4F43010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1F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F9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CB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6C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0C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8C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06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C9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1C0597" w14:paraId="24BF3A7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74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BC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D4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AD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2A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04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73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BC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1C0597" w14:paraId="23BB6C3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F4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02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08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67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25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F1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DD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9B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49B357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B9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9A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8D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7D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B5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2B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DA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64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193C972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D4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3E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11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EB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EA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09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7A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57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C0597" w14:paraId="24FCD03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1B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3C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99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08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A3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73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C2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F4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1C0597" w14:paraId="55C7E19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7F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34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D7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D0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5E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E6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FC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86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5E6DF34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4C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3B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6C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9E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FD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34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6A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23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2A2A93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02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48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F0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AE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3A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D7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AA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89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1C0597" w14:paraId="44162B6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AB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5F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BE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EC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9D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E8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AF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22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1C0597" w14:paraId="40A6710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48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FF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BC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60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F7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E6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9C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A5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1C0597" w14:paraId="5805CA4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DF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64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55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C1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75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E5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B3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8F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0CDBC63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3B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97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CF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5C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BA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04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13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EF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6DC2A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CC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9E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12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7C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9A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75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6C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53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1C0597" w14:paraId="34C3CF9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E5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66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48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C9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21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68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0C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3E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1C0597" w14:paraId="62CC2D5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FB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4A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5F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EE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85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06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AF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C3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2ED0418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A3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1A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6C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ED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81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C7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15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B6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C0597" w14:paraId="43E96D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1C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C4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BD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A6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B1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3B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34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F0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31C57E6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B7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F0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AE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E4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2D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07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F2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26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1C0597" w14:paraId="08BFD55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3A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63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F8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AE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93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BA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FE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15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9AFCEA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24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52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6B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8B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FB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2E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15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DD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1C0597" w14:paraId="384B43B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A3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8C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EE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28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3E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7B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53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17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1C0597" w14:paraId="76992D4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C8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39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EE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64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86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AA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1E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D7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1C0597" w14:paraId="29B8768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B9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48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E2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58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B4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E6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FC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0D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39FB8B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ED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FD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46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35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EB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E0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84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63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1C0597" w14:paraId="191B4F0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24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FD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CA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C8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DE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75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1A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37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1C0597" w14:paraId="0E9DE8A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A1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FC2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5E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2A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9F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52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A3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CF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08E61B4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03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95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83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F0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0A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40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4F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E0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1C0597" w14:paraId="51770E9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EE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77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61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5B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F8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A9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79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A3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658F73F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9B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3C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7B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FB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D5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38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DF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4A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5531AD7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DE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A9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DB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93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B5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14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41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A5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040A01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C0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10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30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A2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29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09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D6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C3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C0597" w14:paraId="39516D3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35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AA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AE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BD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FA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29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62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B1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6EBED61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90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FC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2E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F2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C4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8E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47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E7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2AFBA9F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57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E7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C1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23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63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52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F8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CB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1C0597" w14:paraId="75CD46E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EC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86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63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65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CC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99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87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62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1C0597" w14:paraId="3476998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3E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FC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23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61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F7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5E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11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B5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C0597" w14:paraId="16589A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EE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5D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28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F7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98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39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7C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2E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C0597" w14:paraId="0064785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4B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E1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E3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12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F5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64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31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B8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1C0597" w14:paraId="18889D5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05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28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21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D0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F9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F4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58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98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7B422F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15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81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14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5E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45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C2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4E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0C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1C0597" w14:paraId="703F7C2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50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7D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D6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4E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D8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0A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98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F7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1C0597" w14:paraId="6B64E1A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E9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99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2B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00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CF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3C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52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6F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380277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2C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B9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C4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F0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54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6B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50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BA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2827A1C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32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FE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E8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4C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C6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AC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69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A9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075BF8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9B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0A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AC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CD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52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43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97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C6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C0597" w14:paraId="5A7E7C2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AC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E9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BD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21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FB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50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A8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7A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A65CF6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82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4A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70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01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9E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DC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3C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C0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8E529A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4C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74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DF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C6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5C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69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27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67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283FB28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6E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F9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3E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51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B8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DE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1F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26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1601D6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2A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FB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E8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A9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86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FD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2A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45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C0597" w14:paraId="3EF4625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E5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C4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78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40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3D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6D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12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7F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C0597" w14:paraId="6B78D40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C8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A7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C2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06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EE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35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B4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49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1C0597" w14:paraId="1CB44EA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70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3C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D8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0D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17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A2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65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3B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1C0597" w14:paraId="0D71F06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17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59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ED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93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AC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6D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C2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5E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554BF5D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14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3E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C6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3E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86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FE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BF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F1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1C0597" w14:paraId="05A8200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C7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A2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7D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9D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A2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23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35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8A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3613EC1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0F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FC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37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2A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DA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59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D3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3A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1C0597" w14:paraId="59D3B91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91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64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C4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C4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B9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96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41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B1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C0597" w14:paraId="2D8D41B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D2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20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48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6D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DA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96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ED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6D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6D41B6F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ED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80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D3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57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58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F7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39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ED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1C0597" w14:paraId="65C2023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A1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7E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10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2A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39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07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62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52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1C0597" w14:paraId="658D78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62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36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52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18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50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19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C0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21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1C0597" w14:paraId="4CFA376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29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7C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07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7E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4F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F0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45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41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1C0597" w14:paraId="200AF9C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57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08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96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F5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A3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0B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FA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6A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0BAD795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EB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A3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EA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70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84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BB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36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6B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2934B2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9A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90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25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52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00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BA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15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69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676856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D5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80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15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FB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67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ED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C5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BC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1C0597" w14:paraId="4CEB8D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00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F0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70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8F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0A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DF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4C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4D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0597" w14:paraId="4308884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30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24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1E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C6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90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1C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4F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27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</w:tr>
      <w:tr w:rsidR="001C0597" w14:paraId="79A2DC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7D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7A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B4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0E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EF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EB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1A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A7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1C0597" w14:paraId="3E4F9A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1E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6D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80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E2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B5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AB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82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83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</w:tr>
      <w:tr w:rsidR="001C0597" w14:paraId="73FFDF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53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22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E6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6E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54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0F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3D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4D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0597" w14:paraId="31752C2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A7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6D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09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D6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97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4D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45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CB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327B1F0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A0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D1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6A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D2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82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5B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B2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36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1C0597" w14:paraId="1790B19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40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98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66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94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F7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B0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12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BE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1C0597" w14:paraId="2DD64CF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77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59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25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2D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9C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AF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12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2A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5385B7B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C3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21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4F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9F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57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AE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90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7C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1C0597" w14:paraId="03B0A45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A7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44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FF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9C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91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81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14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A6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0BF32CB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72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2A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06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93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B9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F1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98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A3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4C92858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B3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12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18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68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6B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2C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8A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32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1C0597" w14:paraId="0D3A42E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61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68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3B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3D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4D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9C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92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73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1C0597" w14:paraId="79B9645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89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22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69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7F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68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48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25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B5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284C717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32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F1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25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11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B1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55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DA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B0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39AE876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DC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38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20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BE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51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E2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87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97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1C0597" w14:paraId="63BDFE0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E8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F9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9A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21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B6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63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94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8E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25F6A68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8D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15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FE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0F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98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34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25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6B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3A3DEB6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E7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65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59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B7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D3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87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8F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8E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0C625B4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65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31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C4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1E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43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A6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3B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A3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23027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C6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49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92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73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4E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25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CC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6F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1C0597" w14:paraId="26C5487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54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28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46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F9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6F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4E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43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9A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1C0597" w14:paraId="0CF94C9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7D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EB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8D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81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D8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04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81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1C0597" w14:paraId="667366F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1D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36F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7E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D0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37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C6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EE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D0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248C256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C7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D0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19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03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04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64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0D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25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1C0597" w14:paraId="3FDA2CA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CE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04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70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F6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58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09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63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E9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1C0597" w14:paraId="5FBE8FE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E4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04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98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AB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30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AB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BC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A5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05C6715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7B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0F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93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02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6E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8A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46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D9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1C0597" w14:paraId="442C725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E3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6D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2E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BB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75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D8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89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3F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6F46F4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0D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54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41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76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C6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F5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44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4A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4B15F6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EF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DA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4A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95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0C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3A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96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A5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50E474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F1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D1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FC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8D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16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EB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21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24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155FB0D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D6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E6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1C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1D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42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F3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FD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68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282E350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D5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D9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A6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B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DE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47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85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10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1C0597" w14:paraId="3700F5F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3E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2A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9D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93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AD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ED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80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D1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2A64E7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06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93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25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50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52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44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B6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98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1C0597" w14:paraId="5AAC0D1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3F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D0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4E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4A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5A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1F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A5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3B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7A0A71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7B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2E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0A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A0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DC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55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4D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79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C0597" w14:paraId="1A1BBC1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16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CE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20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20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6D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08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7D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7E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C0597" w14:paraId="2D58C2C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9A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C9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2D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7F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6D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B8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99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26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1C0597" w14:paraId="6BB279E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5C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FA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A6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0C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5E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2F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D1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DF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2516F59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9E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D1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31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AF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DC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B4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7F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80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C0597" w14:paraId="49B5E7A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DE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23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03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90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9D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2E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9F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C5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2205485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6C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15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0A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A9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5C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00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14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F2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1C0597" w14:paraId="20C0BB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F5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05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C4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75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97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1C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5A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CE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1C0597" w14:paraId="28C7475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4D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2A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4E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05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FE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77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43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93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C0597" w14:paraId="5756C41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9B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17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B5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8A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70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98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C0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04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C0597" w14:paraId="35D732E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84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69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36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C6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FD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8F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DE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E2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279FEB5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9C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B0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FA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9A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AE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24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78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1F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1C0597" w14:paraId="12988A8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76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4D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19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98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4B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3E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F0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86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0597" w14:paraId="0C8BA20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67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B3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8C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B8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E9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4C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52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67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16F1CD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07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65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F9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BF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3A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9F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45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28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0B73E7F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8E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19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E4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94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73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5D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9A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0A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C0597" w14:paraId="7EF5AC5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09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A4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38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70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AA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83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63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61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1C0597" w14:paraId="1341672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5A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F8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34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19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B7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69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82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A0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5696BF2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00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EF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E9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0A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42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E4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05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E9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1C0597" w14:paraId="55AFBF4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1A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6F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53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E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D5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89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3F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A5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C0597" w14:paraId="4C070A6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19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B0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03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E2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89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E7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BC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CA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10096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01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F4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3B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F4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76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E3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3F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FE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39D2F27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C7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E1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0C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44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32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1C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3D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49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C0597" w14:paraId="09CEB34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ED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01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24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97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9C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17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8C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5C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C0597" w14:paraId="24CC347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FD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15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54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25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9D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04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C5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82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1C0597" w14:paraId="0B6962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A3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B5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E0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FC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B0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59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8D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A3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1146493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66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CA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EB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68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05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EE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A4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D1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1C0597" w14:paraId="4FB5700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6B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44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91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01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6E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9A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03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EF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C0597" w14:paraId="443A2E6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F8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D0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34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AF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71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7D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DB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83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1C0597" w14:paraId="3B98D5E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98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69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99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42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9A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40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22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14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1C0597" w14:paraId="6707457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98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51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0B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6E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54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A3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BE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1E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1C0597" w14:paraId="5F8B4A0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5A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F9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37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4E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73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F2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29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08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C0597" w14:paraId="6E727B4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FB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76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8D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64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DA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8F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4A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43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1C0597" w14:paraId="51F382A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62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10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06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CC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F8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1A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29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43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1C0597" w14:paraId="3A388B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FE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14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83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8A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54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D5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E1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3E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12E75C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E2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C7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7C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92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F1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82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68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3D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A54349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CF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AA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60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8F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6B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35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A2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44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1C0597" w14:paraId="365ABB8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4C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09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05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29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33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A2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C0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7F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E273C0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91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AC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00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D8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15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C9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C7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BD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1C0597" w14:paraId="6F1402F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6A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8E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C7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3F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D4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A1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FC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EE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 и др.</w:t>
            </w:r>
          </w:p>
        </w:tc>
      </w:tr>
      <w:tr w:rsidR="001C0597" w14:paraId="46E4EDB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7E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D8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02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E2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0C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81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DF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31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1C0597" w14:paraId="5CB698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00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E1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56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18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42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DB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34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58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96FBB9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0A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52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43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E8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7F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96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34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00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047FC1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B2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45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FE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A5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18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07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57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DF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1C0597" w14:paraId="1FC004C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46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A9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12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73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73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E0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D8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7D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8E0511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2E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EA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25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FE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99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97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59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E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20A0894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1B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D5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C1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1E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DF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77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CC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DC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2A7B05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40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4F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E8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1E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80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83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16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07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1C0597" w14:paraId="7316104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D8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AA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E7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80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0B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61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45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8F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1C0597" w14:paraId="22457E6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97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6C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7A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E6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A5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7B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F4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E8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A69888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2A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59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3B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71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63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D1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87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A8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C0597" w14:paraId="688A168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C4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DA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AB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98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1B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D3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1D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74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1C0597" w14:paraId="1EE932E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38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B3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69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59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19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41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BD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10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E0EC59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70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55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AD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3F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7A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D3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26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7C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B68B70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9A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A6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9A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39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2B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F3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33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E9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C0597" w14:paraId="6C86FA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1B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77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5F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D4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34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66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16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FC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0597" w14:paraId="75A592B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17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91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D8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3D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C4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5C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E7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A7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6F27886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7A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A8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4C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0D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EA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E0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01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7F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5975085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CF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15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C2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31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3B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B1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88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78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1C0597" w14:paraId="7B0569E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ED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30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B3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56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EA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A7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6B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05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1C0597" w14:paraId="7CEF5DD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BF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74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1E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BD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3B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F0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0E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25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1C0597" w14:paraId="32A7BDB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6E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69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7D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A5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9B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D6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09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BC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1C0597" w14:paraId="55B1811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80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CC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B5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7D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8F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3B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60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4F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1C0597" w14:paraId="02A4F40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93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76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05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65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88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AC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FA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13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1C0597" w14:paraId="471059C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76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60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91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80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00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AA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3F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69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1C0597" w14:paraId="1CC138E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CB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43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F6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2F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B5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75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FF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81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1C0597" w14:paraId="06CD3DA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44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0D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FF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37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10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FF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63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30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C0597" w14:paraId="52A3978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94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BB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C9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CF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2D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D2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65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B3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6A944FE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21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F2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08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F7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E3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5F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8C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42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1C0597" w14:paraId="7CD3311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AB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21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68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F9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9B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5E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58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FC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21BA42F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0C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FA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48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D2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56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FB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47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A5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РПЦ</w:t>
            </w:r>
          </w:p>
        </w:tc>
      </w:tr>
      <w:tr w:rsidR="001C0597" w14:paraId="4F04FCF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39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DD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4E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62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36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EA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52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8F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1C0597" w14:paraId="4CDBCBD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25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6D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94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52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25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4B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AA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2D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C0597" w14:paraId="36DF504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53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7E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5C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0B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E6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0A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0C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30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1C0597" w14:paraId="2FF1760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2C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79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A1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48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72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49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B4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A9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1C0597" w14:paraId="7DDC3DB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BC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7C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18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D7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BD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C5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B6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D6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598B580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DF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07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FE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35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55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CF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23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D0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C0597" w14:paraId="420A1A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9C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19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DA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30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98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C4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B7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F3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1C0597" w14:paraId="1CB57F5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DD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70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11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D9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16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69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1E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95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43C9777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AA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F9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76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E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5C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27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2A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79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1C0597" w14:paraId="57A8D78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2D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51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B8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74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7C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9D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8F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37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1C0597" w14:paraId="0A03865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84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B1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EC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DE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EE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04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02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16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1C0597" w14:paraId="01D1512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AC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3F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6D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66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1B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5E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44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57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38AF511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67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C5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F7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F1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E3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79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55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82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1C0597" w14:paraId="447B3E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8B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52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09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AF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7B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44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60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CE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1C0597" w14:paraId="0A8B7FA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02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B6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51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9C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C0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41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A9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F9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0597" w14:paraId="63326E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38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C1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CF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B8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83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63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AE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EC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54D9A6A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09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4D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85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29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26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83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25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36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1C0597" w14:paraId="671760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66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A8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97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A0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E2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B1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52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AD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1C0597" w14:paraId="2DE99AC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0C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73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E9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44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01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5B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0D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B6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66B8AC6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0C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0B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87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78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4F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C6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6D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DB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1C0597" w14:paraId="35AB983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9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3A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B6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F0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70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3A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5E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DA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1C0597" w14:paraId="322A48D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AB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DF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E5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12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55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EC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30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9D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1C0597" w14:paraId="48355F2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72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89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59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B5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C9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78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6E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35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B04996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6B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A0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03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D8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5E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8C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46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BF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1C0597" w14:paraId="7FFCDE3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D4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05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46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24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A4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36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F9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8C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1C0597" w14:paraId="6844F8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22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45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6D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7B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85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D5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E4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D5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50874D4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99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EA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C7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7C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8C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9C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71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5F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1C0597" w14:paraId="454D100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1C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91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EF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E9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7F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2B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83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90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7391F1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61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D1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73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65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75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A8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08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0F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1C0597" w14:paraId="5A8DF9E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9B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33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31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8E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2D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74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4E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A0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4CEF3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30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44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AF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FF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8D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66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03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09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1C0597" w14:paraId="1FDA569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B3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EA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3B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34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34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6B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F4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58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54B029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66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24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CE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E8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FB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72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72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AD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 и др.</w:t>
            </w:r>
          </w:p>
        </w:tc>
      </w:tr>
      <w:tr w:rsidR="001C0597" w14:paraId="0217EAF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E5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07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EA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16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F8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1C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B5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C0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1C0597" w14:paraId="09D71C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F0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D3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FC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D9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D0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0C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D6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F8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C0597" w14:paraId="30ED3BD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CE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F8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DD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00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A1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EA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40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6E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1C0597" w14:paraId="5C955AF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13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90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C1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A8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28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BF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69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D5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C0597" w14:paraId="6F85F32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1B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CD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2B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6F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8A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7A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88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09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3D9305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3E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01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5B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69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54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AB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AA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54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ЙМР</w:t>
            </w:r>
          </w:p>
        </w:tc>
      </w:tr>
      <w:tr w:rsidR="001C0597" w14:paraId="7E9F3F7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56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D9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B7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C3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F2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F2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9A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C0597" w14:paraId="76F7B0F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1D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D7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C9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14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D3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68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DF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F9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1C0597" w14:paraId="3C291F2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3A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4A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0B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43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03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91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51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93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1C0597" w14:paraId="27D0511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7C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35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3F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03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2E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C6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AC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E9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1C0597" w14:paraId="0F2D64B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A2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CC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B6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3B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70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BA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A6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09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0135E85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82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91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D8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48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0A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51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B8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2A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4B52189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50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C0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92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AF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A0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BC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52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8E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0C2F3B1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24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1A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9C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DE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7A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6E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AE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08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1C0597" w14:paraId="0B8FD30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A7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80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23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6F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0A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DA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D4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B4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6A600A5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53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1D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3C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F2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0E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18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E0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A9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0597" w14:paraId="4350FE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AB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76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9D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19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BA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0A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E1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4D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1C0597" w14:paraId="6F6B120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55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82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06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CD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DB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13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55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4C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C0597" w14:paraId="0243854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8F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95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A5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4D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E3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3B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3D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C2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1C0597" w14:paraId="45D3E2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31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1D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16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53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FE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18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CC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C9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1C0597" w14:paraId="2750379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85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E9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CF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DB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76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3E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56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87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1C0597" w14:paraId="0CBDF68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97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CB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7C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C7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6B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C6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CF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CC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1C0597" w14:paraId="41AB093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E8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08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34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D3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29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AD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45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34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1C0597" w14:paraId="4D75959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6E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97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6E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CA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C1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BD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DC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4E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РПЦ</w:t>
            </w:r>
          </w:p>
        </w:tc>
      </w:tr>
      <w:tr w:rsidR="001C0597" w14:paraId="6CCF4E4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A5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5C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65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60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3E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ED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9A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AE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C0597" w14:paraId="6612ADC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EF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68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33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09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4A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96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E3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93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437DB32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34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85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97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2C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80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87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83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D3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1C0597" w14:paraId="58DC97B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E1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27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15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B1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35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23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5D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A5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1C0597" w14:paraId="30834F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00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97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3A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4D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2A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CF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B4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72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335110B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50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7D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EA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EE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14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1C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09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79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1C0597" w14:paraId="5D756F2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42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D2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4A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08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13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DD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C1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FD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C0597" w14:paraId="65CE623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3F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CB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1C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61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5A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59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1C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07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5BC4874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2E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59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EE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31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A1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FF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57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7C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08887F8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C4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2B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A1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B5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C7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4E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71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0E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ПВЖ и др.</w:t>
            </w:r>
          </w:p>
        </w:tc>
      </w:tr>
      <w:tr w:rsidR="001C0597" w14:paraId="4890C66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1F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7A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A7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C6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5E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57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92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07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1C0597" w14:paraId="08F2ECF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F5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02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13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5D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E6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2A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1D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97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1C0597" w14:paraId="07FEC12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D6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B8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0C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6C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3E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91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55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E7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1C0597" w14:paraId="184D2EA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60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F6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99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4F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5D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D5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4A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88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1C0597" w14:paraId="4B7470D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56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3F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6E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63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DC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19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3A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D9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661D3C3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4B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FE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9A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55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25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55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A5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35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0597" w14:paraId="04F0487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EA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9B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15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75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2E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A7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45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94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1C0597" w14:paraId="0C7537B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69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62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F2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AB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01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F7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56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43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1C0597" w14:paraId="23F309D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C1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F5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4C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C8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8D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84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C1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AB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1C0597" w14:paraId="35A0496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34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95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5B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75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D0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34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6E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5C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5A16A6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ED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B6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0D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36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B3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50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CC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70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1C0597" w14:paraId="2824EE9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EF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81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5B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D2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80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C3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0D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EA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74B68DE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59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39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35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FA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8B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E1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61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96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1C0597" w14:paraId="7686DF0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03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4B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E4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5E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45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BE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68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B1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1C0597" w14:paraId="2B7173C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FE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42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02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DC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76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7C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60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19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1C0597" w14:paraId="51FF90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6B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7E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DB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16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0B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44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A7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0E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C0597" w14:paraId="63A3324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03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00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DC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AC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CC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5A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80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5C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54ED7B3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FA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59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1F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F8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86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A9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CC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E6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C0597" w14:paraId="20E4656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EE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7A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3E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2D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76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7E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F3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09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47BE1E6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1D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CB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59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0D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98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76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5F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6F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1C0597" w14:paraId="4F773C2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EF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9C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2F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F0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05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11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12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6C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1C0597" w14:paraId="2FB5C9E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39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C0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4A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6D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CF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B7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B5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0A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1C0597" w14:paraId="137F1DA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81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6D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AA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5E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EF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00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71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01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C0597" w14:paraId="5B42649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D0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9F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F1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42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F2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D0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2B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C4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1C0597" w14:paraId="32702B7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64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12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0A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09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31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2B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6B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62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1C0597" w14:paraId="5CCA2E2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74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90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6B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E6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3E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CC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DC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F7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69234FE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8F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01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28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CF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6E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03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E2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5B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7167850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07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29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6F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B5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A5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63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9B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77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702AF70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23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24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36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29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50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4D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BA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5A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1C0597" w14:paraId="3B86D13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C7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DD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6B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5C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48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79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7E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ED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1C0597" w14:paraId="628C3F5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E0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FD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85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80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30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19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B5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28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0597" w14:paraId="1910F45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6E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32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B9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32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07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DE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63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6A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27500B3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AF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67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7B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27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1F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47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04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17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1C0597" w14:paraId="41FE657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41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37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20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BD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D0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03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2B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C9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1C0597" w14:paraId="1D2F555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91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2F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33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60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06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4D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AF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0D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1C0597" w14:paraId="4CD825F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18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83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BA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B1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E2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74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45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76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1C0597" w14:paraId="5ED86D7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97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50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5E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0F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7B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D2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FB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17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2EA686C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9B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81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43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7B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9D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22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AE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D3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1C0597" w14:paraId="696A4DF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C5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82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FC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21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D0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69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53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14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1C0597" w14:paraId="4139D59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B4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D1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95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24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45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0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25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EE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1C0597" w14:paraId="129780B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D5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5D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58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BA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CF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F0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20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48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1C0597" w14:paraId="418DB97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7C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E8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DA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74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97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C9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98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C4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1C0597" w14:paraId="4CBDD11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E7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AB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07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65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1C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97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4D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8C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ПАА</w:t>
            </w:r>
          </w:p>
        </w:tc>
      </w:tr>
      <w:tr w:rsidR="001C0597" w14:paraId="048F91A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12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8D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91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36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36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98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FE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E5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C0597" w14:paraId="00B967E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E0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30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F6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7B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74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3A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F5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2E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 и др.</w:t>
            </w:r>
          </w:p>
        </w:tc>
      </w:tr>
      <w:tr w:rsidR="001C0597" w14:paraId="4273DDF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4B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43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25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CC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0F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E0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CD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63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69F38E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0F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E2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3E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19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6B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FA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AF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0D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431214B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3F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3B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5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C0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4C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4B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EE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1C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1C0597" w14:paraId="56F77E7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B2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78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BF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AB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C9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45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7C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2F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1C0597" w14:paraId="6D51602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7B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D3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C4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81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E6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D3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0C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55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1C0597" w14:paraId="3FDD4FC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B8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20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B0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01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2B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4C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D6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89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 и др.</w:t>
            </w:r>
          </w:p>
        </w:tc>
      </w:tr>
      <w:tr w:rsidR="001C0597" w14:paraId="612A50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AB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E2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1A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A1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9E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51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00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5F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0597" w14:paraId="09C84FD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CE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3D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07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2D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28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BD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66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A6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5E1270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9A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F2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F8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C2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D1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DC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4C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B7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8ECD5B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7F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09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8A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09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47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AE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73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09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1C0597" w14:paraId="45C594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94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2D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8C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9C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28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1D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40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C1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714E3A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90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5A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5F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C2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EB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EF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12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5E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181B7B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D8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09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AF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5D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27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6F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3A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7B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1C0597" w14:paraId="11578BE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4D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07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B8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AC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F7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D5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29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C9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F854C9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98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04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94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CE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52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59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3F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34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5B543A5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FF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9D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3B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AA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30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EE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20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D4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1C0597" w14:paraId="68C908D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74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6D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B6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7E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DA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60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65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14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1C0597" w14:paraId="62C16FB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1E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CB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A8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CF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E9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90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5B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0A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1C0597" w14:paraId="0CDE661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06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2E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16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FB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2F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D1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71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6A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 и др.</w:t>
            </w:r>
          </w:p>
        </w:tc>
      </w:tr>
      <w:tr w:rsidR="001C0597" w14:paraId="269E773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2C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2B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17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8C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28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23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48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CA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515CB71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C5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8D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22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80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F2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83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FF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97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1C0597" w14:paraId="6074513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3C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70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60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BC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64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E5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04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66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1C0597" w14:paraId="3D697A8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37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09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FB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C7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DB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34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10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39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C0597" w14:paraId="35B47E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0C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F9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C0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49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7B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3D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3A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67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C0597" w14:paraId="09B7980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48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0F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54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76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2D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90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8D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1F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1C0597" w14:paraId="17588D7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FE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44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1D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D1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24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3D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44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36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5F11837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62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38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95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00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E9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88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1F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0C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8B7CFB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68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BD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47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5B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C4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F1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66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D6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6E9FB5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44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12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E2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5F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63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7F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E3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4F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ЦАГ</w:t>
            </w:r>
          </w:p>
        </w:tc>
      </w:tr>
      <w:tr w:rsidR="001C0597" w14:paraId="021FCB8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05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C1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12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90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B3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04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4B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3E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2857B04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43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0F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30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00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E3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E5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F6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6F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1C0597" w14:paraId="14ADE97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4D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82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48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35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0C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00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E4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A9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1C0597" w14:paraId="02FAB38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C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99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C3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44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3C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D9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D4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2A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ЙДИ</w:t>
            </w:r>
          </w:p>
        </w:tc>
      </w:tr>
      <w:tr w:rsidR="001C0597" w14:paraId="2F21665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8A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80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15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9A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0A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07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75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6A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ПСН</w:t>
            </w:r>
          </w:p>
        </w:tc>
      </w:tr>
      <w:tr w:rsidR="001C0597" w14:paraId="43B2A82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19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0F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19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BE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54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75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4E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7E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1C0597" w14:paraId="47A7862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70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74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57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DC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B4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54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4B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F9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612E306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E0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81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4F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21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7C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74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57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69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1C0597" w14:paraId="533D73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11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D2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D2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19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B2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BE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C6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A6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1C0597" w14:paraId="77897B6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3B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DD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18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C8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89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0D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47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B3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1C0597" w14:paraId="0F446B2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E4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2F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5A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1A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37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FB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59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A5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170C0B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3C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C2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2C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A1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3F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7A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73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EB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0597" w14:paraId="5E65D77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69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97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8D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A3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2C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8C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37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49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6F92FE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1E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D4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6C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61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20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02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11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8C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5E3E633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75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0D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06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89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AA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1A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2D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B2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2EC1A74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37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FF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76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29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E9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A3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BE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20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1C0597" w14:paraId="59DBB28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B8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E8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68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7B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3E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D1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48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13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 и др.</w:t>
            </w:r>
          </w:p>
        </w:tc>
      </w:tr>
      <w:tr w:rsidR="001C0597" w14:paraId="1FB8E92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6A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0D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53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96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4C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A9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AE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C7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1C0597" w14:paraId="73A3144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6A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FD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1B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18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3B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7E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9F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E6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195C12D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16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C3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19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7C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53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4A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6E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22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0597" w14:paraId="6B08DD2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0A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7F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71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5E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D5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1E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CF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40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1C0597" w14:paraId="636AA5F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52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F6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47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68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49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62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A2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BF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1C0597" w14:paraId="5CF70D2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2C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C0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A9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4E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AD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A1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C6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76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1C0597" w14:paraId="303C401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D2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44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B5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A6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4C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E6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41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0E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1C0597" w14:paraId="0EB07E1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FD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29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79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D9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DB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D0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95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C1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7C9666D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43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DF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0C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65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20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E0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04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65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1C0597" w14:paraId="7F0B996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68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A1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33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0E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A0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E8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AF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3C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ВЦЦ</w:t>
            </w:r>
          </w:p>
        </w:tc>
      </w:tr>
      <w:tr w:rsidR="001C0597" w14:paraId="5684DC8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59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9D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EC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4D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58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93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E7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A6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1C0597" w14:paraId="6D74287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E1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6C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2C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0F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21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47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0D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15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D326C4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8C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65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B0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1A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60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A3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6C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41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1C0597" w14:paraId="4F3EC36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2B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29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8F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0E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95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BB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B2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93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1C0597" w14:paraId="3B29747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EB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76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09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53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20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1F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72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8B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C0597" w14:paraId="598451C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AA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37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2D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72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67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3B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18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33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1C0597" w14:paraId="077A0A1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49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91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A3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71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03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1D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D0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E9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3462F7F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77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F2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5A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22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E9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E1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B7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DA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15AAFB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8A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9C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75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BC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D2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CF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22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91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7BEF591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31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FE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E4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3C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60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B7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66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F7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6ECB6D3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D3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7B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AB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38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31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AF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60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FF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03F0B76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6F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0B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7D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9E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08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30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25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70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1C0597" w14:paraId="38235CA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77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EE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27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90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1F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DC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84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17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1C0597" w14:paraId="044AECF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00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B2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52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30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28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80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93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B9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1C0597" w14:paraId="324F2A9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D5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80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C1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5C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3F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1F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62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D6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1C0597" w14:paraId="3FBD784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DE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AF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52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87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C2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48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9B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CD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75C1832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E4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AF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B9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21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0F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32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9E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7E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C0597" w14:paraId="228CA00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67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EE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A4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B6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A3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88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4B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D5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 и др.</w:t>
            </w:r>
          </w:p>
        </w:tc>
      </w:tr>
      <w:tr w:rsidR="001C0597" w14:paraId="2AF58A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F8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CE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4D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99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CE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5F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0A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E2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1C0597" w14:paraId="4C6A666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18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39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04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C6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51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B7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D2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DC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D7F9A0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31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77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88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BE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72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0D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EF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8E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C0597" w14:paraId="3CE03D1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1C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BD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66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48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73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C6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46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10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6C6FDC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F4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15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97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A8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E1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73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4F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A0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1C0597" w14:paraId="2081B86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F9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7C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16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C6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30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04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72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1F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36A16A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14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22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DA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0A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A4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38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BD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CC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КГН</w:t>
            </w:r>
          </w:p>
        </w:tc>
      </w:tr>
      <w:tr w:rsidR="001C0597" w14:paraId="28DB41C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9E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E8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F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8A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46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B5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41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0D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1C0597" w14:paraId="0A60F63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D8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D2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E5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57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9B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8F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DA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0B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4AEB7F7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75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12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C4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4B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F6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5B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88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86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1C0597" w14:paraId="2581B7D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40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EF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0F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E0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43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A0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CF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D2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1C0597" w14:paraId="304FD4E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6F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83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CD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AD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94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54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C7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45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1C0597" w14:paraId="1B6A22D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D1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78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FE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15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3A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D7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6F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41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1C0597" w14:paraId="560AF3E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2B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AA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90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EC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2634.281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C2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95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9C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F3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97" w14:paraId="51A9C6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EE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D1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A5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51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27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17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2A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CA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 и др.</w:t>
            </w:r>
          </w:p>
        </w:tc>
      </w:tr>
      <w:tr w:rsidR="001C0597" w14:paraId="4427E41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60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2F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F6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F9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C4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C6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3D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D7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1C0597" w14:paraId="64C9281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16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A5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D8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98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0F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1E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89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9B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1C0597" w14:paraId="6E58F68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F6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DE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52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C2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92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98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B4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5B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1C0597" w14:paraId="1E5DF53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C0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D4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85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24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DD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51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42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D6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ЕАГ и др.</w:t>
            </w:r>
          </w:p>
        </w:tc>
      </w:tr>
      <w:tr w:rsidR="001C0597" w14:paraId="2AA10F1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34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D8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19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E7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2B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A3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DD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63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1C0597" w14:paraId="54B6262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23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20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FA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51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88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98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A9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86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1C0597" w14:paraId="52437BB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4A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DA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70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6B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E0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6C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51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4A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1C0597" w14:paraId="39083BE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8C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37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2D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75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3D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E6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42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F9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1C0597" w14:paraId="1F79D6A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AF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92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0A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D6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85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22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1E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2E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C0597" w14:paraId="4DD7F91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60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5E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02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9B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63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33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22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09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0E140AF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C2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EB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1D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93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12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4B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16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7F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1C0597" w14:paraId="7826F9C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21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F8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52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09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2D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F9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5B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57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1C0597" w14:paraId="14518FC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88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AE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8D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5D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CF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CD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6C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82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72DA635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C7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61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7F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FE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52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07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F5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FC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5FF2F17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B0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22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FC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A6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A9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D2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68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B4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1C0597" w14:paraId="40BBBA4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7F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DC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9F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2D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62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F5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10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A3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1C0597" w14:paraId="4AE041F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0D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88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B1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BF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6B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3B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EB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29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6DB8D8B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FA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47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4E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BB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8E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B2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52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59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1C0597" w14:paraId="76D5425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3A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C4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39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A8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03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C0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F1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59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7732D9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AC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C4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98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44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DB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F5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7E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78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C0597" w14:paraId="105459E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8B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08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58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0E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61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10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78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B0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1C0597" w14:paraId="51593CD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8E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EB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0D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63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D1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FF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77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62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B10FB4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C5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A2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E4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3B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4E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F2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D3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70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1C0597" w14:paraId="1AA5037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C2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AF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FE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C4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E8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E8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80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5C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1C0597" w14:paraId="6004B0A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DF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65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3B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9F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E7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A8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71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D9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0597" w14:paraId="1DEB6F6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EE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4E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BD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F5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23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EA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B3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F7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1C0597" w14:paraId="4526CDE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19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E3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84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C6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70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4B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D3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9F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ГЛН</w:t>
            </w:r>
          </w:p>
        </w:tc>
      </w:tr>
      <w:tr w:rsidR="001C0597" w14:paraId="1D37706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59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18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EB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A6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B6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0D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82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D5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1C0597" w14:paraId="134CBDC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56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29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21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F5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7D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5C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D7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E0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1C0597" w14:paraId="789EA5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B9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3D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01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4C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CE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B9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36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19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C0597" w14:paraId="725B4BD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81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84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5B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E7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93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1F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C8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B0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1C0597" w14:paraId="121BF41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74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CE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F9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B9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93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0C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4F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11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1C0597" w14:paraId="4A3A1D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70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FB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76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13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7E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7B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56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51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1C0597" w14:paraId="000A167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A8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DD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8F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78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6E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4B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36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79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4F2A24F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71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6A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EB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8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22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6D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00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EE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34FB501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F0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01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38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A0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7D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28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BD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97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1C0597" w14:paraId="7AA5377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CA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17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81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1D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B6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2C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3C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02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EBB703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E7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B9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00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B5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4E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C9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57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63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1C0597" w14:paraId="78208F1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0D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F5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40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EB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B4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BF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EC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81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1C0597" w14:paraId="3CB9244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EE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FD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B6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77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CA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34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5B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63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C0597" w14:paraId="2D328B6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32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D0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EA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06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41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B4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D5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FC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ПНЙ и др.</w:t>
            </w:r>
          </w:p>
        </w:tc>
      </w:tr>
      <w:tr w:rsidR="001C0597" w14:paraId="6BBB548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92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A0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E9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48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FB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4D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8F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14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503C1D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5A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CA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65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95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12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59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54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9E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1C0597" w14:paraId="427F707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93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A1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FC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B0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65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E6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4B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5D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1C0597" w14:paraId="42E1F0E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31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1B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A0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21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BB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87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F3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D3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1C0597" w14:paraId="16F2025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0D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59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93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10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97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D2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4B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F6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C0597" w14:paraId="0222B62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72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54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DC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C4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C7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34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C9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0A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0ADDD41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38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F0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23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8B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AA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6A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E3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4F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1C0597" w14:paraId="7E8F1DF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1D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FD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23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C7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5A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05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22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AA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1C0597" w14:paraId="4896842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9B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5E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73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F1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95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C0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CD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6B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15606CB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F1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C3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EB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51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FC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83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AA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2D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1C0597" w14:paraId="30E8C6D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6E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B7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62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81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C9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B7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C9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29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1C0597" w14:paraId="15F08C1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72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EB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B5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AD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54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C2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04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98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C0597" w14:paraId="2637251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C7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A5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58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92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9B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37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9C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99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C0597" w14:paraId="3CE0285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C1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AB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32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54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2A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AE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FB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EC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CFC250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80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8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37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D1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BE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B0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0F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91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1C0597" w14:paraId="5EC7DC8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C0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E0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73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88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BA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75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59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95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1C0597" w14:paraId="2EBC7F2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41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7A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D7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09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A2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B9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33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76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0597" w14:paraId="0B4CDE6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CD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D2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8A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15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F4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BB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C6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B4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1C0597" w14:paraId="6D5D2C0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11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87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1D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DE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9F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46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3B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0B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1C0597" w14:paraId="2014D76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50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DC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64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CB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3E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0F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EA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0C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3CC587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B0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C0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9D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99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43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F3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DF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6A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C0597" w14:paraId="01001C5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25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AE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7E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21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C9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EA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99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62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C0597" w14:paraId="381EC2A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F6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45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BB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A1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7E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EE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E5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AC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1C0597" w14:paraId="604619E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A6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36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8E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27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90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4A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5B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00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НВН и др.</w:t>
            </w:r>
          </w:p>
        </w:tc>
      </w:tr>
      <w:tr w:rsidR="001C0597" w14:paraId="7BB4BC2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1D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46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70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92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77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4C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40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24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 и др.</w:t>
            </w:r>
          </w:p>
        </w:tc>
      </w:tr>
      <w:tr w:rsidR="001C0597" w14:paraId="0722F92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BF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AF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BB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69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6C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31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FF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3D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ГМУ</w:t>
            </w:r>
          </w:p>
        </w:tc>
      </w:tr>
      <w:tr w:rsidR="001C0597" w14:paraId="00A507A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C9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4B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32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A0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82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95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76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F7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4200080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39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87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22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7F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91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A7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08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5F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2EDF568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11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A3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63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29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B4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AF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DA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EE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1C0597" w14:paraId="623BB12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8D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2E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8C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E3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1D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FD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E9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B3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1C0597" w14:paraId="46D205D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A4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83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7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D6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B3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D6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A4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B9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1C0597" w14:paraId="125F29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28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F6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BC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6E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2F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BD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7A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F5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C0597" w14:paraId="74F1D3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8B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F1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E5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B3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7D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6A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88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56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7304AD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84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EC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F0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AC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A1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BF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11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27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1C0597" w14:paraId="5082D8A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42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AE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D8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DE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D4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5E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4C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A7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C0597" w14:paraId="79EA520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CF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D1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7A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83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28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59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72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19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3F73EA9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BA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7F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FA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5C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EF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2E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BC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94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1C0597" w14:paraId="080695A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44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31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CB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57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E9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5C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71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D1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1C0597" w14:paraId="41A82C6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23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EE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FB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B0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89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15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13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80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1CFD7B5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3E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B2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5C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42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E5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C7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A8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5B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1C0597" w14:paraId="0FF041C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5E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64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E5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77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93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BF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A4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7B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1C0597" w14:paraId="2A5ECB5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64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65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AE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08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F5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DA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D5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5D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1C0597" w14:paraId="4D23AA0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41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28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03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11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0C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29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F7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C3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1C0597" w14:paraId="16BA93A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CA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A8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AE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0C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35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36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67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B1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 и др.</w:t>
            </w:r>
          </w:p>
        </w:tc>
      </w:tr>
      <w:tr w:rsidR="001C0597" w14:paraId="033D9BA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2B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67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0A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96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8E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2F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AB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C8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1C0597" w14:paraId="50FE8F9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04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71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FC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90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AE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19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FF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C4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659828D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CF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EF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D1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B7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3D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75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23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69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1C0597" w14:paraId="6D165D1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2B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69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E7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A1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41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64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CC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DD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66EAE84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2B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90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0C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50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41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53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3B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0E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C0597" w14:paraId="195D2E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14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61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4B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DD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8C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5B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F7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C0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1C0597" w14:paraId="56EDBF9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99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41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A6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36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96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2B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41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EC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 и др.</w:t>
            </w:r>
          </w:p>
        </w:tc>
      </w:tr>
      <w:tr w:rsidR="001C0597" w14:paraId="4D5A041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F4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25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3C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F3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8B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B8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0E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22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1C0597" w14:paraId="55C5313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57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A3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00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42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DA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E4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F6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8D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0472F06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50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7D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AA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C2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74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9F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2F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A8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 и др.</w:t>
            </w:r>
          </w:p>
        </w:tc>
      </w:tr>
      <w:tr w:rsidR="001C0597" w14:paraId="3ABDC1F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8E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C5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C8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C3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77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6E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39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05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3389211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67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89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D8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76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7A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1C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80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3B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 и др.</w:t>
            </w:r>
          </w:p>
        </w:tc>
      </w:tr>
      <w:tr w:rsidR="001C0597" w14:paraId="7CB5091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87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A9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40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C1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72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5C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CE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42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C0597" w14:paraId="22A0C42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B4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59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22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1C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26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66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CB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C2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C0597" w14:paraId="0774F5C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7B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84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30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D8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0F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EF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82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1A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1C0597" w14:paraId="7288485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A2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15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32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6F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81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0D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FA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40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C0597" w14:paraId="7A10BB5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70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B0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A8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CC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63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CD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DC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9E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ЕАГ и др.</w:t>
            </w:r>
          </w:p>
        </w:tc>
      </w:tr>
      <w:tr w:rsidR="001C0597" w14:paraId="739BC1D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34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67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0C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A1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01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F8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97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C9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1C0597" w14:paraId="335BA3A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A7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34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BF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72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A2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5F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D4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34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C0597" w14:paraId="7101D21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2F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77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D9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2E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3B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9B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76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66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1C0597" w14:paraId="4F708DF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C1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43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58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99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08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F0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46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5E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C0597" w14:paraId="3C8B744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02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53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34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C6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03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07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B3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0E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1C0597" w14:paraId="2840A0A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64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50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4F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CC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B8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CC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FF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65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C0597" w14:paraId="1B23B1D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36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B0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42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7E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B4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80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A3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A1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1C0597" w14:paraId="1BE40EB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0F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24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B8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5F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44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CD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0A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4F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C0597" w14:paraId="290EFD2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85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C0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3F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C8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B1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DD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E0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A2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1C0597" w14:paraId="5DA8836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78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69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A1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14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FC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2F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0F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3C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C0597" w14:paraId="4EA42B4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FF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45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4C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E7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AF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9C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9D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4A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26CB48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E4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25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3B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03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74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5A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50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19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1C0597" w14:paraId="5B76967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CC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6B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29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2D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28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DD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83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A9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ХВЛ</w:t>
            </w:r>
          </w:p>
        </w:tc>
      </w:tr>
      <w:tr w:rsidR="001C0597" w14:paraId="016DAEF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8C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D9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4D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FD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AA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59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C9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F0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1C0597" w14:paraId="4DC6407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89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88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5A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82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9E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3F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2B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89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1C0597" w14:paraId="5E8A4AF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DD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BB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8F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7C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61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A6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EC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13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1C0597" w14:paraId="77847B5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34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0C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8A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E4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AE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F5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87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CC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1C0597" w14:paraId="7F0483D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CC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2C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AA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09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B8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67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9D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62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738F11B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CB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C2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E4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A4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5B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3F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15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57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1C0597" w14:paraId="16C4778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A3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48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90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C4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15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5A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82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F6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1C0597" w14:paraId="046C686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55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D8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8F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2A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64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BE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8C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0B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1C0597" w14:paraId="637D59A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51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24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47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47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09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E2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E7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9D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07BDB6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7B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95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0C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D4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5F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8B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71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3B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C0597" w14:paraId="1C52836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10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AC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20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77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C7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A3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26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61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1C0597" w14:paraId="1452AD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8F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E0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1C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B3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48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C2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B9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50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1C0597" w14:paraId="3895183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EE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30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41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93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93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94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C0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D5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97" w14:paraId="77031DE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14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A5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8B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85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F8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D8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8E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C8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51A32A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70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C3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D9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C1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B6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50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07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6E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2E227DE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18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D7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E2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A5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DC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A8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1B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49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МАНАСТИР СВЕТИ НИКОЛА</w:t>
            </w:r>
          </w:p>
        </w:tc>
      </w:tr>
      <w:tr w:rsidR="001C0597" w14:paraId="704A382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5D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A6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36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4C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1D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48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3B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43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4EBF89F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6E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AD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EF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A8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40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56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21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4A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380F612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D7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77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29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3B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DE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74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04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8C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1331E8A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96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50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92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FC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5A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14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58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C6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1C0597" w14:paraId="70F4DAA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2F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A2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A6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04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10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B3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03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72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1C0597" w14:paraId="1B8DD26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22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3B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9F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DC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CD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1F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B1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06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1C0597" w14:paraId="662F7EC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75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AF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82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EB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C6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85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8C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CF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1C0597" w14:paraId="6F07AA9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EC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01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A9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10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C7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12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A8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21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5B400C9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40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4A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27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C3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AF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8E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6F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0D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КГН</w:t>
            </w:r>
          </w:p>
        </w:tc>
      </w:tr>
      <w:tr w:rsidR="001C0597" w14:paraId="18ED090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F5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01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7D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7A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CF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0D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08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AD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75273A3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17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88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BE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23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C2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29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85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3F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55F111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10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40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69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B1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89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0D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87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86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5B449E5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26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D9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C6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9E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1A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A5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6F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68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1C0597" w14:paraId="68D7E8E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65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B6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72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71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94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96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7D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DD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1C0597" w14:paraId="0F06C32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F1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97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BA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D5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D5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7D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97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B5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46FC048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94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95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1A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8C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09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D1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31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D9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1C0597" w14:paraId="4567EAE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7C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2C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B1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57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62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D5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ED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12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 и др.</w:t>
            </w:r>
          </w:p>
        </w:tc>
      </w:tr>
      <w:tr w:rsidR="001C0597" w14:paraId="47C2103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8E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54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F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D5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D9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1C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F7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31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1C0597" w14:paraId="5F08B27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02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C6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57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3C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9A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66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03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85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C0597" w14:paraId="17711D2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1A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65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E8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6E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28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26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D0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A2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1C0597" w14:paraId="0B7780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4A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AB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11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28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CF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AD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7C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64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ЕАГ и др.</w:t>
            </w:r>
          </w:p>
        </w:tc>
      </w:tr>
      <w:tr w:rsidR="001C0597" w14:paraId="2D9770E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31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4C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0E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1F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8A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51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64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EA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1C0597" w14:paraId="24D2E5F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41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A9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9B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4B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B0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E0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CE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69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1C0597" w14:paraId="7CAACDB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78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6A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BF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EF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E6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BE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20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5D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ГАХ</w:t>
            </w:r>
          </w:p>
        </w:tc>
      </w:tr>
      <w:tr w:rsidR="001C0597" w14:paraId="1026C29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CA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B1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08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45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83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A5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C1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0A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1C0597" w14:paraId="6440A3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35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EB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25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CE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19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48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04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0D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1C0597" w14:paraId="160E73B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54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BA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EA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D8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BD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67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52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AE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1C0597" w14:paraId="67726F5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C2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DB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5F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59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C4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81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EB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96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540F7D5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0D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8C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F6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0C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EA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56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24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4F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0C845DB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4C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7C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3D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76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CD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3B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70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A6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0597" w14:paraId="65D8D8D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82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87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4A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70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94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BB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E5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58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74EA607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03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A9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32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35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55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83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1A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9A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1C0597" w14:paraId="1E7FAC6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08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A0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AC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F3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AB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82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0D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D4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79955D3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24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DC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AA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B2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D2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A8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9F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CA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1C0597" w14:paraId="409BE9A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28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07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8E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A1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58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29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D5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00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1C0597" w14:paraId="6347E3E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F5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5B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CD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57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89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0E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99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77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C0597" w14:paraId="40BE4B5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CE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F8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1D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02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D6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14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05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96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2671EFC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B7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7F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E4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6B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74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A8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B8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63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ДХЛ</w:t>
            </w:r>
          </w:p>
        </w:tc>
      </w:tr>
      <w:tr w:rsidR="001C0597" w14:paraId="34154A4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50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83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C1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2D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E6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E5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59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FA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 и др.</w:t>
            </w:r>
          </w:p>
        </w:tc>
      </w:tr>
      <w:tr w:rsidR="001C0597" w14:paraId="76172D3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21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AD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D4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45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EB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03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4D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6E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1C0597" w14:paraId="7CAFB22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91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47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32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36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F2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08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9A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4D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1C0597" w14:paraId="65BFC1B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9E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3D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F7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30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5F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0B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B4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F6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69F0BCB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80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D9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69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36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A8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45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E7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E9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1C0597" w14:paraId="43B25F8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1E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33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4C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A2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A4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E3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13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FC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1C0597" w14:paraId="53A718A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B0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FF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91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76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B3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0B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F0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F6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1C0597" w14:paraId="78A6EF2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0F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31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51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73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71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C0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42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84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1C0597" w14:paraId="7C8C034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EE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13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8F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90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91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F7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D4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25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C0597" w14:paraId="3674E75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E9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D0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C4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97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FE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86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AD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8C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1C0597" w14:paraId="51AAA7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38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C5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57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93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A9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65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2C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1F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2177821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6C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3B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B7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E4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4D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86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46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03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ЛЛТ</w:t>
            </w:r>
          </w:p>
        </w:tc>
      </w:tr>
      <w:tr w:rsidR="001C0597" w14:paraId="7179FFA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8F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08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3E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69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61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FE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74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EB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1C0597" w14:paraId="0ED903B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1E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D9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66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49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1D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82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AC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E9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1C0597" w14:paraId="1FCC681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68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70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79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AD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E2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14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DC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A9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C0597" w14:paraId="5D2D573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12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D1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C2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75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5A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A5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0F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0E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1C0597" w14:paraId="1B364D5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EB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EC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4E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1E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2F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2A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2E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59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1C0597" w14:paraId="05300A7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16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A9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25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41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CA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BD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97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37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1C0597" w14:paraId="0300B9D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6F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61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BE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5C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AC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E8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EC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49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 и др.</w:t>
            </w:r>
          </w:p>
        </w:tc>
      </w:tr>
      <w:tr w:rsidR="001C0597" w14:paraId="6B9A47E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1C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F3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74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B8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66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21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54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5B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1C0597" w14:paraId="15DBB83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08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88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10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9A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39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F2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72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91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0566ACC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92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C4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79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D2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2D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55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E2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72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1C0597" w14:paraId="4CBE34A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5D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55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27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85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CB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BB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82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F4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1C0597" w14:paraId="3262413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9A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A9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98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80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C3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40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42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D2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234BD3F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FA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EF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6F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1A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21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F4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7F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BD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1C0597" w14:paraId="54B112A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29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63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57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1D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2A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EE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1F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73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1C0597" w14:paraId="4F4747A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15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E8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69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8E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03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64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EE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C6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1C0597" w14:paraId="67B7DC6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09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64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D6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1D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FB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EA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64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E5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1C0597" w14:paraId="65663EF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73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45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F3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C8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BB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4D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4B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11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6BEE881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41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65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3E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20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59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22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1A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AD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1C0597" w14:paraId="793EE34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B9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91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63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D6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5C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79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20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97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1C0597" w14:paraId="6658234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9C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DB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D1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02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BA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77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80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10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1C0597" w14:paraId="382E5C7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F6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CD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34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90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3A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D1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9C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A8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C0597" w14:paraId="2DDDBDB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BB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7E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19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E5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AE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0E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17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D5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1C0597" w14:paraId="166BE4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1E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16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42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64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3A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65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AD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8D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1C0597" w14:paraId="6083168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52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8A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89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44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6E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49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A4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1A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1C0597" w14:paraId="6157F06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35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37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D4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94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8B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F0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B8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26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48F358F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7D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E9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A0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E9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CC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1A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97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C2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D43863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EC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D2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FD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DA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83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C9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6C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F8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1C0597" w14:paraId="2FDD4F5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3A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D1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B2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03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A8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75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69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E8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1C0597" w14:paraId="7F983C3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D7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0F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FF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C5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84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12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D8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92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ТЦП и др.</w:t>
            </w:r>
          </w:p>
        </w:tc>
      </w:tr>
      <w:tr w:rsidR="001C0597" w14:paraId="79ABA1E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D1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E6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DF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CC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B6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82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95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19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1C0597" w14:paraId="4FFCCA9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87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8B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3D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89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6F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D9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A0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18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1C0597" w14:paraId="3DDB1BF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6D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10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F9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92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9F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AA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9F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90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1C0597" w14:paraId="7BF17FD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21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24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EE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07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E6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96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03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28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F3E358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35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58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DA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C5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85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0F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4B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43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34D6955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D2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33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F8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36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1A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10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7D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DF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 и др.</w:t>
            </w:r>
          </w:p>
        </w:tc>
      </w:tr>
      <w:tr w:rsidR="001C0597" w14:paraId="02AC4FC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AC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99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81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37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81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44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D1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74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C0597" w14:paraId="11309AF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54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DA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D3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3C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75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74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52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9E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1C0597" w14:paraId="75C8CB5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DC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AE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87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CD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6B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99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C8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B1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2DB4665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0F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65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45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AE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2E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CF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25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2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C0597" w14:paraId="770FC42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E5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4F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6D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95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FA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BF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C1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C3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C0597" w14:paraId="06B3D06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94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FE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17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4C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15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8D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33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F2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1C0597" w14:paraId="3082F7B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0A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2E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B4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3B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55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CA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B6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17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4BA1823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E4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89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B4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54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EA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20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EE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90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036FCE7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40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9B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31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29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E2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06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90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B9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1C0597" w14:paraId="3108C64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59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1F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11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2F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4F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DE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4D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CF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1C0597" w14:paraId="7911DCB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C56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01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0F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52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27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F5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4F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55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1C0597" w14:paraId="140A8CB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4B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94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FE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DF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7D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11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78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B3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50707F4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E9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77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EA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AD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E1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6B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84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82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C0597" w14:paraId="0920943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F7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02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D9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69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BE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D9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6B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8F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1C0597" w14:paraId="1FB7638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96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91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80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3A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DD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9F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10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D1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</w:t>
            </w:r>
          </w:p>
        </w:tc>
      </w:tr>
      <w:tr w:rsidR="001C0597" w14:paraId="12DA7CF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88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72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25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F2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DD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08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22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67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3909C7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DA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78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7F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86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43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5A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C7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19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1C0597" w14:paraId="2ED9C1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D6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FE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30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C0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A7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AC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0B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0B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1C0597" w14:paraId="68A4653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32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03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8B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F9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64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AC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3C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3A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</w:t>
            </w:r>
          </w:p>
        </w:tc>
      </w:tr>
      <w:tr w:rsidR="001C0597" w14:paraId="022A2FF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A5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B4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7D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6D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8A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15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8C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1F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0D2C9FE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BF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F7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CC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92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3D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25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87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6F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1C0597" w14:paraId="4CA3BBA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93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16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AD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AC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95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7B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0C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31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C0597" w14:paraId="0D2F091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BA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1E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2C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0A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A4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5D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A9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35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C0597" w14:paraId="7DE5435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9F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7E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02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E2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D0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E5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91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56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1C0597" w14:paraId="04F9D5C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BF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4C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C5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4D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DC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0C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A3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D0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 и др.</w:t>
            </w:r>
          </w:p>
        </w:tc>
      </w:tr>
      <w:tr w:rsidR="001C0597" w14:paraId="238C739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BA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78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49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21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96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F5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04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FB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СЦД</w:t>
            </w:r>
          </w:p>
        </w:tc>
      </w:tr>
      <w:tr w:rsidR="001C0597" w14:paraId="092E8F2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5D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E5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F5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09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B1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86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03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4C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1C0597" w14:paraId="7AB7742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87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62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06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E4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33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79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C8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DD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C0597" w14:paraId="29CFC01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2F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3B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7C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61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75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6F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22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FC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1C0597" w14:paraId="12B79D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C0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2F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C9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3A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A2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6E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3C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51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1C0597" w14:paraId="34D0BEF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76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83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72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2F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7A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CE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EB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EE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1C0597" w14:paraId="730D2F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BC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72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BB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A9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E2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42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01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BB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1C0597" w14:paraId="3F3A750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04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E5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39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58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A4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64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44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79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1C0597" w14:paraId="4A68FE1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A5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A6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9C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FE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C2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20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11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E4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1C0597" w14:paraId="49D86BF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DF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AE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BA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F2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50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B1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BE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73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1C0597" w14:paraId="1AFA86E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BD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57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F7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38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6C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D7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44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90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1C0597" w14:paraId="086E3EA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E8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1D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0B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30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97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0D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8A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6F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C0597" w14:paraId="282A61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2E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91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09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C1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1A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26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5F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03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1C0597" w14:paraId="6E643CD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02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93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79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0F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27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93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28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93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МБГ</w:t>
            </w:r>
          </w:p>
        </w:tc>
      </w:tr>
      <w:tr w:rsidR="001C0597" w14:paraId="0CBE2A1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5C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AE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42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5C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18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B3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DA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98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ПБЙ</w:t>
            </w:r>
          </w:p>
        </w:tc>
      </w:tr>
      <w:tr w:rsidR="001C0597" w14:paraId="792FAC8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F2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58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9F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B2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C5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A0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71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B4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ЙБЛ</w:t>
            </w:r>
          </w:p>
        </w:tc>
      </w:tr>
      <w:tr w:rsidR="001C0597" w14:paraId="3B4785E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D2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E8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DB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60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30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77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AC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97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6F02805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FA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BB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84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D3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C0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2C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3A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87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1C0597" w14:paraId="7B5B5D9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29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67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83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25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ED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10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B7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DD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МБГ и др.</w:t>
            </w:r>
          </w:p>
        </w:tc>
      </w:tr>
      <w:tr w:rsidR="001C0597" w14:paraId="09D45DF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6A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4B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1A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9C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8E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9F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9F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7A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1C0597" w14:paraId="34F3114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90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E3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36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3C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E1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8A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DC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2D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1C0597" w14:paraId="08E1AF0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8D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F3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33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56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C6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52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53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94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 и др.</w:t>
            </w:r>
          </w:p>
        </w:tc>
      </w:tr>
      <w:tr w:rsidR="001C0597" w14:paraId="6638FEB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53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10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FF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00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85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94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65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64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C0597" w14:paraId="2515EE5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E1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64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27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EF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8E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FA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0B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56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 и др.</w:t>
            </w:r>
          </w:p>
        </w:tc>
      </w:tr>
      <w:tr w:rsidR="001C0597" w14:paraId="6681694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E4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A5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E9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3F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51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6E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1D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48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1C0597" w14:paraId="67021A6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54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9A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F0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54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C0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54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28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EE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1C0597" w14:paraId="46266D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0F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0D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C4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81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77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32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0E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A6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172814D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77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C6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36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6D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94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E6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0A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94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472BB05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56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F5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01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3A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66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F5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BC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D5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ПБЙ и др.</w:t>
            </w:r>
          </w:p>
        </w:tc>
      </w:tr>
      <w:tr w:rsidR="001C0597" w14:paraId="6D8BDBA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B9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B4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A2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D2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E2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37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89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8B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1C0597" w14:paraId="3A22C69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B8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FB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24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0D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B2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60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D8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18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1C0597" w14:paraId="1BDEEC3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EE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C0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D9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50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BA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12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B4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99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1C0597" w14:paraId="3637461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FE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41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48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7D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57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07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00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00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 и др.</w:t>
            </w:r>
          </w:p>
        </w:tc>
      </w:tr>
      <w:tr w:rsidR="001C0597" w14:paraId="00742C8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7D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B0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01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BA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E6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54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F5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07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1C0597" w14:paraId="26F1E09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E3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ED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1B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E4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65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CE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20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34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1C0597" w14:paraId="49DC3E3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BA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81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6B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55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0B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B6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71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78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7C0A2BF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F4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D7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19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A6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2E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E2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74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04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1C0597" w14:paraId="6FD955F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92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93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57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89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D7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4E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B1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F2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ХКС и др.</w:t>
            </w:r>
          </w:p>
        </w:tc>
      </w:tr>
      <w:tr w:rsidR="001C0597" w14:paraId="6B054F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B5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88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08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56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16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EA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CC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2B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1C0597" w14:paraId="27065C9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64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B6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FE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3C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D3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F8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A3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5F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ТХГ</w:t>
            </w:r>
          </w:p>
        </w:tc>
      </w:tr>
      <w:tr w:rsidR="001C0597" w14:paraId="7B3AFD3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16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74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89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98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20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A4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81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7E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276ED4C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FE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CE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37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72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7F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5E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FA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7B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C0597" w14:paraId="547C8F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6F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A9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A1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1E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1E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7B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16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C1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1C0597" w14:paraId="7605CD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78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D1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F6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DF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A8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4C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86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12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3D0B2B6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96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53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DA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7D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76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01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B2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2F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1C0597" w14:paraId="6B399FF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8A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84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A3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5C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5E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D4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70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93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47FDCB6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E5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81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59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2E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8A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25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54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B1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 и др.</w:t>
            </w:r>
          </w:p>
        </w:tc>
      </w:tr>
      <w:tr w:rsidR="001C0597" w14:paraId="48B710A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84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11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FE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9C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8D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CB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38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94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1C0597" w14:paraId="69AAE50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C3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D5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06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3D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40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F5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FC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41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1C0597" w14:paraId="4751A2F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C1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A6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27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BF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20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08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8D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CA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 и др.</w:t>
            </w:r>
          </w:p>
        </w:tc>
      </w:tr>
      <w:tr w:rsidR="001C0597" w14:paraId="7A05BF9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E9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38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E2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F7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01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E0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BB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C8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228F718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9D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FC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28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D0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8E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C7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1C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92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C0597" w14:paraId="42CE1AA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B9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A7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34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4F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7C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E6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DE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65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1C0597" w14:paraId="30C7B73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0C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16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4C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BE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AD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71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B5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E7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C0597" w14:paraId="1976C13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10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15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E6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F8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B7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DF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68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56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 и др.</w:t>
            </w:r>
          </w:p>
        </w:tc>
      </w:tr>
      <w:tr w:rsidR="001C0597" w14:paraId="588083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08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FF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A6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F1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C2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74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B9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F7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C0597" w14:paraId="0C46F9C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95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FD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75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50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B5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99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B6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64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 и др.</w:t>
            </w:r>
          </w:p>
        </w:tc>
      </w:tr>
      <w:tr w:rsidR="001C0597" w14:paraId="30B0FDA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9B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ED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53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37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57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15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10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A7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433A6C4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F5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8B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C3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C7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2F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5F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90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A4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1C0597" w14:paraId="4E177AE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41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3C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AC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D7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24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5A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11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D3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08BD07A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B3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68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03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9C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2A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29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16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E9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1C0597" w14:paraId="4A75EF5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0D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CE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69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66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A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B1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45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1F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1C0597" w14:paraId="1669EDB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A5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5C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AC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39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5B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9F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96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B6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377D289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46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10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ED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D8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1A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04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81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4E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1C0597" w14:paraId="56DFDB3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01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DF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82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1B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B3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F4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23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A7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1C0597" w14:paraId="67D2A1E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B1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46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A6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C9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F6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18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98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8D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0597" w14:paraId="3A8DF92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21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3A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21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8D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F4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D4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EB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69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2CABF19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44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70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0F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F9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D9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4D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BC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A0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1C0597" w14:paraId="000F2F6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45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BE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6D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48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95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E4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E7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7C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1C0597" w14:paraId="6C79B02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D0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29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F3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3A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F1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BD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E8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92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1C0597" w14:paraId="38BE04B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CD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73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FD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49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77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9E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26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0E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1C0597" w14:paraId="54B7666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41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C4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EC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9B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8D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BA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9F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27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530D426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10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2B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13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CF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67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B4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5B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05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C0597" w14:paraId="56FFAC1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B9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7A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A6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E7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2C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D8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1E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E1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C0597" w14:paraId="2DCE7AC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E3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2F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1F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E2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B7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9F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BC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F8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АБХ</w:t>
            </w:r>
          </w:p>
        </w:tc>
      </w:tr>
      <w:tr w:rsidR="001C0597" w14:paraId="423A414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DB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C5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85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20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CC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CE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AC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67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0785BFA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E6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44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EE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53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2C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E5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96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31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1C0597" w14:paraId="53AC1A1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35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F5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C9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02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BB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01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F3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D0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 и др.</w:t>
            </w:r>
          </w:p>
        </w:tc>
      </w:tr>
      <w:tr w:rsidR="001C0597" w14:paraId="03B1397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91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03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60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18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27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FC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3E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73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32DBC3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10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4D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AA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03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17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C2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12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46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1C0597" w14:paraId="463FDC4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8E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85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0E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18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E7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7F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52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F5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8E8827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8E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84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18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52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6B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84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D3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8F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1C0597" w14:paraId="4FB30E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BF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0A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F1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04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73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28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D1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74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2095C92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57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6D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C8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4C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04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93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7F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DA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ХСХ</w:t>
            </w:r>
          </w:p>
        </w:tc>
      </w:tr>
      <w:tr w:rsidR="001C0597" w14:paraId="3838DD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DB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80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F6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C6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BD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6F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A2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8F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1C0597" w14:paraId="6572B02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CC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5B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44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2D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73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C2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02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FB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 и др.</w:t>
            </w:r>
          </w:p>
        </w:tc>
      </w:tr>
      <w:tr w:rsidR="001C0597" w14:paraId="6A7787C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D3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69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34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AF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48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4F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9E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DE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1C0597" w14:paraId="417AA7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05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E4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6D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07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F2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94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9B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66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1C0597" w14:paraId="6027058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66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4F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52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CE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76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85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9A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C9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C0597" w14:paraId="5BA7963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10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16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7E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7D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01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87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2D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4E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1C0597" w14:paraId="5FCD5FD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A7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67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F7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C2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F0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F1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1D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83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1C0597" w14:paraId="53EF356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9D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05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DA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D5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4D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02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34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95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2EC4EC0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8A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F7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6A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2E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E5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29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68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15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1C0597" w14:paraId="5D7C062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8A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24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46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A7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9E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68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92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9C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4C9679A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9B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B4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7F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13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6C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F9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B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7B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C0597" w14:paraId="06383A7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18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7A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F4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0C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07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BC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8C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B0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7B92408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D6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16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AE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E5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BE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92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5E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EF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1C0597" w14:paraId="0C74A5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44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97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3F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E5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3B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76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8C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14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C0597" w14:paraId="50907EE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AD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F9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B0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29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36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81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2A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78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1C0597" w14:paraId="7154CC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C9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55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F5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06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78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06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A0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E1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1C0597" w14:paraId="2D0ED4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E7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73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9E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12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81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E4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2C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42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C0597" w14:paraId="6ED1F7F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A5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83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EA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FF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D8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85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3B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F8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ХСХ</w:t>
            </w:r>
          </w:p>
        </w:tc>
      </w:tr>
      <w:tr w:rsidR="001C0597" w14:paraId="42D695C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AF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63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DD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48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82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57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83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9F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1C0597" w14:paraId="0C2AB38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59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6A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3B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73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D4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C8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41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34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C0597" w14:paraId="0F684D6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97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04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EB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DF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67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3B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F9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E4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1C0597" w14:paraId="654F7DD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3E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70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28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56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03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58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08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B5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C0597" w14:paraId="4B3E8ED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AC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D8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B9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AC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20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C5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1F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4A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C0597" w14:paraId="2A5CA4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AB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C1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6D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F0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F3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EA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A4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72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1C0597" w14:paraId="40E0CD4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09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2A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DA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F9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10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4B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08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0A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261F863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48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89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12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69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AE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64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66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2D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625C364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EB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7A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7C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DD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6B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14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70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3C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C0597" w14:paraId="4E5CD08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41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A0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83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66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8A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EC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F8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5F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2D085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A9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5C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9C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3F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1E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F2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0A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98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06D0199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F5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50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5A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FA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A1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D2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64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50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2C0AACA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B8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C4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3D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83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52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6C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40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E4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6321D47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E3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49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8D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F2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4D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3E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37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A8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08018FF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88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7A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8A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9D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EE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98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9D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91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1C0597" w14:paraId="3280616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3C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C1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69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8E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30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2A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6F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DC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1C0597" w14:paraId="4B176CA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9D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3C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6F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BF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B1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28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21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0D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1C0597" w14:paraId="3A6FAC0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A3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EA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68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81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29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2A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76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81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C0597" w14:paraId="318291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34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B1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53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EF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A7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CB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F4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95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189C98B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A2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E8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07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25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8E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11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91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27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2F53D77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94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9B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1E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CF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4A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9E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56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C6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23DB588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EE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C7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EF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D0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48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6E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19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3F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1C0597" w14:paraId="2183B30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87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37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E1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D8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76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78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E7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C3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1C0597" w14:paraId="1277662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BA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2B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B0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70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FF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3B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5E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92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21C568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A4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A7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00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5C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49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7B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E0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33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6DEB479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AB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AB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32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E0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1F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1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A4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7D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1C0597" w14:paraId="27998C2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62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23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07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B5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CC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4A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B0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FD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C0597" w14:paraId="0ECC574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85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9C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CE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F6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27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94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65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7F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1C0597" w14:paraId="656EC0A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A4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5E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29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81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1E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F0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30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FD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1C0597" w14:paraId="353CB25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93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A2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A5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FB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79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DA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7A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4E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C0597" w14:paraId="25D2794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E7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C4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9D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E3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3D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D0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B2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97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1C0597" w14:paraId="4AFDCD6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5A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D2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2F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4C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48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4A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D8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0C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C0597" w14:paraId="4CD6EC3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D1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C0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90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79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2B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09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DC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BB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73C2152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02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81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1D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9B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37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D7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2E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CD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1C0597" w14:paraId="5D73964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A7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79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4A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8E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C5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0F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9C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B3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БЗК и др.</w:t>
            </w:r>
          </w:p>
        </w:tc>
      </w:tr>
      <w:tr w:rsidR="001C0597" w14:paraId="0C05B52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41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2E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A5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02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D7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D0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E3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6F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B31414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B7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28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E4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10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28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8F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61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3A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3530305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0A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8D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A0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48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22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9B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6F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84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 и др.</w:t>
            </w:r>
          </w:p>
        </w:tc>
      </w:tr>
      <w:tr w:rsidR="001C0597" w14:paraId="5335D3D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78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D3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33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26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17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DD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AA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08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505BAB5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00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6C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6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54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0E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65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BA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4A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 и др.</w:t>
            </w:r>
          </w:p>
        </w:tc>
      </w:tr>
      <w:tr w:rsidR="001C0597" w14:paraId="76D2668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66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4E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34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21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17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04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E3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0D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1C0597" w14:paraId="190D646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A3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6B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4A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2B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97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FF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E8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21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ЛКБ</w:t>
            </w:r>
          </w:p>
        </w:tc>
      </w:tr>
      <w:tr w:rsidR="001C0597" w14:paraId="5D4FB1B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B3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52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34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65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70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97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21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F1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1C0597" w14:paraId="7E9561C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42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AD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46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C1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82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F5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0E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22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C0597" w14:paraId="00EB4F2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05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98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77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19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C2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09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D9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61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1C0597" w14:paraId="20F6511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E8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A5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65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C1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B1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11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3D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78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1C0597" w14:paraId="0805CDD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7C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33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A1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FA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B0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BC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30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DD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1C0597" w14:paraId="01DBC18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61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B9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59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9C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86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36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D4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3E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1C0597" w14:paraId="406AC7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B6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51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FC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EF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82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73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38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5E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1C0597" w14:paraId="7D3D452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32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A0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17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61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E7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9E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E8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D2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59CB1E4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2C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79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C7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AC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F7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F5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BF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59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6FEE657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E6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48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8A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FA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AC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45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8A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39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5DD8F45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4D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25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5E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BC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C3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8C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1E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C3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5423B9A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FE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BD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00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CF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17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9F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88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10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1C0597" w14:paraId="399CB60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10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3C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EB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1E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FC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05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56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35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3DE7443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8F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FE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8D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06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F5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D7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A5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14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C0597" w14:paraId="11FAB4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6D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D1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7C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2C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A1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F7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74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AD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1C0597" w14:paraId="40B607D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46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76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39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0A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42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8F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5B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46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1C0597" w14:paraId="1ADCB01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01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93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05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AD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DB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46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CC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47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C0597" w14:paraId="62663FA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57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0C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88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72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51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51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01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72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1C0597" w14:paraId="591C64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8B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0A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70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1A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54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A6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2C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B5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4A8B89B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58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DC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1E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71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A1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B5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8B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35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3021046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B7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11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45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85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4A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56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CF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F3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1C0597" w14:paraId="5AE5A8E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E5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52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42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36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AA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9C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F6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52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7994324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F7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B1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C0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FA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92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9B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69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7D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1C0597" w14:paraId="082526A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27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40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9D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7B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36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25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C4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06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 и др.</w:t>
            </w:r>
          </w:p>
        </w:tc>
      </w:tr>
      <w:tr w:rsidR="001C0597" w14:paraId="7B0694D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21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3B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8A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AC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A9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77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A0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D9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200CFF7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C6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B1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7E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D2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23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CD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32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BB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0567A2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2B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50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52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1E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8A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EB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6A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16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1C0597" w14:paraId="43BE4B6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C6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E4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1A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F5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2F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BB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FA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C7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1C0597" w14:paraId="4FA9C4E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E2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22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DD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38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95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4A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C7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96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523167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99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FC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F8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70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01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AA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39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BA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0BF5568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1A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F1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8B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8A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B4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B3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88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00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1C0597" w14:paraId="568EC4F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97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A3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F4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13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AD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AB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F7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18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1C0597" w14:paraId="6F5B5F8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16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B0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86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AD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4B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37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9A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30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1C0597" w14:paraId="709C83A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D6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18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2D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82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B7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9B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B2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BD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1C0597" w14:paraId="4C9788E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72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97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41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D1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6E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44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85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52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1C0597" w14:paraId="47E6B03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00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E8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D4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4D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D6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5E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64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FD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C0597" w14:paraId="133E9CA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E7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EC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73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4B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01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15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C0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C0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C0597" w14:paraId="341DF11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AC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32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66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BF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58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CB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01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49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1C0597" w14:paraId="0F3FFCC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08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4D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F4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73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8F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93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AF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D5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628CE70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05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DF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BD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90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4C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0B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CB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CB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C0597" w14:paraId="6B0FA77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A5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B6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6D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0D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E7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FA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2C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6E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1C0597" w14:paraId="388C99F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94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57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DF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AB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1C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90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BF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8A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C0597" w14:paraId="0FBFB1B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F9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6E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34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FF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B4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D9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DE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5A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1C0597" w14:paraId="210FE53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4D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5A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AA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7F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56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3E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3B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B1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339CB55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55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E8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D6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07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84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D6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E0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11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1C0597" w14:paraId="07E9697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77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4E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1B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9E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89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74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EB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0D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1C0597" w14:paraId="0033F5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BF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6B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AA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D9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89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0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67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C9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1C0597" w14:paraId="11194A4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46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3F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94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93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A4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C6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18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DD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1C0597" w14:paraId="341DAC3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80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22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10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23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69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FA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A3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FD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C0597" w14:paraId="697624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F8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3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EEC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BE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A1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DD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95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C6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4A3DE62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43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42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BC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59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E6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16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BD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01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1C0597" w14:paraId="6727CC1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F9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3E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60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30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2F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7C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A6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28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1C0597" w14:paraId="120D76F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70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8F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C0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FF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DC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AB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75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E6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C0597" w14:paraId="556D972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83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02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8E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5C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94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15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E5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0F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2A4CF0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20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79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5C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CB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0A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0C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DD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08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1C0597" w14:paraId="07B14D8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79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E9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C9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FA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85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BE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59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BA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1C0597" w14:paraId="748BF78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06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3A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39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73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00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84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04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5B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1C0597" w14:paraId="773C381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48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33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15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24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86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EE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FD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B2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3872F5A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7B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69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B8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5D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2D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EA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20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6B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1C0597" w14:paraId="6EFF47B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3E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42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69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AB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F8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52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9E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AC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7E180F4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2D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10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97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84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4B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1B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47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3E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1C0597" w14:paraId="22873D1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05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2B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46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D4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02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3F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FC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31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5ACF755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D2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CF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F0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83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8D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00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85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8F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C0597" w14:paraId="27C8AC8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B7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85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26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1E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04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3F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13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70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НСЯ</w:t>
            </w:r>
          </w:p>
        </w:tc>
      </w:tr>
      <w:tr w:rsidR="001C0597" w14:paraId="7EE18B6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AB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D2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C1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E7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A7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0D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04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92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1C0597" w14:paraId="551B5C4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6A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9F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F9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FA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99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BA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45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17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0B503FE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0C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22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72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28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60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0D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69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B1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C0597" w14:paraId="342B42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79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3A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B7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60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C2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00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3F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F9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C0597" w14:paraId="2F9E05B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00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D5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70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4B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40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55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3B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0F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1C0597" w14:paraId="4ABD33D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95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36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BD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30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B5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51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A3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6F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315641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7A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E1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9A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06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80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F1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19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2F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ЗВВ</w:t>
            </w:r>
          </w:p>
        </w:tc>
      </w:tr>
      <w:tr w:rsidR="001C0597" w14:paraId="24277CB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CF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9E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18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A4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85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4A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B4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03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1C0597" w14:paraId="15444C2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E5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E6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C2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76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27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BA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E2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94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БАА</w:t>
            </w:r>
          </w:p>
        </w:tc>
      </w:tr>
      <w:tr w:rsidR="001C0597" w14:paraId="6A3A0F6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1E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00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39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9B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BC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44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63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14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1C0597" w14:paraId="2A6B31C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56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7C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2B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4E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06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82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B5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86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1C0597" w14:paraId="25B4E89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FA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A0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74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D6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D4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B1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9E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B8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1C0597" w14:paraId="7E4AB4B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D8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ED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BC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2E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CF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7F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F1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75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66CCBEB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83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45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6D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BC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48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2D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43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75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1C0597" w14:paraId="01A446E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66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EA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5F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1F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37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0B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12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7C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45B067E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D6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0E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E7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2C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93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01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B4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2B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1C0597" w14:paraId="7B8D7B2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91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70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00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82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86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91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75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31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1C0597" w14:paraId="4C0FF29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15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E3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ED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03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88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40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0F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F6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ЙГС</w:t>
            </w:r>
          </w:p>
        </w:tc>
      </w:tr>
      <w:tr w:rsidR="001C0597" w14:paraId="35A9387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8E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B0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0D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39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AC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20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44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86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1C4F3DE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46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5B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2C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E6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E6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90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CC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AD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ЦЪРКОВНО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НАСТОЯТЕЛСТВО .</w:t>
            </w:r>
            <w:proofErr w:type="gramEnd"/>
          </w:p>
        </w:tc>
      </w:tr>
      <w:tr w:rsidR="001C0597" w14:paraId="34DB23A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53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4F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C2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13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98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5D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CC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47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44B92F7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62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A3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DF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E2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32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6F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47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62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1C0597" w14:paraId="1045315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1E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DF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28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CE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16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C8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59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24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C0597" w14:paraId="4164BCC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09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3D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FE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AD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4E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77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9A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99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1C0597" w14:paraId="7294A3A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DF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86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C1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1C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96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D4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E0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85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3EA9DFE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96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DF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94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2E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80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C7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72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EC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 и др.</w:t>
            </w:r>
          </w:p>
        </w:tc>
      </w:tr>
      <w:tr w:rsidR="001C0597" w14:paraId="090F431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B8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E5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C6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33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72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DC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D4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3D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1C0597" w14:paraId="6E7D54A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BF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8F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CD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53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84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4A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C3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3B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1C0597" w14:paraId="7763053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C0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21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60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3F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EA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E1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FC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8E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C4DFE0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80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EB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A7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83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D7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00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5E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81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5168498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0D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B8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CA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AB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3D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B0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4E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41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739DF71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5F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09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00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BF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81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CB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F6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57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79530D0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51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80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D5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BD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86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84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2F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B4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3F5D7CF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26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34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40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BD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53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B8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AC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7F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1C0597" w14:paraId="00338B4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F6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62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CE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38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77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8C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78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E0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1C0597" w14:paraId="1972BA0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E0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7A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15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9B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9E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9B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11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78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C0597" w14:paraId="095A06F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85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E9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21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EC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B5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D9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D3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3E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1C0597" w14:paraId="1F8FD15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39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1B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3E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4D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E5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19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19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D5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1C0597" w14:paraId="5A152A0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37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1E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D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10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11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96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E0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C3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C0597" w14:paraId="482E42B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BE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65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F2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9B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E5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A3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66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55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 и др.</w:t>
            </w:r>
          </w:p>
        </w:tc>
      </w:tr>
      <w:tr w:rsidR="001C0597" w14:paraId="6DB4547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C8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30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94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1D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44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DC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89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C8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1749962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85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97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0F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83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F0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55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FE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C7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1C0597" w14:paraId="43895BA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53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4A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75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47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9C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03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12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2B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1C0597" w14:paraId="0C4D7FC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48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65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0B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3B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8C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C7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24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79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1C0597" w14:paraId="74AB530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DA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0F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F6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4B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7A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B7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89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20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1C0597" w14:paraId="507C541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21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BD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A7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69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36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B7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C7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ED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07EC502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78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37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52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8E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9A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01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18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83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1C0597" w14:paraId="4BFCEF2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B7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A5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FB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A3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B7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82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04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50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ГМЯ</w:t>
            </w:r>
          </w:p>
        </w:tc>
      </w:tr>
      <w:tr w:rsidR="001C0597" w14:paraId="12C22EF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99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86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55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26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55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D2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BF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4A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1C0597" w14:paraId="19B30DE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77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8F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F7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17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A3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CF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38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0B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1C0597" w14:paraId="299B1E8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5C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CF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F2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A9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F1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EE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D4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44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ЛХС и др.</w:t>
            </w:r>
          </w:p>
        </w:tc>
      </w:tr>
      <w:tr w:rsidR="001C0597" w14:paraId="2529B4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0F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C4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75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CD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E0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AC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0B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4F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1C0597" w14:paraId="61D2184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4B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D5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4E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8D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79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80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99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32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1C0597" w14:paraId="072E20D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B4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17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39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4B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1A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4F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9B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6A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5092241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AF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66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B1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BE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07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0D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03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D6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1C0597" w14:paraId="4B0BCA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58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DC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37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88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FD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55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3D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46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1C0597" w14:paraId="7D3C235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51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17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FB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7C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C4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A6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E8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31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1C0597" w14:paraId="118DC6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BE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01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D6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69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B2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4F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DC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86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ЕИП</w:t>
            </w:r>
          </w:p>
        </w:tc>
      </w:tr>
      <w:tr w:rsidR="001C0597" w14:paraId="45B5995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49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A9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28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64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CE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08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3A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31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ТЙЦ</w:t>
            </w:r>
          </w:p>
        </w:tc>
      </w:tr>
      <w:tr w:rsidR="001C0597" w14:paraId="34A2DC2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E6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C1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D8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4E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25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CD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4D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24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1C0597" w14:paraId="5758186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2C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E8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9A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9E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E1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3B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6C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0D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1C0597" w14:paraId="1575C53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FE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91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91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B5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17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E0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32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89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D10B01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4F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91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22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EB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99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F0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55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25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1C0597" w14:paraId="4C12AD9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59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43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D3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82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50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A3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5F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D3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7D6BF8A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4F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11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63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C8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DC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22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1C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51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1C0597" w14:paraId="4D9CA5A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37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38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25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99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CE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58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31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7B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C0597" w14:paraId="6AAD20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18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C5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4D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77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37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D2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8F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DC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1C0597" w14:paraId="17540DE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BE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1D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26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48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3D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45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16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C0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1C0597" w14:paraId="0AB9571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36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CA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7E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8E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1B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6D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76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61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1C0597" w14:paraId="351FD6B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07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DC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49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B9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68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8F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BD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D3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57803F6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47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3A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FE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48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81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2D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DF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CB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0EC42A2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62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DB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FE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CF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DE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D5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F9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9C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1C0597" w14:paraId="670BA91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16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67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A4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BC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89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96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23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30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1C0597" w14:paraId="115E3CD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2F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83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53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B6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21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50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79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4D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71B7815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01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3A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CD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DD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55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E7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98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8D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566579A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04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37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BA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05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5D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56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D3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B9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1C0597" w14:paraId="5160DFA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64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B0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3A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25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F2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7D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19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88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63F1B5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E1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A7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55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86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45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F2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9B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04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1C0597" w14:paraId="4830656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B8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A3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F2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38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8B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B3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0E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A6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1C0597" w14:paraId="1861397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74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35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2A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B9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A9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01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64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99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DF59E9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A0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E9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79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CF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DB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BB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5B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A3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1C0597" w14:paraId="60AA2DC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62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5E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37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9E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50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9E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65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05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F9B122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A9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19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38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0D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20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4D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CB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11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07C5ABE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B0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7B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5D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EE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78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99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A4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A5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1C0597" w14:paraId="46C3BE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61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84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F5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A0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E9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A5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02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F5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1C0597" w14:paraId="2541A67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15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65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18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4D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6A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2A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2C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58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C0597" w14:paraId="51F435D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C2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78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4B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63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A0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BD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D2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EB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8F0B0B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D0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00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70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69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3D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FB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09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4D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1C0597" w14:paraId="4D25BAB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D8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41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6E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01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58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C5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84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00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ACF78B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33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70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74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65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07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A5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C7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BE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1C0597" w14:paraId="58D36BA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29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5F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2D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1F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FA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0D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A3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3D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1C0597" w14:paraId="0611B74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92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7E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0D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4E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D2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DC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FE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03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1C0597" w14:paraId="145FDE7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98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3D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2B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E5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4C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51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4F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93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1C0597" w14:paraId="0C2594F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7F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75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D7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A4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8B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6D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4B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40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1C0597" w14:paraId="508B19D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E1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1B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38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DB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0F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62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23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E0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6BBB547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29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58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E0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80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3E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D5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CB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DD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2A3F1D2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E0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39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46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2F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9D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63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C0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B7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1C0597" w14:paraId="3C07660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58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20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22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37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43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55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B8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91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1C0597" w14:paraId="35F9AF0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18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C0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3E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06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99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66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03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A2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1C0597" w14:paraId="28E7E6E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F1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C0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1C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CB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44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FD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2B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14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C0597" w14:paraId="22A4165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1C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14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31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BA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F6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37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CA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94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1C0597" w14:paraId="4B3121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F3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4A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A1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58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55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F1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E1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1C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1C0597" w14:paraId="093C0B5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8C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F3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50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AD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25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7B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07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85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1C0597" w14:paraId="7C62204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D6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55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CF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78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7D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D0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E1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F2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1EA6E8A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D2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03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E3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E3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81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2D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B1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64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1C0597" w14:paraId="341D328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7D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7B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E5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88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EA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16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1D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A2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1C0597" w14:paraId="1BDA5F1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39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3F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FE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77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00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52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C1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71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1C0597" w14:paraId="7FA9E3F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B6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93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B1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BA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FE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56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01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83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1C0597" w14:paraId="3D7D51E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11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6A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D3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47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4C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A9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23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0A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2537D42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24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89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A1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D0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94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66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10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8C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1C0597" w14:paraId="23F3C90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BE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87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85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2C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9F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32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B0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F6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C0597" w14:paraId="32B9FB6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C6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34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42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40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4A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A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16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99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 и др.</w:t>
            </w:r>
          </w:p>
        </w:tc>
      </w:tr>
      <w:tr w:rsidR="001C0597" w14:paraId="61F68C6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1B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33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13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5F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68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8D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B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A8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1C0597" w14:paraId="64BF86B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AB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79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21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7B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8A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D9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A0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C2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1C0597" w14:paraId="703D47B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F4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3F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43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D0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46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BB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D3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A9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1C0597" w14:paraId="2D930DE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DE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9F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99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63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D2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BC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0B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FD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1C0597" w14:paraId="06D6358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4C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55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36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DE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DF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7C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D6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C0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1C4F4E4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37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A4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CA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78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AD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27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8D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72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1C0597" w14:paraId="38A35DE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A2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BA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B5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AC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B0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67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BC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D4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1F1A1F6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F5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6C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4F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78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3C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63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FE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8D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23236DA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BF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13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47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0D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C5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F3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B3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16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1C0597" w14:paraId="1EB693F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8E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63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B9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18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33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E0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C0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D6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1C0597" w14:paraId="245D9C1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F6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6D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57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8E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9A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37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09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5E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3B71F9F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AF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8A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FB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A5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B9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8C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20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EB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1C0597" w14:paraId="1A93D49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7F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69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B7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6C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09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9A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E4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90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1C0597" w14:paraId="288D331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C0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8C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75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42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DC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2D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7F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7B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ВГТ и др.</w:t>
            </w:r>
          </w:p>
        </w:tc>
      </w:tr>
      <w:tr w:rsidR="001C0597" w14:paraId="248D6B9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4C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60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16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3D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2A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B7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31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5D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1C0597" w14:paraId="1F060BA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3A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29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E7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67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56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BA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6A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CA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1C0597" w14:paraId="3E2D9FE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BE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0F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2A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E4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11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9C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C7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82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C0597" w14:paraId="703901C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15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5D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D4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6F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68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75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BE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CD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1C0597" w14:paraId="573950A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57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EE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DB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6A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45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A3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20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CB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1C0597" w14:paraId="476EBBB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92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85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66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E3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4C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58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B2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3195.64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63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97" w14:paraId="415A8B2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6A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FA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A8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91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50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51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BB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01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1C0597" w14:paraId="6F0814E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07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93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F0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E0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35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BE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DB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EC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1C0597" w14:paraId="338A66A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26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54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C3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0D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88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11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0A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50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15C690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90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AA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8D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AB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1C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42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92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24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6EEBDF4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34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96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0E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A1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5E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F2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EF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60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6E2AA40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BD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B4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12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7D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27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1D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93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93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C0597" w14:paraId="409388A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F5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B7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8F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92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FC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4E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84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82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55BC443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D8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9C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39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4B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A5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67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FC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C0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6B8BA50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C7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D6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C7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AF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8D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F8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96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9D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C0597" w14:paraId="7A77D7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15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0A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83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F8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7B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68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E7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78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1C0597" w14:paraId="5F49805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C2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80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4F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7C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00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79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B6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91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1C0597" w14:paraId="194E16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C4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17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F8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12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87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73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85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E4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1C0597" w14:paraId="0E00C84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A4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8D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DA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4E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1B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36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FB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A5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1C0597" w14:paraId="0F1968F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3E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A4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A8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00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B6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5D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78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13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48A03CF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93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42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B8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97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AD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C7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AF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66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 и др.</w:t>
            </w:r>
          </w:p>
        </w:tc>
      </w:tr>
      <w:tr w:rsidR="001C0597" w14:paraId="7305827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5C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BC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80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7B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2B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46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D9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C6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09FE5BD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1D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0E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15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31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B9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42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9A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CA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C0597" w14:paraId="2D6F14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4D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21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48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75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57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94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AF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8E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248D4A3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BF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BE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E1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4F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68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F8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75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CC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640F94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42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C1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CA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B1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7B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7D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A3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0A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C0597" w14:paraId="70F727D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5E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09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25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A2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27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1A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34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E5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1C0597" w14:paraId="5E53CF1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3A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CB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CC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6E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7D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DB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D6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86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1C0597" w14:paraId="779BB4A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23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D0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DE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EF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37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CE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AB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3A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КНВ</w:t>
            </w:r>
          </w:p>
        </w:tc>
      </w:tr>
      <w:tr w:rsidR="001C0597" w14:paraId="7BC7C30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99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6F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C5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F0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D3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7F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4A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9B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1C0597" w14:paraId="4AB39E5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D6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C5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C6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20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CC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A5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AC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68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02D31AA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69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4F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8A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6B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7C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EA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C5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30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1C0597" w14:paraId="0304094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BD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FE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A7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F1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78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F1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F9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9F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14A1783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CF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42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2E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28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E7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07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1A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DE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4EEB62B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17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CA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09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C2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78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5A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E8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E4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5D21B4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51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31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7B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CB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4F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C0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EA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1E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0597" w14:paraId="47360AE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5C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B8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F5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BB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EB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0B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BB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81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038EDE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E9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B3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87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0D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83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29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3F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30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02FB7C6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ED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73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74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4B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D5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3A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1B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C7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1C0597" w14:paraId="697C5D7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AC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B9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74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4A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CD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D6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20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75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 и др.</w:t>
            </w:r>
          </w:p>
        </w:tc>
      </w:tr>
      <w:tr w:rsidR="001C0597" w14:paraId="0220A8F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79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DF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5D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C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3B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58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74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88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28FA546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80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91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C0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2F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C5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A1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8A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74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100F77C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FD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55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02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BB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B5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74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87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99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</w:tr>
      <w:tr w:rsidR="001C0597" w14:paraId="10C16B7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0F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A9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9D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16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02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3F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DD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E6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269D42A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21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5A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E7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82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3B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9C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38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C9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C0597" w14:paraId="444E760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15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F8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1A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60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8E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48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10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23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4297C37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48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EB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DF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E1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5F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25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95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E8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1C0597" w14:paraId="48CA700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4F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0F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A2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17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EA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13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30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18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C0597" w14:paraId="5794562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DE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89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DF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53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A8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5A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5B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6C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1C0597" w14:paraId="375A5D1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1B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63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CA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61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41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87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DD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D3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1D76036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F8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E8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E7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DD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DE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C4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8F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32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1C0597" w14:paraId="6B85113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4D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2F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1F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66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89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E0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A9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AB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1C0597" w14:paraId="1B2DBD7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50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A4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64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57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C1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FC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82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DE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 и др.</w:t>
            </w:r>
          </w:p>
        </w:tc>
      </w:tr>
      <w:tr w:rsidR="001C0597" w14:paraId="4AF3EF1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22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B9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95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C2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91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CB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92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49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C0597" w14:paraId="68ACDCB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BB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84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A0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0E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7E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42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F6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91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C0597" w14:paraId="595784C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00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61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93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B6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F6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0D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3B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3C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1C0597" w14:paraId="4A22776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E4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F9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7D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0B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B1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23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29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03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C0597" w14:paraId="2AF3489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36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70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1C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ED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38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89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71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8A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1160B7E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D1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E7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3A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47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8D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A4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AC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80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3F70A3E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FB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FF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E1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FF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17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AA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C1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E3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1C0597" w14:paraId="6C48BBC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E7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BD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28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24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EC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25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BE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8A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C0597" w14:paraId="36D5ECE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F3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BA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FA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9E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1D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3F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95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34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1C0597" w14:paraId="795E3E6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48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00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41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52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38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26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22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D2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1C0597" w14:paraId="19070DE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97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6E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A7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45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D2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C5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AC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6B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ВКТ</w:t>
            </w:r>
          </w:p>
        </w:tc>
      </w:tr>
      <w:tr w:rsidR="001C0597" w14:paraId="59F9706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FD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0C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8B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C4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92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0F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C1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90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C0597" w14:paraId="62D1422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1A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D0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B4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54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18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88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05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48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C0597" w14:paraId="5664F1E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DB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48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7F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27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3B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D7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D6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CE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1C0597" w14:paraId="141BFEA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4E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79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76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79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47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02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CD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FD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1C0597" w14:paraId="5720F59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79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AB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4F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9D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B7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70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56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E9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5C7E57E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B6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C1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91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7F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F7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C9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A5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09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1C0597" w14:paraId="3DDB8A9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8E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32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9C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72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8A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0A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D7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E5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1C0597" w14:paraId="39E7CF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84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2E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EE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13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3D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F9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F3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48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1C0597" w14:paraId="3BA01DC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47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35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8D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7C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5C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99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9C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F8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1C0597" w14:paraId="740109E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C2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B7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A8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13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58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81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FB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A2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C0597" w14:paraId="6FCB1C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45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63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18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F2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7C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65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F7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D5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47C8E00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D5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59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09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09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98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C9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17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31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78060F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B3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12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D4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B1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DA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4B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4F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C5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1C0597" w14:paraId="6877D76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7B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59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5B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DF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B2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59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28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A1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1C0597" w14:paraId="3F5A1C9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78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6C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A7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8C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B0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97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2C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97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НБД</w:t>
            </w:r>
          </w:p>
        </w:tc>
      </w:tr>
      <w:tr w:rsidR="001C0597" w14:paraId="072D6DD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03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EC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45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27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09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EC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3E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FE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1C0597" w14:paraId="4AF3F86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5B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06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5F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F0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8E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41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5D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3F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085108D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86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53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BC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85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55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AA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1D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3F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 и др.</w:t>
            </w:r>
          </w:p>
        </w:tc>
      </w:tr>
      <w:tr w:rsidR="001C0597" w14:paraId="53C31BB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12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F9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91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0B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AF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45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F4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26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C0597" w14:paraId="6EF3C60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60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3B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77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C0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B1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4E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56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13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1C0597" w14:paraId="023B6C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43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06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E2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67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DC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AA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0D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F3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5EDEA16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A4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18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16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F9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D3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2C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25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14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4F38DDF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9C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6C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A6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F8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3C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90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AD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D6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27A0378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D6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2A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19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64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91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8A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08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02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1C0597" w14:paraId="4FBCD83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33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76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CD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1F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CC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25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21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24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1C0597" w14:paraId="2C46EE6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8B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03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2C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2F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C9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35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2B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4D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1C0597" w14:paraId="40580EF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1C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D7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6B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94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67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DF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D5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35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1C0597" w14:paraId="5E4836B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27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9F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78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1A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6F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92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BC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C2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C0597" w14:paraId="6D3F305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B5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06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92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36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34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34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A2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73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5040E5C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5E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1B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21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8D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3A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FB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AA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4C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1C0597" w14:paraId="0FAE935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9A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AB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C5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BE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F9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DE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47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C6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1C0597" w14:paraId="2BE35A9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49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E5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53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97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23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D8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9A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2F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C0597" w14:paraId="5F5FAFB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B9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C1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0F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B2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D5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91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17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88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1C0597" w14:paraId="6815A0C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CB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28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32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74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7F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54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BB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05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1C0597" w14:paraId="36DA956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E2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1A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BB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0E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77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70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B5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36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1C0597" w14:paraId="70E6C11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F4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23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67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AE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51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F4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0C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B3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4E0604E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51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63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34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F8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5A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ED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B0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A9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C0597" w14:paraId="7E7483C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DA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9B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49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41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76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39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7A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87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1C0597" w14:paraId="7604FD8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AA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48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6B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67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E2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A1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A8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42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7FF96BD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0B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41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3D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EE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92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33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BB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0B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1C0597" w14:paraId="6F3B83D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D1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42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85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09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2F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98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41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1D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1C0597" w14:paraId="7570A23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90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47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5F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C1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B4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4A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39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50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C0597" w14:paraId="1238290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D0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D6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A7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69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1F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5B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3B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07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1C0597" w14:paraId="4E490DA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EE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03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D3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A4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DD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92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CD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EE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34F4E66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D3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D6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4C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A4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77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5A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4E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A4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456F0D6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17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3B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F7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A8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11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61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21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36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ЛМГ</w:t>
            </w:r>
          </w:p>
        </w:tc>
      </w:tr>
      <w:tr w:rsidR="001C0597" w14:paraId="2FC4BB5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BD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86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BE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8C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3F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DA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93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50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C0597" w14:paraId="442CC8F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2E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0B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64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CD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2C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84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1E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E0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1C0597" w14:paraId="7DD4142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C0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E4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7B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BB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7E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84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3C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35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4B1AF28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00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63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D0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4B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E6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58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77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33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4A53B4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7C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96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47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86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89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B4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00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8B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1C0597" w14:paraId="38EB9D3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B8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4E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A4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0D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4C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D5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98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C5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C0597" w14:paraId="44EFA67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58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CA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46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66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D3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7B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CF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E1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1C0597" w14:paraId="4EAF453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B3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11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39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FB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BC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6D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98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57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1C0597" w14:paraId="2C7CC9F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4A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DD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3C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28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94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ED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FA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E1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0597" w14:paraId="2BED15F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A0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C5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62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9A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D6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33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CF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7C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C0597" w14:paraId="6F157B8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A2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D4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B2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41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F5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1B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9F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C2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ГВЧ</w:t>
            </w:r>
          </w:p>
        </w:tc>
      </w:tr>
      <w:tr w:rsidR="001C0597" w14:paraId="790A5A7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EA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1D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A5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D7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94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AF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39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EF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1C0597" w14:paraId="5734C99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4B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46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AF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05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FC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FC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B6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21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1C0597" w14:paraId="59F54EA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FC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04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E1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A6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E1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F5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F1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D9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1C0597" w14:paraId="59143BC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83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C6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A5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BB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10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BA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58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6E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661DEE6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A3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07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CB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0F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46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4C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DA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FA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C0597" w14:paraId="4CDA2C1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47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68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F9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02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75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B1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AE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9A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1C0597" w14:paraId="10E9E94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7D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61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A2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F9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30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61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12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54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4EA0B85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1A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7A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85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0E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C1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80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6A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F7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C0597" w14:paraId="7768DC9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62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35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77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F8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96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81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2E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1E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1C0597" w14:paraId="5BFB456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C9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E7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46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17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16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E1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4E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B5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C0597" w14:paraId="2C5D16B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73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7B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9B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B4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44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5E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2D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F6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1C0597" w14:paraId="6A2D2D3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0B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98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EE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6B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B0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51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2E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7C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3822BCB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02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3D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C2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6B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49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8C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F3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FE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29E3D19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7C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90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D3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21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4B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26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D5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63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1C0597" w14:paraId="5B2FCEE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E5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8F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F1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E7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4E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CB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CC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1F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4BE3C2D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B7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47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D0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1D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88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22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59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B3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1C0597" w14:paraId="270507A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9D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5C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46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BB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DF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BF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9E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C7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ХТГ</w:t>
            </w:r>
          </w:p>
        </w:tc>
      </w:tr>
      <w:tr w:rsidR="001C0597" w14:paraId="6BF1F50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32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AE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29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7A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2A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10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F2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12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1C0597" w14:paraId="2691D8C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2D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F3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9C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F8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65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9A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14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66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5337103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02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72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14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AF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65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76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F1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57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586494A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EF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F1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22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11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F8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E7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68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FD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1C0597" w14:paraId="064A256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B6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81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CA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D3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82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F8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5E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41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6ACE043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E2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21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1F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8C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BD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C6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6C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9C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2B20F36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0C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8A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D0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87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86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ED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D6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7B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C0597" w14:paraId="04763C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B1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33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1B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5A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CA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7E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11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2F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1C0597" w14:paraId="7D2EBEB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C0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F0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39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D9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1C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06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B6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54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11A39C0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61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CC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61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F8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04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1D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7B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C3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0597" w14:paraId="35A4CF4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DD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23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8F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4E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A7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26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DF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86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1C0597" w14:paraId="4908C62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C0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73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55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7E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8E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E9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6C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47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1C0597" w14:paraId="1C92520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27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14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56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FA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78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9B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EB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C6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КГН</w:t>
            </w:r>
          </w:p>
        </w:tc>
      </w:tr>
      <w:tr w:rsidR="001C0597" w14:paraId="5901630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E1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76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B0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FC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95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93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76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2F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1C0597" w14:paraId="4C6BD2D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26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12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C1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D8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E8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1C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3C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6E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1C0597" w14:paraId="3F84BE4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33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69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B2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2A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AF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FF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0A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7F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1C0597" w14:paraId="0D4DC2F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CE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C8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43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42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44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5B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6D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F5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0636E49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F7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FA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23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51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7A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ED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FE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30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1C0597" w14:paraId="5ABB5BD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5D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14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6E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CE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DC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B2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D4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1C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C0597" w14:paraId="6EA1B2F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29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06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7A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98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00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C1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B1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97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1C0597" w14:paraId="219FD6C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8E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31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B6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2E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30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45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40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3E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 и др.</w:t>
            </w:r>
          </w:p>
        </w:tc>
      </w:tr>
      <w:tr w:rsidR="001C0597" w14:paraId="096797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5B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5E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2C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32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6F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F5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18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90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1C0597" w14:paraId="1213181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97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9B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A8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CB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5C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9B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5F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87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1C0597" w14:paraId="711CD6F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25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F1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52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29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CD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5C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93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65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620C85B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A5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CF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27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21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BA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51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86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CB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1C0597" w14:paraId="42A060C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15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17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00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BF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AF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08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C2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5E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1C0597" w14:paraId="4454F02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8A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82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C5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CE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3E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04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94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5A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1C0597" w14:paraId="04A3C63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0E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B2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AC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A1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21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1E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24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F5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1C0597" w14:paraId="72AC337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FF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00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5D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52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D8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65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C6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36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1C0597" w14:paraId="6E3F5CC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90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25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F4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93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1D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6A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70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AD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56F4B79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7A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31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D7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C4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4D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44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02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FA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1C0597" w14:paraId="4B939FF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D9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50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47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BA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FB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6F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F5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A1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1C0597" w14:paraId="1DBFAC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C5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92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93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92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3E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16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51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F7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C0597" w14:paraId="37634CB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F1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DB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4E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76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1C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53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78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0B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1C0597" w14:paraId="1FAF6E6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BE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99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A2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BA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56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9B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1F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32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C0597" w14:paraId="09A5A87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13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FD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78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6D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52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B5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CD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DE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1C0597" w14:paraId="38364AF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D8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AB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1B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5F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42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4F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1E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D5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1C0597" w14:paraId="033DB7D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1A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F1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94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6B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4D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12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69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A7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545207A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C9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42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35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53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12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0B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D6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AC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C0597" w14:paraId="77CF27A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B9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45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5B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A8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D7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6B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72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F4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C0597" w14:paraId="0961665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59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2A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5D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11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4A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0E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88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23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1C0597" w14:paraId="7590E13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C6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B7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89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3A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CD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BC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0E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D9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1C0597" w14:paraId="13C36E8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2D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1B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BE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1C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3E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D8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FC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7A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4F0D031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19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7F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57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5D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7A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F6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E5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F2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61A43BA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A8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B5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1C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9B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BE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85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36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A7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1C0597" w14:paraId="6E6D31B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26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05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C3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8B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6B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CA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E8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8C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1C0597" w14:paraId="642FEFB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0D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D2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AD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5B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91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8C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F9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06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1C0597" w14:paraId="787953D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8A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AD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8F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DC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4F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42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8A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89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1C0597" w14:paraId="734F61D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37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56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F7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DC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F4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5F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0A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49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1C0597" w14:paraId="1D72AD1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24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F5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4D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AC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E8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A1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D4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4B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1C0597" w14:paraId="165FC79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11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FC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8E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AC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11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A3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D2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24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08FDF90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91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70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CA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6E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92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02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19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AB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 и др.</w:t>
            </w:r>
          </w:p>
        </w:tc>
      </w:tr>
      <w:tr w:rsidR="001C0597" w14:paraId="42CA779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2B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89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A9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56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F9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F5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0B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05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1C0597" w14:paraId="0DF2D48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C9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04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BB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11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65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AC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B5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AA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C0597" w14:paraId="3C91904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C0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66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11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BE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30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21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6F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30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C0597" w14:paraId="2C1913C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B6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00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87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45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B7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89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9C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BB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218BC91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30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9B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6A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10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22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EF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7B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21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189ADF8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6E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04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E6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9B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9E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F1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22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D9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1C0597" w14:paraId="5CB1038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A9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B0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31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BC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FC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CC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68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A2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КВМ и др.</w:t>
            </w:r>
          </w:p>
        </w:tc>
      </w:tr>
      <w:tr w:rsidR="001C0597" w14:paraId="18AB9FC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EB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C3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97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4E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6F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23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FD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25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22D0831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95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81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D7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F3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9A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E2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60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B9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 и др.</w:t>
            </w:r>
          </w:p>
        </w:tc>
      </w:tr>
      <w:tr w:rsidR="001C0597" w14:paraId="7096704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9A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03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46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17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3A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8A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A2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04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C0597" w14:paraId="6F1030F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88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2E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A9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B4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55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92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8E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FA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1C0597" w14:paraId="78D6582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64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BE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3B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01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3F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74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9D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8C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1C0597" w14:paraId="23CBBFA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F1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1F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2F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93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4B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AE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08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FB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1C0597" w14:paraId="32CB3B6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22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DC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88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43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8F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ED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07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6B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1C0597" w14:paraId="4961E74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F8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1D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54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14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29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D1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2C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46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ГВЧ и др.</w:t>
            </w:r>
          </w:p>
        </w:tc>
      </w:tr>
      <w:tr w:rsidR="001C0597" w14:paraId="4C05B82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97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E9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AD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11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90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E0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71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D6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C0597" w14:paraId="5F2AEFA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F1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4D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AE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B6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AD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D7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D4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F8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ДЙТ</w:t>
            </w:r>
          </w:p>
        </w:tc>
      </w:tr>
      <w:tr w:rsidR="001C0597" w14:paraId="1188464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A1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12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6F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0D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C7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8B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B5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FE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1C0597" w14:paraId="45C97EF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C1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59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F5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0F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C0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30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05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76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1C0597" w14:paraId="7D11C7D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9D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AE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63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B6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B9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D3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64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2D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1C0597" w14:paraId="60EC599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F8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F5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C5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EB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60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22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3F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87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C0597" w14:paraId="4F2C344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4B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55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8E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13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C7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68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5F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3E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1C0597" w14:paraId="50D8A20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48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C0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4F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50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92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10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7E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45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C0597" w14:paraId="71D8304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9B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40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EC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4A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EF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03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A6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EA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63FBF78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45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40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E7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22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E6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19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02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2C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ЛМГ</w:t>
            </w:r>
          </w:p>
        </w:tc>
      </w:tr>
      <w:tr w:rsidR="001C0597" w14:paraId="0E8E37F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EC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0A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B8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E4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B3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BD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61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F0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C0597" w14:paraId="1D8615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AA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F4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1F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7F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FC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42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2A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B3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1C0597" w14:paraId="760938D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4D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52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7E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A0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2B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28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65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3E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1C0597" w14:paraId="3820538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16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4A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A7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24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9B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CD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01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C6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97" w14:paraId="2CA7199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86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DE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EB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1F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FF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1A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7A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F8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3EF0E5A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58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D7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D9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D8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B5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FA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1D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F8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193D5C7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BD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90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76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55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8B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04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15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10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1C0597" w14:paraId="4F8991F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A5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3E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19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44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AC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2C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9A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1F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1C0597" w14:paraId="5F5E0DE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06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F8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50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FB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E1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31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6E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1C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1C0597" w14:paraId="78B6F5D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B1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B5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AF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FB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7F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51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C8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25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1C0597" w14:paraId="4ADE8D1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11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41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76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6B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D4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7F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45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21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1C0597" w14:paraId="6735A21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AE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D9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B7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94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30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35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FE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B2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C0597" w14:paraId="7812008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C2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E9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BB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AD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8A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B2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D5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06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1C0597" w14:paraId="24C2733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27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5A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67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E4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62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2C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AA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FE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1C0597" w14:paraId="67EC370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71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CC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DF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2E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F5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AA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C9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15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1C0597" w14:paraId="4A76F4F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10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73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6E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C6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94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04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9B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E7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72E1B2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A6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C9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15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A3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F6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80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0C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CE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58A103F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95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7D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DF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4D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4D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09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3B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CD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1C0597" w14:paraId="6908986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8A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ED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12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C3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4C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C7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6F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7D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1C0597" w14:paraId="036D407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1B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A2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FA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4D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B7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DD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35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77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1C0597" w14:paraId="0CA564E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F5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28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B0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89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D6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3E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D5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F9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1C0597" w14:paraId="2B80CE3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C0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1C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C2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8D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8E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F2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C7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41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1C0597" w14:paraId="5A45307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89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B0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A1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D0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CB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DE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52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8B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C0597" w14:paraId="4524149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5A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C6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B5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6D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EE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8B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7C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6E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C0597" w14:paraId="3EA8318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D8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98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27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2A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54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99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DC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2D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1C0597" w14:paraId="63394B9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03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EC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15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5B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B7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58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EC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9F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1C0597" w14:paraId="0BBE384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2D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8C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59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14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43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CF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F8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E7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1C0597" w14:paraId="67BE8B3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D0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C9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15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9D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27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AB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89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80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1C0597" w14:paraId="71FFA8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CA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34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38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3E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ED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71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BD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A4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97" w14:paraId="06C5F3B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B1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05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99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D5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2D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B5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3B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B1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5921DD7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AD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97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47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4F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3B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8F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27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63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1C0597" w14:paraId="46D85E3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D0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87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F3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13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79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E2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94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C1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1C0597" w14:paraId="5B63AF6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73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AF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61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0E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4B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C9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F9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BC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1C0597" w14:paraId="1AAFAD1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0C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8F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1C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FA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6B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14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0D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91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04B3E05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6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CD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A1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7A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37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3C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D4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EF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1C0597" w14:paraId="39F7DDD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46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D2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A6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40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E6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0C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F5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24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7247709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21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29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42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B7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5F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DE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C3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79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1C0597" w14:paraId="5BCB3B9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D4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55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DA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A1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EF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D6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CE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84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26B8CE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EE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05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3B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C6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F1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1C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12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E3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7892EBC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46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A1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7C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E3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70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82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D9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3A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1C0597" w14:paraId="7CDD662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14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78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53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E1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E9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26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98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92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0597" w14:paraId="66B1651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62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46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C3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EC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B9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97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F9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09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1C0597" w14:paraId="40BB4CB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A0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1F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55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F6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C5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C8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B2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F8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1C0597" w14:paraId="67A7600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50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D6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B9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52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0F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C7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11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5E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7E6319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14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8F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94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C2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F0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64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77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9C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1C0597" w14:paraId="4DCA6A5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D7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F1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5E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A6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84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8A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D0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5C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1C0597" w14:paraId="53504CA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1B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5D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53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33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0B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00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51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61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31D07DC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E2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23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5E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38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88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88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E6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4B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C0597" w14:paraId="56CB46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D9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57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35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F9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EE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05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8D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30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1C0597" w14:paraId="5B4E4A2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E9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32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36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1A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74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52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BF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97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1C0597" w14:paraId="3F3EDC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45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4F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F7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80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A2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1E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CA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80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0E207C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94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3F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20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5A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86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A2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AB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64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1C0597" w14:paraId="1B10195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B3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4F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17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0E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5B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A8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DA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47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1C0597" w14:paraId="79CEB7A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4A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EA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F9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EF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C8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47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55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D0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1C0597" w14:paraId="7B2F04B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9E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28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0A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14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BD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81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4E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BE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C0597" w14:paraId="0A3619E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6C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99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D2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56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92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FB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B0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9E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4AE9F16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AB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04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E7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C9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6B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58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05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64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C0597" w14:paraId="6CAF2DE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CC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44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13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FF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ED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2C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50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72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1C0597" w14:paraId="4C1BA9E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DB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E8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46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FA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66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6D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F3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27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1C0597" w14:paraId="02923A9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8C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C0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90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A8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73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1D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2C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CF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1C0597" w14:paraId="321462F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8B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3C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51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D0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07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7A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23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E8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1C0597" w14:paraId="03B6239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88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1B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97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BE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0C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D6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15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CD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6299D46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BC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B2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F9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17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E3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18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1B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47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6C22C89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E5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08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33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F9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E7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3C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2D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4E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1C0597" w14:paraId="7DF23BE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2E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C9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11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58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AE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C2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F7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93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6AE19E3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B8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48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2F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4E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FB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0A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0E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16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4C33B20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9F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99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05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7F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7D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E4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24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D8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1C0597" w14:paraId="5951FE1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B5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91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6D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C1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B7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D9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BD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D3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ЛКБ</w:t>
            </w:r>
          </w:p>
        </w:tc>
      </w:tr>
      <w:tr w:rsidR="001C0597" w14:paraId="3A7F2CB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8A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C7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FD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A0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C3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19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AC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50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268CB25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DE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80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AE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2A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E6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05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B5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A5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C0597" w14:paraId="1FFFC75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FF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FB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BC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13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57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FA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7A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FA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C0597" w14:paraId="3636415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3A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EE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ED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38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AF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03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99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02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1C0597" w14:paraId="519AC41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29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82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35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78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1D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E1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2C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11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1C0597" w14:paraId="117E66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9A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21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5F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54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74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CF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B4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6F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7DB31B1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B6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C8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EB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99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65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7B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BD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5F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1C0597" w14:paraId="68B5806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5F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28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94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37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4E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EB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C0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02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53A67AF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55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88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72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D5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9C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EF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41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BF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 и др.</w:t>
            </w:r>
          </w:p>
        </w:tc>
      </w:tr>
      <w:tr w:rsidR="001C0597" w14:paraId="7904781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5D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77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2E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B4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63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1E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AB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93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00477A3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80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76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10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F7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CD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DB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F3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94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1C0597" w14:paraId="010FECD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1C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1A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40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77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13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9F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B5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BD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1C0597" w14:paraId="7566EC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AB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70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14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85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A6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81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55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F9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C0597" w14:paraId="10A21D5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87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94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EE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B0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66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CD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34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4B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539C841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A5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1B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2D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BE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0C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9C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E4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CC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ЕТСПАСКА УЗУНОВА и др.</w:t>
            </w:r>
          </w:p>
        </w:tc>
      </w:tr>
      <w:tr w:rsidR="001C0597" w14:paraId="085EC54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8B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CE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54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77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CD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FB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07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B4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1C0597" w14:paraId="7DD9668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B1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75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78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DD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8B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44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6F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EA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3EA5C2D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69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96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A2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F6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FC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DE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E9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1F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0597" w14:paraId="1188417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7A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9C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BF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76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B1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AD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8D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84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1C0597" w14:paraId="7E082B2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F9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54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F5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AD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A9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FB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DC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BE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1C0597" w14:paraId="0590B98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53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41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C3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9C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A6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D7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C9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3C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2407D12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C9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D1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18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82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F5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69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57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E8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1C0597" w14:paraId="0791DBC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2D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A5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25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B2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2C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60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44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DB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1C0597" w14:paraId="37E594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B6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9E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88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27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25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D9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DF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96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2DD6760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4A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65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25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4C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B4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92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83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6E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53D8C17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45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D0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BD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A9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90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F4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4F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90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0C68E44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E9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54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1F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BB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8F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E6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8B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A3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1C0597" w14:paraId="6A33A9F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80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0E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F6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5D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6C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8A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31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3F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1C0597" w14:paraId="2D31234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84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7A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16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2C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C6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5D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31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2B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1C0597" w14:paraId="1DAA51B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F2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0D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B7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10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A6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72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84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17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1C0597" w14:paraId="66D6EFE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9A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06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3B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D5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ED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AE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E8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31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1C0597" w14:paraId="248D32E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1F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F6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70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F1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2B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89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56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E1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0597" w14:paraId="5E21A0C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7D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9F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3C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93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9A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BA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09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7F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C0597" w14:paraId="6BF94A8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D3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93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12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F7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6A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7A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56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7E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1C0597" w14:paraId="1B11133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07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F7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44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88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56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15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78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72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C0597" w14:paraId="3F8C2B5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3D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DE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D4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79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A8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A9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64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1E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 и др.</w:t>
            </w:r>
          </w:p>
        </w:tc>
      </w:tr>
      <w:tr w:rsidR="001C0597" w14:paraId="7317A9F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4B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45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55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77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81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95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EE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A0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0597" w14:paraId="291B2E3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D7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AC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22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74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3C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7C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75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DB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1C0597" w14:paraId="29F552D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C7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AD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83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90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5F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F2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DF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D0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646FCA5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AD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54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DD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A9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7B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64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CD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80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C0597" w14:paraId="673312A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19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03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81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50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3E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DB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96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EC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1C0597" w14:paraId="1BC4891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7A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F3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AB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EB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99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F5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AF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95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393B6CB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33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9B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D8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3A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C8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C5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CD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9E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 и др.</w:t>
            </w:r>
          </w:p>
        </w:tc>
      </w:tr>
      <w:tr w:rsidR="001C0597" w14:paraId="583E830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90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B7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5E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E8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57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A7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EF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5E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C0597" w14:paraId="1E869D4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BF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92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20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AB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7D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7D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C9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8B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1C0597" w14:paraId="1F02349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F5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61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FE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53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77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47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E2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FA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67AC496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3B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47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A4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29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22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81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EE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D0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27C8409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EC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50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2D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D0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FB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B3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7B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44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69847FD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CB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D9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6C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43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25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9F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56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32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125E350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F5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6D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D3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7D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00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5E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E0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2F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1C0597" w14:paraId="073EE20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9C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41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29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DD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80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47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9C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17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ЙМР</w:t>
            </w:r>
          </w:p>
        </w:tc>
      </w:tr>
      <w:tr w:rsidR="001C0597" w14:paraId="6D8667A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06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56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B4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2D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31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73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7E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2A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1E795C8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67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A2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E2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2E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FE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21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93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42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1C0597" w14:paraId="0663FEC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7C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5E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83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C7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49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8F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04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6C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C0597" w14:paraId="2F27579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4C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B2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F9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E5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0F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73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77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04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6AE2C93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1A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F0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14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40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CE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71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00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FF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0D6A8EB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76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61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9B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CD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54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AC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7C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C0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C0597" w14:paraId="5BC3E0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06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FE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31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EB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56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11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12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C7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1C0597" w14:paraId="1624F8C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3E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DE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C3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A3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14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90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73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21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 и др.</w:t>
            </w:r>
          </w:p>
        </w:tc>
      </w:tr>
      <w:tr w:rsidR="001C0597" w14:paraId="5970F53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E6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02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28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AE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A0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62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C1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91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1C0597" w14:paraId="45B552C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66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BB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6E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FA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51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70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35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2A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C0597" w14:paraId="38D6999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F8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87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B7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EA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6D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A8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E8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55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1C0597" w14:paraId="0918BD4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75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42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85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2C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33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CA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EF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F1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7430D32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1B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1A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32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9D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4F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B4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96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DD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1C0597" w14:paraId="5B99FB7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7D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8E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77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79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EA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F6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5A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69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2B49D6E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17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8C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81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B3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26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4F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DE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DC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C0597" w14:paraId="7BABE11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F4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DC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46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DC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7A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13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71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E0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2383514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BD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FD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B5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A6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E5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FE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C8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72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1C0597" w14:paraId="56A212D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0B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61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07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3A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66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CF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85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DA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1C0597" w14:paraId="4347A48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12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77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44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E8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6D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2A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01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99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305A648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6A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A9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02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03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4F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16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35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DD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1C0597" w14:paraId="4BC7B4E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4E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CB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8B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15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67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12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7F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DF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1C0597" w14:paraId="725A932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D8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79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77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0C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64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54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16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A6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C0597" w14:paraId="3EB4191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7B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E3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5C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E2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5D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FB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3B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D8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1C0597" w14:paraId="587862A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E3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EB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54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F2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4B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EF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93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8E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70333D4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6F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B1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26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12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7B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34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88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13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C0597" w14:paraId="0BE59B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5D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AB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79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84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7F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6A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D0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29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1C0597" w14:paraId="32354E8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EA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BB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A2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B2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E9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36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CA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BB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1C0597" w14:paraId="66627AE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EC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D2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6D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FF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BF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DC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72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0E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2EC2BF7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78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BB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70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55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25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5B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73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0A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1C0597" w14:paraId="1238337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38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2B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E0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AD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CA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6F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1A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8E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1C0597" w14:paraId="684C34B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82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F8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CF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63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21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DC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16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50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1C0597" w14:paraId="03A70B7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49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60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10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7F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5C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57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FB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F6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1C0597" w14:paraId="33ED796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4E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84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C2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B4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43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BA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FC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DA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1C0597" w14:paraId="0CAC93C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B1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73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CF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BB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A2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97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AB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98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1C0597" w14:paraId="6514B3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28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4B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0A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56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6B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B1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F3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CD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05BE4CE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4A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96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2C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76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7C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BE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4C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FC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1C0597" w14:paraId="26CF2C3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7F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2B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B4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0C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00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CF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12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9E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1C0597" w14:paraId="4F0D641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34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12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EE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42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34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44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42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06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3BFF4A5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CA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2D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AF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B3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D7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64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E7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DA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38FD88F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C9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EB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71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9C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7A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2A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78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8D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0597" w14:paraId="29E3315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53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64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67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59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5F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9B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30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B6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1C0597" w14:paraId="50E0AC6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3A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29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83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92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81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64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7F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5D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C0597" w14:paraId="78E46DC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A8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39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D6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76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CD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1D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2F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49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1C0597" w14:paraId="0FA9BF0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54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40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BA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3E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4D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D1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1F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13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6F76E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D5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8D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B1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21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62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DB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64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D9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1C0597" w14:paraId="3E5F3B7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B4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4A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45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EC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0C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AA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13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96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1C0597" w14:paraId="5CB6A54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58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46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9A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5E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41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4D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8F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05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C0597" w14:paraId="0CC9141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EB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B0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27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B1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8F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11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60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23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0C420F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DC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9C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47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29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86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A8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59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05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2314AC5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BE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BF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B5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A6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C1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CE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00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4F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0597" w14:paraId="1AFBFA9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77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C6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7A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7F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2F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05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BC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D6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1C0597" w14:paraId="3207611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7A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AB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16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96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A1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AB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E4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72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1C0597" w14:paraId="71634B5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65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8C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50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A4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26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80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B5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A3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1C0597" w14:paraId="74B7742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62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99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07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83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36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DC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DB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E2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1C0597" w14:paraId="2A41E97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B9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54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2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4A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AB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A4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46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D7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C0597" w14:paraId="725C077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2B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48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06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AC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03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46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CD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FF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6F5D5E2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03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BA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D0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39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02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57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36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A4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4EBB96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48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93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6F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1E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2A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27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43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CC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 и др.</w:t>
            </w:r>
          </w:p>
        </w:tc>
      </w:tr>
      <w:tr w:rsidR="001C0597" w14:paraId="42C2B76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74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F7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80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BC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12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2F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34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AF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C0597" w14:paraId="22AF92D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F1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BC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23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4A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04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AB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6F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41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 и др.</w:t>
            </w:r>
          </w:p>
        </w:tc>
      </w:tr>
      <w:tr w:rsidR="001C0597" w14:paraId="67C29DE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E0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CE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7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DA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42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DB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B7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13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1C0597" w14:paraId="2853F07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44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11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F1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E1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28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BD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1F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81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1C0597" w14:paraId="2DA252D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9F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75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91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BA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E4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04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ED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85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ЦЗН</w:t>
            </w:r>
          </w:p>
        </w:tc>
      </w:tr>
      <w:tr w:rsidR="001C0597" w14:paraId="7E46A6C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D5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F6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7C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3A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09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14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24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E6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5116860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98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4B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53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7D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D3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29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D8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9A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1C0597" w14:paraId="4242A48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E5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3A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7A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CB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19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83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CC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68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4B00A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68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47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34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18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67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14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4A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CB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322A2FF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56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17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8B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8E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5A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19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AA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33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C0597" w14:paraId="799AAAD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FD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45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DF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8D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5F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A1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B2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C2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6B9B00E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30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C2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45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2E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35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F7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E9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41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0F48B58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01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B0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6C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42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C6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12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B9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34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1C0597" w14:paraId="192A7DD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C0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7B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7E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34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F3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2A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1E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4B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C0597" w14:paraId="55AEC53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20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A9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1E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03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CF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DF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BF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C8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57DC52E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A4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D8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A1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4D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E0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E0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1C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B4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C0597" w14:paraId="740B0FE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54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1A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02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92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DB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56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2A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83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1C0597" w14:paraId="53BA8B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3E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D5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97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6D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35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45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84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E3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4F71C31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4D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F3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2E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45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DD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1F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F5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0C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370D9F4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23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A0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88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17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2B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BC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C8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BA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1C0597" w14:paraId="7E8FD83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88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DC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FD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D1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E3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A9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8C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EE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4D2E6E5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DC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39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4B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F3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0D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0E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6B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C8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1C0597" w14:paraId="27D631E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85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F2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37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6D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7E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5B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07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79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782A9D3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13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B3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BD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92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14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5E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08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4F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1C0597" w14:paraId="1B48174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65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D9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37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E2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31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15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AA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B2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557EB4E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9A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A1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24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23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6F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1F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1F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C2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C0597" w14:paraId="21BE3FA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42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4C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99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A3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B3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04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D1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65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1C0597" w14:paraId="3A9F139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BC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2A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84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B4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F3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07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21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B1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1C0597" w14:paraId="7FC8B81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3C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21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E6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54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1F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C4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A3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7F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1654DB2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5B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3F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8F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8A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47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8D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D5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56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C0597" w14:paraId="510314B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9E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D9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1C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AE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CA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0C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16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1A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1C0597" w14:paraId="6E344EA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32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D4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91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D2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6E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98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04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CD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1C0597" w14:paraId="0112B58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D4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D3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FD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1D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B5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67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B3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2A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1C0597" w14:paraId="5C6F65E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91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4C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C6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81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14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57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C6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6E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3E1063F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3F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C4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2D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15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C0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A7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D2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2F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1C0597" w14:paraId="0325173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0E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ED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58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29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75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FE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32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5A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1C0597" w14:paraId="387F0B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11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1B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96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9B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E7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76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DD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90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1C0597" w14:paraId="3AC9CB2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E5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66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8F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B1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B3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EB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E8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46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1C0597" w14:paraId="46A9EF5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A6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EE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28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42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41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F5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60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BC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ГХХ</w:t>
            </w:r>
          </w:p>
        </w:tc>
      </w:tr>
      <w:tr w:rsidR="001C0597" w14:paraId="7E2B2CD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FC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86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51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53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D4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BB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F1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25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1C0597" w14:paraId="292F6A7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84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C2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C1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5B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FA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BE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26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CF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1C0597" w14:paraId="74D4F44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2D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90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30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43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C3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52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5C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97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1C0597" w14:paraId="1674D05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5D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88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D2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64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ED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C8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22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B2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7CC0148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54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FE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10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13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18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43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5E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5B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195ACA2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20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E9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3D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9D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AE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28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78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C8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1C0597" w14:paraId="2D420F6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5B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47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46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80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D3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D9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38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31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1C0597" w14:paraId="045CA30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63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5B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DC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A7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6D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B3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E9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A2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1C0597" w14:paraId="5043F0E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01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1A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DB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C2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A8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6F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E4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C9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1C0597" w14:paraId="44A3DC1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6E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32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FE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D6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87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7D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13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AF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C0597" w14:paraId="3A63821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84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13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43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E6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AD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FD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01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AB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C0597" w14:paraId="54DEB96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9D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35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A4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B9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F0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AB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B2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56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1C0597" w14:paraId="16B5E63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59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3A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35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60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95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71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60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7D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C0597" w14:paraId="7B20D5A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AE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12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54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C4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C1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87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3B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B5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C0597" w14:paraId="70AA961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4E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4C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7B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0C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53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86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46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86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1C0597" w14:paraId="6995E99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5E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52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8D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13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07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C3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5E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78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 и др.</w:t>
            </w:r>
          </w:p>
        </w:tc>
      </w:tr>
      <w:tr w:rsidR="001C0597" w14:paraId="7A327DB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3B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57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B3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AA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96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06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E9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D7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338D360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EE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87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5B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E2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66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0C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74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20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C0597" w14:paraId="543A5D9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FD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3D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B6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C4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17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22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E0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C5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 и др.</w:t>
            </w:r>
          </w:p>
        </w:tc>
      </w:tr>
      <w:tr w:rsidR="001C0597" w14:paraId="51EBBD4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BD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7C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B5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D3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4A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86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B0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8C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1C0597" w14:paraId="79D28CE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57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AB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9C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EC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8E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92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83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FC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ТЙЦ</w:t>
            </w:r>
          </w:p>
        </w:tc>
      </w:tr>
      <w:tr w:rsidR="001C0597" w14:paraId="69CAE15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7C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45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C7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05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59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F0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6C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84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4C646EB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07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D5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32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44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6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CA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27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47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1C0597" w14:paraId="7B031CA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38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54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29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53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27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DE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3E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16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1C0597" w14:paraId="4F48338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10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42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31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D8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5B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04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AE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45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C0597" w14:paraId="03E7F97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DB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10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36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C3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5D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61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61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45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C0597" w14:paraId="18F936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B3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40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45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D4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78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5F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6D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3F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1C0597" w14:paraId="038EB66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81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6F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06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E3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58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84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3A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6C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1C0597" w14:paraId="5CA7829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1A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05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8B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0F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29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9C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DF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4B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C0597" w14:paraId="726DAB8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A3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39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8D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30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AD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E0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D4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A1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1C0597" w14:paraId="58F37F7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6D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AC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79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1B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CC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B8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BE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FE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1C0597" w14:paraId="30FEBA2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DE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5E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50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CD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6C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A6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16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43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1C0597" w14:paraId="095222D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3D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5D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AD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CE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F7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6E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1F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0B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1C0597" w14:paraId="366F114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79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4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BF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BF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B2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63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5D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0A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1C0597" w14:paraId="7DCBE84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2F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75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16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48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6C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78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60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A8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1C0597" w14:paraId="58CA37E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5F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7A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CE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95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BE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C7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E7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26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1C0597" w14:paraId="5A7461B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59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BF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E0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F9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35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A2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B8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F0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53CBED9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A5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5D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08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DD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7D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7E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11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BE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1C0597" w14:paraId="1052759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39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40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64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DB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A4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4E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DB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FF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1C0597" w14:paraId="502F0C5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41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4F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37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CC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C4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88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E5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71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C0597" w14:paraId="0F119A1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89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2A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F5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20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62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AC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92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4B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1C0597" w14:paraId="0743262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3E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B4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05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54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C5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9B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7C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C9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1C0597" w14:paraId="0A6218E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73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CE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D2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84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ED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75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BE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58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C0597" w14:paraId="7E8F5DF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F8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90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34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6F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CC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14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7F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2F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6D33AD1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A8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DD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76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61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D1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BE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50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77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1C0597" w14:paraId="47A0725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B2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A7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A8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31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C6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27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CD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D5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1C0597" w14:paraId="4A3D176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85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9E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29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F6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9E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F6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C3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4D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C0597" w14:paraId="4FB90C9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78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D5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DA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6A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F8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57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B8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99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1C0597" w14:paraId="70554C5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81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D5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73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6B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E3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42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90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D5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C0597" w14:paraId="09BC770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FD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EA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95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52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10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CB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51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ED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1C0597" w14:paraId="7B07C13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8B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00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7F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1D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A9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95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06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BD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4E2253A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20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57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3B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3B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55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72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30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AD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2620196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59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E4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E4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E9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12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35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BC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11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B16DFF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5C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63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70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98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5C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02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45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A9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1C0597" w14:paraId="134F2B0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48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19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27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12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E6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02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5C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13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МСИ и др.</w:t>
            </w:r>
          </w:p>
        </w:tc>
      </w:tr>
      <w:tr w:rsidR="001C0597" w14:paraId="1628986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A5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80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89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E3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6B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E1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41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83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1C0597" w14:paraId="20474A9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E0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C8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84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4E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D5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7C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3C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3D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C0597" w14:paraId="2D2BBB3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5A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2E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AE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74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FF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9A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30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BE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1C0597" w14:paraId="27E94DD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1F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73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02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CC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45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0D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5E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C1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5EC36E9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16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7D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49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9C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D0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7D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01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2F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1C0597" w14:paraId="471382F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D0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28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24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73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4C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52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AF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FE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657EBD9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D1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8C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7D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58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5C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AC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F4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B5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1C0597" w14:paraId="1CAACA7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BA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50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77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46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41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59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5B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F4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1C0597" w14:paraId="13A7B62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73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67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B0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BA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BA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17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DD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56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1373179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C4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E8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DD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C1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BA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50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B0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4D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025B2D8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F1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AE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46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44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B5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C7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A0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07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1C0597" w14:paraId="455501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86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E4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12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81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7B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B3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C3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22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1C0597" w14:paraId="314CF43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27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31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0E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1B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B0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E0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80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C2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1C0597" w14:paraId="6FDCBC9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4C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3E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DB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3E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B1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A9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B9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0E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1C0597" w14:paraId="72DFE5F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43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D4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9D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E0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DE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E9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02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7C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65FDDA5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40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6B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CF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B1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16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D4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2F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4E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39646E0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B6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EC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3C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D5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40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9C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7C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41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0597" w14:paraId="1CB6405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D9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92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FA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41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2A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3C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67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CD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C0597" w14:paraId="7465CBA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61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73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8D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83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A6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12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F1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22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1C0597" w14:paraId="763F825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67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56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FD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D9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CD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50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C5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51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11B7955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CB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DC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36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32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06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72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31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F0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C0597" w14:paraId="359250A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DC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F9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C2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31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91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B5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B5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13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1C0597" w14:paraId="2FA645A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81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C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5A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31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2D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C2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C0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F6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1C0597" w14:paraId="1094CDC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A5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63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B3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0A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8C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C7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10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06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1C0597" w14:paraId="678A4BF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D6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22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7D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90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F4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EF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4E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BE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1C0597" w14:paraId="0343CA4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18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4C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2C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33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40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62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23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94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</w:t>
            </w:r>
          </w:p>
        </w:tc>
      </w:tr>
      <w:tr w:rsidR="001C0597" w14:paraId="033A3C4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CC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E3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AC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B2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FC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3B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6D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FD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1C0597" w14:paraId="29B843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4F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AD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ED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9F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89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9D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BB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6D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C0597" w14:paraId="5B1AD59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B8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33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F5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76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43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C7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B9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25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46367C4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08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86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F6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83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85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9D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88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28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97" w14:paraId="2CFA3F1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CD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41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0E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AF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6E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87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40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B1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46EA53D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28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54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56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CA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46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EF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46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55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C0597" w14:paraId="05BCF7E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52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C1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8F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ED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33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41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6C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31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1C0597" w14:paraId="124C270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64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92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E4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4B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BE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E9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33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9C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1C0597" w14:paraId="4412B97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64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18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B4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AE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EC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56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56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99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0CBA585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F8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F4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3F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97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42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EE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98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85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РЯХ</w:t>
            </w:r>
          </w:p>
        </w:tc>
      </w:tr>
      <w:tr w:rsidR="001C0597" w14:paraId="1F67715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3B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2F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88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29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61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AC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9C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59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1C0597" w14:paraId="3E7EC7E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8A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47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4D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A9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F6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CA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50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B9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97" w14:paraId="21E74E5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F3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C3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0E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E9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6A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64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02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B1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6AFD874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67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73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B3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6A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3E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CD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72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C1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1C0597" w14:paraId="2290F13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47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51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7F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55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E9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BB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38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54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64EC60F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57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E2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C8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73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64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81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72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D3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33F50A2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EC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E1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7F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BF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38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1F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16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6A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1C0597" w14:paraId="61F7657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6F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39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87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AE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C1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1D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24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00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1C0597" w14:paraId="31E11D7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BE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E0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B0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BB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D0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EE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34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D9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041CD0C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26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79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8D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F5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63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E8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4E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29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0CD21A0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14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03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1B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60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1B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24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53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DF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1C0597" w14:paraId="2C7F4F5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D0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C9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02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DB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40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0E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59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6D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1C0597" w14:paraId="70AABE4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E9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2F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C0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D7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78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5D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9E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53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C0597" w14:paraId="7E9F6F1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77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2A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A2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F5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F6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2D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3F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28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C0597" w14:paraId="04783F7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75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5A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01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E1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51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A1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21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8D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 и др.</w:t>
            </w:r>
          </w:p>
        </w:tc>
      </w:tr>
      <w:tr w:rsidR="001C0597" w14:paraId="534D6B3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9F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57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BD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99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B5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89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31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96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 и др.</w:t>
            </w:r>
          </w:p>
        </w:tc>
      </w:tr>
      <w:tr w:rsidR="001C0597" w14:paraId="00B00D7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64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E4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23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F1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6F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FE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14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56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АЦС</w:t>
            </w:r>
          </w:p>
        </w:tc>
      </w:tr>
      <w:tr w:rsidR="001C0597" w14:paraId="2366A98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1A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39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FA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F1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AD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CB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E7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0B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1C0597" w14:paraId="27C4539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85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F0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0A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5C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D3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CB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67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D7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1C0597" w14:paraId="5836D7A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28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8C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50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CC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19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8B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F9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25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1C0597" w14:paraId="527F08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D1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6A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1A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87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21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E8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B0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F2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1ACA17F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6B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9F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74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08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E4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E9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89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52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1C0597" w14:paraId="32B559A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44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3C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EA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BB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8B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6F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F0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D5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1C0597" w14:paraId="11AA197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12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C9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9C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38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C4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52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49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C8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350672A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22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EF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EB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19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9A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E8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C0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1A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1C0597" w14:paraId="1C05450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C9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EE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AD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32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4A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DF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04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5C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1C0597" w14:paraId="59B285B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78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F7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06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98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B9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F4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8B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C5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C0597" w14:paraId="156436D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75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76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91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1A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C5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F6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39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B8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1C0597" w14:paraId="70737D0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F4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6B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45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80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1A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2D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54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96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30AA7A1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19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D7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43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65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B6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91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56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C6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6EBE7F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52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1F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A3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39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2F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29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CE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A3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1C0597" w14:paraId="3F8ED0F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ED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F4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96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F6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D0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C2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92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DD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1C0597" w14:paraId="46902A1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88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77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3B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72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54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9C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C2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92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422D9EB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99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91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CF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51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12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90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22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4B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C0597" w14:paraId="27310C3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74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7E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CB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26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36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85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98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26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C0597" w14:paraId="0CF73D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C6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1C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4E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08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6A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52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51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0A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ЛГЙ</w:t>
            </w:r>
          </w:p>
        </w:tc>
      </w:tr>
      <w:tr w:rsidR="001C0597" w14:paraId="4E7E3AB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C8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D9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D6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80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3D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94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92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A9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1C0597" w14:paraId="5850EAF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DA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2C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B3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10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3C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C2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14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68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1C0597" w14:paraId="183302A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6D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3B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AB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94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A5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BD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62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A1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4292C29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11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B1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85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F2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65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04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34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FB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1C0597" w14:paraId="6EDD1A9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67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DC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C7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09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8B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9A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5A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6E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 и др.</w:t>
            </w:r>
          </w:p>
        </w:tc>
      </w:tr>
      <w:tr w:rsidR="001C0597" w14:paraId="6B1D7E6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D3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26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37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2F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C2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43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53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42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1C0597" w14:paraId="49699C4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52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3A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35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4D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4D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CA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ED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96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5C4CEC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0D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08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EB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2A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E5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78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66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29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C0597" w14:paraId="3C699B1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C5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8C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35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4D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6E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D7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E7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A4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1C0597" w14:paraId="3AA7368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D4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3B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FD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EF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1B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7C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96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F2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2340612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F9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19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B1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93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41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6B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A1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1A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1C0597" w14:paraId="12FB67D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33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54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D6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0C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F6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68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75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66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22492CF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4D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39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88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31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2F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00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8A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58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1C0597" w14:paraId="7BF2C66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E4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95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50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38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64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48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14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EF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1C0597" w14:paraId="147C410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6F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55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65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B7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72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5B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CC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91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 и др.</w:t>
            </w:r>
          </w:p>
        </w:tc>
      </w:tr>
      <w:tr w:rsidR="001C0597" w14:paraId="0848644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62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77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D73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E8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CA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55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30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34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1C0597" w14:paraId="1F441B2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EB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D2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8A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56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40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B0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C7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57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1C0597" w14:paraId="0D3D2DD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F7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0F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9F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60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24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03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F5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9C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1C0597" w14:paraId="61B7582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1C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65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AC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02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F9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31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36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B0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1C0597" w14:paraId="15990C7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FC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F8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E6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41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FE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59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BC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E3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3EA359C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67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64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79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3C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8F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C7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E1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71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26D943A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7C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6B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68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4A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D6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6C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FF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72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0DEAF49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08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9F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7F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B6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C0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B1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F5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C7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C0597" w14:paraId="445656D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14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7B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9D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1E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15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DA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22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8D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1C0597" w14:paraId="0B103D6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71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05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D4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C3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39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5A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B9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D7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067DAF8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75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80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18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73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C8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2D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26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B4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C0597" w14:paraId="7DC999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CD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74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A4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33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44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FB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8A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50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1C0597" w14:paraId="301F966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AE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F5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E6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DD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0C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01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7A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AB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6EAB23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95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D7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6A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68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8F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4F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B6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AB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C0597" w14:paraId="0019634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42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6A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F5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8C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E9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7A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56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5C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1C0597" w14:paraId="6F2CD05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9E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AE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20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F6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6C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D1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BF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91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1BCDD5E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96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31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FC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F5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C6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3A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35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48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1C0597" w14:paraId="1CCEE1A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C9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35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10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FF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C0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18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08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C2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378C5EA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03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06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7F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02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D3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E6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9B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D7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74B3CA8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01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22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67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CF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9B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82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81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9F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39F7824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F9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32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35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86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2D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B5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AD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DF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1C0597" w14:paraId="2D8DE45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B0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B9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B6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AA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04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5D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39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52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1C0597" w14:paraId="0AC5F60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07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11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88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44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9A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D9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07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CA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13ABE7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10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CF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E0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73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59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CF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6A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8B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1C0597" w14:paraId="53E22DA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64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AE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A4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C9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51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49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59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D4C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4864A87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A1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C8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FF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EF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A0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88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DC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A0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6975C89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EC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29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3C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83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26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00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86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C8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1C0597" w14:paraId="6B43A3E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FA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FE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9A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DA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6E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E1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77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0A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1C0597" w14:paraId="4368E3A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F9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D9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AB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49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F3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E2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16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42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1C0597" w14:paraId="26E5490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C1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30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F1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20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50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83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EE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3D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1C0597" w14:paraId="1C82468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67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00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CB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F6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08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25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37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59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1C0597" w14:paraId="616CB46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34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17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69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49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BA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31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9D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2B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29F7FC9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6D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C3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DF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75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5D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EF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1F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B0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1C0597" w14:paraId="75DBFBB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10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74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15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83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22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5F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94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67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 и др.</w:t>
            </w:r>
          </w:p>
        </w:tc>
      </w:tr>
      <w:tr w:rsidR="001C0597" w14:paraId="45274E2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A5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42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4E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2E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08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AE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F4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9A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1C0597" w14:paraId="5F7AFB5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19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68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9F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61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76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6D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93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35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1C0597" w14:paraId="55136FC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38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96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3B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72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3A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FE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12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14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1C0597" w14:paraId="45D8D9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41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A0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6E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8F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5C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E0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FB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5B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28B6424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FD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9B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01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B3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CD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1E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07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56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0517EB2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7A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4F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51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E7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E7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AB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0A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1F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1C0597" w14:paraId="56BFFBE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D7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0E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C6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21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54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40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B2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3F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1B416CF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13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61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2C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CE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30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50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8E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BD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3D78B3B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73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ED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4B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DD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6B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E7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5F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DA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4B986BB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9A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CF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D7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7F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D2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5D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A4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69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7FD064E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17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0A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D8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45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F5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08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EA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15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7F2EBE7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EC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83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5C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A3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6E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D3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3E8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08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65ECAF3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ED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C9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07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66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00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98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A1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64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 и др.</w:t>
            </w:r>
          </w:p>
        </w:tc>
      </w:tr>
      <w:tr w:rsidR="001C0597" w14:paraId="0F2684D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0D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42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D0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FC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9D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4D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81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95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1119F3A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A9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8B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16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44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93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7F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0E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F2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4D040D6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F3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78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64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C8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A3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F9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51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21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0474B0F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F9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1E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A7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2F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46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CF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78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03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1C0597" w14:paraId="3741E8C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6E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F0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2F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7D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EC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C9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F6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09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C0597" w14:paraId="74341AC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1E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BF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D1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6D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45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098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46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DF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НБД</w:t>
            </w:r>
          </w:p>
        </w:tc>
      </w:tr>
      <w:tr w:rsidR="001C0597" w14:paraId="45F60E9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24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4B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BC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F2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14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EC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79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4C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1C0597" w14:paraId="2DE8521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9A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24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15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1D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BA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9B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2C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34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C0597" w14:paraId="3966CD3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93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6E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FE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3A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64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FDE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46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71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1C0597" w14:paraId="1CC3BE2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A8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AD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85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E1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18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33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0A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51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63B1A54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CC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33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C5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AA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A4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14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89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97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1C0597" w14:paraId="2714B09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39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30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23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59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02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17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18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32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АЦТ</w:t>
            </w:r>
          </w:p>
        </w:tc>
      </w:tr>
      <w:tr w:rsidR="001C0597" w14:paraId="602836F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21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A4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6B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20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9B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6A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4C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B5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1C0597" w14:paraId="30ED559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B1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1D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44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BA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81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42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08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EC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1C0597" w14:paraId="214ECD7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67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53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70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30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FD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3F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E4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2F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4016F76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EE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AF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CD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D7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79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07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9B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E6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5354108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8F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19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BD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A9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9A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B3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F1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43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1C0597" w14:paraId="7A1D0CC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D7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54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55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EB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33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0A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D7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5E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740A035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3B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D3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52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8E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C5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8F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9D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BE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571F6B6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1C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43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7A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EB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C6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61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B6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D0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ВГТ и др.</w:t>
            </w:r>
          </w:p>
        </w:tc>
      </w:tr>
      <w:tr w:rsidR="001C0597" w14:paraId="604B114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16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A1E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E6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DA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35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38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05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BA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5B54B8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36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C3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BF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95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46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03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A2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25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ИЛЛ</w:t>
            </w:r>
          </w:p>
        </w:tc>
      </w:tr>
      <w:tr w:rsidR="001C0597" w14:paraId="58260D7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67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1A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D5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08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7F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B1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63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1C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2FCB481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70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5C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C5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9C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A0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9F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24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A6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C0597" w14:paraId="33E0996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C9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DA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C7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A1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79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D6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20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B0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</w:t>
            </w:r>
          </w:p>
        </w:tc>
      </w:tr>
      <w:tr w:rsidR="001C0597" w14:paraId="6896F21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CB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D5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76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2C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5E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5F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67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D7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C0597" w14:paraId="4349B4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E2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3E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92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2E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95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A4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F4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23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53E0113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EE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A5D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31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44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44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0E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10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F1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1C0597" w14:paraId="49E9BBB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44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45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4B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56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15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94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4F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14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ВГТ и др.</w:t>
            </w:r>
          </w:p>
        </w:tc>
      </w:tr>
      <w:tr w:rsidR="001C0597" w14:paraId="33D9B40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8A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02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85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48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F0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1C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CD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4D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1C0597" w14:paraId="18099A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E3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5A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6D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DE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6A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0A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3F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60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247856C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B2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8F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CF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391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0B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3A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E5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DD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56BF2C7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1C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1B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98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7A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A0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51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50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84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 и др.</w:t>
            </w:r>
          </w:p>
        </w:tc>
      </w:tr>
      <w:tr w:rsidR="001C0597" w14:paraId="75F6439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FB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B8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D0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4C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01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D1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1A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2B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C0597" w14:paraId="65CAA28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DC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32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87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D0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44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E0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4F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5D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6E17699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F3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64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1A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36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34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7F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14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C8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C0597" w14:paraId="42AE879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D3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ED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EB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B6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A9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71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E9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F2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45AC7B6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2D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A7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AC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D9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0A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93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80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5B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C0597" w14:paraId="62065F8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CE7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D5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63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D3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FA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D6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60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B4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ЙТД</w:t>
            </w:r>
          </w:p>
        </w:tc>
      </w:tr>
      <w:tr w:rsidR="001C0597" w14:paraId="3896F10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1B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46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E4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18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6B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4D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CD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20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3ACA796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28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E9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72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71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CF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21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92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BA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 и др.</w:t>
            </w:r>
          </w:p>
        </w:tc>
      </w:tr>
      <w:tr w:rsidR="001C0597" w14:paraId="2E6B5EF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53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5C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43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71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CF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1D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F8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A2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1C0597" w14:paraId="63D0AAE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D5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98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FF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A1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19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88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A3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E1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C0597" w14:paraId="18B62CF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50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12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CD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99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0F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0A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BA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C0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1C0597" w14:paraId="395007B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8A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16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2C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8A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CA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EA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D4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90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1C0597" w14:paraId="569C2A7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DB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56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C2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8E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CF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CF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EF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E5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 и др.</w:t>
            </w:r>
          </w:p>
        </w:tc>
      </w:tr>
      <w:tr w:rsidR="001C0597" w14:paraId="7E8817A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D8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01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13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B3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9D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75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10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18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2BE7EBB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68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48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C9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3D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AB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AB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94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D7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76B34A5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1A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61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0F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53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F9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14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D6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C8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1C0597" w14:paraId="4BA8E40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1E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C2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F5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70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17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38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39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36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C0597" w14:paraId="39FA927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03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54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C6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D5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AD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14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F2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54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1C0597" w14:paraId="2183875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6F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9E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B2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85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CE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DC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72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01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C0597" w14:paraId="747D0CC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FA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E9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0B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83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3D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EF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49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9D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1C0597" w14:paraId="14B26FA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40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F1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4F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95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A2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1A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01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9B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2A2A1C7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83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A9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25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B6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BF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33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FF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04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1C0597" w14:paraId="15F556A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35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31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3A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51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2A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BC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D2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7B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1C0597" w14:paraId="1BDC98D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15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E2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15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A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3F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5F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D5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C1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4A0280A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A2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01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04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6D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F3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33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26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80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ЗХТ</w:t>
            </w:r>
          </w:p>
        </w:tc>
      </w:tr>
      <w:tr w:rsidR="001C0597" w14:paraId="3375F7E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54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E2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0C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FC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97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85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A5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11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 и др.</w:t>
            </w:r>
          </w:p>
        </w:tc>
      </w:tr>
      <w:tr w:rsidR="001C0597" w14:paraId="6B509BC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94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A4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7D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33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E2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CA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C7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80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C0597" w14:paraId="40176E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7B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BB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80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B9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F8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BE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7A8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25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1C0597" w14:paraId="768D7B4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B5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C9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3B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AF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64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F9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74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02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 и др.</w:t>
            </w:r>
          </w:p>
        </w:tc>
      </w:tr>
      <w:tr w:rsidR="001C0597" w14:paraId="1EB5933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4D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82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EE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C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65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3D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17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55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399C1F7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23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EA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0B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50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46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91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17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6FB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5884EE7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D1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43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59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30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E9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85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B1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A2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C0597" w14:paraId="2A5347C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79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1E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3D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73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0D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CD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67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C46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C0597" w14:paraId="132DF70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BB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29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F7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C2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9F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F8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1A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9C9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0070CD2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64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40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00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9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0F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1D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1E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A0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 и др.</w:t>
            </w:r>
          </w:p>
        </w:tc>
      </w:tr>
      <w:tr w:rsidR="001C0597" w14:paraId="246E70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FD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66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4D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86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B5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EA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6D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7F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221437F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0C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11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B5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E5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B7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67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80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0E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1C0597" w14:paraId="09BE98B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67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D4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2F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D9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9A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62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0C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66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 и др.</w:t>
            </w:r>
          </w:p>
        </w:tc>
      </w:tr>
      <w:tr w:rsidR="001C0597" w14:paraId="6A31EF3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09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F1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FA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FB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AE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D1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CB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0F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7BC4314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3E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DB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D1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74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E8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05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83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1B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1C0597" w14:paraId="2BB70AB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ED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FB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99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D4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73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DC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DC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14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237C769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91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7F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D4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FE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19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A1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EE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3A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1C0597" w14:paraId="498B336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CF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83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69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A3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8C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54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07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A4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248A50E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F0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A8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9B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AE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03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D5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C8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86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0597" w14:paraId="71F6377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9F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2C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4B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97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65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23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D5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2A0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САЧ</w:t>
            </w:r>
          </w:p>
        </w:tc>
      </w:tr>
      <w:tr w:rsidR="001C0597" w14:paraId="7129767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F5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24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13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79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E3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48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9F5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6A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1C1EF7E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19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64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5C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A4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5D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35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4A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08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45FA38F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38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DE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05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B3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1D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80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8F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463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4182DC7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5F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44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78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E4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EA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9B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EA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20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25AD1AA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CB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39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A6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21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79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4F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015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22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1C0597" w14:paraId="24EA4A0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8F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47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45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09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E2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F4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35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BC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1C0597" w14:paraId="06C3BB2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D9C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0B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32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64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82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12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5D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91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20D44E3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AA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2A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A1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FB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C4A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B8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B5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7D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1C0597" w14:paraId="172E84C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C5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86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4E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E81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E2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47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05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CE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4A7F088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E59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B2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D2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38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01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C2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F2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3C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6DF899D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CE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71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5F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E4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D0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9C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4B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F096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C0597" w14:paraId="544FADA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D7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15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02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B0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5C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23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7C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EE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1C0597" w14:paraId="0600405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C0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3B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85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F4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05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15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E5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80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1264229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70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38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00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FD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7A3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F2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FDB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8F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1C0597" w14:paraId="2EEB3D5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21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57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C9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FE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BD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364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3C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D4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1C0597" w14:paraId="5008B66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B3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E2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8C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6EC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C4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CF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8C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15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 и др.</w:t>
            </w:r>
          </w:p>
        </w:tc>
      </w:tr>
      <w:tr w:rsidR="001C0597" w14:paraId="6A75DE5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67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FA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F5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2A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E7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4A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DC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A0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25FE47B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86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71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E9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131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6A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BC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42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00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C0597" w14:paraId="270702A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24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6D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8E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0A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A3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E6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90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44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1C0597" w14:paraId="0986EDC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6B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EA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AF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8B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C1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4A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8E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86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1C0597" w14:paraId="77E9562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B1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23A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62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83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F9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B0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2E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04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1C0597" w14:paraId="7129C5E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9F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E0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6C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5F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4B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81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44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81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3DF0A5E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0A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4E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EA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FC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E4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DF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C4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88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5629ACD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CC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00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55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E4B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FC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E6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00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84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1C0597" w14:paraId="797896C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22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CD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F8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E4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173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8F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02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EC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2884AD9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3A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C9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F9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7F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55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45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BA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05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C0597" w14:paraId="08DF2AC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6BF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D5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4D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EA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28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CB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36E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B5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79F6CCF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48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9E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98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C0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AF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47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AA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AC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217EC6D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C6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FF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8C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CC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67A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63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E1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D4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1C0597" w14:paraId="2F4E5EA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D5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02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39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58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C7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2D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2F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97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60F16C5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27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C2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FB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44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8D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06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3D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DC5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3027DAD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4B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BE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616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2F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FF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ADD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D4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17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1C0597" w14:paraId="676EF34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A1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CB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C7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9C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11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BF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0B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6E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ВЦЦ</w:t>
            </w:r>
          </w:p>
        </w:tc>
      </w:tr>
      <w:tr w:rsidR="001C0597" w14:paraId="2A31921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03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C6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E7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70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52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08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DB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4D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 и др.</w:t>
            </w:r>
          </w:p>
        </w:tc>
      </w:tr>
      <w:tr w:rsidR="001C0597" w14:paraId="0CCB0D3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BF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D7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8A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181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53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75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EC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C1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C0597" w14:paraId="2857A33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B87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A3F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1D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8D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DD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8ED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1A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94A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1C0597" w14:paraId="64D7EF4B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DD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44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29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F1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FC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FA5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D0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F3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7EDECBE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0B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05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7B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08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52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A6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49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1B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A165C7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B9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99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87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55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E3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04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BF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1D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60A6BE5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B3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C5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73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DA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FE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0C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D7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DA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0F11E97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3AF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FF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0A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772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E8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C6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CB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F3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4E8D5A47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60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52D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18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A1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FF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21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B7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F5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5AE9FE7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2C3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F17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86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50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AC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00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C7F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01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1C0597" w14:paraId="51E7449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72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EC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56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C9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4D9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A72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E6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94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1C0597" w14:paraId="4F44224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8B8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B4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1F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60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66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B9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F6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AF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1C0597" w14:paraId="58AB5A5F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215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B4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79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49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5B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B9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4F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88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1C0597" w14:paraId="1363969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C2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A0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73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55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4E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68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ED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5FB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1C0597" w14:paraId="772293D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18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20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20E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1B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9E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28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B23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DB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C0597" w14:paraId="708B181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52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966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21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848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FBB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D4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F7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59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02AD844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32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3A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C1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BB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9BC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F5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62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38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1C0597" w14:paraId="4E41104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C22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14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BA2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C1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F4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375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1D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C0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1C0597" w14:paraId="6AF50CC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9E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65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3E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FA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4B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51D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A4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9B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97" w14:paraId="7ED3827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EA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6B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34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DD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75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35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0C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D1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C0597" w14:paraId="647DE2D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DA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89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F63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CE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B75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2D0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08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42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ДКЯ</w:t>
            </w:r>
          </w:p>
        </w:tc>
      </w:tr>
      <w:tr w:rsidR="001C0597" w14:paraId="76F2082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B4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A9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4B3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67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2AB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3D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CB9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AF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1C0597" w14:paraId="6E53AEA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15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7A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F9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66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A4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1F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8B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E4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АКФ</w:t>
            </w:r>
          </w:p>
        </w:tc>
      </w:tr>
      <w:tr w:rsidR="001C0597" w14:paraId="1A4C67B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E6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5E8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DD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430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D4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45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3A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87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0244EDE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6C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1E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40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77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08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E08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F2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74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C0597" w14:paraId="3553814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D46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DF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09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FE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35B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9F5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DC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1D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C0597" w14:paraId="2AD1D3D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D41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58E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D0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697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34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7C5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47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5B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33E4CD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73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8B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F6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B1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9F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672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F86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2C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3068B78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183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63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5D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84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9B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198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94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BC7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1C0597" w14:paraId="205037B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0E1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02C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F4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FBD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991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77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A9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CA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1C0597" w14:paraId="185C93B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5E9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B16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57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FF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DD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219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0F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4D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14F6D48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D8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81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6A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3E3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83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C0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13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78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C0597" w14:paraId="09226EA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C3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5B1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CE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711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53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47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26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96A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1501A8D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9D3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0DD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849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510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278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13E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64C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25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1C0597" w14:paraId="5AB5D9E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3A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B2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1A6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C5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F9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1F7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F3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24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 и др.</w:t>
            </w:r>
          </w:p>
        </w:tc>
      </w:tr>
      <w:tr w:rsidR="001C0597" w14:paraId="1032059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6D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02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C1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6E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A20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9B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5A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B4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C0597" w14:paraId="3EA99AF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FE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C24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2E0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B5A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E1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14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6DF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AB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C0597" w14:paraId="34D5632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824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91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D5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8D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F9F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AB0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1DE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47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1C0597" w14:paraId="4C13F16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38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852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193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C8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D8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62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C21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C9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C0597" w14:paraId="70B2519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F46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FFA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C8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EC7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DA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426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A2F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81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1C0597" w14:paraId="63A6CD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FA2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43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881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193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85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86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21E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96E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C0597" w14:paraId="2BA62F6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11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EF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4F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B1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55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A45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161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2A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1C0597" w14:paraId="15680DB3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A9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DC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C2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49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B4A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07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C9C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DB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1C0597" w14:paraId="1CE9C42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42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E4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9B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19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8C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329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D24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C3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1C0597" w14:paraId="38849DA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FE6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C2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76C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6B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26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90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D0C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DE9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2D694301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A0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2FD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FC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35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B64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756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AFB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5F5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4CB23D7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524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801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1B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E23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E5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A05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422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CBB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C0597" w14:paraId="3BB2E26E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11B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78C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930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4F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50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80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D02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29A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1C0597" w14:paraId="1B2E44AA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6BF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43B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956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984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28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AD9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3B6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29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C0597" w14:paraId="5D86722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E78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019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6FC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D2C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FFA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7DB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D41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E8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1C0597" w14:paraId="320517A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06F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B4D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2D9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D38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3F8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F57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48D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666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1C0597" w14:paraId="4CD5E53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04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00E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089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852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5CD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BA7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16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518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1C0597" w14:paraId="72767876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214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DC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C1E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D17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B92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A42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430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4B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C0597" w14:paraId="4C6F21F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2C9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9D0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605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EB2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398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657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284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9E5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1C0597" w14:paraId="61FCF2C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903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650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9FF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C74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EFD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42F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67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15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1C0597" w14:paraId="682D1060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665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A0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05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5DC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7CE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37A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FE8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F94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БФД и др.</w:t>
            </w:r>
          </w:p>
        </w:tc>
      </w:tr>
      <w:tr w:rsidR="001C0597" w14:paraId="50731684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2F2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DEA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E94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907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4ED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576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3D2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6A0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C0597" w14:paraId="77E6C7AD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9C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25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ECB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1A4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F24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40E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8C8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EFD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1C0597" w14:paraId="7E608595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223E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A207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C9F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30B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E5D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A77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7BF0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7B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1C0597" w14:paraId="24729DF9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A9A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381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FB2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73E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97B2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70A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097C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C5F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C0597" w14:paraId="3D98566C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10C1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97E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3FF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2E9D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EEA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C6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C37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711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C0597" w14:paraId="1515AFF8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49C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F0E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45DB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BE46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437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1E39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6EA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304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ВКТ</w:t>
            </w:r>
          </w:p>
        </w:tc>
      </w:tr>
      <w:tr w:rsidR="001C0597" w14:paraId="2EEF91B2" w14:textId="77777777" w:rsidTr="001C0597">
        <w:trPr>
          <w:cantSplit/>
          <w:trHeight w:val="227"/>
        </w:trPr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7BF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4F0F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990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DD04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A7C3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BE5A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6CB8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A995" w14:textId="77777777" w:rsidR="001C0597" w:rsidRDefault="001C0597" w:rsidP="001C059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F8DA6A" w14:textId="77777777" w:rsidR="00724343" w:rsidRPr="00724343" w:rsidRDefault="00724343" w:rsidP="00724343">
      <w:pPr>
        <w:autoSpaceDE w:val="0"/>
        <w:autoSpaceDN w:val="0"/>
        <w:adjustRightInd w:val="0"/>
        <w:spacing w:line="249" w:lineRule="exact"/>
      </w:pPr>
    </w:p>
    <w:p w14:paraId="17F9821A" w14:textId="77777777" w:rsidR="00724343" w:rsidRDefault="00724343"/>
    <w:p w14:paraId="03A252F6" w14:textId="77777777" w:rsidR="00724343" w:rsidRDefault="00724343"/>
    <w:p w14:paraId="05555FB8" w14:textId="77777777" w:rsidR="00724343" w:rsidRDefault="00724343"/>
    <w:p w14:paraId="3745B9BC" w14:textId="77777777" w:rsidR="00724343" w:rsidRDefault="00724343"/>
    <w:p w14:paraId="08F33B5D" w14:textId="77777777" w:rsidR="00724343" w:rsidRDefault="00724343"/>
    <w:p w14:paraId="15376EEA" w14:textId="77777777" w:rsidR="00724343" w:rsidRDefault="00724343" w:rsidP="00724343"/>
    <w:p w14:paraId="76391EFF" w14:textId="77777777" w:rsidR="00724343" w:rsidRDefault="00724343"/>
    <w:sectPr w:rsidR="00724343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669B6" w14:textId="77777777" w:rsidR="009A75C0" w:rsidRDefault="009A75C0">
      <w:r>
        <w:separator/>
      </w:r>
    </w:p>
  </w:endnote>
  <w:endnote w:type="continuationSeparator" w:id="0">
    <w:p w14:paraId="4F777A05" w14:textId="77777777" w:rsidR="009A75C0" w:rsidRDefault="009A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DC292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DCE38FF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EE98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597">
      <w:rPr>
        <w:rStyle w:val="a8"/>
        <w:noProof/>
      </w:rPr>
      <w:t>45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1C0597">
      <w:rPr>
        <w:rStyle w:val="a8"/>
        <w:noProof/>
      </w:rPr>
      <w:t>45</w:t>
    </w:r>
    <w:r>
      <w:rPr>
        <w:rStyle w:val="a8"/>
      </w:rPr>
      <w:fldChar w:fldCharType="end"/>
    </w:r>
  </w:p>
  <w:p w14:paraId="6B5F2704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C68B093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174AD571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F293D" w14:textId="77777777" w:rsidR="009A75C0" w:rsidRDefault="009A75C0">
      <w:r>
        <w:separator/>
      </w:r>
    </w:p>
  </w:footnote>
  <w:footnote w:type="continuationSeparator" w:id="0">
    <w:p w14:paraId="0692720F" w14:textId="77777777" w:rsidR="009A75C0" w:rsidRDefault="009A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B2E79"/>
    <w:rsid w:val="001C0597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5C3D"/>
    <w:rsid w:val="002D0BE9"/>
    <w:rsid w:val="002F11DF"/>
    <w:rsid w:val="002F4058"/>
    <w:rsid w:val="0033241C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05A42"/>
    <w:rsid w:val="00436194"/>
    <w:rsid w:val="0044410B"/>
    <w:rsid w:val="004460A2"/>
    <w:rsid w:val="00453E35"/>
    <w:rsid w:val="00466B81"/>
    <w:rsid w:val="00466F0A"/>
    <w:rsid w:val="004670DD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92A98"/>
    <w:rsid w:val="006B742E"/>
    <w:rsid w:val="006D3399"/>
    <w:rsid w:val="006D75BC"/>
    <w:rsid w:val="006E6B95"/>
    <w:rsid w:val="007016AB"/>
    <w:rsid w:val="0071128E"/>
    <w:rsid w:val="00712234"/>
    <w:rsid w:val="00720E09"/>
    <w:rsid w:val="00724343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1BEB"/>
    <w:rsid w:val="00845D5D"/>
    <w:rsid w:val="00851CC9"/>
    <w:rsid w:val="00852AF4"/>
    <w:rsid w:val="00854585"/>
    <w:rsid w:val="00872929"/>
    <w:rsid w:val="00877A3F"/>
    <w:rsid w:val="00880599"/>
    <w:rsid w:val="008839EA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2FF1"/>
    <w:rsid w:val="009148A6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1B59"/>
    <w:rsid w:val="00995149"/>
    <w:rsid w:val="009A1792"/>
    <w:rsid w:val="009A3E5A"/>
    <w:rsid w:val="009A7275"/>
    <w:rsid w:val="009A75C0"/>
    <w:rsid w:val="009B5804"/>
    <w:rsid w:val="009C31C5"/>
    <w:rsid w:val="009D1E30"/>
    <w:rsid w:val="009E1645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6729"/>
    <w:rsid w:val="00AD5271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96A35"/>
    <w:rsid w:val="00DA7362"/>
    <w:rsid w:val="00DB2D92"/>
    <w:rsid w:val="00DE5C75"/>
    <w:rsid w:val="00DE7771"/>
    <w:rsid w:val="00E02BD6"/>
    <w:rsid w:val="00E04B1E"/>
    <w:rsid w:val="00E07CC8"/>
    <w:rsid w:val="00E15FB9"/>
    <w:rsid w:val="00E3419B"/>
    <w:rsid w:val="00E379F0"/>
    <w:rsid w:val="00E63C7E"/>
    <w:rsid w:val="00E63FC0"/>
    <w:rsid w:val="00E6704F"/>
    <w:rsid w:val="00E94A8A"/>
    <w:rsid w:val="00E96B8B"/>
    <w:rsid w:val="00E96EBD"/>
    <w:rsid w:val="00EA312B"/>
    <w:rsid w:val="00EC369F"/>
    <w:rsid w:val="00ED3C63"/>
    <w:rsid w:val="00EE5486"/>
    <w:rsid w:val="00EE779B"/>
    <w:rsid w:val="00EF0A39"/>
    <w:rsid w:val="00EF3C2E"/>
    <w:rsid w:val="00F062DD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3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85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85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021A-549F-4677-96A0-1344D260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9</TotalTime>
  <Pages>1</Pages>
  <Words>17502</Words>
  <Characters>99766</Characters>
  <Application>Microsoft Office Word</Application>
  <DocSecurity>0</DocSecurity>
  <Lines>831</Lines>
  <Paragraphs>234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2021-09-24T07:33:00Z</cp:lastPrinted>
  <dcterms:created xsi:type="dcterms:W3CDTF">2021-09-24T08:03:00Z</dcterms:created>
  <dcterms:modified xsi:type="dcterms:W3CDTF">2021-09-27T07:43:00Z</dcterms:modified>
</cp:coreProperties>
</file>