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770F7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49EA426" wp14:editId="750BF8C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312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752F1BB" wp14:editId="7410893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0359FA0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0439AC8C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339D2E2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0009052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0AD60D3" w14:textId="77777777" w:rsidR="00851CC9" w:rsidRPr="00FF4A62" w:rsidRDefault="00851CC9" w:rsidP="00FF4A62">
      <w:pPr>
        <w:rPr>
          <w:lang w:val="bg-BG" w:eastAsia="bg-BG"/>
        </w:rPr>
      </w:pPr>
    </w:p>
    <w:p w14:paraId="3668399F" w14:textId="2946D18E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351BB4">
        <w:t> </w:t>
      </w:r>
      <w:r w:rsidR="00351BB4">
        <w:rPr>
          <w:rStyle w:val="cursorpointer"/>
        </w:rPr>
        <w:t xml:space="preserve"> РД-04-196/ 27.09.2021 </w:t>
      </w:r>
      <w:r w:rsidRPr="00FF4A62">
        <w:rPr>
          <w:lang w:val="bg-BG" w:eastAsia="bg-BG"/>
        </w:rPr>
        <w:t>г.</w:t>
      </w:r>
    </w:p>
    <w:p w14:paraId="577760BA" w14:textId="77777777" w:rsidR="00851CC9" w:rsidRPr="00FF4A62" w:rsidRDefault="00851CC9" w:rsidP="00FF4A62">
      <w:pPr>
        <w:rPr>
          <w:lang w:val="bg-BG" w:eastAsia="bg-BG"/>
        </w:rPr>
      </w:pPr>
    </w:p>
    <w:p w14:paraId="19C6A2DA" w14:textId="77777777" w:rsidR="00851CC9" w:rsidRPr="00FF4A62" w:rsidRDefault="00F062D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4B0556">
        <w:rPr>
          <w:b/>
          <w:lang w:val="bg-BG" w:eastAsia="bg-BG"/>
        </w:rPr>
        <w:t>с.Памидово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</w:t>
      </w:r>
      <w:r w:rsidR="00E274A4">
        <w:rPr>
          <w:lang w:val="bg-BG" w:eastAsia="bg-BG"/>
        </w:rPr>
        <w:t>ката 2021</w:t>
      </w:r>
      <w:r w:rsidR="0053405A">
        <w:rPr>
          <w:lang w:val="bg-BG" w:eastAsia="bg-BG"/>
        </w:rPr>
        <w:t xml:space="preserve"> – 2</w:t>
      </w:r>
      <w:r w:rsidR="00E274A4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E274A4">
        <w:rPr>
          <w:b/>
          <w:lang w:val="bg-BG" w:eastAsia="bg-BG"/>
        </w:rPr>
        <w:t>№ РД 07-63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E274A4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</w:t>
      </w:r>
      <w:r w:rsidR="00851CC9" w:rsidRPr="00752106">
        <w:rPr>
          <w:b/>
          <w:lang w:val="bg-BG" w:eastAsia="bg-BG"/>
        </w:rPr>
        <w:t>у</w:t>
      </w:r>
      <w:r w:rsidR="00851CC9" w:rsidRPr="00752106">
        <w:rPr>
          <w:b/>
          <w:lang w:val="bg-BG" w:eastAsia="bg-BG"/>
        </w:rPr>
        <w:t>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7462528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B04A389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C02BC45" w14:textId="77777777" w:rsidR="00851CC9" w:rsidRPr="00FF4A62" w:rsidRDefault="00851CC9" w:rsidP="00FF4A62">
      <w:pPr>
        <w:rPr>
          <w:lang w:val="bg-BG" w:eastAsia="bg-BG"/>
        </w:rPr>
      </w:pPr>
    </w:p>
    <w:p w14:paraId="0FFDACDD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E274A4">
        <w:rPr>
          <w:b/>
          <w:lang w:val="bg-BG" w:eastAsia="bg-BG"/>
        </w:rPr>
        <w:t>РД 07-63</w:t>
      </w:r>
      <w:r w:rsidR="008C688B">
        <w:rPr>
          <w:b/>
          <w:lang w:val="bg-BG" w:eastAsia="bg-BG"/>
        </w:rPr>
        <w:t>/04</w:t>
      </w:r>
      <w:r w:rsidR="00E274A4">
        <w:rPr>
          <w:b/>
          <w:lang w:val="bg-BG" w:eastAsia="bg-BG"/>
        </w:rPr>
        <w:t>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41BEB">
        <w:rPr>
          <w:b/>
          <w:lang w:val="bg-BG" w:eastAsia="bg-BG"/>
        </w:rPr>
        <w:t>Памидово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E274A4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11DD4F43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23680E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2FFCD7C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E274A4">
        <w:rPr>
          <w:lang w:val="bg-BG" w:eastAsia="bg-BG"/>
        </w:rPr>
        <w:t xml:space="preserve"> в землището за стопанската 2021</w:t>
      </w:r>
      <w:r w:rsidR="0053405A">
        <w:rPr>
          <w:lang w:val="bg-BG" w:eastAsia="bg-BG"/>
        </w:rPr>
        <w:t xml:space="preserve"> – 2</w:t>
      </w:r>
      <w:r w:rsidR="00E274A4">
        <w:rPr>
          <w:lang w:val="bg-BG" w:eastAsia="bg-BG"/>
        </w:rPr>
        <w:t>022</w:t>
      </w:r>
      <w:r w:rsidR="004E79F2">
        <w:rPr>
          <w:lang w:val="bg-BG" w:eastAsia="bg-BG"/>
        </w:rPr>
        <w:t xml:space="preserve"> г.</w:t>
      </w:r>
    </w:p>
    <w:p w14:paraId="11EF5C8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26BDF32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025CA8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4D86395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C71153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9486AE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A3ACE8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2D12E9D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9A299A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DEE6C3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EBB8407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3AC4E3F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E6AA2B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BF14FD3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63CA7">
        <w:rPr>
          <w:b/>
          <w:lang w:val="bg-BG" w:eastAsia="bg-BG"/>
        </w:rPr>
        <w:t>Памидово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E274A4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E274A4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0390297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E274A4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4C93B5F0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63CA7">
        <w:rPr>
          <w:b/>
          <w:lang w:val="bg-BG" w:eastAsia="bg-BG"/>
        </w:rPr>
        <w:t>Памидово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59B78DC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E274A4">
        <w:rPr>
          <w:lang w:val="bg-BG" w:eastAsia="bg-BG"/>
        </w:rPr>
        <w:t xml:space="preserve"> за ползване за стопанската 2021</w:t>
      </w:r>
      <w:r w:rsidR="00056AEA">
        <w:rPr>
          <w:lang w:val="bg-BG" w:eastAsia="bg-BG"/>
        </w:rPr>
        <w:t xml:space="preserve"> – 20</w:t>
      </w:r>
      <w:r w:rsidR="00E274A4">
        <w:rPr>
          <w:lang w:val="bg-BG" w:eastAsia="bg-BG"/>
        </w:rPr>
        <w:t>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1C60F9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650CB9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14:paraId="749FB22D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D836362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248863F8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1F6FF1DE" w14:textId="1B0AB6BC" w:rsidR="00965D43" w:rsidRDefault="00512B25">
      <w:r>
        <w:rPr>
          <w:noProof/>
          <w:lang w:val="bg-BG" w:eastAsia="bg-BG"/>
        </w:rPr>
        <w:drawing>
          <wp:inline distT="0" distB="0" distL="0" distR="0" wp14:anchorId="396E0875" wp14:editId="4D4750F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24.09.2021г. 17:02ч.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0F892A9E" w14:textId="77777777" w:rsidR="00167311" w:rsidRDefault="00167311"/>
    <w:p w14:paraId="1C34A307" w14:textId="77777777" w:rsidR="00167311" w:rsidRDefault="00167311"/>
    <w:p w14:paraId="2A5EFCCA" w14:textId="77777777" w:rsidR="00167311" w:rsidRDefault="00167311"/>
    <w:p w14:paraId="47AC0A61" w14:textId="77777777" w:rsidR="00167311" w:rsidRDefault="00167311" w:rsidP="00167311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2E171650" w14:textId="77777777" w:rsidR="00167311" w:rsidRDefault="00167311" w:rsidP="00167311">
      <w:pPr>
        <w:autoSpaceDE w:val="0"/>
        <w:autoSpaceDN w:val="0"/>
        <w:adjustRightInd w:val="0"/>
        <w:spacing w:line="249" w:lineRule="exact"/>
        <w:jc w:val="right"/>
      </w:pPr>
    </w:p>
    <w:p w14:paraId="46BFC431" w14:textId="77777777" w:rsidR="00167311" w:rsidRDefault="00167311" w:rsidP="0016731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45D6706E" w14:textId="77777777" w:rsidR="00167311" w:rsidRDefault="00167311" w:rsidP="0016731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4EA403A0" w14:textId="77777777" w:rsidR="00167311" w:rsidRDefault="00167311" w:rsidP="0016731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Памидово, ЕКАТТЕ 55275, община Лесичово, област Пазарджик.</w:t>
      </w:r>
    </w:p>
    <w:p w14:paraId="052BFEE6" w14:textId="77777777" w:rsidR="00167311" w:rsidRDefault="00167311" w:rsidP="00167311">
      <w:pPr>
        <w:autoSpaceDE w:val="0"/>
        <w:autoSpaceDN w:val="0"/>
        <w:adjustRightInd w:val="0"/>
        <w:spacing w:line="249" w:lineRule="exact"/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1134"/>
        <w:gridCol w:w="992"/>
        <w:gridCol w:w="850"/>
        <w:gridCol w:w="993"/>
        <w:gridCol w:w="850"/>
        <w:gridCol w:w="1670"/>
        <w:gridCol w:w="3118"/>
      </w:tblGrid>
      <w:tr w:rsidR="00167311" w14:paraId="25E853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75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6A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20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4B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64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67311" w14:paraId="66C966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5A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B7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2D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9A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AC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57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90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8C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11" w14:paraId="6019A2B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EC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FC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28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B5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15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6D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31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3B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67311" w14:paraId="36C8F2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02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34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4C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52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BB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8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1B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C6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11" w14:paraId="6A704E0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70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01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74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87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EA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E4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C3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5D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67311" w14:paraId="3D72662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EE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B3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8B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56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5A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98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84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CF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67311" w14:paraId="6ACEA9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35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0D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8E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F4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5D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F7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84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0F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089A6C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A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29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C7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51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67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51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02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7678243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9E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40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5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86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D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D3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C9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3D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58E7D91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2D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2C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6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29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52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F4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1D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3E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167311" w14:paraId="63D323C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A0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51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77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99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2F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EC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AC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9F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67311" w14:paraId="586FE9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AC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61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80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02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B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DF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EE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39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0CE0DFC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40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DA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43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1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C3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03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C1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C8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0B171D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C3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94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08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F8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99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52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BC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09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0AEA6CC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56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3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A6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30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6F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96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41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30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0136E68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0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F2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A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D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E2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9C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08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9F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02F603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9D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58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2F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1D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54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6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83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C0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167311" w14:paraId="5D441B9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4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11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D9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4F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57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C1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D5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9A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ЯСА</w:t>
            </w:r>
          </w:p>
        </w:tc>
      </w:tr>
      <w:tr w:rsidR="00167311" w14:paraId="1FD797C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CD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99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8C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9A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9F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5B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E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167311" w14:paraId="0B1E16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6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4A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1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1C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E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2A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0F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2C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5C15F21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6C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BE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00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3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4C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6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06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34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759FD9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C4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11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5B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B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1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E6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C9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B3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5171A5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1A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49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01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25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53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AC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B4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46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72D658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D8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F3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D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6C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9D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4D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3D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78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0BA7A1E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28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10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38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69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52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D8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E5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7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167311" w14:paraId="01E82A2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B8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30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E7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CF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BE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52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92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FB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1814491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58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CF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56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62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6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E3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81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0B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3320047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78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F6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8E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2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4A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84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E8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0C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5FCC5DA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8C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66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E0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C6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3C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1C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84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3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74F611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D7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C2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2C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27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B5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90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5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45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167311" w14:paraId="60315C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9C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62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8F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97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0B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D3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7C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0E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167311" w14:paraId="05A592D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87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C0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A2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BA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09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1E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3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6D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2CC43DC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FB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43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8C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2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FE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98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EE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EE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167311" w14:paraId="20543B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8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2D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78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F7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A2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96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5B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8F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67311" w14:paraId="5DDE95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E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1C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4B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A9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09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01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90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BA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6FD8B4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1D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9F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A1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24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96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6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78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33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6407B8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58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69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5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77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23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1E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84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D7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2A90755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4B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33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41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71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4E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4E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A2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F7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67311" w14:paraId="1BC2217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7D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15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5D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7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D5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C5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69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A0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045B942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F0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44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2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37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AF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8A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0A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94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167311" w14:paraId="40FF0D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3A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DC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EE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64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2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D6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34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12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3D5B85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1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7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C9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FB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28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E4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C4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5F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34C216D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0A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23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1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8D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D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B8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EB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5E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67311" w14:paraId="5ED6CFE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F9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48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BB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FA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AE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8E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B9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67311" w14:paraId="45FE3E3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B5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4D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6F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C9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E9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FD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0A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66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327094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CB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A9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0A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A1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2E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46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40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70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167311" w14:paraId="5A54D2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DF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34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22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64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54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8A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B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29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0B1FC51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52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7D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2B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59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A5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6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F3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9C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67311" w14:paraId="5E9AED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4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7D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52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33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B6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AD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21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B3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67311" w14:paraId="329ACC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7E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1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37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72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C0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0E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97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10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167311" w14:paraId="03BE0E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4C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D0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6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3A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FE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EE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3E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71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0011AA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15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C8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F4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A1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1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DE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D0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26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167311" w14:paraId="18FDA10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9A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56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4C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C1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D3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A9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23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09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2D17745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A6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44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9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D1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FB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95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66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73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167311" w14:paraId="090985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1C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7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0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25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C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F3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65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70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167311" w14:paraId="3018B6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0E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27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5D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71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C8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64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5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F6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6A3F1CA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19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23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C0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79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B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8E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70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F1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67311" w14:paraId="5CC7282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51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31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E4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44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E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73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6F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C3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67311" w14:paraId="60C6EE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75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AF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64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33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1F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AF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1C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00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40F961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4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10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96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8A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46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30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CB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F7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6060EB3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7E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41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66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B7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EE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7C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A7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1F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ЦНГ</w:t>
            </w:r>
          </w:p>
        </w:tc>
      </w:tr>
      <w:tr w:rsidR="00167311" w14:paraId="200D4D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20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48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84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C8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72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B3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D9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E2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167311" w14:paraId="7ACF9E4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B4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0D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5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0B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84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5D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2E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8E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688FB42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8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D0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90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10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D2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21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FA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F5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0E89AF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F6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78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A0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4A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30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6F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35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06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684818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38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2F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E0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74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A7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F9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9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E4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674C15C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89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DB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4A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EE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42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4E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0C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FD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67311" w14:paraId="3BAB71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23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31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62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B0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5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48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6A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85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19B0D8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F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DF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B4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EC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46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D3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8A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70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1ECB014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8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A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EE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3D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F9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8C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11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5E38A2A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7C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73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70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26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79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14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A3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6B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144307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DF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D9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7E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5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F5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E4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1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7C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2D28EB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18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92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82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3A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57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A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57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FC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167311" w14:paraId="6176F3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1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6C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D0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08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44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B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2A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E4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67311" w14:paraId="244CDC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EE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B1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0F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E1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2A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B9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5B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88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737C52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C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7A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2E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73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73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24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17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A1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30C86B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F2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C7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FA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F5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6C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1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3B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78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6595E68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BD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E7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B3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43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1E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B4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2A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4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5CC183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C7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D1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4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7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E9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85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6B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01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67311" w14:paraId="5634970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B4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45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F8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C9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9B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48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A0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E1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532EC5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93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53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F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FB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1A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93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7C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5B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167311" w14:paraId="38041F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FC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2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4E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86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F9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95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F0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6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6761902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0C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BC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15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C9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D0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9E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D5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C9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4843CD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04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39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B6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42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6F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CE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2D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B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4516C7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7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DA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CE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1F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C2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CC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C9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2E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167311" w14:paraId="64A606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9F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09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DE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05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29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E4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27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D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67311" w14:paraId="25090FA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59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52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63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38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A2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B6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4E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BF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5A7079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58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A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3E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86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2A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B9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CA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62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2049AE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83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6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17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B7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EA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92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2F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64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67311" w14:paraId="40452F1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37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3D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0E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A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20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82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B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6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312BC1C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92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14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EA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4D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3A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01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0D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F9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7318F2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F7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E4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A9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2C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CF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9F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6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A2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67311" w14:paraId="6F155F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B4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50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8E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4B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B9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44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A9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22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67311" w14:paraId="28E7C7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2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08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22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8F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BF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67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7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D8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2B861A5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24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9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6E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49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DA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A7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8A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1A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67311" w14:paraId="1C70443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F5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C1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7C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70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CF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8E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2B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A4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67311" w14:paraId="3BF580F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F4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C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0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3F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A9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37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D3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04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167311" w14:paraId="0CBDCB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62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4C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32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29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57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93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C6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40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77E1F8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A1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C9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C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FE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0E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49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DD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2B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167311" w14:paraId="46AF083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06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61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C7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44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C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F0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DE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9E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785746F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1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A8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8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3E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0A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38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6D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48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4FC4FE0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60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CD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5D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E8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9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3F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C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B7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1A5C6D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93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85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EE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8B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9F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44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12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EB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0D35426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66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57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9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D6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79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AA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1B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3A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437AC0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26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E3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4B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93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C1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4B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38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CF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167311" w14:paraId="4A81F7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5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2E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EF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5D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6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D9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61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3C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67311" w14:paraId="0845290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D2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B2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D6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11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BF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C9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0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D7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27FB2B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E6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2B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47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68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55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47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69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7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5E30E1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BA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32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B4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B3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8A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15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7D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7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72AAD37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89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CF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0D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29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23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42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26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AC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68468C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44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C1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8F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19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C0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65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AB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5A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637BB0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25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95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CF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99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5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5E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2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5E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167311" w14:paraId="0B60D5F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33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B9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3A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B1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86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AA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09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D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1889A17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61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B5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B9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2F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63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AD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FD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BF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21E1A0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1A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F8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E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93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BA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90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B9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7D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167311" w14:paraId="1CE50F3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4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89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58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DD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8F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1A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1A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0C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37F57F7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9F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E1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D6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D6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74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0D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1C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BB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167311" w14:paraId="600F6BD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8A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B0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40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87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68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47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A6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18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67311" w14:paraId="790127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29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9E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78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64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33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7E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94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24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7D7E74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D8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9B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06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3D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4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29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C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9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4AA53AD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4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F5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83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8A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9B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FC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94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E5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65A3AC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0D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13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9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F3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28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34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A6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80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167311" w14:paraId="1F5F87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05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8C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C8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7E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F4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01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18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1B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7539FFC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00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4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59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AE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58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F7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C0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6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67311" w14:paraId="35EC9E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DC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43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DA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38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02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35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2C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167311" w14:paraId="1BDCE0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D4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C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41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8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53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C6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8D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E4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67311" w14:paraId="600A37F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C3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1B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49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8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5A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F8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23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AF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167311" w14:paraId="419F33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DF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D8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1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7C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43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F7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FB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AC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167311" w14:paraId="224B64E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69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C7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D5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53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1D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5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76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F9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67311" w14:paraId="25C05F3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20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4A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03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37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37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2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2D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F5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6266C23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B4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C9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75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E2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A4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0A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3C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72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ED7FEE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7C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1B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43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6C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29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68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0A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86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67311" w14:paraId="09E2963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A3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9A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94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69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7E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05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F7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5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67311" w14:paraId="0EE693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FD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51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0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ED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36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E5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70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0D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167311" w14:paraId="496813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52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B4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29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AD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8B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7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3F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4D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67311" w14:paraId="0F536F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CD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69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D9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F5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C7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0F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90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34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7B9B8AC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26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DE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8E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F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92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0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74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0C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167311" w14:paraId="401617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F5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C2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C0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DB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9D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60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6D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6D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167311" w14:paraId="2DC9205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44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29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28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8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EC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21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BC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AC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67311" w14:paraId="63AE58A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85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79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2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E3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68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BA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83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C1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578A9B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C2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8A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52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3A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DF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49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DF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3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4379F2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14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09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A2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43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20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B8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F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F8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4CE22C9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31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59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0C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AC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43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B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A3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70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320E1A4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C1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5A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7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28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5A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5F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2A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D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67311" w14:paraId="7BCB9A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A7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AE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E1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6A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97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90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89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67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163267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D2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79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4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1C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A3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17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D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C9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167311" w14:paraId="67030C8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91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2F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7D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D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FF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FE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2B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CA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26DD5E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A7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87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9E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29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BA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CB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83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0D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67311" w14:paraId="1176FCC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E5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7D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DE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A0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EE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30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6B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0A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4501C6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B2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2E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9A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CF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59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5B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F0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D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18E905B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CE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5F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C4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6E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A9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21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79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3C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167311" w14:paraId="7B94C6D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BB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FB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05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EB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3A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58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81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AB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28AF2B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3B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11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78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76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EC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DB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4E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3F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141AA41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58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96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63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E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01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57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6D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4B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2BF6228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D6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E7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A1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95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B7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BB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47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40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67311" w14:paraId="379D00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20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72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42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57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A7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8D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E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F5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781F30E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72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62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39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F3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36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D1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31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1A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5404FC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9C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51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AC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EF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D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41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5B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3C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0559AC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30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92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9C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BF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2A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14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30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59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167311" w14:paraId="4640553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CB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51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8F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70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8C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2D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E2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41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167311" w14:paraId="6E35632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D4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A1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19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44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64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F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A9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C2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67311" w14:paraId="15D7450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BB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04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FC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0D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26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14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14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D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7F3FB1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79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B5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78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1C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27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62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35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08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3FE429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43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4B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5B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E9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DE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3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5F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80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38C0A7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3F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14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0F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DF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53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03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D2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D4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1299B95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A5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0F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7F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A6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71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9C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23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1C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77C270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1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4E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0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2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E5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BE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6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517884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85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4A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99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EE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82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82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EA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E2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167311" w14:paraId="6DD616F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9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D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0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41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23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AD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0A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CC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74DDCF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B2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0E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BE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25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1C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3F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01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F0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534A71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C0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33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B9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E7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3C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BF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49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F5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76251C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2F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25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AB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9C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55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DA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87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27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67311" w14:paraId="6EA53D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BF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85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67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22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1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BB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9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0B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167311" w14:paraId="4FC959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DF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8B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B6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D9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92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04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00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A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00FA7A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6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53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57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7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69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ED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AB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51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52D9E67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B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CF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78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13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1A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0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28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B9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85377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2B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05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31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58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08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40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4A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4C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67311" w14:paraId="5B6EED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B5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F5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92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DE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72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D0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FA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23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УЧИЛИЩНИ ИМОТИ .</w:t>
            </w:r>
          </w:p>
        </w:tc>
      </w:tr>
      <w:tr w:rsidR="00167311" w14:paraId="6DEEF5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78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8F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9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E1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25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AA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30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A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1CED5F7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87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91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F0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CF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C8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57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01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5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13108DE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20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A6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CB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12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93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DA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58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D6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67311" w14:paraId="367EE09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93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C0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6F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FB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E1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5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4D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D5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67311" w14:paraId="614D7B9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9A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C4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A6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9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1D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56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F0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6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67311" w14:paraId="500F3B2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0D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1A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53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E4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CA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44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0F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A3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167311" w14:paraId="1B51DF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EC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B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DB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38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E9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C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56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00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67311" w14:paraId="5570181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88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CA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A6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C5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0B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C2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C9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0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167311" w14:paraId="391197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30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11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C1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72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EB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5E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26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A9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3B5077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E8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05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A3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64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AA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DF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2E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12B438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94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2B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AA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6B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2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3C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70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E8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167311" w14:paraId="23E52E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4B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43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F6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84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BB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44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C3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42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167311" w14:paraId="7F229F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32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4F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F5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98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35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F2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D9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8F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67311" w14:paraId="2BF1EA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1D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BD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22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B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F9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4A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8F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71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167311" w14:paraId="7FCACC9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36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0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FB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81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15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6D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7E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03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167311" w14:paraId="5A69B9F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F0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FA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14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4B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81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4A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C9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27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</w:t>
            </w:r>
          </w:p>
        </w:tc>
      </w:tr>
      <w:tr w:rsidR="00167311" w14:paraId="35A15D9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22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1A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75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7F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6A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83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09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D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57802B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8B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39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9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B0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AA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81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99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CC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67311" w14:paraId="76C85D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87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8D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84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63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97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7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A7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53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167311" w14:paraId="393FF4F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FB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E8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14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9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4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DC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DA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DB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167311" w14:paraId="5EDF06F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1C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7E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02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A0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BB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41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E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42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167311" w14:paraId="6BFB8C6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CD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23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15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B1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0F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BF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D8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F9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167311" w14:paraId="2D3600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30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B9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2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68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76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A4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32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B0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67311" w14:paraId="408363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10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1D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F4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68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FC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F7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CC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A6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67311" w14:paraId="7B1F3D8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B5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B8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F5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32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63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31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DE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DD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1F0BAD0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B1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4A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31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10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F7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E9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80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D6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0513A1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CC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CD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F7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AC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0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1A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74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C0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167311" w14:paraId="6FACE0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2B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AF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10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10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A2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D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37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60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409D12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00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39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6B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99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DD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F8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F0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EF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0B7405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95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D5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F4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A1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E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44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B3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36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67311" w14:paraId="332424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48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1E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D8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EA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B4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B8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B9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7D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53A6285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2D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B9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B9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51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54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7E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34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8F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67311" w14:paraId="49E787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A0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50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7E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1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83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B4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E3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2D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7BA99D0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A7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0E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17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AE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D2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46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6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99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0E88B4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42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BE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E2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6E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B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B3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67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25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167311" w14:paraId="2C7186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4C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6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3E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51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BE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06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BE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D9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167311" w14:paraId="6598EC3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35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77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8E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4D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A1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84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4A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04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7162D7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F2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35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83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AD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D3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A5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07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DC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7E358B0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34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35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EF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EF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63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C4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72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E2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67311" w14:paraId="32BA7B0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1D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1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0A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F1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68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48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FC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33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67311" w14:paraId="28C8CF8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63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FE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57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84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97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FD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73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BE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167311" w14:paraId="7ACCBEF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19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D0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D8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0B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34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C9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DE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83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2FC6442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14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D0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1F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55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CA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B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F8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91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67311" w14:paraId="3D55266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8C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B0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39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25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AF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C1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62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3E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67311" w14:paraId="5EB0D6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F3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EE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3B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CF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9A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58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E1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92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3359D1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DE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83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E2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BC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44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44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3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D1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03239A3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D8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D3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35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25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BF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72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82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E9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171FF5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25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5F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9B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E3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84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AE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63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80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3B1C0B5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40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1A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CF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B3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D0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DA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44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87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1834CE8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57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F7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9B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14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22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8C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16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72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7FFA86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0C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B8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D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1C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35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F0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5D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73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6C5ACAD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71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38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97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84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BB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13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19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B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67311" w14:paraId="75CB6B5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38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02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5A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58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51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1D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6B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97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5F821C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F5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43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E5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16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1C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6C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41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3D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2DD952D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29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09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F2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96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EC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86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65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F3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167311" w14:paraId="27197B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11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27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3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79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CE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BB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52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EB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167311" w14:paraId="3D8B83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4C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E4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B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0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5A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76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9F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C7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1412262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11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37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A3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83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F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3B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0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47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167311" w14:paraId="2EDD850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D2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E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7C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25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FE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55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01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81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67311" w14:paraId="29DC14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0A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24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28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3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9D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48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11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20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167311" w14:paraId="439378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4B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61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0D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C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98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D2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34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BB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167311" w14:paraId="0D7182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D4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1F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59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9B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C9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EE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1B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14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788DD3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D0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F5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F6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8D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01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38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C8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F6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67311" w14:paraId="676F683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42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E0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9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0B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27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44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6A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72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236A83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13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0E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AF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10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11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19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9A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C8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0987137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34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59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C4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6A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6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80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A6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31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3DCE85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9A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D3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BF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C2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3D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CA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8A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27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150CE4C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05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92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B9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A5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2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E3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82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41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28EE339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E7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B8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6B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6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34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2B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00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A4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167311" w14:paraId="22D447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23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87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D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D4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8E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E6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73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90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167311" w14:paraId="2309A1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6D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68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F0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B2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87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53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25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48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67311" w14:paraId="275B8A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29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F3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4F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EB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C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0A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B3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D0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67311" w14:paraId="692A39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3C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EE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9C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88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BA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15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E1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46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167311" w14:paraId="5F8331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C7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59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9B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25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ED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27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B0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F5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4BDCC4D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CF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7F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DE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5A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97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1F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C2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96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167311" w14:paraId="709CD7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09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27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D3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B1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48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0E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65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48CBC50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1A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B8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A6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55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5D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2A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D1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09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0243D0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88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F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76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AD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F7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7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F3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2B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67311" w14:paraId="5C334C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E0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4B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F6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E8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04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43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6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25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6FAD1D3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A4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1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A5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BC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CF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0A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04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E6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094C28A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0D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7F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14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EB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A4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1B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C0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35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67311" w14:paraId="2FE7DD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5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5C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95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5D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5A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B1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CE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0A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167311" w14:paraId="213B2A0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2B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04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B6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CE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D5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13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CB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C2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6098F05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A1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12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A6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8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F7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ED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9B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73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167311" w14:paraId="6EBEBB1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C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13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44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73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56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44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D6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D4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167311" w14:paraId="1448E45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AB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DC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76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F4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E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D0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18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0F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167311" w14:paraId="6ED80CB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EE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63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F1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85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9A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13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C3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8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67311" w14:paraId="67B4428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C3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82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0B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0F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E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6D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F0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2A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67311" w14:paraId="34ABF3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5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C2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58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02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A9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0B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4F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8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5D3F68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7E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03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D1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B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1D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A0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44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90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167311" w14:paraId="52CA462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86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D2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1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A9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86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54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39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44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2F90203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F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B9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8B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DE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E1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48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8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5C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67767FB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6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D9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66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FE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AB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6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B6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4B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2DE096C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67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BA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15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E1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9F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4F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39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28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167311" w14:paraId="494FF0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34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D3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51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86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B3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C8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CC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F3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0D357E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FB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A3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78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06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63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50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27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79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6F99E8D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BF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0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51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1A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8D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35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04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8B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67311" w14:paraId="6A6C91C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C7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2C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ED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4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D7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C4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6D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DA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009097F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7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4C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F3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B8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DB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5E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18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6B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67311" w14:paraId="3C672F2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8B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B8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88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09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17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6E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C9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BF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67311" w14:paraId="55D9441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CC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7C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06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33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0A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DB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24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AE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07F625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1F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9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2B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82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7B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8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BE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84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ГЙР</w:t>
            </w:r>
          </w:p>
        </w:tc>
      </w:tr>
      <w:tr w:rsidR="00167311" w14:paraId="1A78E9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CD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A4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32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DB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55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82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8F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90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67311" w14:paraId="5F031BB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0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FE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75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51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36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78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12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31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167311" w14:paraId="5B22C0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F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B8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BA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F8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E8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74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AF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50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 и др.</w:t>
            </w:r>
          </w:p>
        </w:tc>
      </w:tr>
      <w:tr w:rsidR="00167311" w14:paraId="0A7BE0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6D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AB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30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87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33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C6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3A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33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ЙИА</w:t>
            </w:r>
          </w:p>
        </w:tc>
      </w:tr>
      <w:tr w:rsidR="00167311" w14:paraId="751E4F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3A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C9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9D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80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A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82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CF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1A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167311" w14:paraId="1AAF90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80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4C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71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3E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2E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0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B9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9C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67311" w14:paraId="0F29F1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93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D8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EF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3D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2C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0E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1F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10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283FE78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A5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12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35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6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97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D1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EC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B8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ЗПС</w:t>
            </w:r>
          </w:p>
        </w:tc>
      </w:tr>
      <w:tr w:rsidR="00167311" w14:paraId="78EC34C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2E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A1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A8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3A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A0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AF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46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6F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167311" w14:paraId="63D8ED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44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C3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3E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8D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BC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F9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1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BF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ХПМ</w:t>
            </w:r>
          </w:p>
        </w:tc>
      </w:tr>
      <w:tr w:rsidR="00167311" w14:paraId="013111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3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E5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9D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E0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AF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D0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6D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3E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109EA4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4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35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23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0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52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A8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5E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42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67311" w14:paraId="4DE76E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F7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1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EA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E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8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8D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A4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80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167311" w14:paraId="113AA45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F4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7B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EF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D4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E5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91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BC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D3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67311" w14:paraId="53EC04E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49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6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33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50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A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0C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64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AB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67311" w14:paraId="3DE3325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0F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B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C0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BB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1E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DF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07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1A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76F64D8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ED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FE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F9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BC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63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4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85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A5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67311" w14:paraId="2A8205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1C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A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C9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C8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4D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43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E1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2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167311" w14:paraId="1B2706B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A5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00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4E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01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C7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56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14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CF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2E4608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68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99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86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2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38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EB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FC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CB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6EEFA1C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E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8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E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E3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DE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85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4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56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03B5C7E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56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8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50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5E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AB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7A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74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96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167311" w14:paraId="215AAF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8E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32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57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76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D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E3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01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3B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167311" w14:paraId="063B4B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2F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40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94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90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E8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B5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71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2C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0A4794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E0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EE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FE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D8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D8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BF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E8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5E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167311" w14:paraId="61014F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4F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29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0F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63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15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0F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FC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A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4E9F11B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35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C2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5D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71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F1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F2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9F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B7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67311" w14:paraId="4A6B700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B8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90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1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CD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94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3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34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50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67311" w14:paraId="62279EF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4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DF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68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01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6E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19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7E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A7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03F214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0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AE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95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DF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B1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65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49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40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172F63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99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8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AC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E5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32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81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72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5B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67311" w14:paraId="05C6A2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1B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21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97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A2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A9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D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9A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F0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255E1E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91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90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FA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06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83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A4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A0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D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4B5771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83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D8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C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93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88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FA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84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08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67311" w14:paraId="01FF2FB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FB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73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D1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FA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20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D7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9E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D9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67311" w14:paraId="583C655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C9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C8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32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8E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5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8E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3F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3F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67311" w14:paraId="0E48EAB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0F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3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63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0D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8C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D0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2D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05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67311" w14:paraId="46BC527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20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8D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47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1F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A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30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CA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2E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1AF31E0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3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16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15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4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2F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E2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6F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2AD7B54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6C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E2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29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96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90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1E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40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B2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167311" w14:paraId="6200F7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C2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BA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53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69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28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4E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26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FE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0CA8CBF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9E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59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BA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0D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8E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F8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41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F1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67311" w14:paraId="15D86C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EE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B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54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02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5C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B2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6A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8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4525DE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2C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AC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1C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D4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CE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0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DE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0B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67311" w14:paraId="37E54D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75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0E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9A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A4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9A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26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3F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4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167311" w14:paraId="52AD98D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30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E5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62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12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2F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4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A1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8A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67311" w14:paraId="3AE8410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DB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59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17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11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F1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54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DC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9F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511E0B8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D7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1D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74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5C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32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F3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7A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30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5D5285E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AD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C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72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4F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26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AC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D6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56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167311" w14:paraId="583BE9C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6B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AD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D7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FB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B4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28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83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37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145C56B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55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94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CE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A2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E5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8B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AE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F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167311" w14:paraId="73D02E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4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0E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4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62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0E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C4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95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7D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67311" w14:paraId="3A8959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64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B1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59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0B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23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60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D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CA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15F5F8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FD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DF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73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05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3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4C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6C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04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167311" w14:paraId="1D7F476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B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10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82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7B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C3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CA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45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39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5952D9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0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83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BF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61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76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51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96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DE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5836C27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1E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23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3A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89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23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10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C3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4A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508F006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12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B0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ED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8B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7C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7C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BB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1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16EA450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75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2E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D7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11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12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3E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F4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E5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375194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D7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CD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B5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0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F5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0B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BE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7D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4C4470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0F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3D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DB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B2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18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9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27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53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167311" w14:paraId="4E97325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95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36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6F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8B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05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A2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C9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30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063C3A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89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23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83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1A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03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EC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0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1C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2BAFC03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64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6B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C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DF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83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95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40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5D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591CD2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AD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AE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18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8F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25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87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64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03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67B6B7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B8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AA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0E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E1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AA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BA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66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F5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2BF41C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31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05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5D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3B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00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4D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72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43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3F90AE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6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0E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E6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45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44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FC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CF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9C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272ADCA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0E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0D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16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1B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6B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E7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09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AA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2BB0FCD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5B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32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7C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EC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10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E5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47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8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17108B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C2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1F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40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A3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7C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EA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DF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18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67311" w14:paraId="27C4A4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12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95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D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21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2A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4F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26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1B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73D976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00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EE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4C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5F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F8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AF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306.558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AD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08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11" w14:paraId="49FEB2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E6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71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0C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E2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40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27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A3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B4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167311" w14:paraId="4F6080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BE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C4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C8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6B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FE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08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A3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74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68E241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46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DD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F4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BF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9C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B9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3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20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67DBBE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75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61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0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08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79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68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BE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3B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67311" w14:paraId="4D5C100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4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8D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3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DB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68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E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9D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0A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167311" w14:paraId="5D5856D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BF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A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84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CE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FC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65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DA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A6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167311" w14:paraId="15456A6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0E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79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77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0A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A8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3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4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5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167311" w14:paraId="6EAD640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1D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06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1B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53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BD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DE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C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46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67311" w14:paraId="3823715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A4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36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26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9C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0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8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04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0A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и др.</w:t>
            </w:r>
          </w:p>
        </w:tc>
      </w:tr>
      <w:tr w:rsidR="00167311" w14:paraId="7F68FDE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23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58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35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23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8F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59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A6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F4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167311" w14:paraId="037A5F1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F3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4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E2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F0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1F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0E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D3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 и др.</w:t>
            </w:r>
          </w:p>
        </w:tc>
      </w:tr>
      <w:tr w:rsidR="00167311" w14:paraId="3FB2B1F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97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63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BE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FF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4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00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70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58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0B22759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26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FB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99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95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B1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F3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C7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E5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33C2BB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13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DE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E6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B1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5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3B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9D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16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167311" w14:paraId="67575FC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84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51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33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B0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0E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2C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45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5A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 и др.</w:t>
            </w:r>
          </w:p>
        </w:tc>
      </w:tr>
      <w:tr w:rsidR="00167311" w14:paraId="3D4418F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E4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E3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E5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D2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E6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D1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F8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39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 и др.</w:t>
            </w:r>
          </w:p>
        </w:tc>
      </w:tr>
      <w:tr w:rsidR="00167311" w14:paraId="50890BD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DC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13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44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81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4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F4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48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9C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31B1F5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15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BD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7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FD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31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59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19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27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670E171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35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8D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01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A5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25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6E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ED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3B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67311" w14:paraId="35B675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ED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DB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29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89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0F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F6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3E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F0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 и др.</w:t>
            </w:r>
          </w:p>
        </w:tc>
      </w:tr>
      <w:tr w:rsidR="00167311" w14:paraId="69D4FE9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A3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26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6D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1F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39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E6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B8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D2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ЙНН</w:t>
            </w:r>
          </w:p>
        </w:tc>
      </w:tr>
      <w:tr w:rsidR="00167311" w14:paraId="3720B36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AA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8A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37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D7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E4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C0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1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17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167311" w14:paraId="358085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F3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66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62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1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4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06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4D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EA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67311" w14:paraId="450A7C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CE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F6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3A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DC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2C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89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2F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43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67311" w14:paraId="00D6315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87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C7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AC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4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0A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A1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77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75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794DE9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CE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03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82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5A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B5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4F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4F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BD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 и др.</w:t>
            </w:r>
          </w:p>
        </w:tc>
      </w:tr>
      <w:tr w:rsidR="00167311" w14:paraId="22A8B4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C4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57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32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6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F5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9B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0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C4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 и др.</w:t>
            </w:r>
          </w:p>
        </w:tc>
      </w:tr>
      <w:tr w:rsidR="00167311" w14:paraId="028E9F0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E8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86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1C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D7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5D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3C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AD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32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1EE9F38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32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33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21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10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0C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E3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83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E2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67311" w14:paraId="11EF07D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35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40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3E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10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8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BE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D3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A9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167311" w14:paraId="2096D8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39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9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86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D3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40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F0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FE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CF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167311" w14:paraId="04F8A6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33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AD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8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4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F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6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25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51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167311" w14:paraId="21F921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75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31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A2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FD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A6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FD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42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DB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167311" w14:paraId="72A7BC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1D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04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8C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36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41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FE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97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59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088EA73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C5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AB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53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2E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73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0F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22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9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67311" w14:paraId="297F3EE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53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E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A1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D0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2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2A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18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9D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7228608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4D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43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1F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1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8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6E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14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9E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66E82B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34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C0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CA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8E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86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E6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CB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12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08A314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41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81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8A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46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15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7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93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8D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5A4FD37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6F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8C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5E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C5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EF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48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82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3A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6B55AA5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0A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C5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D1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EC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6F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5E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73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34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67311" w14:paraId="6F9FA3E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BA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D4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C4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C3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9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51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2B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33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2AA8D8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B4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B6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D1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89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4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1E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94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D5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67311" w14:paraId="4B7F7E7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E9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09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21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70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04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60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7B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8C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59FEB44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AF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E7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B7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A6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9F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86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2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19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 и др.</w:t>
            </w:r>
          </w:p>
        </w:tc>
      </w:tr>
      <w:tr w:rsidR="00167311" w14:paraId="24B2AE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57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2A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79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21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08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E6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E0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21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633020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A7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07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49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7F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3B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DB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13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E8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67311" w14:paraId="49855BB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9D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E6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4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F1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B6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BE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45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4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628B171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F5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E2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CC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52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4D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5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07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5B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36C22E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7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12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4B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6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8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0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E7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F9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09513C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A3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1A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10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C4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8A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4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5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1E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167311" w14:paraId="2CABCE7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BC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C0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3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27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17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9C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F8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35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167311" w14:paraId="3B0C3CB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A1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D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97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4E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00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E8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9D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42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 и др.</w:t>
            </w:r>
          </w:p>
        </w:tc>
      </w:tr>
      <w:tr w:rsidR="00167311" w14:paraId="3A0E759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CC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1D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9E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EB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8B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99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E2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23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67311" w14:paraId="0D10765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BD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FE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A8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B2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D0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CF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0C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39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67311" w14:paraId="2ED08D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3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EF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C9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7F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7E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E7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09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5D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167311" w14:paraId="35C3F47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BD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9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D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54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57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9D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DC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C3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67311" w14:paraId="3343437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1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59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D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FB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70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B0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57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33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274C5E9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AC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33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76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9B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5C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8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2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0E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167311" w14:paraId="4DBF1A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5B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3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DE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6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90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A5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0A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C4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67311" w14:paraId="5950AAF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75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2B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CB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7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9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E0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75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B5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167311" w14:paraId="2B8DC37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8A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59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A2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51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2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3F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9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89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167311" w14:paraId="35F5321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E2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8B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35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90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AF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11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42.308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EF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88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11" w14:paraId="399222D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D8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1E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14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3E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B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15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C5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42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00F226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85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E8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D8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DC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5C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40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A7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46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167311" w14:paraId="467482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01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5F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45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5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70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2D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9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8C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 и др.</w:t>
            </w:r>
          </w:p>
        </w:tc>
      </w:tr>
      <w:tr w:rsidR="00167311" w14:paraId="4D6A9B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41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F9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0A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E8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94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A2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FC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56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3642E4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D6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7C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29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9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9A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86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77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3D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67311" w14:paraId="3858FFF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57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4A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AC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F9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F2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D9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88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F3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22B574A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BA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47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1D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7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94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2B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2E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7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1B91F63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00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41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C0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C2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08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73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54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1F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167311" w14:paraId="6CA9755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44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45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2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9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C6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D9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94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A6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4CEB58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B8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4F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E5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EA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4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78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F4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F4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 и др.</w:t>
            </w:r>
          </w:p>
        </w:tc>
      </w:tr>
      <w:tr w:rsidR="00167311" w14:paraId="523A54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1B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84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5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7C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F2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D8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EB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F5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5E2EC7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3E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FD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9D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BE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81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C6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06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8A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167311" w14:paraId="0A1A88D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70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F8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7C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38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75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F9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34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9A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 и др.</w:t>
            </w:r>
          </w:p>
        </w:tc>
      </w:tr>
      <w:tr w:rsidR="00167311" w14:paraId="2F4DA3D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D5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47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8C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1F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90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34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E6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70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167311" w14:paraId="6686347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3A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D6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A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50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55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FB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89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C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67311" w14:paraId="019522B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ED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09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B2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E9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54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2B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20.227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AE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EE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11" w14:paraId="070AE5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20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03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B0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5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CA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5F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20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07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2265A9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D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43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2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22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BC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76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45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1D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663C61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C5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3C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0F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2A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C8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3E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2F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C0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7AD0377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0B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A0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46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C9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57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6A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8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0A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67311" w14:paraId="17E8605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71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A8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E1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ED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55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D6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1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11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43AE3C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EB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B2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8D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15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33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F6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02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B4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167311" w14:paraId="629FC8A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4C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BC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DC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B6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8A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E5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CA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C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08BF2B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C7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42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5A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CB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39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08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E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A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4B821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0A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5C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B0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4C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1D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19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4D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D9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167311" w14:paraId="04E9E72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D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0B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2F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CA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E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23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3F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B9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5DCAE9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C9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3B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EF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64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C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B7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18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88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087FF9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A2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5F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E2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8C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5E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DD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CE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72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0DF0270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AD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FF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BC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8E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9F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29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7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8A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1916BA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7A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B2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A9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89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E5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21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2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13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48413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C3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85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1C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9D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A6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9B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AD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63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67311" w14:paraId="53B94C2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99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BC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0A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62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46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7F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26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41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167311" w14:paraId="430A44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97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35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77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8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D0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B4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AE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5B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76B2893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B6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48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72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70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9C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6C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65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45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40B72C3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21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FF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8F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F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B1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F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49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3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67311" w14:paraId="267BC33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A8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B0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26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00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B9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01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C9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0F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44534C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2F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2A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16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FF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62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59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87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54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 и др.</w:t>
            </w:r>
          </w:p>
        </w:tc>
      </w:tr>
      <w:tr w:rsidR="00167311" w14:paraId="0CA0D1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24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DA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67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D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A6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0C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29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48AEFF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D2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38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08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D8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A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12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FE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3A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3894F90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A2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1E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FC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8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FE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A5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22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C6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167311" w14:paraId="543689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92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4B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D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04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2C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5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B6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99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67311" w14:paraId="0254A10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24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F8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30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2C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A5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49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68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48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ЗЗС и др.</w:t>
            </w:r>
          </w:p>
        </w:tc>
      </w:tr>
      <w:tr w:rsidR="00167311" w14:paraId="09F85A9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1D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56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BB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01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55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EB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5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7C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4CF4CB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B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1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4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D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63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3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9E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57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67311" w14:paraId="637FB97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9A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BB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2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E5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5E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78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16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4C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3E1DC81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35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50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7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B2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F1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05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26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DC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67311" w14:paraId="31CD73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69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A9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1F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0D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8E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80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72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7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63FBD28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78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C5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F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73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9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36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0F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26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67311" w14:paraId="446A7D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14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B6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55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EC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5E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8C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B3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48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28F601B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9C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24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2C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73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71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0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31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DD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67311" w14:paraId="63BD84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6A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EF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A2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52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95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17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EF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67311" w14:paraId="4A177BB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8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1D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D6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3B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6E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E2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99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CB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167311" w14:paraId="36FC1C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3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70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AD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76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AE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3E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C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3B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609009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61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15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3C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FB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52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30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7F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62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4FBD6E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3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22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57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69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B5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5A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9E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D1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167311" w14:paraId="31CE52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42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23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0B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1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CB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E9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4F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E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67311" w14:paraId="7D3918B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12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E1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55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CE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08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57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95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0E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1B2819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52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D6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B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65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FE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7B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FE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6D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167311" w14:paraId="01FAA8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BD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02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DD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6F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A3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3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41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6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4C9B4C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42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49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EA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87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D6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BC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4F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D0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167311" w14:paraId="142F725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6D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D9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1F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55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68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41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D8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7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167311" w14:paraId="691FDC1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E9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52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89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75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77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A8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29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EF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67311" w14:paraId="51E398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BD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A0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EC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9E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FF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37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F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F3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167311" w14:paraId="5942A2B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31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69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C7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8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D0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32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0D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78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167311" w14:paraId="7B6A181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66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03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25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49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14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27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DF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5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1A5E9C7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5E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8E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BE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8D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BC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5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0A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83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0E5EBF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A9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25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9D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42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36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B1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48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F3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458E0E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F4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01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66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F5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78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E2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AE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5F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167311" w14:paraId="02B4FEA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F2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69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B9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FF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AC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6B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F8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26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751200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16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56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17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08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A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4A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A3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BC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167311" w14:paraId="564CCE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E4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1E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0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BA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3A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D6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57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07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77ED36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1E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71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51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C0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1F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51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41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B0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167311" w14:paraId="1D999C4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9C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0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05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06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59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BA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D2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25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2CC4DCE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E5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B3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C7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42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6A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01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FC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E9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8917C9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DE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E0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12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06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D7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5A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93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C5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2647A16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31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5E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12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F7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B6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42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60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D6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77731AF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D2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93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C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22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91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2E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AE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15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55B494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93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E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1E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27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10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BA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AD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A1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67311" w14:paraId="62F09D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75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D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20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9C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C6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F1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B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7F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49ED79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3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F7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54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3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91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58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6F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1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74DB39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2F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B2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87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C1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61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0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B5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96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4516AB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A2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B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8A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55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6C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89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0D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6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4CCA001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71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A4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B7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69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D0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F7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F7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E4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167311" w14:paraId="4207107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7A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B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28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36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7B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D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10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97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67311" w14:paraId="6476D65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E9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CF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BB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B6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64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27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AB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4F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5B9264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BE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72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7B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20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59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F9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27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A2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721D5EA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B6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5C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F6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AF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17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8F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9C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D4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5FF92E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1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10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02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98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46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DA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2F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38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7F02B51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08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10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FE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08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E2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EF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81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08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167311" w14:paraId="317CE99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4D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B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FC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17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CD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9A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23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04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CA381E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59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97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32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91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71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00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28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BC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167311" w14:paraId="45F5F2B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A5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C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A3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7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4E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E4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95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AB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79E2BC1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6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D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5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A7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7C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07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C9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94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167311" w14:paraId="7C4B0E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59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DA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79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13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F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4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D9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A8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202332C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EE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DB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60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C7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2D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CC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CD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1C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67311" w14:paraId="3860860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89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72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32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6A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B5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4F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FC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B2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167311" w14:paraId="43873A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89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18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5C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B3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8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61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48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6C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67311" w14:paraId="62BC0E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2C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7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D8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4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3A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70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0E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FB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67311" w14:paraId="6F550C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C0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37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0D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C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C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B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FF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5C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7A448DF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E8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9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DC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D6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7F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4D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71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41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167311" w14:paraId="48AC816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F5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69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97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8D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FD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0D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5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4F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2417260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60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E4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ED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1D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00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C5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A6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27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67311" w14:paraId="31A9CA3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70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A0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95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4E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4F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70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C9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6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043BD52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02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AC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F8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DA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73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AA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98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76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1C0605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FF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A7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67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B5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E5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12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5B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B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3651EA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21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97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02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54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82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C6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E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8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67311" w14:paraId="2BF15F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0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44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14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07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E6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29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E5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9B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67311" w14:paraId="03EABFC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92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5D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1A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C2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D5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73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D6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2B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67311" w14:paraId="441C57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D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E1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A2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8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45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3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B8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87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67311" w14:paraId="04D9F5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2E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D2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5A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BA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C4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24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D6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99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67311" w14:paraId="3505B3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DF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61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FB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9D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8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EC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C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8B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12381A2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4C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16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B4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1E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4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C7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99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DA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1413801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E8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52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B8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2A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61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FC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A2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2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167311" w14:paraId="719EC6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13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E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C3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B4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85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38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9C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9F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167311" w14:paraId="76019E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0C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20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1C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51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15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E7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AD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A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460250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83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77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34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13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C4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ED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2C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75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67311" w14:paraId="03A4BB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5F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49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29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DF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84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5A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5E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DE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3E80F5B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D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32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CF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5C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D9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BC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B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C5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0CCB15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8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65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0F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1C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EA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B4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A2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98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7550369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95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50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1F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4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EC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B4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69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5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67311" w14:paraId="285785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9B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6D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D2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85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A9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DC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D0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B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044DAB8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7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A3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7A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7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B7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08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69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E9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3A79F70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02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65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66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C5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0A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77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84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F1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1DB3C19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9D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FE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F3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13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98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7B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D3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70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67311" w14:paraId="457B76E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D1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8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7C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7A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E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66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A1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F4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167311" w14:paraId="4832E9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3B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F1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D1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B2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F9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E9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B2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20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3B035B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78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46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F9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CD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61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36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CB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21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67311" w14:paraId="4533B8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DB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99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6F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C2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35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C2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D8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AF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167311" w14:paraId="4D7B11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3D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BE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A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CE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6F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7D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BE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26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167311" w14:paraId="1C1766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74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75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BF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DE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BB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97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7F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B2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167311" w14:paraId="70814BD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8B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47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66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63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29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33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57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1B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67311" w14:paraId="0A735C8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62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8E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C2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8D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65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59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85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0D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1D1AF7D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7D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0E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A8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43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22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BE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28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2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35616C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EA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45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4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50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9B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A4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F8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E6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167311" w14:paraId="2D5A22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A9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07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E0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D6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1E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20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D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B7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67311" w14:paraId="4E4B801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49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A0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2F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44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44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31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B9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45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0941B06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05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29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BD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12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AA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15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4E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0C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67311" w14:paraId="05E5BDD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F5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65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C4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C8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F6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85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44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1A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167311" w14:paraId="3C9701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AE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E2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34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6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5D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D9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0A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8C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61B364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08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B3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97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47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FF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D9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6D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D5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1B555CC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E9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4B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8D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A2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34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29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DF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5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67311" w14:paraId="114C5C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C1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38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C8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D9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CC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19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50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17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67311" w14:paraId="1C2907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C5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2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3E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54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97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1E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8E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04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092B00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2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62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0F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F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F5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A1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97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C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167311" w14:paraId="27CC43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87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1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9F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27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C4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F6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94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36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261AE2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86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E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5F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01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9B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0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94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0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67311" w14:paraId="34DC1F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14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B8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23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AB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8D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B3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13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E0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30A9C93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E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A0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EC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78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9A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B2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C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E7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16D3460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13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06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ED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C2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D6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1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1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1B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19D159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25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F5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49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E3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30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BE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C5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DE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67311" w14:paraId="11D68CE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B5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04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A9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15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2B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16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19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1D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167311" w14:paraId="24723F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F1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3B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00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F8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FF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BE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EB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9E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2F1387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2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33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66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07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E1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3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B1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B1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732E22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E3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49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73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FE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E8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8A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64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85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167311" w14:paraId="193592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ED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91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2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AB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1B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3D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74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CE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167311" w14:paraId="122277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DB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CF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7D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9C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D7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93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08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2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038500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59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D2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69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34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5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49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88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3B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67311" w14:paraId="0FF84E9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90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B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68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4A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F3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1B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3C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FB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5D09E8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F0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10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E1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41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8B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F5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3C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E3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67311" w14:paraId="0EF7AC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B8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4B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CA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6F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28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8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FA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9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087CBC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C4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1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14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B2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58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AF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4E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BF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67311" w14:paraId="3870DD0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E3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9D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7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24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60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32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3F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DC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67311" w14:paraId="7B7FD72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5D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FE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EC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80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D2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00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98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5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167311" w14:paraId="43C7FA8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34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3E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29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53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D2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D6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0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6B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167311" w14:paraId="482D309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12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6B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17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B0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E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0B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FF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3F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32F7C52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41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E4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3F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77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C8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1A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70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47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167311" w14:paraId="665A790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17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E1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A9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D4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A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91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1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22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112B99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A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B1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C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01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E7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80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BC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F2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BC0DCC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84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87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FA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B1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69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09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D6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31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1969C24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F6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7E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EF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C4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92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1E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46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F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669CDBB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66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6E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B7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8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B8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E4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E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5F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76CC05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18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C9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B6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A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33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44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86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28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167311" w14:paraId="721B354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0C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0E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2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0C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30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8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7A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F1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34C4950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E4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8A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72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77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4C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96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55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B3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7428B0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FC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3F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B8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62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31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2D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61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57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408FD1E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FB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D4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47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8E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70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4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34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E5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635776A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0A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D4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37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4E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9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FD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C4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54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0C13EE6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D9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C4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F2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BC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CC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3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B9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B7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52E0A9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16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41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65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15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2F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DA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43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4CA23A8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7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B0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8B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F6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AA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A4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C8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3A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4DC8091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2F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EE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E9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5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92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3D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86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77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6530077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28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18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F0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6A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27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B8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4D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9C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167311" w14:paraId="31455F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5C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E1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33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DE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BB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5F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29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9B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167311" w14:paraId="1E10C4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77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B7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37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C9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19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52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8C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9E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10C65E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D1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6B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93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60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8D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A2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D7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D3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167311" w14:paraId="264E60B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CC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A8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E3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5C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42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5F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37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14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167311" w14:paraId="504CD08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5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5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E0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23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4E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A5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15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7C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167311" w14:paraId="5299D9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1C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2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B2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13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13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F4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A9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85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421AFA4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28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BD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FB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8B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3B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45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C7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4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167311" w14:paraId="2F0A48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5B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31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65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64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3A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1D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F7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48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167311" w14:paraId="4658A6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59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E8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6A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32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31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21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A4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90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7C6638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D8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96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AB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C2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18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19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0F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32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167311" w14:paraId="00932C7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4C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A5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69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3B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11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24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2F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A9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167311" w14:paraId="4351FA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24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4B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7C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92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83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AE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F1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36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167311" w14:paraId="6C2563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EA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3E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35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34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F3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D3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3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6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67311" w14:paraId="02B9C6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EB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26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16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8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8C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A7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28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BF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67311" w14:paraId="7F9D8DC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E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7E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11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E6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0D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CF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93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0A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3E31B9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48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89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A5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2D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AC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64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E5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8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6DC6EE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6F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6B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B0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FD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08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17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99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D1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67311" w14:paraId="0FD799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37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B1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1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22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B0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51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50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47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446C615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B4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61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3E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41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39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BF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A3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56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167311" w14:paraId="058FFED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D4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F0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27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C5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5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37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62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CB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271624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2A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65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56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7A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DD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21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57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AC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5E9F0E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1D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B4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1A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77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6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91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33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18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34D7FD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68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AB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95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30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A8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83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F5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DB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0DE44E2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23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D6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B0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E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D3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37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B9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0A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36083BB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DA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F5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C1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E7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F1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A1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51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61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148A4D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AE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C2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5A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1D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4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7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56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A7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69B729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48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D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11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33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B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E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1E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7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5BCEB5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7E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A5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C7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F9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5A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F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71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B6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67311" w14:paraId="15469DF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10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F4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7F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07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0D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ED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4E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9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67311" w14:paraId="0FA0DC2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9D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FF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D6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66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83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07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5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92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67311" w14:paraId="355B4C3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BA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19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3F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23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A1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CD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60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E1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073311D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A8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C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77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14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B8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72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F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D3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167311" w14:paraId="254E8F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5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DD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80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1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2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20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B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FC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00020C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4F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08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8E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25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F0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3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4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94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6188F2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83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5A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9F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DE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42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07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9A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9E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67311" w14:paraId="3F15AA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C8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E3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43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B5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3C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30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50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59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606B97E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99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7A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41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D7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0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E4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48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7F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4D7868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33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C0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C9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86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53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6B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9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69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167311" w14:paraId="1E9822A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C5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50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BB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C6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9F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B9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54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16056D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1D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B6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05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27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BE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1A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93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82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2B381E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4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8D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45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0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7C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8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61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78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67311" w14:paraId="4F3F73F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3E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4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1E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ED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CA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69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33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A2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67311" w14:paraId="2490C1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6A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91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7B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08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31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32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91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9F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45A48FE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08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83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11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75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21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DD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7A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53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167311" w14:paraId="7B84A2A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98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F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CF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2E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57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37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3E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51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08854C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DA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9F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1A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FC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EB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48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5F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DB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1872BC2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85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F6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A4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35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CA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CA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B4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4D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67311" w14:paraId="503DE4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0D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50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FE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3F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41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28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5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85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67311" w14:paraId="0A96CCC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1B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1B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EE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34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4C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82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87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E0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2E09228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0A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78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5B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A4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21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49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AD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53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1E28719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D3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52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57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40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6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9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E5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1A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04CC70C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94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7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1C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EA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49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9A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93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EA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167311" w14:paraId="0219160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EB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8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A4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76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6E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28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A8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7F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5F9D612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F5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58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8C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9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8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1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72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A5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67311" w14:paraId="380941F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0B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99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21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3F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9F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19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E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7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174353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A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41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0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AF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EC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24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CE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F6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167311" w14:paraId="1F115F4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6C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35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CB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1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4D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8A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FB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C1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167311" w14:paraId="6FD12AB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6F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18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A8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1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C9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D6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1C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48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167311" w14:paraId="51FE2F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8C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96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10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5B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59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72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BC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D1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167311" w14:paraId="20DD5BF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60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82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7B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9A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AA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B0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E6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A1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167311" w14:paraId="6FE475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DF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84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97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48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E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2F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13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4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488147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6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7D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58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82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A4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C3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F3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F2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2ED840C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41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1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A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0E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40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22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DC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7F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167311" w14:paraId="4CCC2B5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FD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E1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47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D3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A3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2B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CB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29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2505BE7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BB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F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2C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FE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95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54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AB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18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67311" w14:paraId="04B8F03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50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3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5E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A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3F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6C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98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95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167311" w14:paraId="70B3560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CB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D1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E8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86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E3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37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64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A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167311" w14:paraId="5501B46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1F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04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4F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2C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36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15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01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71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702278D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A1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E9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1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42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89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CA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6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89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ХГС</w:t>
            </w:r>
          </w:p>
        </w:tc>
      </w:tr>
      <w:tr w:rsidR="00167311" w14:paraId="4B647F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A1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4F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85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C4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63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A0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58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E5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167311" w14:paraId="09F9F9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63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BF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99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E8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A5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61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A0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45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67311" w14:paraId="731561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21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D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07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C8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30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60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E7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59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167311" w14:paraId="396AC5E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4E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3D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AB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29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B8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DA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C5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7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001379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6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AC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9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17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0A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D3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7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E0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167311" w14:paraId="25284C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D2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24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82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9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3D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E9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33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F0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167311" w14:paraId="7548487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C9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8B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4F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4E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4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53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EF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66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457EF2C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E0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0F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DE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A1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2E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D8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D6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25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167311" w14:paraId="016A92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A6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66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A7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4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02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E9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1D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11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67311" w14:paraId="44B5979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77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47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2E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7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11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E3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67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AF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1D99AD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95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77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78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B9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2C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FD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1A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70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167311" w14:paraId="613AC49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DC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4F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FC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63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CA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70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2A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81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314698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E6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F4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CD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3A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41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8B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69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7E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167311" w14:paraId="0E75FD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E5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8E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53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A1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E3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92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8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32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67311" w14:paraId="3B3C96A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75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F2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AE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9A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E3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C7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1D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27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2D17E71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3E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6A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DD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C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04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89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2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97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167311" w14:paraId="6A7FFA1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35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F3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B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A0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54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97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D8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BE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67311" w14:paraId="492F253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43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76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AE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06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08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E3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9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AA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120DDE2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FC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CA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14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00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49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A1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B3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D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67311" w14:paraId="220FB78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DD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E9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12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38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FC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5F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4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A1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3A117E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5F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2F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03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A3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16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09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42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45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5AB2192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B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3F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A0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B3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8F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25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0D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D9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67311" w14:paraId="7D9233F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B3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12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3B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8D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A1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ED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7D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E2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167311" w14:paraId="1FCC08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71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D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12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3F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9D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97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16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39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167311" w14:paraId="4EFB1EA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8F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08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9A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B5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57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9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13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BB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67311" w14:paraId="29649A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FD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95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D7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0C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07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C6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6C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4A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2061AFB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D8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53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BF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3F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5B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28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9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59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20A85EA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B6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A7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55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16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C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B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9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63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1EEBC22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42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2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53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48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03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47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64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59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5700AF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FC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D8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28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A5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1F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80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DC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D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7517113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50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6E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D6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CD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15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F6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A4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6D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167311" w14:paraId="32B06FA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19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CF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65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2D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DD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7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DA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64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15B9253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2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5E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8F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40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76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AD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BF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E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67311" w14:paraId="55551B3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E6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0A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6D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1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E9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B4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35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6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4EF78C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93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47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45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BC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9E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4C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90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64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3AD7F8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51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DE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57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CA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81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A4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C5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84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3356F2B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5D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D7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55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F0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65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E1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F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03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1274F9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4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E9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10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2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94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0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23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C1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21FD2C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13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97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20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DF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EC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AF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07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92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73329E9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CC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46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25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3D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4C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4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7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89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167311" w14:paraId="03B90C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A8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7E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B0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41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7E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E1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C0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A4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67311" w14:paraId="524306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73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9D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7B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B7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D7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97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C5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E4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167311" w14:paraId="711A52A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DC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47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C7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D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83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68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13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77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67311" w14:paraId="05DE4BE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BA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D3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DA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9A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4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E6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2F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74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1941650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B5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A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A1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8E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E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38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8E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AB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2391E1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71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83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82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DF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16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3B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4A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DF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67311" w14:paraId="510762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0A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79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DC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56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F4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09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A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64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5F15F1D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2D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DD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2C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2B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2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6E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F1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35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167311" w14:paraId="4A52410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F7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3C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B5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90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B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2D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D4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AC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3549E92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5F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95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FE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DC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3A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AD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93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6E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66C4483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C9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F3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6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F4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74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F3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C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96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167311" w14:paraId="66D4285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90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C1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02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95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A6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42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CA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58F546E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AB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31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C1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ED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C6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22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B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86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56D9FB1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13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C8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DC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4B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3C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E6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2B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47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7E2249B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93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4D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B6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E1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CB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F0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07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38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4A5E443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A6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1A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70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49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53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9D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79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DF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0D5BC20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05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DE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F7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EE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D7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D9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F7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BA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28C7A1E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B1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F5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E3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B8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2B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27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F8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2B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23177A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69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FE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64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A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E8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F4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D3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26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3D36EA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63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54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E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CF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8B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7D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93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44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67311" w14:paraId="45770A6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C8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C5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6F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4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4D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FF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8D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51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67311" w14:paraId="6EABAD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03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1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92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E1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F6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68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31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07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37233B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70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E2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5D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D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16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A1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57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F0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67311" w14:paraId="2DA34CF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A6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8B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39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7C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E5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3E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E7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ED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684BE12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82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1D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E3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59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21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6F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2A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C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167311" w14:paraId="178EA08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7C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39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B5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EC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6C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C7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4A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29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167311" w14:paraId="099372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06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3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78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96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E7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50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6E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A3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1ACA14A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5C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61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C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9B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FE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6C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79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CC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008845D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95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5E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20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64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D2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A1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90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167311" w14:paraId="32B564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FB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19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2B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31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C7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47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DF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90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70DBFB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BE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52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0D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9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D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C1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10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07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67311" w14:paraId="0CA0CB8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40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98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FC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6A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BA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8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05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9D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167311" w14:paraId="478FD3A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BB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C6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60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E2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D6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B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7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96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167311" w14:paraId="634793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D9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23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87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6B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65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A2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95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95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71C9312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B2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77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E9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A6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08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03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BF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38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167311" w14:paraId="7368C39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61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53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04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C7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DC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1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93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F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41FF7E5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A1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6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60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5B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9F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FA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04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6E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67311" w14:paraId="7B79178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DD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2B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52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F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D0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A3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DC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F1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28E636D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8B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8D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5C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5A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11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0D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D8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3E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167311" w14:paraId="54D818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2F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AC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9B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E5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B5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2B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9E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FC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2E1C1EC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C4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F6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ED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58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B2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8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66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18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67311" w14:paraId="59A70D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9B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A3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29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60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A8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30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81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78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167311" w14:paraId="100509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74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87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C3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A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CA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D5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81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7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4615C3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73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86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AC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74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0A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10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C5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58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167311" w14:paraId="301318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A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61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64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C5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CE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C7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B9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AF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67311" w14:paraId="3420F62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68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0D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25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8B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5F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E8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6D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7B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0BBA9B9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E1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A5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0D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61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9F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FE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FE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A2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167311" w14:paraId="09B2DE1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5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07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42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46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B8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1C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8A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4D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2CEB8D0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0D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2A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6E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00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E8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A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31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B0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F4776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A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7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A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56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7F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1B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1B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EC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78539A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DA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DE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42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95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9A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99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FD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CB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167311" w14:paraId="137E59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1D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5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52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A7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7F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5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49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6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6FC7540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B6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CF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C1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AD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59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3F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4C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85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ЙБК</w:t>
            </w:r>
          </w:p>
        </w:tc>
      </w:tr>
      <w:tr w:rsidR="00167311" w14:paraId="42125C0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AA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74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EA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5D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92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44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A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58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167311" w14:paraId="686F046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A6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F9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56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2B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48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7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E1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C4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167311" w14:paraId="18DC2C3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1D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77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76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A3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A1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C8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4A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B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4DD0BD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72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2D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3A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9F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E3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A8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9B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1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5EE9F2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B0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44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5B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0B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55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AB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29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75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67311" w14:paraId="6E3E858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95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B0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10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5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06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25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DF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AA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2A2D9B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D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B4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EE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6D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35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7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2D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53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67311" w14:paraId="58A34F0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21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7A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6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9A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32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7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09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92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67311" w14:paraId="007E56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E1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C0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D0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12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43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DE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06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74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67311" w14:paraId="0F166D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86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B1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A9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B3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66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D2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99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50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32E93C3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0B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ED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F3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03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A1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60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F4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FA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67311" w14:paraId="1F9989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4E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69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3D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EE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42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78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83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87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167311" w14:paraId="24A716A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15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7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59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7B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28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56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66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C0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167311" w14:paraId="42197F4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C4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9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F6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29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E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25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E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94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67311" w14:paraId="009FBEC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AE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59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0F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A0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F5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FC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65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E4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67311" w14:paraId="1981445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0F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F3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77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FD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1A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91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BB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E5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6B4063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66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51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A5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BC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9A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FC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85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167311" w14:paraId="488BE6B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55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79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13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6F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F2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B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F3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79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05E4A0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D1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2A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0D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BE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5F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00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FD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57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5CF4323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3D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DF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61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AE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A7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80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C2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BF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167311" w14:paraId="53C581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5B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0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89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8F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C4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CC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5A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30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0BABCE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63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C6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8F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D3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75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CE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9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A9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67311" w14:paraId="7F4AB90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77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6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6E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60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C9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27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03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19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5CB4037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9A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15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9B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CF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BE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38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D7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14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32E39CB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BB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4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60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C8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F0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59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68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97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2FAEB1B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62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A4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E8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C5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2B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96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42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94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415078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F2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9D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BA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4E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3E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F0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A0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F8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6C2004A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49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2C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28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0D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88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4F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1F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74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67311" w14:paraId="1498925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17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01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8C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A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E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F9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BC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86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7C5619E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0F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24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D4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5C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DB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FB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DF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3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12ACE0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2C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2C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09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E5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F5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9C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53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D9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ABBB0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F3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41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68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B0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F6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C6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21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8E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67311" w14:paraId="15747DC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68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87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3A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1F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29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7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6B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BD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C3F264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0F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9A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44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7B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2E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FA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3D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8F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38A09B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AE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4C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C6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C2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41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B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17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0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039CAE6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0B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B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F6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97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C5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9D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DF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FD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72DD2E5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5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A2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98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13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6A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08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77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C3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F11ECD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07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9E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2B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43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EE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9D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46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65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7FA502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66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81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7D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82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1A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B1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48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67311" w14:paraId="659A14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6E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63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E4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96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2C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A4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3D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9F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167311" w14:paraId="2375C43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8C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1C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C4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E4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E8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5E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D1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1C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167311" w14:paraId="15B0B2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D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0D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02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FD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DF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28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1A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5F14DD7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48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A2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D6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7E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B1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CA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0A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31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67311" w14:paraId="5E68E76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3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FD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62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DC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D8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6A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A2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36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2A7243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5D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F1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E0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9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DA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2B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2F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FC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167311" w14:paraId="6C21B02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01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3C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FE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3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FA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D3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29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E3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67311" w14:paraId="156B3B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DC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CD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C2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89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0F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52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26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24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4CEBF7F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60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CB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8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BC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F9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BF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C1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FD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67311" w14:paraId="54E9293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F4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E6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DB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DA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5A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CC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FC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C4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3D0FB9C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7E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B0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E0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65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1D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11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54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82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47BDF7E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34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70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A4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4E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FD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F9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81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BB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0456085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E0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BC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DF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1A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E9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B6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F3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08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16E634B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9A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00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E9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94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E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E1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B0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B9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2EC11DB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74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1D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D1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47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B8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1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E3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AE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747CCD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D7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0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B6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8D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BB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D0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57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80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167311" w14:paraId="381A5C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C1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47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8B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21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1E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DB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15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56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67311" w14:paraId="43530C4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E8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13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C4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F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27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D4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A1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5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167311" w14:paraId="76DBAD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42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51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34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04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16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A6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12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50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67311" w14:paraId="4AC9E0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09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7E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50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C1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A6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58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3C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F0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167311" w14:paraId="316975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08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54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AF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5A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9E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2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D0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64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67311" w14:paraId="3E65E68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0A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05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50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E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9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B3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58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0A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67311" w14:paraId="416A3B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90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6F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57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B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C5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BB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7A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E8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167311" w14:paraId="4A2AF6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1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77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96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4E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D1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4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68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E5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167311" w14:paraId="274F968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74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27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6E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A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E7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4B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2E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7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362017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FB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DF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1D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3F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8C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AA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07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1E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276CA9D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CE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02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38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26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A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B2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87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14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2648A6A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67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D5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E4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67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42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2B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34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9A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022AC7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DC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70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1C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A6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5F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4C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49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75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67311" w14:paraId="0A71043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7D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78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E6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56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D0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C2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87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F4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2195BE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AE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73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35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08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EE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5C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E6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07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167311" w14:paraId="315018E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1C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3E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05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86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88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D3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8B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A9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67311" w14:paraId="0FDFD4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7C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D3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98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99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4D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5A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19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F1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167311" w14:paraId="28C51B6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9A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A2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A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0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DE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D1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93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BA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167311" w14:paraId="01F38E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69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21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87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81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4D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B6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2E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1B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 и др.</w:t>
            </w:r>
          </w:p>
        </w:tc>
      </w:tr>
      <w:tr w:rsidR="00167311" w14:paraId="59A0DA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C9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78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A8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FF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1B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69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1E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AC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450ACB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F6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F3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8E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56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43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29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1C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18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5663C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29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A4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95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63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E6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25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56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14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67311" w14:paraId="464795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63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C0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1C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C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34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CA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3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7F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167311" w14:paraId="658CE22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28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23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E5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4C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57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A4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BB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7F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04FD87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16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E5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1B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E6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2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6D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4D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167311" w14:paraId="62251C9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8F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5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FD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FA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9B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FC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C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52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ХНЛ</w:t>
            </w:r>
          </w:p>
        </w:tc>
      </w:tr>
      <w:tr w:rsidR="00167311" w14:paraId="53C78F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1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36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81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3F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7E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73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1A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3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214321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79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33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C3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81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84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35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2A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F8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67311" w14:paraId="79ACFAC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83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89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7A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DF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27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FB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A0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6D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632E9C6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57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F2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C7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24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F3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09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C4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2E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071F20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BA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FB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F7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47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5D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D7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A2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5551BA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97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74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AE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9B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B8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18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01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3C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67311" w14:paraId="6F11CD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1B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6B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56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44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09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B3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09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2A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67311" w14:paraId="3A9C7D1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05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2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0F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52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20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D56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66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DD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167311" w14:paraId="057BAEE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FF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F0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D0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AE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62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E6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B2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85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4F4A87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70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ED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00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3E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05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63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DF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5E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65CA606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F8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E8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0B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19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9A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45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4F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C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5F82B6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0D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CB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24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CD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3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5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75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B2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167311" w14:paraId="3E843C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B7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A5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46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8E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D9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FC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27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23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5B4AF6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E1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AA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EB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49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EF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B6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3A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0A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6F5A412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18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40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ED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90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39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B9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36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CA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67311" w14:paraId="75AB65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35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16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AE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16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68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0D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DB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7E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6BD4A93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37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F2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7E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04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0B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E5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8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03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67311" w14:paraId="18F076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5B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55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CA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0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10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24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87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2E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2EB284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32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47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83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18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E9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E4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D8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91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3A89D7E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5B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1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6C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61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E5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77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FD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8F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48B8F8F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63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DF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D3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99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02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C6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45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84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67311" w14:paraId="54844A2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09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B1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EF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5C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34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91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C3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B4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7CF8BDF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56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9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61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7C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62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80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5B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4E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7DC8072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73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1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2D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29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2A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78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3D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FC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167311" w14:paraId="1DC9F7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EB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C2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35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B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02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BE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D7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78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63706F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61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E3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A8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20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D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BF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74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D5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167311" w14:paraId="5694FC3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36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CD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DD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22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56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A1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DB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C9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57EC87D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6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07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06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5F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B2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FE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3C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6D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0F5F9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75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A8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AF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CC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63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EA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32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00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33A4C4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D9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7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EF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00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98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BC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7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B1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798CAF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B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21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B0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47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9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0D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F6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6E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7469F70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4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6E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EB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40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07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70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FD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31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291FE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9B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0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B4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CD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3B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5A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A2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C6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67311" w14:paraId="2F71A40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B5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46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C6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C6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37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25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92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7E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244F574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51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5F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F3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F5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D2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D5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57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70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167311" w14:paraId="271663B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A5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5C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C8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84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AB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97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2F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FA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6714C6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97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62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ED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BE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D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A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A0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E4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7215705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FC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B0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7F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DB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6F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E5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EF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8F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167311" w14:paraId="2CD3D7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4B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AA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CE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BA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C1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8A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3A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AA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167311" w14:paraId="530F15B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07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8D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19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AE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56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54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A7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8A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67311" w14:paraId="47B8F64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76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48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42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E0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39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4C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57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3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1D103A0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DE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7C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C0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19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C6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AA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51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16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32DFB41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71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08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87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4C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5A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72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42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B3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30D7DD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97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9F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F9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07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7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2F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86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9D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67311" w14:paraId="332EF28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4B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CC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6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25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44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FB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0E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91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3714593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EF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71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3F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AB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D0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BE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2B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4D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167311" w14:paraId="781011F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70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FF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8A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B6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63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82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50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08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150D0FE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AF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57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47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C3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05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73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CB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62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167311" w14:paraId="737C397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C6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24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8D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00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33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4F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4B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12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6F1DBE9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C1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D7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4E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5F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E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F7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85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7B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3C21112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B0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2B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44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B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17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F8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E0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4C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6C91675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33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69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4F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06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79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A5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4D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C9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НПЙ</w:t>
            </w:r>
          </w:p>
        </w:tc>
      </w:tr>
      <w:tr w:rsidR="00167311" w14:paraId="2761649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6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A9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C0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E9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E1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4E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55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83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31CEFE7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E1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AD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AE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73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29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96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6E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7D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258BAB3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28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46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9E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5B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7D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9D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68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C5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67311" w14:paraId="4A2B49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F3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02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C0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CB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7B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1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FE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36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67311" w14:paraId="7EBA1DB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065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39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C8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30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24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5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52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CC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183E4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6C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BF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11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A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D6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B3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6D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58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7A4E9CA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18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4E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C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5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E5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19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D2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DB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48FFBA6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63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56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7D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93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EA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7C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E1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EC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5133A92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E2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B7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CA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68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E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8B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0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89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ЗНМ</w:t>
            </w:r>
          </w:p>
        </w:tc>
      </w:tr>
      <w:tr w:rsidR="00167311" w14:paraId="29EED20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1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9C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69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48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C2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0A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BA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02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4586998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A8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06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DB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EC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A6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39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4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CA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67311" w14:paraId="44F569A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DC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C2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DD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FB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84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F9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0C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9A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218C925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AA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01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D9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25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EF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80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85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8D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</w:tr>
      <w:tr w:rsidR="00167311" w14:paraId="525A0F8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CB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5B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1D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C2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8F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0F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D1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23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3899EF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F0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17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89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B4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E8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7F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7C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C6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4365D9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E5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D4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8E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D5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AE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33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5E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1DC269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93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B7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B3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CE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61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1B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50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69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4825E33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3E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1F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92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29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F0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46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BB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5D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167311" w14:paraId="033F067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A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C0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F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06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22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BF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4E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BF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ГТН</w:t>
            </w:r>
          </w:p>
        </w:tc>
      </w:tr>
      <w:tr w:rsidR="00167311" w14:paraId="1E86017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A4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B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99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11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85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BD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A0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3B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167311" w14:paraId="05E19D8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CB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A5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5C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26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BE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2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28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D5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58E9DF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F2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59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30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5C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0C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09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B5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167311" w14:paraId="3EBEEFE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1C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70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34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C6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7C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67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72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E6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167311" w14:paraId="4D0698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62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B6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9E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5D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00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87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77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6B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67311" w14:paraId="5F6108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90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D5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D3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7B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33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10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44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25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52F1BB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C8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5F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1E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B3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26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E4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30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A1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167311" w14:paraId="387497A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9F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AB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7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CA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9A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EB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47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21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67311" w14:paraId="3F86176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69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69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A5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E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95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AB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66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A3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167311" w14:paraId="44AB97E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1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E1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4E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6C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3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7A9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8A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F3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67311" w14:paraId="4DF6351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3C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54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A9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6C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8A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A2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8E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30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67311" w14:paraId="1803771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4E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14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C4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4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52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F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08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86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167311" w14:paraId="335BF11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55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B0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F5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E8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2F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4C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75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2D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67311" w14:paraId="3A306ED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AC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58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08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B5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53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81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D1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7A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18A7D27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02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A9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AB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A4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6A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D7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12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65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167311" w14:paraId="1764C3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BD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06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89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2C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0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D4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FA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67311" w14:paraId="50D67D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4F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34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FB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0A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34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6C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3B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E0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167311" w14:paraId="3838302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6E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05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7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36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3D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8B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03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7A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167311" w14:paraId="65F9AB1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A4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F0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E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93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C5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B6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38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34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167311" w14:paraId="551887E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0A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DC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5D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1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05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F7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74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1A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167311" w14:paraId="4FCB7A7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28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DA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5B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94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FF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80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F2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1D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67311" w14:paraId="2974F5F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3E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D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4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87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DE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70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0C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62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167311" w14:paraId="558267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0F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5D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B2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E5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55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AD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FA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10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167311" w14:paraId="0A69EC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51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C4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CF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C5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87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51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76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B2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167311" w14:paraId="30FD03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35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EF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5C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EF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4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2D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BA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3A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67311" w14:paraId="2C7BDE7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67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69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51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A4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AC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4D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7F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B9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67311" w14:paraId="27CF38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53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C8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7F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49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E0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B2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78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167311" w14:paraId="057895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DD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4B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51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DD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FB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F8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F5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4D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167311" w14:paraId="01E1119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12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F5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4F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0B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48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F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5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6E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6AC3266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73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69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0C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22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A3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C5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33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6E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3A2BB7D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F8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2C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AF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10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3A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CD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FD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EB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167311" w14:paraId="05950E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77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90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99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3D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2E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16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AC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54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67311" w14:paraId="5B97F6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4C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9D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6C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98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70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E2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FA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5B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59B74C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81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66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B8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0D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17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18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2C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E2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7335A6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38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95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8C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FE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47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4B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66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EE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67311" w14:paraId="26231A1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05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D3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CE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4F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47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FE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96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BC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7FE9E78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4E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1C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1D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A9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61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2A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E5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E3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67311" w14:paraId="0FF304F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DA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19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2C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64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53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4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EA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8A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5BB4983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BD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E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B2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D3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75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EE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1D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65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0F76EA5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19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61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F0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9C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E5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66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64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32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67311" w14:paraId="4FE8AA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C66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53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99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47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E8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16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B0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B0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67311" w14:paraId="49F855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E8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DD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8D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54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C5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8C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B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87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167311" w14:paraId="7D8D896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F4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B7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4E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B6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D2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95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6E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52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1F8FAE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40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BB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4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39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FD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E1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C7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D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167311" w14:paraId="01EE246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98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E7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8A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16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3B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39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39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CC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67311" w14:paraId="5C4413A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D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E3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76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7C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93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F8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6A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45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167311" w14:paraId="61966EC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EB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13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BC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DD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7A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CB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5E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72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389296A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DB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BB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93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CC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6C8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A7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E3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BE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29461B4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3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9B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82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82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7D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D2A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4C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74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2629A4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0C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83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01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38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9F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DC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6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CA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44C23F8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06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12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B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86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FD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37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BF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CF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263B3B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AE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0A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99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EB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5B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4A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3C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94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67311" w14:paraId="28D405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52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2E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B8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E2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41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41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7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25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167311" w14:paraId="676F36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88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96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D4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DB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2E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19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ED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AD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67311" w14:paraId="0E1B305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AA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78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BC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F5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0E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C6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83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CE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167311" w14:paraId="4FDC0E2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31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02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A2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DB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D8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F7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5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27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0B06841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E9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C5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0C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1A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D4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F0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66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21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5C22006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27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DA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C8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79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0D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1F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FA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3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167311" w14:paraId="5751DEF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94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B2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EF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31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0C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CC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2B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5C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1E6187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68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98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52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A4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38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BE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AA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3E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6CF428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E5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E9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0A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02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8B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1C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8A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E0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61A8D7D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9F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74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61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A1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51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1C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1E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A1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67311" w14:paraId="2E329B2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8F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C8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F3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45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5C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19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A0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BE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 и др.</w:t>
            </w:r>
          </w:p>
        </w:tc>
      </w:tr>
      <w:tr w:rsidR="00167311" w14:paraId="6DA912E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44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A7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AD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76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40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50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8C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22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78ACB38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12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B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2E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BF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57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A6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C8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82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3D8CD5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2E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45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89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80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E3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B6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5C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4A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167311" w14:paraId="15932E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7D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02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6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4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C1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1B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88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59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 и др.</w:t>
            </w:r>
          </w:p>
        </w:tc>
      </w:tr>
      <w:tr w:rsidR="00167311" w14:paraId="3F78E98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4B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50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A9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89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2E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50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14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70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167311" w14:paraId="081C2A1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EE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E4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80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36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38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CA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D5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33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67311" w14:paraId="2C7C47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CD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79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90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3C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31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DA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C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AC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67311" w14:paraId="3E7C653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CC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70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A0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4D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76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12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48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B4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167311" w14:paraId="3EA642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E0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E3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19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D1B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E0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11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24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BC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 и др.</w:t>
            </w:r>
          </w:p>
        </w:tc>
      </w:tr>
      <w:tr w:rsidR="00167311" w14:paraId="2588677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6A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C0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A2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1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13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AF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17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FF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167311" w14:paraId="02B3BE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1D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CA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76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1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3A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08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41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08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7E02D2C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1A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DA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C1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8D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03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E8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0D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28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67311" w14:paraId="76AB8DA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B3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3A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20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11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4C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6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CC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FE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67311" w14:paraId="349153A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B3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D7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84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16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CC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44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A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A0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67311" w14:paraId="5405D43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42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2C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BB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5B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5A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E8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1D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E2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67311" w14:paraId="5246EC5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AC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5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4A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27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04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08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78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CF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167311" w14:paraId="6A2F844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FE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C5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E0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8B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25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00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52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A0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1126833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FA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58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BC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A7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A6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A9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1B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4B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167311" w14:paraId="49A93A6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5B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B0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D1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C3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CE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16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4E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CF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5FE6ED4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12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42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388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8D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19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34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7D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9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67311" w14:paraId="43B0E1C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63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4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B7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97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61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2E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04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CB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524B4A7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48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46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1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41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35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FA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58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02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167311" w14:paraId="287D01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3D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C1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C7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BF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7A1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DA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27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7F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67311" w14:paraId="17B4F8B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A9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22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32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91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2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A1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4A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F6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67311" w14:paraId="38B13C9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27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F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0D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D8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F3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E2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E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18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6E0D3E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3F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7E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38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C6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00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EA4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1B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EF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67311" w14:paraId="2208E8A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0E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83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E1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B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36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20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EE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01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167311" w14:paraId="0B4EC90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3E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88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60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CD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08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3E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FA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50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67311" w14:paraId="24523CA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C4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09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7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A0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CA6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80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A4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D2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67311" w14:paraId="45717D1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32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BC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81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A6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BD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E2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C6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E3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167311" w14:paraId="7192B71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9F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8F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DD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57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C1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27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5E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84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167311" w14:paraId="5A75F1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62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0E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7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FE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9E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3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40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AD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167311" w14:paraId="3DCF90B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B9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CD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17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44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4B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C9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C9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76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167311" w14:paraId="04FD4F8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00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81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10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CA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CE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33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71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52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167311" w14:paraId="5E8F611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B8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4E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B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95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F8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DF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FE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D3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67311" w14:paraId="15F6F98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BF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31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D9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F7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02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9A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E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1D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167311" w14:paraId="22BD18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39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3F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6A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03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43E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E1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F9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C3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167311" w14:paraId="7211566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01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F5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C0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E6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97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8D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34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98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67311" w14:paraId="05572F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A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4E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576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3F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25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26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03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94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167311" w14:paraId="795DFE4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39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88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F1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E2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0A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89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B6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F0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67311" w14:paraId="19C9AD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0D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AF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20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0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63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7E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88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01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67311" w14:paraId="6591E14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F2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0E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FD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0E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3A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0D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66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51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167311" w14:paraId="79AF9F6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7F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3A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E2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BF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5C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53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F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2E9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2677BAB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49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28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A5C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D7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4E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5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9B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CA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67311" w14:paraId="40484B2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F8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15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A5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A8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828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901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FB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97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67311" w14:paraId="21CDA8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A3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B0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09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70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E7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29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2C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BD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167311" w14:paraId="15BB6E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F4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50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775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04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E0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3D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C1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40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167311" w14:paraId="5D4C176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BB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D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99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E8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2A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CA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C3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C7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67311" w14:paraId="6FAF8A4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FC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11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70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7E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CA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EF3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91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AB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67311" w14:paraId="05014D4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A5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B8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3D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71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5D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C7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20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BE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167311" w14:paraId="4AA4D15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F2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9A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D1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D6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A1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34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AD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0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67311" w14:paraId="00D75E2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F9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30B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64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CC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02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D3A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57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EA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167311" w14:paraId="76C09BF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4E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22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21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CD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E9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BB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ED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E3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167311" w14:paraId="606B7E0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358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5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D2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61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88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6C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67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23C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67311" w14:paraId="2D55768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D2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BB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07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915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35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53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CCE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68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67311" w14:paraId="601DB83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A3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1F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FE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D5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AA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A2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499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70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167311" w14:paraId="6B93284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18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36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A9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58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23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E7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FE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59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167311" w14:paraId="047EBBA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E8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FC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D7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68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24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D3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22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D5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65A9187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83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E9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6B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B0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A1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9C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DB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FD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67311" w14:paraId="3219A18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54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F51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67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C1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69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58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E2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02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67311" w14:paraId="3DD085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70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FD1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32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2E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6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6A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1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09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67311" w14:paraId="101AD09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96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F7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97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BE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1B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2C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6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7D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67311" w14:paraId="2FF97B5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CD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3A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BD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B3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2F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B1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D1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FB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167311" w14:paraId="0A6F62B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31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28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6B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F8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71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9D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F5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87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67311" w14:paraId="21FBC75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D8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23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52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91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A3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5E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06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B9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67311" w14:paraId="235622E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D8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97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8C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0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A6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5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D0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0E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167311" w14:paraId="098F376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EE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F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42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6C9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A0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E2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8F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D0D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167311" w14:paraId="786D5BE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30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518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4D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E0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AF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2D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3A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F6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167311" w14:paraId="59A776F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A54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37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B3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8F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94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53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30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643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67311" w14:paraId="7D598CE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75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E0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14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2D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EF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06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9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837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36A4FDC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11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C3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64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3A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F7F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E9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78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F2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67311" w14:paraId="268CCB8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92C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35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E6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13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C7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65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2A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82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167311" w14:paraId="5B96737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8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34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F4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6F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01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9D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B5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27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167311" w14:paraId="6314485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D1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5E9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F5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AC1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F4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C46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9C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08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67311" w14:paraId="42A41A5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42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41B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D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63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24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C10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27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5A3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67311" w14:paraId="4F1EEEC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3D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50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81D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46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ED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74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8F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96F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67311" w14:paraId="71C6005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23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07A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B4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AE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35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3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0F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C9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167311" w14:paraId="1D86830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BA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AA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F5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8D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07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360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5D3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18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67311" w14:paraId="74B93A9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87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D2B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CB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05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00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3D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6B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C6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167311" w14:paraId="45661E4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4D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A7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15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BA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04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D9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91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3B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167311" w14:paraId="5598967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08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D2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CA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2B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E90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B7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4E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56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67311" w14:paraId="1822DDB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DA2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F2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B9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E15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B6C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A0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F3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CA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167311" w14:paraId="22FA605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18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E14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39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AC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39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2E5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42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121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67311" w14:paraId="6EB2DDD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9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426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9A8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AF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93E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34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329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1F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58690AE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E0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40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9D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8D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FB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6E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5E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C0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167311" w14:paraId="21195BB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5B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4E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52E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F2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2F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000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C3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52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167311" w14:paraId="438E8E3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40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3F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28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6E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48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D0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13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132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167311" w14:paraId="683ED1A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9F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34C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26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36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60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B3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F5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28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167311" w14:paraId="01A36F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258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4D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E7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ED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E6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C5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AF6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D7B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167311" w14:paraId="362CB04E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5F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816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147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1C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E43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C5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0A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DB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167311" w14:paraId="7FB118C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79C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82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A1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15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3D5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88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ED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FC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167311" w14:paraId="2BCAE6C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23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F40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BE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AF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02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71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3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76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167311" w14:paraId="43E657F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C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B6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AC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63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90C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0B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20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48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6FF9171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E3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F2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C83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B67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5D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7E6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E1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67311" w14:paraId="60B2015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907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483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62C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D6F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97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E1D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3D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C6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67311" w14:paraId="79A9A2D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9C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024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73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1C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5F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F9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21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572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67847A9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43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84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55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F82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846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18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5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B14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167311" w14:paraId="4063416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84A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7CD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283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6CD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64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C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CA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84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7B19EA4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1DA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84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BD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D0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8E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BBF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D6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7C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67311" w14:paraId="0E90762B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F0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9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58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E4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4B2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00A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4A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50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167311" w14:paraId="3372AB0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079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1FF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41F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9F4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5F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DD8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AE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ACD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1B5D3C6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9C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27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A0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FA7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7DB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0C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966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832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167311" w14:paraId="5F434F1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FF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D6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CB3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35D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E3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BF1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D5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66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167311" w14:paraId="4C8F1015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FE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B3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59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66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B8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5C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13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7CF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67311" w14:paraId="3A1BDA61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D53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56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E3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28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7EE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FA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A12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3C5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67311" w14:paraId="422D5BC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8FF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7A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3D0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773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DAE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E2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CC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A5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167311" w14:paraId="781641F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AF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C7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01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CD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7C9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4F2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06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D3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67311" w14:paraId="77D08D8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3E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6AA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81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8C0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3E0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E5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056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6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67311" w14:paraId="1EAE6FA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1D5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22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E8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2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56F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B7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AF1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96E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167311" w14:paraId="21E1A5C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8CA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5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CD7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199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1F1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13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2EF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B1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67311" w14:paraId="65E1DE76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5C7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68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73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032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E9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E48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0B0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BCC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167311" w14:paraId="6A8EFAC3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34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FD7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B3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AC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0A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E5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73D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E05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5C145469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FB8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716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B82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30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5A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FC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0C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2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167311" w14:paraId="07D374E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19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2AB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582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5CB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8B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07C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311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C9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67311" w14:paraId="64B265A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4A3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061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03A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2E8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E8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77B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5F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2EA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167311" w14:paraId="624A6088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C55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66A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FC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A41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67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C60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58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1B4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67311" w14:paraId="5A6F21C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2C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F49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1B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294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58C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FD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040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295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167311" w14:paraId="6424BB2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F4E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260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A7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817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30E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43B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D07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460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167311" w14:paraId="2EBBF9D7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D3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89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B1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EE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4A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CD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C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55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167311" w14:paraId="175BE37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74F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E29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E54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7D6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C3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81E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5F8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558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167311" w14:paraId="560F898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90A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941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F10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55B6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FB7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2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FC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A98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67311" w14:paraId="22B2F764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69B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8C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A76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92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62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6F9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17E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B74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167311" w14:paraId="444E9C2C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78D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BA5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D8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D7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B4E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FD3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333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D2E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167311" w14:paraId="5D0CBE6D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282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A77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D37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E4B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A5E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96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70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5D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167311" w14:paraId="3FD3CBD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3DA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0D23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B1C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3D1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89B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846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4978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699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167311" w14:paraId="5FACFA9A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EF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00B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BCD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FCD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AC4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4BF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9F65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BCE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67311" w14:paraId="762075FF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DC7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592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6B1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FC9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255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7D9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AA2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7EC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67311" w14:paraId="3E16307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A73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61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BD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A7A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728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DD2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4CD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6644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67311" w14:paraId="055C1DF0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6BFD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BC4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A552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225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3E7E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4E4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BFD9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E1A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167311" w14:paraId="1398A242" w14:textId="77777777" w:rsidTr="001673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383C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2A8B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DAA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2A4A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931.982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33FF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A9B0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219.259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7591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1117" w14:textId="77777777" w:rsidR="00167311" w:rsidRDefault="00167311" w:rsidP="0015290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957E0A" w14:textId="77777777" w:rsidR="00167311" w:rsidRDefault="00167311" w:rsidP="00167311"/>
    <w:p w14:paraId="1914A288" w14:textId="77777777" w:rsidR="00167311" w:rsidRDefault="00167311"/>
    <w:sectPr w:rsidR="0016731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1DA7" w14:textId="77777777" w:rsidR="007D7A23" w:rsidRDefault="007D7A23">
      <w:r>
        <w:separator/>
      </w:r>
    </w:p>
  </w:endnote>
  <w:endnote w:type="continuationSeparator" w:id="0">
    <w:p w14:paraId="1EED51A9" w14:textId="77777777" w:rsidR="007D7A23" w:rsidRDefault="007D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2B7C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58E979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043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311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167311">
      <w:rPr>
        <w:rStyle w:val="a8"/>
        <w:noProof/>
      </w:rPr>
      <w:t>32</w:t>
    </w:r>
    <w:r>
      <w:rPr>
        <w:rStyle w:val="a8"/>
      </w:rPr>
      <w:fldChar w:fldCharType="end"/>
    </w:r>
  </w:p>
  <w:p w14:paraId="7DFC967C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E261CB0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7277FB3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C960D" w14:textId="77777777" w:rsidR="007D7A23" w:rsidRDefault="007D7A23">
      <w:r>
        <w:separator/>
      </w:r>
    </w:p>
  </w:footnote>
  <w:footnote w:type="continuationSeparator" w:id="0">
    <w:p w14:paraId="773E2B03" w14:textId="77777777" w:rsidR="007D7A23" w:rsidRDefault="007D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3625E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311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1834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456A"/>
    <w:rsid w:val="00335B43"/>
    <w:rsid w:val="00342543"/>
    <w:rsid w:val="00351BB4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12B25"/>
    <w:rsid w:val="0052453D"/>
    <w:rsid w:val="0053405A"/>
    <w:rsid w:val="00541893"/>
    <w:rsid w:val="00550C56"/>
    <w:rsid w:val="00553236"/>
    <w:rsid w:val="005829FE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D7A23"/>
    <w:rsid w:val="007F683E"/>
    <w:rsid w:val="007F759E"/>
    <w:rsid w:val="00821098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5A06"/>
    <w:rsid w:val="00947AA0"/>
    <w:rsid w:val="00965D43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A7362"/>
    <w:rsid w:val="00DB2D92"/>
    <w:rsid w:val="00DE5C75"/>
    <w:rsid w:val="00DE7771"/>
    <w:rsid w:val="00E02BD6"/>
    <w:rsid w:val="00E04B1E"/>
    <w:rsid w:val="00E07CC8"/>
    <w:rsid w:val="00E15FB9"/>
    <w:rsid w:val="00E274A4"/>
    <w:rsid w:val="00E3419B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062DD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35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uiPriority w:val="99"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35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26D8-DEB2-4235-B5CA-214F2A3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32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2021-09-27T07:24:00Z</cp:lastPrinted>
  <dcterms:created xsi:type="dcterms:W3CDTF">2021-09-27T07:30:00Z</dcterms:created>
  <dcterms:modified xsi:type="dcterms:W3CDTF">2021-09-27T07:41:00Z</dcterms:modified>
</cp:coreProperties>
</file>