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AB5D6A">
        <w:rPr>
          <w:rStyle w:val="cursorpointer"/>
        </w:rPr>
        <w:t>РД-04-235/ 30.09.2021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5B7273">
        <w:rPr>
          <w:b/>
          <w:lang w:val="bg-BG" w:eastAsia="bg-BG"/>
        </w:rPr>
        <w:t xml:space="preserve">с. </w:t>
      </w:r>
      <w:r w:rsidR="00FB48E6">
        <w:rPr>
          <w:b/>
          <w:lang w:val="bg-BG" w:eastAsia="bg-BG"/>
        </w:rPr>
        <w:t>Лесичово</w:t>
      </w:r>
      <w:r w:rsidR="005B7273">
        <w:rPr>
          <w:b/>
          <w:lang w:val="bg-BG" w:eastAsia="bg-BG"/>
        </w:rPr>
        <w:t xml:space="preserve">  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5B7273">
        <w:rPr>
          <w:b/>
          <w:lang w:val="bg-BG" w:eastAsia="bg-BG"/>
        </w:rPr>
        <w:t>Лесичово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FE030B">
        <w:rPr>
          <w:b/>
          <w:lang w:val="bg-BG" w:eastAsia="bg-BG"/>
        </w:rPr>
        <w:t>20</w:t>
      </w:r>
      <w:r w:rsidR="00EA2336">
        <w:rPr>
          <w:b/>
          <w:lang w:eastAsia="bg-BG"/>
        </w:rPr>
        <w:t>21</w:t>
      </w:r>
      <w:r w:rsidR="00FE030B">
        <w:rPr>
          <w:b/>
          <w:lang w:val="bg-BG" w:eastAsia="bg-BG"/>
        </w:rPr>
        <w:t>– 202</w:t>
      </w:r>
      <w:r w:rsidR="00EA2336">
        <w:rPr>
          <w:b/>
          <w:lang w:eastAsia="bg-BG"/>
        </w:rPr>
        <w:t>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FB48E6">
        <w:rPr>
          <w:b/>
          <w:lang w:val="bg-BG" w:eastAsia="bg-BG"/>
        </w:rPr>
        <w:t>62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FB48E6">
        <w:rPr>
          <w:b/>
          <w:lang w:val="bg-BG" w:eastAsia="bg-BG"/>
        </w:rPr>
        <w:t>62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A50ED0">
        <w:rPr>
          <w:b/>
          <w:lang w:val="bg-BG" w:eastAsia="bg-BG"/>
        </w:rPr>
        <w:t>Лесичово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DF4E3B">
        <w:rPr>
          <w:b/>
          <w:lang w:val="bg-BG" w:eastAsia="bg-BG"/>
        </w:rPr>
        <w:t>Л</w:t>
      </w:r>
      <w:r w:rsidR="00DF4E3B">
        <w:rPr>
          <w:b/>
          <w:lang w:val="bg-BG" w:eastAsia="bg-BG"/>
        </w:rPr>
        <w:t>е</w:t>
      </w:r>
      <w:r w:rsidR="00DF4E3B">
        <w:rPr>
          <w:b/>
          <w:lang w:val="bg-BG" w:eastAsia="bg-BG"/>
        </w:rPr>
        <w:t>сичово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EA2336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2A44B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A7346">
        <w:rPr>
          <w:b/>
          <w:lang w:val="bg-BG" w:eastAsia="bg-BG"/>
        </w:rPr>
        <w:t>село Лесичово</w:t>
      </w:r>
      <w:r w:rsidRPr="00F6240C">
        <w:rPr>
          <w:b/>
          <w:lang w:val="bg-BG" w:eastAsia="bg-BG"/>
        </w:rPr>
        <w:t xml:space="preserve">, община </w:t>
      </w:r>
      <w:r w:rsidR="00DF4E3B">
        <w:rPr>
          <w:b/>
          <w:lang w:val="bg-BG" w:eastAsia="bg-BG"/>
        </w:rPr>
        <w:t>Лесичово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BF1A0D">
        <w:rPr>
          <w:b/>
          <w:lang w:eastAsia="bg-BG"/>
        </w:rPr>
        <w:t>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BF1A0D">
        <w:rPr>
          <w:b/>
          <w:lang w:eastAsia="bg-BG"/>
        </w:rPr>
        <w:t>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BF1A0D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BF1A0D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Заповедта, заедно с окончателните карта на масивите за ползване и регистър, да се </w:t>
      </w:r>
      <w:r w:rsidRPr="005A7346">
        <w:rPr>
          <w:b/>
          <w:lang w:val="bg-BG" w:eastAsia="bg-BG"/>
        </w:rPr>
        <w:t>об</w:t>
      </w:r>
      <w:r w:rsidRPr="005A7346">
        <w:rPr>
          <w:b/>
          <w:lang w:val="bg-BG" w:eastAsia="bg-BG"/>
        </w:rPr>
        <w:t>я</w:t>
      </w:r>
      <w:r w:rsidR="005A7346" w:rsidRPr="005A7346">
        <w:rPr>
          <w:b/>
          <w:lang w:val="bg-BG" w:eastAsia="bg-BG"/>
        </w:rPr>
        <w:t>ви  сграда на община Лесичово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DF4E3B">
        <w:rPr>
          <w:lang w:val="bg-BG" w:eastAsia="bg-BG"/>
        </w:rPr>
        <w:t xml:space="preserve"> офис с. Калугерово,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DF4E3B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>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BF1A0D" w:rsidRPr="009D5EA1">
        <w:rPr>
          <w:b/>
          <w:lang w:val="bg-BG" w:eastAsia="bg-BG"/>
        </w:rPr>
        <w:t>2021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BF1A0D" w:rsidRPr="009D5EA1">
        <w:rPr>
          <w:b/>
          <w:lang w:val="bg-BG" w:eastAsia="bg-BG"/>
        </w:rPr>
        <w:t>2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2D68D9" w:rsidRDefault="00376D54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15:20ч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F66FF4" w:rsidRDefault="00F66FF4"/>
    <w:p w:rsidR="00F66FF4" w:rsidRDefault="00F66FF4"/>
    <w:p w:rsidR="00F66FF4" w:rsidRDefault="00F66FF4"/>
    <w:p w:rsidR="00F66FF4" w:rsidRDefault="00F66FF4"/>
    <w:p w:rsidR="00F66FF4" w:rsidRDefault="00F66FF4"/>
    <w:p w:rsidR="00F66FF4" w:rsidRDefault="00F66FF4"/>
    <w:p w:rsidR="00F66FF4" w:rsidRDefault="00F66FF4" w:rsidP="00F66FF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F66FF4" w:rsidRDefault="00F66FF4" w:rsidP="00F66FF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F66FF4" w:rsidRDefault="00F66FF4" w:rsidP="00F66FF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F66FF4" w:rsidRDefault="00F66FF4" w:rsidP="00F66FF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2021/2022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F66FF4" w:rsidRDefault="00F66FF4" w:rsidP="00F66FF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ЕКАТТЕ 43369,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F66FF4" w:rsidRDefault="00F66FF4" w:rsidP="00F66FF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F66FF4" w:rsidRDefault="00F66FF4" w:rsidP="00F66FF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РД-07-62/04.08.2021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F66FF4" w:rsidRDefault="00F66FF4" w:rsidP="00F66FF4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567"/>
        <w:gridCol w:w="850"/>
        <w:gridCol w:w="992"/>
        <w:gridCol w:w="993"/>
        <w:gridCol w:w="850"/>
        <w:gridCol w:w="992"/>
        <w:gridCol w:w="4363"/>
      </w:tblGrid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3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СДЙ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"СТОВИ РЕИТ"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"ЛЕС АГРА"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4476.33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ИЛД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ПИХ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АГРИ ФРУТ"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ГМХ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ДКМ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"ТОБО"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ЙЛГ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КВЧ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ЙИБ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252.98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109.96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"ТОБО"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ГКУ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МБИ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ТНУ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"СТОВИ РЕИТ" ЕООД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169.33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148.05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100.07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F66FF4" w:rsidTr="00F66FF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517.071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846.068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18613.49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FF4" w:rsidRDefault="00F66FF4" w:rsidP="00EE589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FF4" w:rsidRDefault="00F66FF4" w:rsidP="00F66FF4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F66FF4" w:rsidRDefault="00F66FF4">
      <w:bookmarkStart w:id="0" w:name="_GoBack"/>
      <w:bookmarkEnd w:id="0"/>
    </w:p>
    <w:sectPr w:rsidR="00F66FF4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15" w:rsidRDefault="00554B15">
      <w:r>
        <w:separator/>
      </w:r>
    </w:p>
  </w:endnote>
  <w:endnote w:type="continuationSeparator" w:id="0">
    <w:p w:rsidR="00554B15" w:rsidRDefault="0055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15" w:rsidRDefault="00554B15">
      <w:r>
        <w:separator/>
      </w:r>
    </w:p>
  </w:footnote>
  <w:footnote w:type="continuationSeparator" w:id="0">
    <w:p w:rsidR="00554B15" w:rsidRDefault="0055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4891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61F96"/>
    <w:rsid w:val="00277397"/>
    <w:rsid w:val="00286368"/>
    <w:rsid w:val="002A44BB"/>
    <w:rsid w:val="002A7689"/>
    <w:rsid w:val="002D0BE9"/>
    <w:rsid w:val="002D68D9"/>
    <w:rsid w:val="00307BF2"/>
    <w:rsid w:val="00334122"/>
    <w:rsid w:val="0033456A"/>
    <w:rsid w:val="00376D54"/>
    <w:rsid w:val="003B6A27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2453D"/>
    <w:rsid w:val="00531FCE"/>
    <w:rsid w:val="00541893"/>
    <w:rsid w:val="00554B15"/>
    <w:rsid w:val="00560BC0"/>
    <w:rsid w:val="0057615F"/>
    <w:rsid w:val="005A6BCF"/>
    <w:rsid w:val="005A71F7"/>
    <w:rsid w:val="005A7346"/>
    <w:rsid w:val="005B4C04"/>
    <w:rsid w:val="005B7273"/>
    <w:rsid w:val="005C0239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7560E"/>
    <w:rsid w:val="006B3538"/>
    <w:rsid w:val="006D47E5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49E2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41FE8"/>
    <w:rsid w:val="00A43C36"/>
    <w:rsid w:val="00A50ED0"/>
    <w:rsid w:val="00A5142D"/>
    <w:rsid w:val="00A51A16"/>
    <w:rsid w:val="00A837CE"/>
    <w:rsid w:val="00A85741"/>
    <w:rsid w:val="00A96704"/>
    <w:rsid w:val="00AA6729"/>
    <w:rsid w:val="00AB5D6A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DF4E3B"/>
    <w:rsid w:val="00E15FB9"/>
    <w:rsid w:val="00E3540C"/>
    <w:rsid w:val="00E379F0"/>
    <w:rsid w:val="00E63C7E"/>
    <w:rsid w:val="00E83808"/>
    <w:rsid w:val="00E94A8A"/>
    <w:rsid w:val="00EA2336"/>
    <w:rsid w:val="00EC14CF"/>
    <w:rsid w:val="00EC3972"/>
    <w:rsid w:val="00ED57AA"/>
    <w:rsid w:val="00EF3C2E"/>
    <w:rsid w:val="00F134CF"/>
    <w:rsid w:val="00F46E3C"/>
    <w:rsid w:val="00F6240C"/>
    <w:rsid w:val="00F66FF4"/>
    <w:rsid w:val="00F72B39"/>
    <w:rsid w:val="00F91EB7"/>
    <w:rsid w:val="00FB13F7"/>
    <w:rsid w:val="00FB48E6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AB5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AB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91B9-70B8-4E7A-AA58-4D6B3CB6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13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2020-09-30T07:52:00Z</cp:lastPrinted>
  <dcterms:created xsi:type="dcterms:W3CDTF">2021-09-30T12:32:00Z</dcterms:created>
  <dcterms:modified xsi:type="dcterms:W3CDTF">2021-09-30T12:34:00Z</dcterms:modified>
</cp:coreProperties>
</file>