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7D20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4238BEB" wp14:editId="02BB7A1C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220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D483F70" wp14:editId="07B69F8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B58D37F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09B682B0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39C0525C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22464A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6935E3E2" w14:textId="77777777" w:rsidR="00851CC9" w:rsidRPr="00FF4A62" w:rsidRDefault="00851CC9" w:rsidP="00FF4A62">
      <w:pPr>
        <w:rPr>
          <w:lang w:val="bg-BG" w:eastAsia="bg-BG"/>
        </w:rPr>
      </w:pPr>
    </w:p>
    <w:p w14:paraId="53743C0D" w14:textId="64EC95C1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B27813">
        <w:rPr>
          <w:rStyle w:val="cursorpointer"/>
        </w:rPr>
        <w:t>РД-04-194/ 24.09.2021</w:t>
      </w:r>
      <w:r w:rsidRPr="00FF4A62">
        <w:rPr>
          <w:lang w:val="bg-BG" w:eastAsia="bg-BG"/>
        </w:rPr>
        <w:t>г.</w:t>
      </w:r>
    </w:p>
    <w:p w14:paraId="2D30AE98" w14:textId="77777777" w:rsidR="00851CC9" w:rsidRPr="00FF4A62" w:rsidRDefault="00851CC9" w:rsidP="00FF4A62">
      <w:pPr>
        <w:rPr>
          <w:lang w:val="bg-BG" w:eastAsia="bg-BG"/>
        </w:rPr>
      </w:pPr>
    </w:p>
    <w:p w14:paraId="3FA6B7F6" w14:textId="77777777"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7D4516">
        <w:rPr>
          <w:b/>
          <w:lang w:val="bg-BG" w:eastAsia="bg-BG"/>
        </w:rPr>
        <w:t>с.Калугерово,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</w:t>
      </w:r>
      <w:r w:rsidR="0053405A">
        <w:rPr>
          <w:lang w:val="bg-BG" w:eastAsia="bg-BG"/>
        </w:rPr>
        <w:t>н</w:t>
      </w:r>
      <w:r w:rsidR="00797B3B">
        <w:rPr>
          <w:lang w:val="bg-BG" w:eastAsia="bg-BG"/>
        </w:rPr>
        <w:t>ската 2021</w:t>
      </w:r>
      <w:r w:rsidR="0053405A">
        <w:rPr>
          <w:lang w:val="bg-BG" w:eastAsia="bg-BG"/>
        </w:rPr>
        <w:t xml:space="preserve"> – 2</w:t>
      </w:r>
      <w:r w:rsidR="00797B3B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797B3B">
        <w:rPr>
          <w:b/>
          <w:lang w:val="bg-BG" w:eastAsia="bg-BG"/>
        </w:rPr>
        <w:t>№ РД 07-58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797B3B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79EC41CA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7A4D20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91A22E6" w14:textId="77777777" w:rsidR="00851CC9" w:rsidRPr="00FF4A62" w:rsidRDefault="00851CC9" w:rsidP="00FF4A62">
      <w:pPr>
        <w:rPr>
          <w:lang w:val="bg-BG" w:eastAsia="bg-BG"/>
        </w:rPr>
      </w:pPr>
    </w:p>
    <w:p w14:paraId="4AB988A0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797B3B">
        <w:rPr>
          <w:b/>
          <w:lang w:val="bg-BG" w:eastAsia="bg-BG"/>
        </w:rPr>
        <w:t>РД 07-58</w:t>
      </w:r>
      <w:r w:rsidR="008C688B">
        <w:rPr>
          <w:b/>
          <w:lang w:val="bg-BG" w:eastAsia="bg-BG"/>
        </w:rPr>
        <w:t>/04</w:t>
      </w:r>
      <w:r w:rsidR="00797B3B">
        <w:rPr>
          <w:b/>
          <w:lang w:val="bg-BG" w:eastAsia="bg-BG"/>
        </w:rPr>
        <w:t>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7D4516">
        <w:rPr>
          <w:b/>
          <w:lang w:val="bg-BG" w:eastAsia="bg-BG"/>
        </w:rPr>
        <w:t>Калугерово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97B3B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4ABB4F5F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EE0C2E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FA21E7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797B3B">
        <w:rPr>
          <w:lang w:val="bg-BG" w:eastAsia="bg-BG"/>
        </w:rPr>
        <w:t xml:space="preserve"> в землището за стопанската 2021</w:t>
      </w:r>
      <w:r w:rsidR="0053405A">
        <w:rPr>
          <w:lang w:val="bg-BG" w:eastAsia="bg-BG"/>
        </w:rPr>
        <w:t xml:space="preserve"> – 2</w:t>
      </w:r>
      <w:r w:rsidR="00797B3B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</w:p>
    <w:p w14:paraId="697883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4F6A88E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5138D7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A25FB60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E2944C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03F606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A62236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11F564B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E26683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2792A1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D4FECCD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6E3C3C7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7E903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6138A7B5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485C79">
        <w:rPr>
          <w:b/>
          <w:lang w:val="bg-BG" w:eastAsia="bg-BG"/>
        </w:rPr>
        <w:t>Калугерово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19567F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53520">
        <w:rPr>
          <w:b/>
          <w:lang w:val="bg-BG" w:eastAsia="bg-BG"/>
        </w:rPr>
        <w:t>01.10.202</w:t>
      </w:r>
      <w:r w:rsidR="00F53520">
        <w:rPr>
          <w:b/>
          <w:lang w:eastAsia="bg-BG"/>
        </w:rPr>
        <w:t>1</w:t>
      </w:r>
      <w:r w:rsidR="00F53520">
        <w:rPr>
          <w:b/>
          <w:lang w:val="bg-BG" w:eastAsia="bg-BG"/>
        </w:rPr>
        <w:t xml:space="preserve"> г. до 01.10.202</w:t>
      </w:r>
      <w:r w:rsidR="00F53520">
        <w:rPr>
          <w:b/>
          <w:lang w:eastAsia="bg-BG"/>
        </w:rPr>
        <w:t>2</w:t>
      </w:r>
      <w:r w:rsidRPr="00A520CF">
        <w:rPr>
          <w:b/>
          <w:lang w:val="bg-BG" w:eastAsia="bg-BG"/>
        </w:rPr>
        <w:t xml:space="preserve"> г.</w:t>
      </w:r>
    </w:p>
    <w:p w14:paraId="5586B2E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53520">
        <w:rPr>
          <w:b/>
          <w:lang w:val="bg-BG" w:eastAsia="bg-BG"/>
        </w:rPr>
        <w:t>01.10.202</w:t>
      </w:r>
      <w:r w:rsidR="00F53520">
        <w:rPr>
          <w:b/>
          <w:lang w:eastAsia="bg-BG"/>
        </w:rPr>
        <w:t>1</w:t>
      </w:r>
      <w:r w:rsidR="00F53520">
        <w:rPr>
          <w:b/>
          <w:lang w:val="bg-BG" w:eastAsia="bg-BG"/>
        </w:rPr>
        <w:t xml:space="preserve"> г. до 01.10.202</w:t>
      </w:r>
      <w:r w:rsidR="00F53520">
        <w:rPr>
          <w:b/>
          <w:lang w:eastAsia="bg-BG"/>
        </w:rPr>
        <w:t>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B8A3431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485C79">
        <w:rPr>
          <w:b/>
          <w:lang w:val="bg-BG" w:eastAsia="bg-BG"/>
        </w:rPr>
        <w:t>Калугерово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</w:t>
      </w:r>
      <w:r w:rsidRPr="00FF4A62">
        <w:rPr>
          <w:lang w:val="bg-BG" w:eastAsia="bg-BG"/>
        </w:rPr>
        <w:t>й</w:t>
      </w:r>
      <w:r w:rsidRPr="00FF4A62">
        <w:rPr>
          <w:lang w:val="bg-BG" w:eastAsia="bg-BG"/>
        </w:rPr>
        <w:t>ното издаване.</w:t>
      </w:r>
    </w:p>
    <w:p w14:paraId="7001015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F53520">
        <w:rPr>
          <w:lang w:val="bg-BG" w:eastAsia="bg-BG"/>
        </w:rPr>
        <w:t xml:space="preserve"> за ползване за стопанската 202</w:t>
      </w:r>
      <w:r w:rsidR="00F53520">
        <w:rPr>
          <w:lang w:eastAsia="bg-BG"/>
        </w:rPr>
        <w:t>1</w:t>
      </w:r>
      <w:r w:rsidR="00F53520">
        <w:rPr>
          <w:lang w:val="bg-BG" w:eastAsia="bg-BG"/>
        </w:rPr>
        <w:t xml:space="preserve"> – 202</w:t>
      </w:r>
      <w:r w:rsidR="00F53520">
        <w:rPr>
          <w:lang w:eastAsia="bg-BG"/>
        </w:rPr>
        <w:t>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19D094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07A865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14:paraId="6780C0CC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5171425A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10B5449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2AAD22FA" w14:textId="77777777" w:rsidR="009B5804" w:rsidRPr="00F53520" w:rsidRDefault="009B5804" w:rsidP="005947A9">
      <w:pPr>
        <w:ind w:left="7200"/>
        <w:jc w:val="both"/>
        <w:rPr>
          <w:lang w:eastAsia="bg-BG"/>
        </w:rPr>
      </w:pPr>
    </w:p>
    <w:p w14:paraId="4F239BF9" w14:textId="2BB327F3" w:rsidR="007A59D1" w:rsidRDefault="00B27813">
      <w:r>
        <w:rPr>
          <w:noProof/>
          <w:lang w:val="bg-BG" w:eastAsia="bg-BG"/>
        </w:rPr>
        <w:drawing>
          <wp:inline distT="0" distB="0" distL="0" distR="0" wp14:anchorId="0412E7EC" wp14:editId="6457EF19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23.09.2021г. 17:29ч.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478FC83" w14:textId="77777777" w:rsidR="004D5890" w:rsidRDefault="004D5890"/>
    <w:p w14:paraId="407C204E" w14:textId="77777777" w:rsidR="004D5890" w:rsidRDefault="004D5890"/>
    <w:p w14:paraId="3D15EBF1" w14:textId="77777777" w:rsidR="004D5890" w:rsidRDefault="004D5890" w:rsidP="004D5890">
      <w:pPr>
        <w:autoSpaceDE w:val="0"/>
        <w:autoSpaceDN w:val="0"/>
        <w:adjustRightInd w:val="0"/>
        <w:spacing w:line="249" w:lineRule="exact"/>
        <w:jc w:val="right"/>
      </w:pPr>
    </w:p>
    <w:p w14:paraId="0D095425" w14:textId="77777777" w:rsidR="004D5890" w:rsidRDefault="004D5890" w:rsidP="004D589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39EDCFE1" w14:textId="77777777" w:rsidR="004D5890" w:rsidRDefault="004D5890" w:rsidP="004D589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734CCCAB" w14:textId="77777777" w:rsidR="004D5890" w:rsidRDefault="004D5890" w:rsidP="004D589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Калугерово, ЕКАТТЕ 35571, община Лесичово, област Пазарджик.</w:t>
      </w:r>
    </w:p>
    <w:p w14:paraId="6454A578" w14:textId="77777777" w:rsidR="004D5890" w:rsidRDefault="004D5890" w:rsidP="004D5890">
      <w:pPr>
        <w:autoSpaceDE w:val="0"/>
        <w:autoSpaceDN w:val="0"/>
        <w:adjustRightInd w:val="0"/>
        <w:spacing w:line="249" w:lineRule="exact"/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850"/>
        <w:gridCol w:w="851"/>
        <w:gridCol w:w="992"/>
        <w:gridCol w:w="709"/>
        <w:gridCol w:w="992"/>
        <w:gridCol w:w="3512"/>
      </w:tblGrid>
      <w:tr w:rsidR="004D5890" w14:paraId="394F73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D5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48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07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7C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5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3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обственик</w:t>
            </w:r>
          </w:p>
        </w:tc>
      </w:tr>
      <w:tr w:rsidR="004D5890" w14:paraId="167253B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B7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CE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BF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DF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9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5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3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5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00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0E9B377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11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7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B7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F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81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4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C6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E2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4D5890" w14:paraId="4126D5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CF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85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30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03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D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0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B8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CE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2410B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5D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D8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B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DA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5D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F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BD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38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D5890" w14:paraId="0A258C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00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E1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F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0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1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37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D8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C6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4D5890" w14:paraId="248626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85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C1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6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C0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A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9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8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 и др.</w:t>
            </w:r>
          </w:p>
        </w:tc>
      </w:tr>
      <w:tr w:rsidR="004D5890" w14:paraId="2D03C9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E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27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1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29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F6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C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6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7B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D5890" w14:paraId="416CB1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6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55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4A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C1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5A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B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4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B9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4D5890" w14:paraId="220B3B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64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31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60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A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F3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1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1F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CE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3493B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B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14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70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D0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7E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71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CD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76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</w:t>
            </w:r>
          </w:p>
        </w:tc>
      </w:tr>
      <w:tr w:rsidR="004D5890" w14:paraId="416113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2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72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C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41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F5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6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4D5890" w14:paraId="4FFAD6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F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94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97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2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C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4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0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4D5890" w14:paraId="39DD41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0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82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D9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0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4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9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68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9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6E9B6B9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0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2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E2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D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C5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EF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12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27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4D5890" w14:paraId="52A64E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68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73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03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E9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FB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83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B9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CC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D5890" w14:paraId="3CB518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D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D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91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1F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CE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F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B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A6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D5890" w14:paraId="1D9A93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23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CD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2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0C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D0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55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C9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2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5890" w14:paraId="6C1557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BE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95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C9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7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9A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6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C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9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4D5890" w14:paraId="0B690A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C6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A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87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04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66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2A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22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0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D5890" w14:paraId="3C4360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D3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0D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7D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F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3C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1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2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08E3B88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7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3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8B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C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56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3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D3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16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НЛШ и др.</w:t>
            </w:r>
          </w:p>
        </w:tc>
      </w:tr>
      <w:tr w:rsidR="004D5890" w14:paraId="596076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03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9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1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E3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96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2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E0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234B94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8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41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5C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B2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32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FE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DF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4C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D5890" w14:paraId="58EDC9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87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65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F8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E6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D6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F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1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44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1163B0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A6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1D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7E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1D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4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8B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75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D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4D5890" w14:paraId="170CCB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A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F4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7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FC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4C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C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5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FC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42FFED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56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DE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7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4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0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0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99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80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D5890" w14:paraId="36AFEC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E1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B6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81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B4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CF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A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4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2C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D5890" w14:paraId="2FDDA0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01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95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1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C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E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A8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97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9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4D5890" w14:paraId="1CB880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B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72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4B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B7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6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CF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7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D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4D5890" w14:paraId="5548E4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79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2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87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C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70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49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69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61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D5890" w14:paraId="585084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0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A5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F9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58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17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F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0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97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4D5890" w14:paraId="1DBCEB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8A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F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F2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5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7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BA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10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6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475CE9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8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6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E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7E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9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6B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0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4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4D5890" w14:paraId="4562CF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5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B5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64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52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0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4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E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3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D5890" w14:paraId="1E13F9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3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4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0D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72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7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46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3F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E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4D5890" w14:paraId="02659A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68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2A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EF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5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3D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3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B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31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D5890" w14:paraId="127282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88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14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0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1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4E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04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73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5D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4D5890" w14:paraId="5DDC41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36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BD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3B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9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9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8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A2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D5890" w14:paraId="1E56910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8A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5B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9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0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0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3F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0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65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110829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03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E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70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E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9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3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93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1B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5890" w14:paraId="5B468C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44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03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FE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12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CD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58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96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397035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B5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4A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2C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88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C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72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6A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5CAAD0B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D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65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CF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17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CD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F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2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71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0159AC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9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0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8B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C6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C9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E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2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CD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D5890" w14:paraId="5F0A34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65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EC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BF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6E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58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51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4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69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10F472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1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E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67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6C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62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8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5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5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76EDB8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4D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67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03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1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A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25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E2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6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5890" w14:paraId="2047B1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5B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65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13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A5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A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C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62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B4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4D5890" w14:paraId="0B7B43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2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72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B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5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AC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0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D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DE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4D5890" w14:paraId="2F766A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06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BF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15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1C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DB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9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3B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E4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28965A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A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D0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5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9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9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D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D3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58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4D5890" w14:paraId="6C0A03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FC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5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8E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0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00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7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B2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75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4D5890" w14:paraId="7B35A21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98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C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82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BD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2F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A2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6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E5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4D5890" w14:paraId="532E18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AB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18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7B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C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9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7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35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11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2765A3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E3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A9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F3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E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6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A7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5890" w14:paraId="74028E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B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6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2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77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46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8A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E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57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4D5890" w14:paraId="38AA32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28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64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2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F4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30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DC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DD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9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0CFAAD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4C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07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B3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E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B4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B3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8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1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8CE8F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D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08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85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4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05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40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B4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89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251760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AA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3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D5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E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66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DD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8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B6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4D5890" w14:paraId="400C75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E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65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9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3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7F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55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9F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5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3B9772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94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A5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66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53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A1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D9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77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B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4D5890" w14:paraId="5F1EB2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54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A1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B3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5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59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9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B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97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4D5890" w14:paraId="2162EFB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EB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5A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CD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4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7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25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8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33435B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C2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4B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9C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7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F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CC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FE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7F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D5890" w14:paraId="7D011D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1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F7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7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79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52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1A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39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C0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4D5890" w14:paraId="197DA3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3C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C0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0D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E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0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6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A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FA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5890" w14:paraId="1A3E2F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D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20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FA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7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26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7B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4C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45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039BA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F7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00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46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7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BD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8D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0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4D5890" w14:paraId="590E67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CB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D8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1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C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A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6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EF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732C25A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EB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3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D3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62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97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6B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58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C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4D5890" w14:paraId="0F9419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CD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9E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1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C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7D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F7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A7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BE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4D5890" w14:paraId="0C9DE8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BB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1E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AD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3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B5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BA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0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D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4D5890" w14:paraId="43E606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30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B3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60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25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CA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CE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2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D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186942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CC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E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0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5F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EE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B1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1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73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5890" w14:paraId="7A8BE2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3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B0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1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5D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6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73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A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69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D5890" w14:paraId="23FB54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3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39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6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C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6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D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7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0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4D5890" w14:paraId="0B324B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44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D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E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D4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B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46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80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28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08EAE0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DE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F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E7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5B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E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16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33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4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226D7D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F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E6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1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AC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AF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E1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47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B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D5890" w14:paraId="0845E2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9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DB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D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F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2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BF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C7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FF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22469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CD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BF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5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D3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4F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35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52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B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D5890" w14:paraId="24ED85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8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06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A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B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95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CA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4A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0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4D5890" w14:paraId="3E4A9F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B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8E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24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E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2C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B9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32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5A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785D39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6D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6C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2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CC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B5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E3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DE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7C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 и др.</w:t>
            </w:r>
          </w:p>
        </w:tc>
      </w:tr>
      <w:tr w:rsidR="004D5890" w14:paraId="25D2D9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F2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32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6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78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D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FA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E2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B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4D5890" w14:paraId="48FD177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F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34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49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5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06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ED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F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A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4D5890" w14:paraId="7D62A9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4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11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C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E5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D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00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C1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43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D5890" w14:paraId="0DECE9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7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75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E7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5A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79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C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EE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AF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D5890" w14:paraId="1890FB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A7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86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27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0B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5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9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60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7F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D5890" w14:paraId="611A3A1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E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E1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01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6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B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41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A7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EE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02388D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F9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E3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52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B2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2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8B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D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D5890" w14:paraId="304694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1D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C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55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A7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9C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CC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18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A5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41EC75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7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6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DB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A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77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CE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9D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D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003CF4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F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A9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D6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56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98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4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9E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EA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7F6A6A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E5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D7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D5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7C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5A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6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9E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11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130C68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D5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0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1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5E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9B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C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9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8D9D9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95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3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93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57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E2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C3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5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2E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5D5787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9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F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F1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E6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9E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2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8F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6A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70D73B6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E0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EF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5C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4F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A3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72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68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13B824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A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F0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25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D6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FC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F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4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DB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4D5890" w14:paraId="58CA02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4A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54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29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14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7E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D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C6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C9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4D5890" w14:paraId="16A3F5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1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3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0A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3B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16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5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A6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7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4D5890" w14:paraId="1B6639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66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D8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6A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91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8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85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6CD6DB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5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65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8C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5A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39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9D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C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2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</w:tr>
      <w:tr w:rsidR="004D5890" w14:paraId="72A878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63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8D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29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9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2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B2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D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7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4D5890" w14:paraId="6937BA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B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21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BD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75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88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9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B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48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4D5890" w14:paraId="0E54F8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D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6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EB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C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2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70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9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CD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ИЯД</w:t>
            </w:r>
          </w:p>
        </w:tc>
      </w:tr>
      <w:tr w:rsidR="004D5890" w14:paraId="248C09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FB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64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F4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3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1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2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4D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1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33CA0B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C9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F8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AD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B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FB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5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C5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D7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4D5890" w14:paraId="6E0DA0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D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2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3B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7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C0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FE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6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14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0F433C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F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A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C3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9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ED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09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3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8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294D02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1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2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B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63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C9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F5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D5890" w14:paraId="0F0F85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B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E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5B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51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0F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5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E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B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3BF98D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D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C2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5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42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B5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8B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E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49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005BC7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6C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F9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20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C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B4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DC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46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9B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4D5890" w14:paraId="577D2E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60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0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4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A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80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A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D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2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4D5890" w14:paraId="15241A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4E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0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0D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3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F2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98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78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44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59A43E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BA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9C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1D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58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AE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5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66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A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D5890" w14:paraId="128A38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3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F8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8A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6D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00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FE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DE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A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402103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40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A0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C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1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9C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ED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59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A9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430F9A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A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D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7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5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6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C1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50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C5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338484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92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DA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67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6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79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8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C4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33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D5890" w14:paraId="2977E2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8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9A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EC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9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04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8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A9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76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D5890" w14:paraId="36FD51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0D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7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92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0D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7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4E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7A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D5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175F87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4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D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7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47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C7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B2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0E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80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4D5890" w14:paraId="1CEC97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43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A7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53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9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AD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55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D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E1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D5890" w14:paraId="3857F3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F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79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8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09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A6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D2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2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3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65D2B19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28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3C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0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D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E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1F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3C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17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295F6C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1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43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4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6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EE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87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A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A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5890" w14:paraId="5421BA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F9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B3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F0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6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25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DA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45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49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6D2360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E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1F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B8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9C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27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56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CD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EE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4D5890" w14:paraId="0E81804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F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0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2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B2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6A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84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7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F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4D5890" w14:paraId="386ABE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E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B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27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8E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C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1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C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3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20B7A4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38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4C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AE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00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34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3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18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0A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6254BB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59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17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E6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2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3E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5D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A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4D5890" w14:paraId="6915CC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7E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B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5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5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7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44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69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5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2619DF4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7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54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8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76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C7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C0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03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16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D5890" w14:paraId="3C0593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68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A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0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33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A5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F2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56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E9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D5890" w14:paraId="6B65EB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E9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20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B5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96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53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E3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3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9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3987B7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A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8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6B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9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D7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2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AF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86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6D4365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66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0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44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FF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5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1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7F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71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D5890" w14:paraId="79FC08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FA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A8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67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52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B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1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0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5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4D5890" w14:paraId="437DA2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A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05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8E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4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6A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6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49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D9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D5890" w14:paraId="75575D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C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8D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0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F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06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21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5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4B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4D5890" w14:paraId="515271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8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B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A7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5B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37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3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D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67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4D5890" w14:paraId="4184F1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23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33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28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2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1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37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46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D5890" w14:paraId="7D49EC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10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9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2B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8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77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64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A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B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C9B59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EE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78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3B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EA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C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8C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9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1E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4D5890" w14:paraId="1061E3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0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E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88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73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6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14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F5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0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4D5890" w14:paraId="69B5B7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B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B2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A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AD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6C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0A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1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DE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D5890" w14:paraId="7D9898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2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D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B0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D1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C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7F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9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93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4D5890" w14:paraId="647F54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A2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1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81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C7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EE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24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32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6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4D5890" w14:paraId="33DB83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5A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C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3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BE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C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C0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67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55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3BA87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F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7A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0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E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5A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6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0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A0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73CB05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10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10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C8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4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92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E9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52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1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009BFD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7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07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9E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EC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B5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6A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40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C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5890" w14:paraId="2F10B5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1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B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7D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7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78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FF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0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6E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4D5890" w14:paraId="16E266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02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9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9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2F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A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3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DB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B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3D6CEB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9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B8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58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CC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7F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E9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FF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4D5890" w14:paraId="238BAD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5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2B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CE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1A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22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CC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1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0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4D5890" w14:paraId="358301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5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F6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3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1F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B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21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F9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4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B7537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98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4C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95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D1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4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91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00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D5890" w14:paraId="5E41D9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C8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A0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D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EA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F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6C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85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A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D5890" w14:paraId="56C3B6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66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7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31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B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67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A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F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D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4D5890" w14:paraId="2B9D317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F1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46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10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F2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0D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65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59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D5890" w14:paraId="167184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E7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F7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2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0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B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08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E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8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6AEB5D7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9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CC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4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82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1A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D6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E9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6E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D5890" w14:paraId="6A4F12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BF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6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6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C4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F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D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48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6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66778E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9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6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37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85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7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E7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1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D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4D5890" w14:paraId="487D0A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D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76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8A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2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9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98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9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40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D5890" w14:paraId="7B0D1D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6B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8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B9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A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38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15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B2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0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4D5890" w14:paraId="390DA5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8D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8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62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E6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B8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53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84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D3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57973A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E0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21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9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93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3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F4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AE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56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332DAF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D2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B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11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CC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E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D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9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4A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4D5890" w14:paraId="5E9D56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F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6C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A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CA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D2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D1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0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2EB5BC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C4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41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29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07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5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7A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CA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5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73D828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FF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82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D7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F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29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E4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2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AD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D5890" w14:paraId="543D53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C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A1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0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FA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7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0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0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BB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7BD9BC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0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21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7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E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6E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DC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2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A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4D5890" w14:paraId="19FF17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3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88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30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D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E3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02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7C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89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D5890" w14:paraId="7E72B6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9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06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A7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84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E8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BA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5E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4D5890" w14:paraId="12D29E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04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5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39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A9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05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02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8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8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 и др.</w:t>
            </w:r>
          </w:p>
        </w:tc>
      </w:tr>
      <w:tr w:rsidR="004D5890" w14:paraId="7927D5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C5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4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C8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3D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7E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C8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7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41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D5890" w14:paraId="77E359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34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6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4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4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8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15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60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6F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4D5890" w14:paraId="690CBE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77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52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0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3A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9D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5A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F0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D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4D5890" w14:paraId="177465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7B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F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12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7D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93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16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A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1B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НЛШ и др.</w:t>
            </w:r>
          </w:p>
        </w:tc>
      </w:tr>
      <w:tr w:rsidR="004D5890" w14:paraId="2508C7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C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6A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B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3A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0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60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69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F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4D5890" w14:paraId="231FC2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2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5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6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28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5C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5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E3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A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0ECB42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8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76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94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3F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7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46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AD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B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21C3DE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9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F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B0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0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C0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94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2C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0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74A156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89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3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2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D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1F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F9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5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66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4D5890" w14:paraId="12AA5F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F0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E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92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2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42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DA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87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8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409465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7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77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B4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48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AD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B2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A3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4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D5890" w14:paraId="706570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D9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F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44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58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7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F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53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F5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D5890" w14:paraId="0F2B68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3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6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C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BE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31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4B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C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DC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423EBE1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F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C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93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C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2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04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10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11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D5890" w14:paraId="1FFD35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0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AD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F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C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4F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A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3B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B4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6A13FC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D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7E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E9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41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A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7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6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7E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4D5890" w14:paraId="2B0F8B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F9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2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4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AF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0B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5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EF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41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4D5742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7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F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8A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B0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5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A6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F7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E1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4D5890" w14:paraId="2BE645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5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C2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2B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C1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A8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80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F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D5890" w14:paraId="4E999F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3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18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9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16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B4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8B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24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F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52ADAA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82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2B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02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CD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8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8B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F5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D6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4D5890" w14:paraId="36A9CC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D8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8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8F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4D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92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7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1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12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692444B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F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A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F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19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DE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C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6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42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4D5890" w14:paraId="6ED10F0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3F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70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5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94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21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0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18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AA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5890" w14:paraId="399F69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03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4B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FC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F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AF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1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D4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54451D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A2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FD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96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9A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F6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AC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A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66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1D95EC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1A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AE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8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F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02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C6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87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0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4D5890" w14:paraId="6E2C62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F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95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11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26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F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5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4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3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4D5890" w14:paraId="7E7894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A3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EF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2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7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46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73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B0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55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4D5890" w14:paraId="427F7D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B6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0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E5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7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3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B7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F7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9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568422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D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E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76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5E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36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1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C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F6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5890" w14:paraId="5C90B8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1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6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83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0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5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D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68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38224F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81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E3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06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61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44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3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F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A7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3324B1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BC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36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11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55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C0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B1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21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46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4D5890" w14:paraId="2B02AF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43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9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3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56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15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F4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D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05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D5890" w14:paraId="3C4AFC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D1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B5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FD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B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B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C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DE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1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B7337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B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F8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82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C1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A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1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7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2A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4D5890" w14:paraId="1328B1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EA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DE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1D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88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C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43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A0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B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66420F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C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9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7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8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87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CD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45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89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D5890" w14:paraId="43FE26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C1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B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BA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D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4A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0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5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12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D5890" w14:paraId="3B30CB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C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7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5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7E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D8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8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57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37B2C3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AE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04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A9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C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B6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0F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54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BB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785062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6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F0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66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8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A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E4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1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4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4D5890" w14:paraId="5FB53B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6B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3D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AE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3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9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1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59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5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1E2A19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21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5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8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49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52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AC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2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0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4D5890" w14:paraId="3739D7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5C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F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58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B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C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3F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C4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1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72A23F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CB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0C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6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82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30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DF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71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BF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D5890" w14:paraId="0EB8CE1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6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CB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2A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B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07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E3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E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A3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4D5890" w14:paraId="67FF561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3C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9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7E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D6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6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5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4C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4D5890" w14:paraId="1894219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E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D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2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FB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2C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C8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E7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F1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35919A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50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5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CE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F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23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7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3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D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D5890" w14:paraId="52D329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A9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2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1E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7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B4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7A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FA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0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D5890" w14:paraId="7C5B84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5E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3B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4A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2A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C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0C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7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A5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4D5890" w14:paraId="702C46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6E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13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D1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45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63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8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C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4D5890" w14:paraId="38A3F3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6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23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62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6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CB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E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AF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E0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139CC2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7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D6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6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F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B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E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12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5890" w14:paraId="791B48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65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6E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A7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AE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1F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D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E6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3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D5890" w14:paraId="4E03D9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6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0B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C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08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2A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D8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7D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5890" w14:paraId="05BC22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B7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C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DD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41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87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B5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46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0F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4D5890" w14:paraId="76BBFF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D2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27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D5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65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7F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4E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1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7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5E50C6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98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AB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9F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10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66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39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8B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7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5890" w14:paraId="4A78CF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35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7C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71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9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D7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D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C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48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4D5890" w14:paraId="070526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8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6A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1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33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FE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2B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11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8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1F75A0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DB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F2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58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F1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69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3A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2B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FF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136B0E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F4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D4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9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9A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FE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D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3D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1C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64C8EC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D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5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A9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4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9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95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FC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3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5890" w14:paraId="62A540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0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40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1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CB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5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34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F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13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D5890" w14:paraId="0EED04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FB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2A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AE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2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C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C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0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15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254E77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73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19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9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7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8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BC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4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0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4D5890" w14:paraId="7526CF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5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70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9C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4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DD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6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34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D9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4D5890" w14:paraId="0BEFF8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56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3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9B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26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D4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1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6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9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4D5890" w14:paraId="169A17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61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90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0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9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56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5C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4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A1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26C70D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E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8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2C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F8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59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4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66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F6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24BC434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14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26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81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F4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0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A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5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9C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07B971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C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33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F6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AD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E8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A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E8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F1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36F8A2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2B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05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6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0D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47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4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B0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9C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D5890" w14:paraId="079E15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9C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8F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2F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3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F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1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68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4D5890" w14:paraId="4EB6CF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FB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9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5D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3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C6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AB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E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F7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055D42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D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4D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C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2D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7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7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F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4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D5890" w14:paraId="0B51FA5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B7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0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9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0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C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7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6C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B1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4D5890" w14:paraId="7FEA749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F3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3D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03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FD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8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0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BF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20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D5890" w14:paraId="054719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EC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8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2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BC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D7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45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38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6D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5890" w14:paraId="6988A8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D4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B7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F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8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5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4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83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0C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 и др.</w:t>
            </w:r>
          </w:p>
        </w:tc>
      </w:tr>
      <w:tr w:rsidR="004D5890" w14:paraId="1F1A415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A3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D4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3E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55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61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2D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D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2F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D5890" w14:paraId="5086EA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0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8F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AB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24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92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26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6E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3C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D5890" w14:paraId="628762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5B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1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0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03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E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1D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8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A4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4D5890" w14:paraId="2F8461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C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33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31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92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40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39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0A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9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4D5890" w14:paraId="65E454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9E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9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3E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A2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83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A6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7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0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5890" w14:paraId="4ADD50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F3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95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DD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13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3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41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27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5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4D5890" w14:paraId="518CAF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39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1B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2B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8B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B2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5A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1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B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4D5890" w14:paraId="6899D4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82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C4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0B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4B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A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AA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C4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77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D5890" w14:paraId="58AA4D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3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3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5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3A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98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D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7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2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4D5890" w14:paraId="70CF3F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BB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2A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84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6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D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33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B9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C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155EDA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E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D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27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A1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0C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9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69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6F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4D5890" w14:paraId="3E6C4D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6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93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A7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84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E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7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6F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E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D5890" w14:paraId="1A2D91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00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7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98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53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C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C8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92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7D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23C054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6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16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0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69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57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2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F5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83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4D5890" w14:paraId="076411B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D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8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C0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A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9F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BA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A6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67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4D5890" w14:paraId="450530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97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9E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5F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18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14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A5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61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4D5890" w14:paraId="2D2462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A6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F1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B6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7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7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1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8B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B4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</w:t>
            </w:r>
          </w:p>
        </w:tc>
      </w:tr>
      <w:tr w:rsidR="004D5890" w14:paraId="2424BB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7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5F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BF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B0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70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A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E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4F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4D5890" w14:paraId="221456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E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C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E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9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6A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42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29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7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4D5890" w14:paraId="79058D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6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3B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59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72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8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F5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83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CF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7C8509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F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E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6B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55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06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3F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50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2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2DF689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4F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6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B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EB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35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D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9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4D5890" w14:paraId="0FF39D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0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07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E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2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B0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7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E0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7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4D5890" w14:paraId="44D03C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B9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A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AC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8A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D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9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8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2DA649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4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6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99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B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B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0A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D6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25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7C1BEB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2D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11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B2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A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39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DD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7F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D3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5890" w14:paraId="465B01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0A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6E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C7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2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55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2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37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F1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4D5890" w14:paraId="29AC77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7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6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12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87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C8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D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D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5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4D5890" w14:paraId="54669C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80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4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DA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0B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9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AC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3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CC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D5890" w14:paraId="541213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5F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7C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78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65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1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B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6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F3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4D5890" w14:paraId="2D4A06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79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95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A2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8D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D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B4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8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D7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4D5890" w14:paraId="43EDA9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CF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4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40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22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D0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1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20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05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5890" w14:paraId="26DCBB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9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66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F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AF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AA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5C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42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EE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316021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C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7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BA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7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0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FC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4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D5890" w14:paraId="7FD654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6D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5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3E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88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DE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6A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B7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3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D5890" w14:paraId="5CDDC6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8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26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C5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E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5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A0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B0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B0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4D5890" w14:paraId="42065F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BB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49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95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75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59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C1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0F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BB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23711E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77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41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71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2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1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4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C8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1B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D5890" w14:paraId="79B381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2C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F1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05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F8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ED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1D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A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A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24DFD7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2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4E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F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4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94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7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2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77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D5890" w14:paraId="57AF72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B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5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2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D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E2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0C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64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B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ЗЗС</w:t>
            </w:r>
          </w:p>
        </w:tc>
      </w:tr>
      <w:tr w:rsidR="004D5890" w14:paraId="43E3F6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8D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D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3B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B1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A0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1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6F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91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D5890" w14:paraId="680583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C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0C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4D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19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B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50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0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83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4D5890" w14:paraId="7CA077B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88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61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4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3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4F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FE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AC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97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D5890" w14:paraId="21E160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CF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6B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2F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BB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58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34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0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3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D5890" w14:paraId="57FDBB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5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B7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2E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71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62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97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5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5E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4D5890" w14:paraId="4BDA4A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03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AC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7E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7A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B4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B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E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8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6C7BB8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A1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C4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5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F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2C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B6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A0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94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4D5890" w14:paraId="7C1CD7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4C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E3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B2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0F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FB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E5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F8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9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5890" w14:paraId="301EE8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2C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37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5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91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5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0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03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3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4D5890" w14:paraId="58394D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F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E0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C2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D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1A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7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2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6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4D5890" w14:paraId="71B487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E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E3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2A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5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0B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24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C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0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4D5890" w14:paraId="629F1C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EA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66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06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1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A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6C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DA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64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D5890" w14:paraId="0881AA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9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4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01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3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7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1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16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6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108D3A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B4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36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5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72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71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9C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7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79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63703A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5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6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F6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1D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58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3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9E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22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4D5890" w14:paraId="660ECC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61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3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00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07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F1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F5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A7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F6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D5890" w14:paraId="212943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3B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6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57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A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6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3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7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365856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88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14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C1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43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00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FA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21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12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 и др.</w:t>
            </w:r>
          </w:p>
        </w:tc>
      </w:tr>
      <w:tr w:rsidR="004D5890" w14:paraId="09C22B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7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1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B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7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9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2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B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F5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4D5890" w14:paraId="1A5777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B8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28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B8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E1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0E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AE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F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F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472915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CD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0E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AE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A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90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55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BB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КХР</w:t>
            </w:r>
          </w:p>
        </w:tc>
      </w:tr>
      <w:tr w:rsidR="004D5890" w14:paraId="047020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7A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7B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2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13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54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D4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9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 и др.</w:t>
            </w:r>
          </w:p>
        </w:tc>
      </w:tr>
      <w:tr w:rsidR="004D5890" w14:paraId="66B5E8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4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B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FA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C1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60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AA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49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F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4D5890" w14:paraId="4487E7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8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0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4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46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F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F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A4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3D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56E449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B4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BF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8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F0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A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F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7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87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5890" w14:paraId="24F75A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0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B1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C4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2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2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52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3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0C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4D5890" w14:paraId="678D34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F8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9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48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55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C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5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D7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2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6BF57D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2C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F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4A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6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D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8B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3E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AA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D5890" w14:paraId="7C8800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D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9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1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4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C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0E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E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B5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4BF00B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A5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D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F3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0B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B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B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33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6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4D5890" w14:paraId="396E1E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1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6A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4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2A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1F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7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5E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B1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4D5890" w14:paraId="630217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A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4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7F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F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0E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F2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68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DB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D5890" w14:paraId="5840DE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0F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84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F5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F9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A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23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70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B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2CB0D1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5F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72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C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C1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4E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4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4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4D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4D5890" w14:paraId="5F7A77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C6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FD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81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0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7C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A3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9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75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D5890" w14:paraId="50FB27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42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6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81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B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3D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2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B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0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D5890" w14:paraId="6D74B4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5B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0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0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4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8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07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5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C3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14FD87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4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8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4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40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47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A2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78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7A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481165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A4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C4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57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8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E8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38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E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39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52816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A5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8A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52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46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D6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CC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D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FA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213A15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2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B6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27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E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F1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05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70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6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530AE5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7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A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78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C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01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F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C2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2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2B865F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80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F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88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C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1F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0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3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03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ТЦБ</w:t>
            </w:r>
          </w:p>
        </w:tc>
      </w:tr>
      <w:tr w:rsidR="004D5890" w14:paraId="65D091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E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A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2D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4B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E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2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C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6CBBBA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46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33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6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D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0C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7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7D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8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D5890" w14:paraId="1A9C8B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D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06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8F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EE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2F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2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5F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00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51A851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8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D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49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A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9E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28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A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9A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D5890" w14:paraId="7154D1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A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8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65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A5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2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8C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A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50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4D5890" w14:paraId="1CAC8F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6A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47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C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A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92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0C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5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5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4D5890" w14:paraId="1367F7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EE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23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87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B5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F9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E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64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45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4D5890" w14:paraId="03C930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6B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68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BF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BF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FF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D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E5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A6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045018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63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D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0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7A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E7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58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7B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1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4D5890" w14:paraId="269E4F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7C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BA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3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1A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2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74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83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0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4D5890" w14:paraId="723F3F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E1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F1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4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ED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D8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5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4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47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4D5890" w14:paraId="4A55E7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A0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44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54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A5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9F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93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71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A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4D5890" w14:paraId="65C71B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97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72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39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B2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F0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F7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FB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6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4D5890" w14:paraId="235A70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D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B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A7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B2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79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A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8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2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4D5890" w14:paraId="2CE22E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A7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9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F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3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B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69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BC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D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5DAF66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88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A8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39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4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B6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2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FD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5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4D5890" w14:paraId="5E0B9C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0E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4F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9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02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B2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5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2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4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D5890" w14:paraId="2A4A96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43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41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C4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D6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D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22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4D5890" w14:paraId="5A730A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DD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71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DD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77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EA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21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1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8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4D5890" w14:paraId="6580A5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0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18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1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D8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6C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6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08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45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4A22F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70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ED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9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86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60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48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75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A5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01D7A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CB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A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CC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B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40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B8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D1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6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4D5890" w14:paraId="6B6849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74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12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7C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A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7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B2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3D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0B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3B1616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CE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5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CF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D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5B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1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FE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2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4D5890" w14:paraId="5315E1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DC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C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3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AB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85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D5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8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A4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4D5890" w14:paraId="6A30D6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2D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EE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1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6F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2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E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18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77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4D5890" w14:paraId="76B563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5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49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54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04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64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D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3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BE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D5890" w14:paraId="638E10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E7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FD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6F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FC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9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A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9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DE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D5890" w14:paraId="54FC26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2B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AD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C3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C0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FB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5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F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6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7C90AA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7B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B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6A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8A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80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20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EC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7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D5890" w14:paraId="2C73AC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E8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1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A9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51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37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D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C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6D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D5890" w14:paraId="126281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B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1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A0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C5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6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A4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68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9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 и др.</w:t>
            </w:r>
          </w:p>
        </w:tc>
      </w:tr>
      <w:tr w:rsidR="004D5890" w14:paraId="48C62E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6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02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C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B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A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9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4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C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4D5890" w14:paraId="0C67EF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5C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F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9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37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1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39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1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0B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D5890" w14:paraId="6F4BFD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67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3B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0C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D3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80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5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7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D5890" w14:paraId="0A8E24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FD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1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6C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0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C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F8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7B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D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D5890" w14:paraId="6B1865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3A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A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E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D0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C1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2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8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53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70928D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9A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2C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7F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9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5F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6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01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E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4D5890" w14:paraId="0ADB06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A2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1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7A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F0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4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B7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C7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</w:t>
            </w:r>
          </w:p>
        </w:tc>
      </w:tr>
      <w:tr w:rsidR="004D5890" w14:paraId="678654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9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D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28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D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6E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8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07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5B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4D5890" w14:paraId="264F8F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BA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4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9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9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9C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EF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0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89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4D5890" w14:paraId="25AD7B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2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A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2E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D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49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52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1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C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375B80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78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93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2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09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5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62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8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A3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4D5890" w14:paraId="217907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57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C5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9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44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5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3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0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7D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49FC162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58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64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18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7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01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C0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37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83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708B49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6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A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A4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A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8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7B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8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5A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4D5890" w14:paraId="7928E2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D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51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C2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4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D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D4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9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EC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2D9584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8E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BD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28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D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1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E8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6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5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5FB62B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7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0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5A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60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CD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2E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C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09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470A7F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CE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CD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F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7E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F9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C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EF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376482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5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8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3D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AF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9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76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F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A3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CD334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77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0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FE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44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EB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90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C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2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 и др.</w:t>
            </w:r>
          </w:p>
        </w:tc>
      </w:tr>
      <w:tr w:rsidR="004D5890" w14:paraId="084B5F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8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6D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4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37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8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1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B8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29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4D5890" w14:paraId="25696F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C4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8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E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B6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B2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D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7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CB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763E5D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C6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3B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BF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BF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4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51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C6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4D5890" w14:paraId="3A1C8F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C5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C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2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86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0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E6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58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0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249610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43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37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0B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3C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D8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B0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B8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70111E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9E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3F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53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2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81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12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2D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9B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D5890" w14:paraId="38B916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5A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34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7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9D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A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12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4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8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4D5890" w14:paraId="274F53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3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89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44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CD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5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15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E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A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885D7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9F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2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9E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0B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80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A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9C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D5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5B046B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71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2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DF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D8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15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6C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8A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2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5E7A95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0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85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11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28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3E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01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7A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E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D5890" w14:paraId="275802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6B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F9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EA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C5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E2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DC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0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EA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4D5890" w14:paraId="5D30F0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DF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7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37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7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AB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E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B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D4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D5890" w14:paraId="286505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8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F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CE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A0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87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82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06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2F33D79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10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41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2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0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19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96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E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4D5890" w14:paraId="73CBCD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E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8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2A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0F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E1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2B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6A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DA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4D5890" w14:paraId="7495AA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C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FB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1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E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7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FB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71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3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4870ADE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1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D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EE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48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D2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3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49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9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D5890" w14:paraId="4251C6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B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4B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90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E7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5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FE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54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7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78C1B5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7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F0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FB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2A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5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19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CE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7B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53FED1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69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2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F0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C8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2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F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3E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14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D5890" w14:paraId="4E8109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F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5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7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06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8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D8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8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8C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 и др.</w:t>
            </w:r>
          </w:p>
        </w:tc>
      </w:tr>
      <w:tr w:rsidR="004D5890" w14:paraId="650B75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EF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92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C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A4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D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50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17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6B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3F18F3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7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8A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F4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3C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3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D2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5E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D6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36F8B5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4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E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2C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3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B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8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B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1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0A99B9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E7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9F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D7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A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51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5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B6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7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3E43FF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C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3E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CE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13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83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69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E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A4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B812DA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B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61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66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1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7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1E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5C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B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701C44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96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BB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8A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A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B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A7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35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A9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2D71E3C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E0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D4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A2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5C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2C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1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0D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F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4D5890" w14:paraId="2F6A6C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EC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E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59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58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B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50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E3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4D5890" w14:paraId="66B3E7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7A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57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F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21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3B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6C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A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7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4D5890" w14:paraId="12F29F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19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0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9D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F9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3C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2D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A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62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4D5890" w14:paraId="1935A5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D0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E0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9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E8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0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3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81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92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67E4DC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B0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4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17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9F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A7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6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9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D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3AAE59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85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D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0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0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3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B7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A9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F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D5890" w14:paraId="71AD42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A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5B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0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2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2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C0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4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2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5890" w14:paraId="07A5BF1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7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E1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F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D1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ED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5A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6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4D5890" w14:paraId="038770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3C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2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54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8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6E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1A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8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A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4D5890" w14:paraId="784AE5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41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C2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B2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88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7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B6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5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9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713ABB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2B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9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7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C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BD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63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6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75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D5890" w14:paraId="035F0D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4D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5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6D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9C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46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34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72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8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4D5890" w14:paraId="764DB5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B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7F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3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63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EE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E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8C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C2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74389F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E2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1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A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9C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6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7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6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171FB4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F5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C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4B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2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D2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B1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7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8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380172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2C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F4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86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23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7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E0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F6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9E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5DAE37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58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BD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0C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B3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9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6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9E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D5890" w14:paraId="7E1109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15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5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E3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1C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5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F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4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5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D5890" w14:paraId="4B451A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93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4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1A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E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9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D8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49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E4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D5890" w14:paraId="5C7CFE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7D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6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E1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A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52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6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2F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C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7DB4D8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0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2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3C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73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A7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30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8C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93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0F6E1E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5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82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01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C6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B2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97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8F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B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60A59F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E8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3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57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E0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A0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8A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78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1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4D5890" w14:paraId="0E8A35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5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2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E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7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69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38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71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5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4F835A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1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0D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C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F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C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25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84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F2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081647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EE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DE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13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3A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2C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55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2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DE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D5890" w14:paraId="01A13B7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1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86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0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7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2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C2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1E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76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D5890" w14:paraId="337F63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64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AF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C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7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E2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8D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F5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BD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4667C9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9C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12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8E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8E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7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84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D9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1F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335A0B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7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D8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2F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DF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5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06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B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2F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144A25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A4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72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5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6D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A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9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47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EF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4D5890" w14:paraId="2683A4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0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C6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F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4B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9F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BE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05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6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293846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A4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E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E3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5D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77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7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D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A0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5890" w14:paraId="4692E7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C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54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D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9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EB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1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4B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8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D5890" w14:paraId="4A016A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D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6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F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6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74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6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0B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AD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27C283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A7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E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75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89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5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80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B5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EE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0496DD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83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7B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1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E6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C6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6A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8E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0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4D5890" w14:paraId="592A48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B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88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7D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B2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39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D8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C2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B8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320732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8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C6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74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6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0A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2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F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DB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D5890" w14:paraId="3CF4E4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CC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FA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0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D1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D2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E2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C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C2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D5890" w14:paraId="0E0FAF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FD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5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7D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9A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C3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E3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C6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C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09FACF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0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B8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17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A5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10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6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B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6C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D5890" w14:paraId="7BF7CE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FF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14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9A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E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35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5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4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6B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D5890" w14:paraId="0783CC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3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EB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55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6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2F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AC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C3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54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53D352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39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3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1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74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04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6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A3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F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4D5890" w14:paraId="139F6C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E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55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68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F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D2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12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41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5890" w14:paraId="7046E2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03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E7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02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0F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5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F2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0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2F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4D5890" w14:paraId="2C6734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D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D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FF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92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4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9F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20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4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4D5890" w14:paraId="586703E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16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A7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6F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B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22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6E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04483A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F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9C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D7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A5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DC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7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69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5B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5D5E96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D7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B6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46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6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2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6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B4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4D5890" w14:paraId="737A3B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C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9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B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8D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3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3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4B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EC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ЗНЗ</w:t>
            </w:r>
          </w:p>
        </w:tc>
      </w:tr>
      <w:tr w:rsidR="004D5890" w14:paraId="6B526F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4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B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4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9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D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10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6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03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4D5890" w14:paraId="3D8A01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7A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E4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96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43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8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D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76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244456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88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2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2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15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59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14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1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BC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4D5890" w14:paraId="4D578C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F3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CE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F3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A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E1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8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DF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4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4D5890" w14:paraId="159882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5C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8D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99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90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A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1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D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E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6722B0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3D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2E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1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48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28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A1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A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35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4D5890" w14:paraId="5B1B90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99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E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DF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B5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9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5C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6D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16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5890" w14:paraId="40935E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C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A8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D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9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4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E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1E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B2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6311A6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0D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F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E6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61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BD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53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A4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1BB14F7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C4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98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E1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B6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C7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F7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6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5890" w14:paraId="432E18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8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E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D7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CE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9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56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E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8D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4F28E5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E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6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66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B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2A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C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9E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98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4D5890" w14:paraId="5FBDD0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3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C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0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6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F4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14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1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57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5890" w14:paraId="3980A1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5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2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2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A9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24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E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41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14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75E424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EC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9F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29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62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1F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A7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F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A8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4D5890" w14:paraId="727FB5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A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A9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B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A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2B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81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6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F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4D5890" w14:paraId="0021E1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42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D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C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54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90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CA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16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5890" w14:paraId="02780A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9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A5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F6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C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FD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ED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B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A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13D1AC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9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0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BE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25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4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3E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C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A5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D5890" w14:paraId="5F675F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B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AB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96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6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BA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41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90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6894A9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0F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C8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C5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2F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96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38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7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D5890" w14:paraId="0E8E2A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1C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0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9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0B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4E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6C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89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6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D5890" w14:paraId="1B31B2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B5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73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B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FD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D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70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7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3B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4D5890" w14:paraId="437C6E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93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1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1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DB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7D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E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C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8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D5890" w14:paraId="6085D8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24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61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C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0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D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7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1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8B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D5890" w14:paraId="2B7C16C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3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33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46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35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B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F9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2D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7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D5890" w14:paraId="204099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82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2A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33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3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7D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9B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C3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3D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4D5890" w14:paraId="44C253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DD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97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2E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9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5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1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F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3B7866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03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F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67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A1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94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2D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D8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59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4D5890" w14:paraId="408A6C1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4B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FD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59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F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3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F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C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43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7DC1FA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0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8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6B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24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7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F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F5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2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4E4EE2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3B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2B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CA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5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61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5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2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20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72E842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A1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9A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70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9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7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5F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9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1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4D5890" w14:paraId="530133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38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3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1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1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C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55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34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FB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D5890" w14:paraId="5F99FF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7E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2C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B5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1A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F1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1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3D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8F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744F41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3D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D3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BB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7A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BB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AE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7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F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780911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5A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B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CC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FD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D0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9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E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4D5890" w14:paraId="70F5CB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C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05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5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0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C3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99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E0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B5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4D5890" w14:paraId="7944E3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FC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AF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B8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2E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A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5D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07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1A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4D5890" w14:paraId="45ED1A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3B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5A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C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1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D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A7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9D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BE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689205C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FE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0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8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5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14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B3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1D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A1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4D5890" w14:paraId="3A63E5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80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4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A3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F0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4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E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56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28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5BC887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80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84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45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B9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8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69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E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D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D5890" w14:paraId="3A24FD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3F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42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F7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D5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1E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84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7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71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D5890" w14:paraId="4A7208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7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8D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7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6A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1B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1A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B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C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58686D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1F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A5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4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A9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3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7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B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A2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6B4838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59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85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06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35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7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B7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НКЯ</w:t>
            </w:r>
          </w:p>
        </w:tc>
      </w:tr>
      <w:tr w:rsidR="004D5890" w14:paraId="568792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C3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4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B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5A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7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B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CC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7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403367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22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45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73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6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2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93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F6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29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5CAC1C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EC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48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B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8D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2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B7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1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49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4D5890" w14:paraId="3F92A6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0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8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9D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DC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E1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F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3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D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4D5890" w14:paraId="63DA93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4B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AD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D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A3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F7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E7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04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B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4D5890" w14:paraId="2C8CC9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2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68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E2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70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D1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3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7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1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D5890" w14:paraId="36B35D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D6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2F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6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2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5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49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2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A5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46F67C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CE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5F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5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0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9D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7B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23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92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4D5890" w14:paraId="6DF729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5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1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EC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21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F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76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39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3F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3E7AB15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F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DC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1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9C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E2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5B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F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8E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D5890" w14:paraId="477D22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3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4E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39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4A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71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A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BD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6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D5890" w14:paraId="4529BB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8A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4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8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E1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67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AA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5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3B31B9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6E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5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C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6F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B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4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CC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FA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D5890" w14:paraId="244E04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E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3F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D2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43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C8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1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14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C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4D5890" w14:paraId="3C2F69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8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C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09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4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37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2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B7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8E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26DAD3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DF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C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2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6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DE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8A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3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8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4D5890" w14:paraId="4D9143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0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A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CA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1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DD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CF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A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D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08084A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96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64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F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0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0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F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34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7B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ЧИИ и др.</w:t>
            </w:r>
          </w:p>
        </w:tc>
      </w:tr>
      <w:tr w:rsidR="004D5890" w14:paraId="6DCBB7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BA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B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23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A6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8A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CA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E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F0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4D5890" w14:paraId="703F73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42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E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1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F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40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6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4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8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5570CD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3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47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78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DA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4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6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4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6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4D5890" w14:paraId="029085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73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1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21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8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13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9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9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8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4D5890" w14:paraId="298C47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1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4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48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CA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3C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2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5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33D4B9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B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BF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F7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DD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6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5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18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1F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D5890" w14:paraId="561419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8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27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C9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91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20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DF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E3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48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ГВШ</w:t>
            </w:r>
          </w:p>
        </w:tc>
      </w:tr>
      <w:tr w:rsidR="004D5890" w14:paraId="4898CB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14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F6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E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33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6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AE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B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80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41162DE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3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3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34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E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2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1E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B8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6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4D5890" w14:paraId="763035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7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2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8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61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C1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B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00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D5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D5890" w14:paraId="523D07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D6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2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7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1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2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C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1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3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4D5890" w14:paraId="36E7972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9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90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FB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E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8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F8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E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62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382D82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4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F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3C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59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B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88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40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53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4D5890" w14:paraId="3BD52D5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3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7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6B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6A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8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4F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E0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22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4D5890" w14:paraId="77E49C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9E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A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1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A2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F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B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E8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D5890" w14:paraId="52E888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6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0A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0E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9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A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2F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27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0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4D5890" w14:paraId="605C09B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A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64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67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3E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6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9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63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92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6C70A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65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6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28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B2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2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B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6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F9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D5890" w14:paraId="013E1D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3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48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8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7A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2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BC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A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E9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4D5890" w14:paraId="2289C9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C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7A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F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00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3E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1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91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2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D5890" w14:paraId="6BAA58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E1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3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0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6F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45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FA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D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2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D5890" w14:paraId="1C55202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94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41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03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8B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1C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2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B7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3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D5890" w14:paraId="1AE356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25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1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A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B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22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CB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D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E8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10DEE8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1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90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A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E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4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1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42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41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4D5890" w14:paraId="370841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E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0A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95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12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D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62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C7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60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4D5890" w14:paraId="6A07EC9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34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E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3F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4C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3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E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55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5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4D5890" w14:paraId="41B92F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88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D5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E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6E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B9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7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B7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B5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КХР</w:t>
            </w:r>
          </w:p>
        </w:tc>
      </w:tr>
      <w:tr w:rsidR="004D5890" w14:paraId="277052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D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52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0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12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9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3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9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60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D5890" w14:paraId="110C3B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3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0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E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2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61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7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3118A6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1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9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93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16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56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2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E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70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4D5890" w14:paraId="28EA1D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E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CB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1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1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6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D2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A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AA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5890" w14:paraId="50907F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F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4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C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28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31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0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1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AA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4D5890" w14:paraId="28AD95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DB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8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C7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84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D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7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3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A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4D5890" w14:paraId="766FB86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0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CC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8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DA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7F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41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1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DC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D5890" w14:paraId="76353E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E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9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3F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8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9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61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B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F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4D5890" w14:paraId="2DBA3C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6C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C0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F2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F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CF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1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05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98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4D5890" w14:paraId="4DF80F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8F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AE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2D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4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FF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4A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3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A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4D5890" w14:paraId="0B76DB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DA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8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9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9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3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78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1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2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 и др.</w:t>
            </w:r>
          </w:p>
        </w:tc>
      </w:tr>
      <w:tr w:rsidR="004D5890" w14:paraId="6F35F6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4E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D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8A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3A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5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C0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D5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0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4D5890" w14:paraId="5285DE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E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19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D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2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DE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AF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E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F6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4D5890" w14:paraId="0F4ED1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B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1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9E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2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86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7C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F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2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4D5890" w14:paraId="495F2D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00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E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A2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90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DC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8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A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3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D5890" w14:paraId="2B7D9A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12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98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B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55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44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CA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65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4D5890" w14:paraId="210288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B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A4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C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8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1A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BE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0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CD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D5890" w14:paraId="425598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F5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1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C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3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7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D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59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5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490034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5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FD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4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2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04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0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04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6D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5533AE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8C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2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96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A5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1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98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E8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9D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4D5890" w14:paraId="1C5784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4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D1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88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EF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AF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8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BD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B8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55F379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06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B2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7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3D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4A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B4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4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7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4D5890" w14:paraId="321890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4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D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8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8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EB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11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FC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0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4D5890" w14:paraId="3B45E7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0F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F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41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7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B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B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9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52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D5890" w14:paraId="552686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25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46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84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F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7F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E3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3D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90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18D6E4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3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2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E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5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89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21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08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228F96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F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25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F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1E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E0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9C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A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84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4D5890" w14:paraId="630DAC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5A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71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0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F3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31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6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6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2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3491EBF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C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C4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F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94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E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89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E2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D5890" w14:paraId="221068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0C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77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37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BE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1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1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00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B6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4D5890" w14:paraId="6930AA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DE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E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E9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3F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54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C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02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E3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5EAD7E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49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1F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A0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87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D2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92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84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4D5890" w14:paraId="1EAF6B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C3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8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4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2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B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94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BA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F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2EAC10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8F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A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D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1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07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7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C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8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2FEEF2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8F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6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2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06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5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20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B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38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D5890" w14:paraId="22891E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1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4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19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41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0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0A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67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5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365DF1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BD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D1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6D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0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38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3B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7A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E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D5890" w14:paraId="3DA5B2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0D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73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D4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7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1E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0D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7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4D5890" w14:paraId="44D0E1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58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1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BD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A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0C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B6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9F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0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17A48E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F0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6B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8E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D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CF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C4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B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E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4D5890" w14:paraId="63BA3D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F9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54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66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FD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6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D8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10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0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D5890" w14:paraId="32A2EA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00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FC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7C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E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24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3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E4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8D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4B6A53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48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E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2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A0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B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D4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A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F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5890" w14:paraId="403F5B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EB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06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56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9E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D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E5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B9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92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D5890" w14:paraId="23DA3C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FD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3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A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A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D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E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16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4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2BCFB0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CA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8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CB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2F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81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D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19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FE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62622D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1A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B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0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3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2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D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5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0B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74A35C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E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4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5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5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0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6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BF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3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5ADD2D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5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8F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A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30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2E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3A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18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62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444F29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E5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8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8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E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D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5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AC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3F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41D7428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28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F7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30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1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0A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CF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F9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0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3D559F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58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40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4C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8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3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51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F8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A5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4D5890" w14:paraId="1246B9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31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2A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53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2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D7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68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58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2C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7B9E3E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7A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3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D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95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8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A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B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6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2F2138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AE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6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D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46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4B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5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6E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D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53973B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3A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32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B7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A1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C8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9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6E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E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364EB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C0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82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2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0A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34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E9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45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3E629D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B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C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B5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6B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9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F6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BF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8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4953E1A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6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4A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4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40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4A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5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E3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44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4D5890" w14:paraId="59CB49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1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0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B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2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C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AB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D1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A8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4D5890" w14:paraId="60BD0C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F7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8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A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3A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9A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09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D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A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4D5890" w14:paraId="7A8412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C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9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AD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61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F5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3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7F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5D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3D4C3A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B2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89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6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D2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3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10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C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82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4D5890" w14:paraId="5573B7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7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04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16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A4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2A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75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CC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A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17CF8F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B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86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5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0B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F5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E4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FA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4D5890" w14:paraId="687DA1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A3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B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BB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7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2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0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5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49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4D5890" w14:paraId="20F6D1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D0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80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F3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51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A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FD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DC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54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4D5890" w14:paraId="1BBA40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B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8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F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61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31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C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3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C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49FFD1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74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10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B6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D1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1A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8A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5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4D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4D5890" w14:paraId="2B5932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66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94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3B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8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7E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6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4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00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053D9B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23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C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39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64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2A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2D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A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28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4D5890" w14:paraId="61FFE5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1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22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3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2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33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74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D2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15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60130F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9D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69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1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75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3A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5C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AF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43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4D5890" w14:paraId="34AC3D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F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BF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DC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02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16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A8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FE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FF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5890" w14:paraId="6D3194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7E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1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D7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04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9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A0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EA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8C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5890" w14:paraId="73F36C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4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CC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F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3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45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C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5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77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4D5890" w14:paraId="3DD2C3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52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6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20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D1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F3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D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C0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69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6A3B9FE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1A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C7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6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F5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17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0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DC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AC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D5890" w14:paraId="252450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11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BE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C0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3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82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0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4C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5EA0DF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28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77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79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FF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76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B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A9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50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5890" w14:paraId="62AA2A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0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5E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A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4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2E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34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27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88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4D5890" w14:paraId="226D1A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1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DE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F1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9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ED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57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50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71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4D5890" w14:paraId="399C34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6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D6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7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F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82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07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E3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0C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4D5890" w14:paraId="1AD7FA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DC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F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6B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D3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C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C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4A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9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3FB9C2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7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97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19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9E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9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7E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F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53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4D5890" w14:paraId="70A5C6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B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B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F2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8D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61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B6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5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E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4D5890" w14:paraId="3BE751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B7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4D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3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F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B0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8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C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A1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80A5D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E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B6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8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A7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B1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F4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2C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14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4D5890" w14:paraId="152A6E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91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E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B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5B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F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02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E1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4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4D5890" w14:paraId="2B8B73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F0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9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6F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5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87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33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FA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D5890" w14:paraId="717191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34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F5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FF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9F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1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8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5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D4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4D5890" w14:paraId="75A509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49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1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27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DF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0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EA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EF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C3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4D5890" w14:paraId="5189ED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68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EE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B5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6D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45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07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BB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4D5890" w14:paraId="311DCFF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F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3E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8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D2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FA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4D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F4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F7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4D5890" w14:paraId="0DFDDE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EC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0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C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7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9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D9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0B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C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5890" w14:paraId="577265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2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82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C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14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2F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A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F1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9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D5890" w14:paraId="659ACF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2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D2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D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C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BE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E2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99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29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НКЯ</w:t>
            </w:r>
          </w:p>
        </w:tc>
      </w:tr>
      <w:tr w:rsidR="004D5890" w14:paraId="2C58DB9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12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D5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77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FA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0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6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A5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5F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4D5890" w14:paraId="642FB0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7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5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9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47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B8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94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4B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A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5890" w14:paraId="60A591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60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91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2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0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F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F4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FF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B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2795C9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AE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1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6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DB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A4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F1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FF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2A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4D5890" w14:paraId="2F3C8B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58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C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5A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0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0F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8E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20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C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BFF4C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F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C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7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C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A8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6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2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5890" w14:paraId="41C4D6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2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8A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55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DA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4A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E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EB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9A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292674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24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57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2C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B8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43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1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56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A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7B897B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2E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1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A2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C2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34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A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AE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8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5164BA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04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80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E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D7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2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A0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8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8B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356BE2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FE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2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1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A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4F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3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5C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4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13961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A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4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C5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D7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7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8E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9C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4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5E2FC5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8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EC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9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26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24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4C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ED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42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D5890" w14:paraId="3F9F8D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59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3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5D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C0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0D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16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5E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F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4D5890" w14:paraId="265E13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1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51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03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C6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3B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0F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64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4F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237318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BD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65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A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0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5E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1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0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1E40CE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1B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EE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91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29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16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07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28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D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3105C2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4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A7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31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F2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8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C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EC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E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4D5890" w14:paraId="707377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C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5C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75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B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F5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7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6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A5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D5890" w14:paraId="535A1B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2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2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C9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E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D4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4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39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0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4D5890" w14:paraId="11F49D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2A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2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E9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59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A7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B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0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A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D5890" w14:paraId="6C229D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6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5B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81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75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E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A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4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86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4E21ED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A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91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8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01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0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45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87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C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37ABDA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D6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E8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3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92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9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E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D3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D9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4D5890" w14:paraId="668F9C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A4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7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4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2B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0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B7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3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25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НКЯ</w:t>
            </w:r>
          </w:p>
        </w:tc>
      </w:tr>
      <w:tr w:rsidR="004D5890" w14:paraId="49A485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C9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0E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E4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49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CE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76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41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0E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636CA8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19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3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64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A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50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C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37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E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D5890" w14:paraId="388E6B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DA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38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C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3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A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57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1D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D5890" w14:paraId="1E50D6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A1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D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E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C1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3C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90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DF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30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D5890" w14:paraId="42C8E7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98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A1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3E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F1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BE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86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F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F7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4D5890" w14:paraId="2CFD12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9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0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B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76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E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B7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78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D4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0B85BB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D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E8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6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05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D8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CF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7F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E3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4ECDD3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C6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B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44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F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8D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3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8A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58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757F43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7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4F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90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F3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5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1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A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68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197977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C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01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4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7D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5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73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A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59261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5F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D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94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0F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67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03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5A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F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4D5890" w14:paraId="4B4273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5A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1C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3D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A0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4D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0F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FE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26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D5890" w14:paraId="5E18F1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8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0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7A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9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5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D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EF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F2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D5890" w14:paraId="258A4D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AA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F9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F4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C5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37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83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F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A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7FE90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E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A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3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EF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D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5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E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D4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4D5890" w14:paraId="04034F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2D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D3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25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0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E4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B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44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E1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4D5890" w14:paraId="0E6BD6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6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BC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B8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0E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9C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34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78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B3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4D5890" w14:paraId="34AC6E4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7D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B8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7D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DB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D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9D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35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4D5890" w14:paraId="2C7F594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F1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1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0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BE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A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92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A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65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5890" w14:paraId="0FC7A4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5F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A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7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F2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9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88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4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5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4FD646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CE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7B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3C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01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1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A2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3B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0590A5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9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0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C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CB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6A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07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BB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6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4D5890" w14:paraId="74432E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7F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39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D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13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9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1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E4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82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D5890" w14:paraId="135A4E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35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A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4C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91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A8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25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89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29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0D7A02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C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C1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5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05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A1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8B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65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C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6C9F30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A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F6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EC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3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B0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B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69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0157EF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7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C0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F9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87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AF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7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8E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9F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D5890" w14:paraId="4C67AF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5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2C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C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DB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4B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30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1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7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7E763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9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1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3D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6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2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F5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7F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A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032716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43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1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6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89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B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20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FA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45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38626F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9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CA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B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D6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47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26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5E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0C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0BB56F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D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F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E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0E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E5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FB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4A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A5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4B5CC2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0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F9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A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7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A0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42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C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7F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4D5890" w14:paraId="07E767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2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E8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6B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5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7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FB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1C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B9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ЗНЗ</w:t>
            </w:r>
          </w:p>
        </w:tc>
      </w:tr>
      <w:tr w:rsidR="004D5890" w14:paraId="63A01C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7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9C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34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B9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E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C8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30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F0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3EABCD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1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3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23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D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6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B0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7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E6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D5890" w14:paraId="338BCC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E1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57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E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EA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4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99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B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C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4D5890" w14:paraId="6CC058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0A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C4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F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2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6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FB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FA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DB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5A1DF3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89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53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66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6E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CC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0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FC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2A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445DF7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1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96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1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2A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B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E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6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704CDE1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31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1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D7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42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C0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F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60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4CCE32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9C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4E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A5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C7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A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B4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E0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C6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508E71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0E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6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C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F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27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4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F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84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527BFC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07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DD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7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F2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A0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FF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6E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3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D5890" w14:paraId="647E3F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74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8B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F3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21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F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4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E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4A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5890" w14:paraId="67F178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38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1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1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9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DD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F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79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51E678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6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F8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F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80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47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9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7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A5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C6928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D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B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13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E0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2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2C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C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55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D5890" w14:paraId="602374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48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2D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0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40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FA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A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0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3E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4D5890" w14:paraId="0D12CF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5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E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5E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4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A2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93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89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E4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ХИЛС ПРОПЪРТИС ЕООД</w:t>
            </w:r>
          </w:p>
        </w:tc>
      </w:tr>
      <w:tr w:rsidR="004D5890" w14:paraId="5857E39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1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29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16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E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E2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63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7F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52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4D5890" w14:paraId="1AEEB2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71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E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65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7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5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B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A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2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АГРОИНВЕСТ ЕООД</w:t>
            </w:r>
          </w:p>
        </w:tc>
      </w:tr>
      <w:tr w:rsidR="004D5890" w14:paraId="6B8EDA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E4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3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53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B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D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CA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F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EF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11138E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A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75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5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5C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83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CD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CE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5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4D75A1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66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A7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E4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EC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0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CA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D0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51685D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61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3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4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8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3F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FA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3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94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443E55F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8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BF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C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8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D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BD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F0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D8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022925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B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AE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8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91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08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CE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8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46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4D5890" w14:paraId="1E375B5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16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C9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A8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7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4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61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65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98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28F12B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7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E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64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E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77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93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D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3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D5890" w14:paraId="229DF4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2A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F5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45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B0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A8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8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45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5F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77C173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49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5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A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E4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3E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1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A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6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D5890" w14:paraId="54F624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6C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77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8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4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7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E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84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7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4D5890" w14:paraId="5A0336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5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D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F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8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0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3B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15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7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302888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1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2A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F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3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DC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B2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12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4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D5890" w14:paraId="41C386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00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7E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3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E4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2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8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B9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6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1750BE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5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96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F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DA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A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A0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9E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E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D5890" w14:paraId="50592E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A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67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2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2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63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98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1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96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1C662A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D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9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40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AF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D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2B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F1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D5890" w14:paraId="7FE295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D8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3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C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61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94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05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FF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65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37B1551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E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40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7F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7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D5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7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C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37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4D5890" w14:paraId="3D00C5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7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0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C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61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E7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D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C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3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218DF75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43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1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D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D8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87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3F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92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59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7CFEB5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70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82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89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8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A7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EF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1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B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4D5890" w14:paraId="57F66A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3A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09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0C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4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3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6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D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A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4D5890" w14:paraId="199ADD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F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0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C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86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9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3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B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E4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 и др.</w:t>
            </w:r>
          </w:p>
        </w:tc>
      </w:tr>
      <w:tr w:rsidR="004D5890" w14:paraId="2872D7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AE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38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C2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F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7D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C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12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ED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 и др.</w:t>
            </w:r>
          </w:p>
        </w:tc>
      </w:tr>
      <w:tr w:rsidR="004D5890" w14:paraId="2B8996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8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0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2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33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F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1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C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4D5890" w14:paraId="6DA7575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7A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0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6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39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1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3B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BB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8F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D5890" w14:paraId="261A5A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5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D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76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2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6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6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D3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0B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4D5890" w14:paraId="22ACE8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23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FB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6C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4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B9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9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51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4D5890" w14:paraId="3E64D0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A5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4A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EE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44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0A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1C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F3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C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4A09B3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4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F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9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6E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BD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B6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50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7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4D5890" w14:paraId="6D8FD6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27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4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A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38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5B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1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9C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AB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4D5890" w14:paraId="5CA14B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68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F3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BF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04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6E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2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C5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A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669193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F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AF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00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60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AF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B5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A3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20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D5890" w14:paraId="278BEB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DB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56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7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5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DD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8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20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F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7DE0E9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F6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F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FE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A0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D3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4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F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CA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675CA6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FE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B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C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A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FD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3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8B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F5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 и др.</w:t>
            </w:r>
          </w:p>
        </w:tc>
      </w:tr>
      <w:tr w:rsidR="004D5890" w14:paraId="595C81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B3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3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36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99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22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3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5C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4D5890" w14:paraId="13104D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D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F9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68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B7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E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0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1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65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2815049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AD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FA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39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B1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F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A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79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A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69CD821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DC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4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7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4E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B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1A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C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2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64982F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D5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54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59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92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F3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20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9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50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5890" w14:paraId="04FCFA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74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D3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0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09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EE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85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D6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C6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D5890" w14:paraId="580769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A5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3A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9B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D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9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3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02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F8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4D5890" w14:paraId="1579C3F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AB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A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70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29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9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1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AB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28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737CC4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1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B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92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B8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E6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0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C1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1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D5890" w14:paraId="4500D0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27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33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B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35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9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6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40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4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66AB45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1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3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2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9B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C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8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8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5890" w14:paraId="1F6119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6F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2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0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75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C9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08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6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50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785932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5C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9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4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0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41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DB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FE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D5890" w14:paraId="69AB0A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F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11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24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9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5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C9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06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C3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4D5890" w14:paraId="0E48CC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6A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F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C8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D5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42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0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43E228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7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5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93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67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83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E1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5B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19FE1E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0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0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2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04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CE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B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E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FE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4D5890" w14:paraId="4E7D98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7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77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C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15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FC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1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7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8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4D5890" w14:paraId="79D772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2A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78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54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08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D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E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8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1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4D5890" w14:paraId="7ECDA6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6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6E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B5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5D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63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4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02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3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744586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C5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F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2F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AA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E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0F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BB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0D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D5890" w14:paraId="38CD4C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99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86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CD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2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B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3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9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9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 и др.</w:t>
            </w:r>
          </w:p>
        </w:tc>
      </w:tr>
      <w:tr w:rsidR="004D5890" w14:paraId="4D4B23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43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DD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3D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E0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71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3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1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A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0776B1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5F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18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4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2C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06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6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3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28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</w:t>
            </w:r>
          </w:p>
        </w:tc>
      </w:tr>
      <w:tr w:rsidR="004D5890" w14:paraId="14B900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A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C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4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2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F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A5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2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9C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3041DF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9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9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37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28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6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04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5C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D7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37599A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0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3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F8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1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3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D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E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6B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4D5890" w14:paraId="5BE241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13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F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22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C2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EC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6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BA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1C3367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E3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2A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F9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A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1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C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0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4D5890" w14:paraId="487BD3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B5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82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E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C5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A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61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76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4D5890" w14:paraId="4A09B6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24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5A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24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0F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0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3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6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6F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D5890" w14:paraId="3868A2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3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63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96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82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B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A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D7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2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4D5890" w14:paraId="7948ED2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CD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3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BA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0D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B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3D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2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D5890" w14:paraId="584D6F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C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9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F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B6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A3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96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1D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3B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4D5890" w14:paraId="2A53BC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27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89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B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D9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F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D6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10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0DCC09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E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3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F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CA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3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02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2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AD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190968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0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9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4A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0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76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8B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5D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2E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249675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66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AF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C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99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DB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A6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9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F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4D5890" w14:paraId="67D421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C3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89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1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F1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31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A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75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D5890" w14:paraId="1094E6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88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0B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B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99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3E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76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3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50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5890" w14:paraId="5936DD6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A2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15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E8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A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2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E5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8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43FC9B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F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19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DF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2C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D7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73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B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8F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5890" w14:paraId="67B3E1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B3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BD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DD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8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B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2B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4C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72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4D5890" w14:paraId="163E4E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25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FA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0C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48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49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C7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03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B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4D5890" w14:paraId="6F04C5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D6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7F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B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73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A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7F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3D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37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3F219DE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DE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C7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C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3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2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D4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05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21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D5890" w14:paraId="22E644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2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DE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3B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2E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42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2E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E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AA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D5890" w14:paraId="1E2E43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E9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5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B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B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28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C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8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3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D5890" w14:paraId="2D9F62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58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A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34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01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4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8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15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CD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D5890" w14:paraId="18C58A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0B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D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44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9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2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61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99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6E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4D5890" w14:paraId="177616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6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4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85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9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BC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DF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8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6D9622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04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0B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F7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C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F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24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E1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92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4C5341F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A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4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ED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DD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E3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DE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A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1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4D5890" w14:paraId="1BF126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48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BA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AE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B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FA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33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63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0D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D5890" w14:paraId="675DF4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1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B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59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3C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4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89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7C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1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D5890" w14:paraId="34D756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E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E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F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0F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9B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22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87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D9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486A9D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4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9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4E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FE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30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9F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60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7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462113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65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83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4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1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BB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3A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16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FC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4D5890" w14:paraId="2C2E26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E1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CE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9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AC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5F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5A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9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F0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D5890" w14:paraId="43CED9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A9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A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85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E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4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68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E9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DC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 и др.</w:t>
            </w:r>
          </w:p>
        </w:tc>
      </w:tr>
      <w:tr w:rsidR="004D5890" w14:paraId="4B5A91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69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F1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B8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A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95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89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F7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08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5890" w14:paraId="39FEA3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E3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3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9A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4E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47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1D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D5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D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4D5890" w14:paraId="27E73D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A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B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6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C9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E1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D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F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6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6D7D3A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B6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9C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B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E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75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F5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8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4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4D5890" w14:paraId="7C2B2F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E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BA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E4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9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D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7C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5F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6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4D5890" w14:paraId="4E8C4EC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2D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48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7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E6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E2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A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6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F6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4D5890" w14:paraId="0B7116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01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DE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B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0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5C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7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2F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43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4D5890" w14:paraId="6EA08D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7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8E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90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8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34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91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3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D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4D5890" w14:paraId="75544A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C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E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7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F6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7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A1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F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6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4D5890" w14:paraId="28F14B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8B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0F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8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A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D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74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C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98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4D5890" w14:paraId="08715B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0B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3E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D8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93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D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C5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3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4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</w:t>
            </w:r>
          </w:p>
        </w:tc>
      </w:tr>
      <w:tr w:rsidR="004D5890" w14:paraId="765932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53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D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B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5A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EB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8E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A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AF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68FFF3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A3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7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9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50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1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FD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05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4D5890" w14:paraId="22835E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43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6B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42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25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5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EA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52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1F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4D5890" w14:paraId="741CD4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D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D6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48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01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AB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4F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15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B3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4A1C583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DD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5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D4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46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04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47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33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D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4D5890" w14:paraId="3E10DC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C1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2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BD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6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67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8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E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E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7877D4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2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DD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FA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9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F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CF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7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9D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D5890" w14:paraId="49AB0B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9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96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8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CF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1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BA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D1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1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1748BDC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AA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83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15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61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F0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1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F2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4D5890" w14:paraId="385D22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0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F1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8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9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3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B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9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2D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D5890" w14:paraId="756B71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C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B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B5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17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4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89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EF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3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4D5890" w14:paraId="4945A0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7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9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20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0A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A8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92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C7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9B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4D5890" w14:paraId="6A4178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42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F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A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BA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92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04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E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3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4D5890" w14:paraId="2B7DF4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80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BE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3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A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F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AA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C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9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541167D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BE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A1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D7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4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9D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A3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36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2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D5890" w14:paraId="5BD55E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8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1C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85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23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3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6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4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F8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4D5890" w14:paraId="44BFC4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E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B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3C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74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CA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5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0C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6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4D5890" w14:paraId="6F9771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BF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A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45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26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64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9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37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66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59E59D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6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6D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0E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4A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4B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2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2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B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D5890" w14:paraId="028824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C4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02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15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0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F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9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E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9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4D5890" w14:paraId="6A4F6A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22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A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D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B9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D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BF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0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3257F9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B0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0B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E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2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5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D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47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7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542803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D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77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10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15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A5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6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9A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2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ПАЗАРДЖИШКА ПОПУЛЯРНА БАНКА</w:t>
            </w:r>
          </w:p>
        </w:tc>
      </w:tr>
      <w:tr w:rsidR="004D5890" w14:paraId="183B85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42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DC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A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E3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CC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37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B1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37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D5890" w14:paraId="0E8E0E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2A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90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8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E2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2C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C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B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20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35A292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B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C8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1D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7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E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B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80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7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4D5890" w14:paraId="09BF1D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8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00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F9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54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3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A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86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09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4D5890" w14:paraId="499A3C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1F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1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5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30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9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E1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81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A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МЙБ</w:t>
            </w:r>
          </w:p>
        </w:tc>
      </w:tr>
      <w:tr w:rsidR="004D5890" w14:paraId="5211C6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2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9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69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12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8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EC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05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F2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4D3194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9F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6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F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AB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38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E9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2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E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670629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DA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7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C0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7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5D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DE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DC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26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4D5890" w14:paraId="5E5CAF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74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A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E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F8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9C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0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C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BC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4D5890" w14:paraId="78096B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1B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1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02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C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57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4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2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B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1859AE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E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87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D2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C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80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E6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3F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9A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3197C8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C9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A6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D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A1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3F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CC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BE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A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D5890" w14:paraId="7A47CA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67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E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C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3E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A8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18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C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F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7D15D5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92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E6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51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B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91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D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4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DA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D5890" w14:paraId="2705916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A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23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D8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4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92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D7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3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A9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D5890" w14:paraId="0E2317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3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D8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9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3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2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B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C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73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D5890" w14:paraId="215F8F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8E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3D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74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2B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A4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3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B6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7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4D9CC1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D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7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F0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A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EC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30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4F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F1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66DFE1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03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5D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7D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7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6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B3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43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82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4D5890" w14:paraId="4601FD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93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FA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3A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D5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13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C6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4B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E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4D5890" w14:paraId="663CFA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59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18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E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D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B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F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8D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5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168580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E7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59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F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67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8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2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71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2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788E29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84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ED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F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07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E4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EB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A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8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D5890" w14:paraId="3FC844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74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1A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3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A7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4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D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0A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5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D5890" w14:paraId="3510DE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51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A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8A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31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2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61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F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9D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ИИЖ</w:t>
            </w:r>
          </w:p>
        </w:tc>
      </w:tr>
      <w:tr w:rsidR="004D5890" w14:paraId="2950D1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0A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A2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6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BB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7A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9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FB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7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3C58E3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4A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E8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8A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D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D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A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9D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85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05EF38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69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EC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2A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26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F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9A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4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2F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4D5890" w14:paraId="137650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90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4E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5E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BC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BD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DE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D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B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4D5890" w14:paraId="5AA96D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14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9F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D7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78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50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24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A1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64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D5890" w14:paraId="13F595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03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D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2B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34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E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10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31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54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79427A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5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6B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9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79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F3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3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A3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13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B12D1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42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00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4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19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D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0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C2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0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D5890" w14:paraId="1CAF3F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AD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1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BF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F4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B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FA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E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80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4D5890" w14:paraId="4E9224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9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98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9A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2E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3E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F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D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C3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D5890" w14:paraId="36A09C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1D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C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5B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F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D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1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F6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BA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4D5890" w14:paraId="70CAE1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D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C4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5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E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03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0B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F6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23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</w:t>
            </w:r>
          </w:p>
        </w:tc>
      </w:tr>
      <w:tr w:rsidR="004D5890" w14:paraId="4E48CF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CF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6B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A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B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7B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0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C2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3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D5890" w14:paraId="69D112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F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04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E8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6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D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A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E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9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4D5890" w14:paraId="050333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6D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4E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A4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3F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D4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57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68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A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D5890" w14:paraId="34DF40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0F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60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B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4F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EB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1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DA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E0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4D5890" w14:paraId="225506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09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72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08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EC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CF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9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7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8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4D27AD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38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E8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8C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56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E1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8F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79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0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221F88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7E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93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4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5B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41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2D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39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F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D5890" w14:paraId="67648C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6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D7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43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E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7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3B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8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E5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4D5890" w14:paraId="72FE8C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31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6D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2E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1E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1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2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D0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C6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4D5890" w14:paraId="3399DC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B8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D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E9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03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4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DF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6A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D3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4D5890" w14:paraId="34B553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2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AC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2B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9C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AE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F8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1F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F7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3159A0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9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C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6B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4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71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98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A9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0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4D5890" w14:paraId="2CAEF6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0D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65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9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C0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E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F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D2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1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53112B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5A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A6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E5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13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18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2C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A8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4D5890" w14:paraId="19609C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EE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CD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82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6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2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B3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05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AE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4D5890" w14:paraId="4E091B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9E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AA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3A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3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F4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BA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88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70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4E963F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C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13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A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FB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A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A1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A5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D5890" w14:paraId="21BCC0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9B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7B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B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2F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D5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1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1C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A7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4D5890" w14:paraId="15F414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0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A2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FC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F8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0D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8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8B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5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4D5890" w14:paraId="366B7E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32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D4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90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1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9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F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75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D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4D5890" w14:paraId="2D7E4D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A3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C5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C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5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5C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1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EA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4C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4D5890" w14:paraId="417DA1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1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0B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C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95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DE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D5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A5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1C4CC0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EF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C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81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5C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F0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5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AA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F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4D5890" w14:paraId="1CB4A3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F8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48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DA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6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4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6A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78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C6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605196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7C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19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CE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83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6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47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C4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9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D5890" w14:paraId="56664A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A4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DC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DD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B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A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4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A3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5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4D5890" w14:paraId="4FAA51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F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E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A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F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F6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19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20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EB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4D5890" w14:paraId="71A286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B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73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7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0B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2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4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C7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78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4D5890" w14:paraId="2C94BDE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7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70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4E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E3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14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C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96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9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25123B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FF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DD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15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45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19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7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96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8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D5890" w14:paraId="29C4DD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44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9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AD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F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E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0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63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9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3FC549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55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4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9D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36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23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4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18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D5890" w14:paraId="1DA355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A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2C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FB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1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80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B7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3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04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D5890" w14:paraId="550DE6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9B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A0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3E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0A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E2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8A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91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6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4D5890" w14:paraId="521FA7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72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14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05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68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E3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8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3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75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4D5890" w14:paraId="3A0ED3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4A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26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30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92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3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2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65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78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D5890" w14:paraId="16D330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33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3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B4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8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09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2C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7C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C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5890" w14:paraId="210CF7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7F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46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36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6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1B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3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D5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0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D5890" w14:paraId="787092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9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97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3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A5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8D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90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11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82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4D5890" w14:paraId="3877C3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9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C2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E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F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6E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76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6A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84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 и др.</w:t>
            </w:r>
          </w:p>
        </w:tc>
      </w:tr>
      <w:tr w:rsidR="004D5890" w14:paraId="00081C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10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B2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C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D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01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69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F7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6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1F4696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CC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1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A9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2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98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D0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70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4D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</w:t>
            </w:r>
          </w:p>
        </w:tc>
      </w:tr>
      <w:tr w:rsidR="004D5890" w14:paraId="7FECB4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D4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F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A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2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9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0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7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3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4D5890" w14:paraId="1641CE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35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C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BC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D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0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2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C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FB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416628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10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6D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38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43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D8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6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37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B8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354B44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52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B2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8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03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C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D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8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7E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4D5890" w14:paraId="7F02D5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4F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D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F7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99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3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55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F8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DD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44A8EB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86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8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30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9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53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8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A4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13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D5890" w14:paraId="720A6E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64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FC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08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1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1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C3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B9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E3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 и др.</w:t>
            </w:r>
          </w:p>
        </w:tc>
      </w:tr>
      <w:tr w:rsidR="004D5890" w14:paraId="617F1B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F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EC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BA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B0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8C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50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F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D5890" w14:paraId="6920A5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18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AF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02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2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3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B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2D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6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4D5890" w14:paraId="2DCC91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B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5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AA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51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DE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6A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6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D3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4D5890" w14:paraId="75B56A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C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DA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F4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EB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E2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2F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60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94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3EF228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0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6A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DE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F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D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80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2E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AC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5890" w14:paraId="425C81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2D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D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06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31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B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9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7D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68DBE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FD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40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3C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CE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FE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B9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0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B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D5890" w14:paraId="754C42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2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E5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E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B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88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03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7F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8A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45705BC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53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2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99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F7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CA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4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2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5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D5890" w14:paraId="6F1F10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B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2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29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8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8A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F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BB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7161.36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6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6530FF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67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76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C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1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C4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3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23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E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72FEB7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3A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45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1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FF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B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42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D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2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D5890" w14:paraId="472A66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96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A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42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40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13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94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25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97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D5890" w14:paraId="48474C9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14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05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AE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DE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D5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9C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E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9F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4699E2F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4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1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2F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B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DD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CA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B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D4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4D5890" w14:paraId="310CA1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81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E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9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A5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9B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7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B1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66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0F78EA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2C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1C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1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0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13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D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E2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17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4D5890" w14:paraId="11A3FD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2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2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CA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B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F7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61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EB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54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4D5890" w14:paraId="1FBEB62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63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5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75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63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A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89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B4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C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313A5D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90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D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1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4E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7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8C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C8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9F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1381D9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7D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F6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E8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F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5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6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9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3A8350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0B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FD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7D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F8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DB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20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8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05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B6715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1F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35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59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96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2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96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D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4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64FBA39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6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1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32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0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03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2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64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D9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D5890" w14:paraId="3434D5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9D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1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AC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9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91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1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13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C9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2D2B0D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7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1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0E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4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D9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8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F7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D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D5890" w14:paraId="330463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7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1E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F9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C7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89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2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E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43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5890" w14:paraId="78F938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E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3E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18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4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C3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92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FC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9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4D5890" w14:paraId="59551C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85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9D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40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5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3F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A6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E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6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D5890" w14:paraId="5D4EE2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44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7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1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BE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6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6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77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46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0566AB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EE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20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46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5C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C6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82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8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A2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D5890" w14:paraId="5002E9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D0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A3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8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6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60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B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9D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1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01261C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8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96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F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47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8F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F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49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70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633D9F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33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3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C9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82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D1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DF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9B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6B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7F5C14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00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F3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D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B1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1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69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1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F0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D5890" w14:paraId="7D9B86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12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94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A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2A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44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4F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B9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4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4D5890" w14:paraId="3CAA39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D3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A9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B2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B9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1A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F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70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BB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5890" w14:paraId="15F1BF1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A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0A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E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6D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1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4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6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45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4D5890" w14:paraId="0CDD37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52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8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1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FB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2D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87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C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3B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120552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7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D6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42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B2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9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F0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AB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313DE1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6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20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D1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5E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D7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1D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7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16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4D5890" w14:paraId="1A15E6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9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4E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3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B1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78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FC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78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42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D5890" w14:paraId="6A6CC8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D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1B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0A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6A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91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BC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E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0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5890" w14:paraId="26ABD7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F4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1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0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0E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87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97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88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9C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52A922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C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B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8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5F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B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9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7F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4D5890" w14:paraId="5D30E9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9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97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F3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4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8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1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E7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1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383BF6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5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78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4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AA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9B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2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9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7D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4D5890" w14:paraId="70358D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C5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1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AD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9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F6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F2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2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17506A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43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B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4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45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91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91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EF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75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CE3559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00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B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B4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4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15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74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C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9A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4D5890" w14:paraId="759114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CE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4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A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0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82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5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D9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4E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4D5890" w14:paraId="5B85FA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33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2F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9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40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EF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1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5B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F6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4D5890" w14:paraId="248A06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B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83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A6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ED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F0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4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B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B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D5890" w14:paraId="4737CE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C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45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94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6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D2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8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0C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03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4D5890" w14:paraId="5FC544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2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C6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D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8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BC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AE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76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E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 и др.</w:t>
            </w:r>
          </w:p>
        </w:tc>
      </w:tr>
      <w:tr w:rsidR="004D5890" w14:paraId="12F6F1F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18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8D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0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B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EC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EA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BB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4D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75EC4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C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83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84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9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C4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9B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4D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38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4D5890" w14:paraId="12B54E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1E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0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66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E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9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C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8D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A1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D5890" w14:paraId="506531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1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F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01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3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3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6D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8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5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41FDA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98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6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A8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1E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89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50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3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F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4D5890" w14:paraId="24D8FC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8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94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01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1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7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B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4F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25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4D5890" w14:paraId="7B848B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65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B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D9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D5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8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9F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7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86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D5890" w14:paraId="484305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E3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E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1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88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6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45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31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3F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4D5890" w14:paraId="6D6EF8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5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7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34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0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1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D3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5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5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4D5890" w14:paraId="00DDD8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34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D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14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F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3F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4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F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73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7072B8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E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C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64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87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49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6D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CB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4D5890" w14:paraId="3142E5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9F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7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3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A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13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5D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D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98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5DFA82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3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BC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0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34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8D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A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A4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C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D5890" w14:paraId="6042B6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BB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94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0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9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82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19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1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E5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167EF4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43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7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86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16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3C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E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B8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4C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7233FD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9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0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14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F2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0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C1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A5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1D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4D5890" w14:paraId="025635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1F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85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E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6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BA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16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51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F1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4D5890" w14:paraId="03F1AA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90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8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67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87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BD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D0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4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16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4D5890" w14:paraId="769CC4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D3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AA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35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F0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2B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F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AB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D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4D5890" w14:paraId="128087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4E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D2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A8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F5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A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F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C8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3B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128C57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7C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36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85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7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6E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44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5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FD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4D5890" w14:paraId="3D0709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BA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8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0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2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51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F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FF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98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0CCD6C1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2D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6E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2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53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F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6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21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17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4D5890" w14:paraId="01359F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F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3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90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2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FB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EB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CB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27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D5890" w14:paraId="2646CA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3A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6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FF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AD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21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91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62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3E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ЛИИ и др.</w:t>
            </w:r>
          </w:p>
        </w:tc>
      </w:tr>
      <w:tr w:rsidR="004D5890" w14:paraId="5367EC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65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71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69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4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4F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2D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3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1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4D5890" w14:paraId="03B925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EC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FB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4F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7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05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4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5C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2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259AA4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59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86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58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9B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6B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44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85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65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14436B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F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B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A7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3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D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5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3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B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4D5890" w14:paraId="103FE7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FB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E1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3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9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C2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D2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1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0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D5890" w14:paraId="6A13E7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A1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A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16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F7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F1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3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6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D5890" w14:paraId="570120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0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FD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A8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63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7B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55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0C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4D5890" w14:paraId="393967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93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BC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B1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6F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0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86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2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3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50ED7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0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9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8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5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3B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3D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9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4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4D5890" w14:paraId="33078D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98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A8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63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7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57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57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9F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5A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D5890" w14:paraId="33938D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76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2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6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5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2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BA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17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1E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5F96CA9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A7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77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14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4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3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7E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F0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C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2F703B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19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00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C5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40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9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41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B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67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3F890B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8B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7A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0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3B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5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4B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78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C5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52F2BA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42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7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47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75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F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C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7F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08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4D5890" w14:paraId="74B51E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D2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7B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86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B4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CA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30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99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5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D5890" w14:paraId="3FFF66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0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5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DB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6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1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3B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1B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0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4D5890" w14:paraId="00D5A9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A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5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08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23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6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D0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46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BA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22D37B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3E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F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D6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32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27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2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C5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97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D5890" w14:paraId="7CBA30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5C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D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0B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BB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33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0B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E1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6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4D5890" w14:paraId="1032D0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A9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39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21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5F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B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4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42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0D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D5890" w14:paraId="385FE29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01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F8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17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6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8C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A5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94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9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625301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93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24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8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80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B3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6A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E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2C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D5890" w14:paraId="1F4CC8F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A4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0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E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86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67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12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C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62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5890" w14:paraId="7B61CF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5E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C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1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73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2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2B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C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CC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731C35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A0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53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7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7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B0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E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F3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C6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D5890" w14:paraId="614AF0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30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02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1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62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30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0A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69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1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5890" w14:paraId="016000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7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E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87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40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EC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2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F1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65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5890" w14:paraId="24CB965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F7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0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EA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56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04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98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37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74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4D5890" w14:paraId="038AD7D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40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E3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60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ED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B6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27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7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3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05B351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07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78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6C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D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4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4E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CD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C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1FE46C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4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0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C6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9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7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A1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4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3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17B594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FA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38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DF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ED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E4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F0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5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D5890" w14:paraId="6119DC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73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8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8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74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D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7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41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0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ГВШ</w:t>
            </w:r>
          </w:p>
        </w:tc>
      </w:tr>
      <w:tr w:rsidR="004D5890" w14:paraId="59FABF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25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8C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98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95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5A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6E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7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C2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4D5890" w14:paraId="7E6850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E0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6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A4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8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0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C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22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2C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 и др.</w:t>
            </w:r>
          </w:p>
        </w:tc>
      </w:tr>
      <w:tr w:rsidR="004D5890" w14:paraId="32BDED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F6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C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E9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8C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E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AC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0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0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 и др.</w:t>
            </w:r>
          </w:p>
        </w:tc>
      </w:tr>
      <w:tr w:rsidR="004D5890" w14:paraId="1975CA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2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8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83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E5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5B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87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56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2C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D5890" w14:paraId="2FDC56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D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32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C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AA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0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D0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B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0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D5890" w14:paraId="4F4535B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9C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72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E6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4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70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6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C6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F6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4593D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C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74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8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6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E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1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5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E3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D5890" w14:paraId="019017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15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A2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3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EB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71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F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B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84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D5890" w14:paraId="5657AD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33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2F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A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F6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9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C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8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1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D5890" w14:paraId="3B44050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D6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5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2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96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A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A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9F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C0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4D5890" w14:paraId="1B95D3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44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C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8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29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3C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42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A3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A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D5890" w14:paraId="1ADFF0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5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2D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10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86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4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98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E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4F64D5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20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1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68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E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E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31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A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92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D5890" w14:paraId="550728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5E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84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ED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29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7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E8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9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60615D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F8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9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A7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5D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64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26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56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D0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5F818E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0D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AF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5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EC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A2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F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6C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C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11D9BC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2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3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D8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6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1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9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A2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4D5890" w14:paraId="525780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E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D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C7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B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B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39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1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71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4D5890" w14:paraId="648B91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02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2B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9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8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81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B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22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0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1EB211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A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1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E8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7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E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EC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60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75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4D5890" w14:paraId="52EF217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C4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48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B7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0A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8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54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7C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2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D5890" w14:paraId="65B50A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20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B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3F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A1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5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0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4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E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4D5890" w14:paraId="5A2C2E1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50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6C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5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3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C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04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C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00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3E39FF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5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CF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A6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A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6C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E8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1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68CD0A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81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2E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B2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15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D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C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1F4F57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D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9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D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4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07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E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BD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59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4D5890" w14:paraId="7CF0C69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0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9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37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C0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C8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ED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E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5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4D5890" w14:paraId="6FCDCFC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EF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B8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6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52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4D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A1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A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3E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492AE9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E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3E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54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C3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51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E8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3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4A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127179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4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4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1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B3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9C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A8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C2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A5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D5890" w14:paraId="531F32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08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C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A4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8F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58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ED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72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1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D5890" w14:paraId="5A0C62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4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F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3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D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28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CC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7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4E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4EB5D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B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2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59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49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BC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7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4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5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4D5890" w14:paraId="004BA3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A0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8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0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86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2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14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E9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07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2572FB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0A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29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EB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1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CD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92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17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BE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09680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D1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4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69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0F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D4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78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08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5E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4D5890" w14:paraId="3DBC14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3A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46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EB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C4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4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2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69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4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D5890" w14:paraId="1A33A6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7C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7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9A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8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A6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A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3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1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4D5890" w14:paraId="4BCCA9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7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6D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64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E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E6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AB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4A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7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4D5890" w14:paraId="4DD8B2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E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4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D2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83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4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B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0B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71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D5890" w14:paraId="60A435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53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7B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4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0C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A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E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8D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79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4D5890" w14:paraId="3903AF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A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30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13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EB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E9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9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A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24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015206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7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AC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CF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0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9C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CF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08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9E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ТМА</w:t>
            </w:r>
          </w:p>
        </w:tc>
      </w:tr>
      <w:tr w:rsidR="004D5890" w14:paraId="71FBDF9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8D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D2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6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9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D5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FE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9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D5890" w14:paraId="10E407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E0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1D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C2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1A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2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3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79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3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4D5890" w14:paraId="5A2C37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71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2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A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4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2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A6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BB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18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D5890" w14:paraId="04A96F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9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3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26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1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0B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1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7E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73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D5890" w14:paraId="0869F5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43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FC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40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1B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D4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A6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FC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F1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2B6CBB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C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A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1E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0B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10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B7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F0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00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4D5890" w14:paraId="20F920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38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4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A8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D0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0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90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5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60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4D5890" w14:paraId="6147C0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AC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6A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47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2E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0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4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8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0F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5CFFD5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23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60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99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FD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F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C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74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59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07BB88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38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60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6A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B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3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6F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F1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62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D5890" w14:paraId="5F40E7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D9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69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B4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4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52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EA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A9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5A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4D5890" w14:paraId="629D30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54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C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E3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2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FC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09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A3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B1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D5890" w14:paraId="0772D4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2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A0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A8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6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F7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0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1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6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D5890" w14:paraId="2F74E7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1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BE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8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52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A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E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4B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564AAD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C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1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4B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04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1A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F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C9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08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4D5890" w14:paraId="5116CA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AF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A1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E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6E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5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B3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E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D5890" w14:paraId="3DD210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EF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D9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84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C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0D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F9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5E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2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7A0706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52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8C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5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09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A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4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C2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45892D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C0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AE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E7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4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3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EF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D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63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6207F0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2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C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04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B5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B5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E8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E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92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C761E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D0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8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AE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E0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2B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CC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ED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9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2EF57F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9A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83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F7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0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06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A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4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4D5890" w14:paraId="75E82D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E9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2F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E4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5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63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54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AA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CD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4D5890" w14:paraId="4BD372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1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4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6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8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9D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F8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E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4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57561F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6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B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14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A7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E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35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8C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7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71DFF9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AC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AE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A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C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4F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2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A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68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D5890" w14:paraId="5DC88B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9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8D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2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C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58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8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9B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5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D5890" w14:paraId="194E6A7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B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3D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E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1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DC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99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5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A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4B6FA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6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E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34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A8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95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A1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E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4D5890" w14:paraId="7AC7FC5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C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C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7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D3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8E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2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F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10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4D5890" w14:paraId="74301D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66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6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F8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65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E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6F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B2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B6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D5890" w14:paraId="6D1723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14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6D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C6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C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1A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A4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50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7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9DF56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D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1C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C9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39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F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13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F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9B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091B52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0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70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F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83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66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0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F8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CF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D5890" w14:paraId="3388A2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E3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CF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4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84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0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A4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59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7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4D5890" w14:paraId="70543D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3C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3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3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48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1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4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0F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C7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4D5890" w14:paraId="5723DA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2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B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9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53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5D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2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B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8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D5890" w14:paraId="18200E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3B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D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E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A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0F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B0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E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71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D5890" w14:paraId="7840B2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6B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26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75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84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C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D4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4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2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23ACB0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1D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4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8B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A5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10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B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B2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32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121FC7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7C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EF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5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C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9D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6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3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15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6BFE0D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6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2F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7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B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1C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83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E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C1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4D5890" w14:paraId="4ABC9E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6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8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0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FA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97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49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F5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47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D5890" w14:paraId="73CE20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3D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73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5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1E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1E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21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F5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1D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7AB374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1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84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9A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0B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96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CB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19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A6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</w:t>
            </w:r>
          </w:p>
        </w:tc>
      </w:tr>
      <w:tr w:rsidR="004D5890" w14:paraId="721A57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F4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21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9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3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B4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5A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5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B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D5890" w14:paraId="60E734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C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6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26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C4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93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72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3F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1A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4D5890" w14:paraId="2532B8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9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2C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D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E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9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91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1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42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40A08D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3F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48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1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5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BE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49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D3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D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D5890" w14:paraId="26D56B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A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4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E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23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3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6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0D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5A8E6B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90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FB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A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B3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C1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3D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6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4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 и др.</w:t>
            </w:r>
          </w:p>
        </w:tc>
      </w:tr>
      <w:tr w:rsidR="004D5890" w14:paraId="6AF76D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29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2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10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71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A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2B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9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4DCB1B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BF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B5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CE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E1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6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5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F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5E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 и др.</w:t>
            </w:r>
          </w:p>
        </w:tc>
      </w:tr>
      <w:tr w:rsidR="004D5890" w14:paraId="759C45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00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43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AD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A6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54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F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8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2B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1655E9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4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AB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F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BC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D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8F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F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FA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D5890" w14:paraId="35D1BE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F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BD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C5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0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3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5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3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11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6ADF9D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E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8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2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C0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F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49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0F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FF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D5890" w14:paraId="0FD725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EA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F1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5A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6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C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E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8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CA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4D5890" w14:paraId="0CDF12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1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23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29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5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B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60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1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6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12DC41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52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9F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B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6D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B7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C9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F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BF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D5890" w14:paraId="1D596C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CE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36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EF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97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CE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B1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5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B4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D5890" w14:paraId="7DE74B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CC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E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4F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BE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5C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DE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43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E4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4D5890" w14:paraId="6421F2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5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A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90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D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5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A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A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A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219793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11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AC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D1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B8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C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5A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A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1E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4D5890" w14:paraId="11B889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E4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B4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81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7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D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D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07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68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5890" w14:paraId="55862B2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C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10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1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F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B4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8B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B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4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4D5890" w14:paraId="613E8D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3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5B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3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3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4F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4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0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5C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478EC4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D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8F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2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A0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D1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0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4D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64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 и др.</w:t>
            </w:r>
          </w:p>
        </w:tc>
      </w:tr>
      <w:tr w:rsidR="004D5890" w14:paraId="7A60EB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C6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C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C8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BB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B3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8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2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2C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05C46F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B3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E2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D1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6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5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E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0A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48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7C3D1E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6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BE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D1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18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9B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65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8F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C7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1EAD8B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4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DA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04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3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18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C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AA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A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50ABBB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53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C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BF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EF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13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C4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4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9C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D5890" w14:paraId="45CF3F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10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C3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0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7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6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A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39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D5890" w14:paraId="282DE4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57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19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A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0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A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6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E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F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D5890" w14:paraId="52CC8E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2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93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A5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55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3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2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E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90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730E2E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E9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2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F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8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8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85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3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0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D5890" w14:paraId="1622A7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3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4A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E4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4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CD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C5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2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9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52EC5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E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0D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9A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F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15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F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5F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7B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D5890" w14:paraId="3DE42F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B2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0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8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F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7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0F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A1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94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130158B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0D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16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E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9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A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2D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89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C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D5890" w14:paraId="711101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E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F0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8B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A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F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9E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2A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06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4D5890" w14:paraId="49DFA1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4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3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E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4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0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6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8A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3E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52F03B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5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2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3F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8A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22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A9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25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74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4D5890" w14:paraId="3487BD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3F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2E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B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AA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67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F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E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868FB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0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D8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2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5D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E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C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91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50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4D5890" w14:paraId="27E4766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97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D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6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EE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3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4F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B7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8D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4D5890" w14:paraId="3497DA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D7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E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35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F4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72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2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FC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594271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E4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1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CF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7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79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A4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9F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B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D5890" w14:paraId="749DCC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5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67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35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F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B9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72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9C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D6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4D5890" w14:paraId="68F7D2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3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8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54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40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D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40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83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3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4D5890" w14:paraId="736871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55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0A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50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DE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3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59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D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02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EACAF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3D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FA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0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5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8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C1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90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15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B8459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2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4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7A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38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9C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1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4A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4F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4D5890" w14:paraId="5ACA0D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57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A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E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F1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2D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0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9E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8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148D26C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FD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6D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7B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5E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1A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B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3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8E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D5890" w14:paraId="03646E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25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4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9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0A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F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A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F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2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4D5890" w14:paraId="51A3D4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B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21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95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C5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B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72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0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169C09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BB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77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2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96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82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5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D8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5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21591C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7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35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F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10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26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D1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EF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96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4D5890" w14:paraId="64A355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55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0A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7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0C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13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5F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5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4D5890" w14:paraId="083059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69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2A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E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A0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0C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E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C0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8C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4D5890" w14:paraId="3ED4E9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B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F1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E0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7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C8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8F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B3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8F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251ED5F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3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A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EC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3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DA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8A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C6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4D5890" w14:paraId="76D45B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04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22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F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7C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2C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A4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A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D5890" w14:paraId="60467D6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6D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D1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4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6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0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A1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A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0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D5890" w14:paraId="113043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8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E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1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B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5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A9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3B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F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4D5890" w14:paraId="4B4010A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0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70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E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09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B3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B1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E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BD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D5890" w14:paraId="2D493A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AC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4A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C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7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1D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80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C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D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D5890" w14:paraId="7DC6EEA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74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4D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2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CE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B1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A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2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C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D5890" w14:paraId="10BF25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EA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2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3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A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A0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6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F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5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1F9AC4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62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C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0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3B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B6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C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7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2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D5890" w14:paraId="64E680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9C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1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F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5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0A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94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66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6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 и др.</w:t>
            </w:r>
          </w:p>
        </w:tc>
      </w:tr>
      <w:tr w:rsidR="004D5890" w14:paraId="662E18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BD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AB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1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3A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E5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FD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ED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8B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4D5890" w14:paraId="770DA3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F6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69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7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2C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0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56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8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4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D5890" w14:paraId="1E43DB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4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6E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82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F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DD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1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5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78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D5890" w14:paraId="32C148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F9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F8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5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2C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7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B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2A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E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4D5890" w14:paraId="03584C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C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31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76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F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8F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5B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E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93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4D5890" w14:paraId="19C7A4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52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B2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E4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9D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09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2C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8E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B7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4D5890" w14:paraId="141577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3F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B5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7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37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BD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3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37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36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D5890" w14:paraId="6A84CB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1A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70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1C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D0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A2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3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A6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F7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5BA884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F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07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67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7C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A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2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CE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19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4D5890" w14:paraId="6E56CC1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69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CB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EC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4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4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7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2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DC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D5890" w14:paraId="2A6C52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E0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C7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ED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C5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F4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27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5A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81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4D5890" w14:paraId="3D088F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73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C2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4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7A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02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55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FF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58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68DEAE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76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81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ED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3E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59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24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16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EA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4DA0E3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24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2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D4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2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6E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70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2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C8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D5890" w14:paraId="399099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7E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00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2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A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CF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8E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25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69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D5890" w14:paraId="4BA59B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6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89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8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6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42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7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22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2B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D5890" w14:paraId="46595F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0E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07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EE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A9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6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D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C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EF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2ED6AF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D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E4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41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8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C9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C0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5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99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4D5890" w14:paraId="56D9B7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4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1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D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7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C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81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AB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78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6431B4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03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2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7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69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9C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06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DB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B6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1569F8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3D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32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22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8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1F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80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A8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2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FDF039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E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6A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6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4C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F1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8C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D2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E6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4D5890" w14:paraId="1E25767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C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DF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B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1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D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F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0C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92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1A86F9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E3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B3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FF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B5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A5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A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77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57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D5890" w14:paraId="6BF836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23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9A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7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7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9E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C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24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41BE89A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9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AA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4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3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5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46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3E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39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D5890" w14:paraId="43FE6C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1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2A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B2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13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9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2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73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7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23A4A9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F5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C3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7D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4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41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85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22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CF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3B54D8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BC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61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A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5F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2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9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4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0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D5890" w14:paraId="55A1A3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9C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BA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1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AF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EE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3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2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1B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4F0494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4D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1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20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C7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DE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8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C2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26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D3988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1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9F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2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ED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BB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8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42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БЗК и др.</w:t>
            </w:r>
          </w:p>
        </w:tc>
      </w:tr>
      <w:tr w:rsidR="004D5890" w14:paraId="6B1EF8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8B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0F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3E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1C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8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8B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D7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6A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56FAF6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9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7D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1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59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40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42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9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7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ВЛП и др.</w:t>
            </w:r>
          </w:p>
        </w:tc>
      </w:tr>
      <w:tr w:rsidR="004D5890" w14:paraId="4F8BC3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9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E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2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85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4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6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7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7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4D5890" w14:paraId="41DB25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2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0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66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61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91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A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FA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5E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6859E8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72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99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18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5A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6E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A9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09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4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4D5890" w14:paraId="19463F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F8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82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B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D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47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F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DC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A7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3A5394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4B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B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72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E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57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F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2D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F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4D5890" w14:paraId="78BEC7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74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4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47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11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9B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2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8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9F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3D12FC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64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01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BB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0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4A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3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2C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F6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D4CE11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E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A7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1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5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4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7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21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87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4D5890" w14:paraId="3D64CA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88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72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8A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1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A6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C0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85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AF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4D5890" w14:paraId="48127E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B4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FA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7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A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30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91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7A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F1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3283BE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32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A2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9B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28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DD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21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09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7E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4D5890" w14:paraId="376BFE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54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1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62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8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A4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8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3C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C9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D5890" w14:paraId="1758DC9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3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6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D1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50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7D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5B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97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64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4D5890" w14:paraId="191873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A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AB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80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2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F3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F1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F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6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4D5890" w14:paraId="4342E3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7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58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9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64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BF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2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03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98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9ACC9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2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6E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0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DC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2E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72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A9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15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D5890" w14:paraId="6AEB96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76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01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50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0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C0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7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36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1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67DD14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1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7F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44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E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A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2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0D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55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795901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7F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4B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3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15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E4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97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F5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86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537D06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B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00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9C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B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E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98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CF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4F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278FC5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1E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59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5F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BD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FB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2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E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5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D5890" w14:paraId="57401D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EF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F2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91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B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8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02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D9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2D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4D5890" w14:paraId="10BA18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F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8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D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9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D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C7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0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4D5890" w14:paraId="7F53CC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0C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6C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5F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3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97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71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2F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A4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756762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8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9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2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E0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D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71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B5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A4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09E0B8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EA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6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CF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D3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77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7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AD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8A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D5890" w14:paraId="656E0F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1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88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65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41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43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51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62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E7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5890" w14:paraId="07C913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B1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04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D7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E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8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27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D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4D5890" w14:paraId="74DE97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BE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22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4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8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B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CE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F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5C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4D5890" w14:paraId="6A7575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76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7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99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C3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FA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D8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EB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C2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4D5890" w14:paraId="57F502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07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F7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A8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5D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2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6B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83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75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4D5890" w14:paraId="5BE8B7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C5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0B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FA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E4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38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E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96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1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4D5890" w14:paraId="1AE2C3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8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A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3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24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1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3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FE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5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4D5890" w14:paraId="1A0FBE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0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8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F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0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D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4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76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B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4D5890" w14:paraId="59F1CE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9F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1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99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3D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F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3C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FC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6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4D5890" w14:paraId="7DA314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2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E0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2C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13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B8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B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1E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4D5890" w14:paraId="47D7D6D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C5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E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D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1C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59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1D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99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05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4D5890" w14:paraId="327011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D5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BB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9C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4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EA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A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6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C8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04AD6A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3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25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B9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0A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3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2A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D3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01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244490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8B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AB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A2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C8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64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1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49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A9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4D5890" w14:paraId="5B5EEFE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00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65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E6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A9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9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F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3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1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4D5890" w14:paraId="003944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BF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DD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D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CC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E9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8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A5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33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D5890" w14:paraId="3F7702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47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AD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32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E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E8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7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8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F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5D2070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A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9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A3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59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B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22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87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48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7239E4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EB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26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0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9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48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C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E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C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304302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7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2C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66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A7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15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E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91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7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7BBA5E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6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1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0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58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80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A1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8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99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D5890" w14:paraId="5227F3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4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5D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C8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4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C2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05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23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1F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D5890" w14:paraId="2286E13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B7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6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D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AF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18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9F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B1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D5890" w14:paraId="0E4AE2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F9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14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58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2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9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0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4C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DE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D5890" w14:paraId="1D1C4B6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2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45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1C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5B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31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0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7E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1C0F9C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60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67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A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DE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4A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4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8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B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77430B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2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4C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A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2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9F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A6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D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1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4D5890" w14:paraId="409C94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4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E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6B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A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42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00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10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7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D5890" w14:paraId="4F7AED6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80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D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47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46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51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E5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8E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F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4D5890" w14:paraId="22C106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F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9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A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A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C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6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F0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99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D5890" w14:paraId="02865A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CD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C7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CA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C2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E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D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57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07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7719BE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E6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51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02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6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D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9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15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2C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076C44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5C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FE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E6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8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92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2A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41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8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77190E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EA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D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20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BB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2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A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E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70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59E986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8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FE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4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4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B1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20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4A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74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2D93E4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BD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91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D5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54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7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28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A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69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4D5890" w14:paraId="2B8169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40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AB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4B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46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00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9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4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75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D5890" w14:paraId="60B9490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6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E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85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B5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5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C9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AC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5D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053099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5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51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B6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BA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EF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34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F8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6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D5890" w14:paraId="4CF381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B6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2A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92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3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A0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C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4D5890" w14:paraId="2189A2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61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36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A0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08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F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11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F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4D5890" w14:paraId="60EBDB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D0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D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B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62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A7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6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B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3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38AF6D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1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8D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21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5A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E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08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8F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BA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4D5890" w14:paraId="0E50DE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7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44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34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7F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41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D9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B4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752C61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7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18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02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DC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2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95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00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6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096AB1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8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F4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28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C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3C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AA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E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005B59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88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4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D3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8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D2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1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83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4F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 и др.</w:t>
            </w:r>
          </w:p>
        </w:tc>
      </w:tr>
      <w:tr w:rsidR="004D5890" w14:paraId="2BBDD1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9B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9D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F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72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8B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1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BB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DE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1715FA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3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8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9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8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38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E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4C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5890" w14:paraId="5B54AD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05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2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9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52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0C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D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D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206C32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24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C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2D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EA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9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0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A4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5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D5890" w14:paraId="4C1398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40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7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A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62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9D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5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B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33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5890" w14:paraId="59DF5D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DC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57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8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E9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40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CE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6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41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4EF2F3E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1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2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B2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E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8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2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93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3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4D5890" w14:paraId="11B298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FD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D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F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E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B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79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FA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46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4D5890" w14:paraId="1A936B4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2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5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93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34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FA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79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5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A1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00A630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D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A9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B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1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09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1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0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94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D5890" w14:paraId="689075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B5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57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7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69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2C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38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24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5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516E06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6E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D1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9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B3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4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E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3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C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4D5890" w14:paraId="20ED4B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AC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8E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9D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5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B5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9C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2B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7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D5890" w14:paraId="09B144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CB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58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A0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0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3F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7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27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79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08C343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1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6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A8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36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4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4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90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03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59C955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E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4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EC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6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86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1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0A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4D5890" w14:paraId="7050A9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83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17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8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DB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5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4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71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BD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2B5D58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C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0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0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F2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B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7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0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C5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2F7D28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D0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95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C0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A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7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B8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F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AF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7A74D3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BC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AA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C5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5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A9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2E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F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E5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324986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BA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F9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92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7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42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89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D8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5C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5890" w14:paraId="3D23EF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B8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C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68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FE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D5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2E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0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CD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D5890" w14:paraId="7FF8DB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60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C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C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44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D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8C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9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BC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9D55BD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E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F9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C5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7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5D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6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41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F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4D5890" w14:paraId="204273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4A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B3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B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96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85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1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2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8F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3F5F12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C4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D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05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5C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8F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AD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06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03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4D5890" w14:paraId="6F3CDB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63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2A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4C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9B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01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BA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4C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B1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6F9318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57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92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A5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26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DD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34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8F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63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D5890" w14:paraId="48A6E9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76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E7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C8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C0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37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F0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A2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6C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4D5890" w14:paraId="40644E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E7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F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9C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8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04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D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B8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23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D5890" w14:paraId="77592A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DD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6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75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5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2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E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C9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9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6A01F4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96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E5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9B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5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5B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69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2C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B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06699E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3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5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98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96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F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0A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20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D3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123FE05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E3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31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26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6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14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4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8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6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4D5890" w14:paraId="4A6546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3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19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26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91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33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2F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9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56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3201E8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05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C3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6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8F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8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3D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7F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B1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4D5890" w14:paraId="0B6568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B5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DA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D2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0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9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DE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70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C5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 и др.</w:t>
            </w:r>
          </w:p>
        </w:tc>
      </w:tr>
      <w:tr w:rsidR="004D5890" w14:paraId="279207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C1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3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9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A3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74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F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3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0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3CC833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0C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91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A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9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5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BA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C7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2D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350859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8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2B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56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C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1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8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6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34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2815E6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A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20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A9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2B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50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F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2A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4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E076A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F4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C8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9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7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99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E0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1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D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30E730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5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6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D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C9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E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5B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9A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AB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218389D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3F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AA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0B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CD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34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60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6D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5F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723C91C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D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A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B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E5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3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3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7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D1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D5890" w14:paraId="18E25C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3A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7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BF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20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D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A7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6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0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4D5890" w14:paraId="54FCC7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C8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7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C6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C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E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7B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EE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</w:tr>
      <w:tr w:rsidR="004D5890" w14:paraId="370F7E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8B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74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1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1E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9C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A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BF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0A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5834FA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A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B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FE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EF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70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9F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E6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8C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4D5890" w14:paraId="4F7E0C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9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B5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27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C0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1E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6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E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618F87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6E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6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B9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34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9D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5D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FC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4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4D5890" w14:paraId="7F747F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8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C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3B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2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CF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CE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9D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87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D5890" w14:paraId="0800F1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5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43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1B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18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D2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E5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8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A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4D5890" w14:paraId="696758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27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4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5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AB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70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0D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A9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4A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4D5890" w14:paraId="74499B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4E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4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DA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1A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5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B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9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1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D5890" w14:paraId="192222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8B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6D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B8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9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E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4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59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6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4D5890" w14:paraId="72BAAB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5C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2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5A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C2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D2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7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FA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F2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410730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9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BE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E1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3A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F8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88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D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DA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4D5890" w14:paraId="04F2F0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0E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04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2A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69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A0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22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CE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2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4A5A3E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C9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BC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11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0E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CA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4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8F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9F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4D5890" w14:paraId="6E4589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E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1D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C0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E8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8C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2F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6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A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4D5890" w14:paraId="432E32E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BD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75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A6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2B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14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75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A0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04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715312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54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25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64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84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43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07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55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45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4D5890" w14:paraId="230ECC7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6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2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9D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28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BB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4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81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F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1B8F0E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05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97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97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AD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13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4A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E6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86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D5890" w14:paraId="06B21C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E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93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57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0E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F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AF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5D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3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4D5890" w14:paraId="69EA72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53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77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B4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7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F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D0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AF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5C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01F52D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F1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FE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9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5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4D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6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7A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F7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16A202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5D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D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86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8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5E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D0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2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C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7849EC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1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7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3F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5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84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CB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9B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F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D5890" w14:paraId="55B134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4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4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B7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4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E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07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A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82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5890" w14:paraId="2E4801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96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3A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2E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A2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C6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C8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1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5D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D5890" w14:paraId="327188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A6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02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F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0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4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0A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73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6C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4D5890" w14:paraId="5772CA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70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8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B7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75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A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74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93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C2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4D5890" w14:paraId="4D8442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5C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1B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E7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E6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2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1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E6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8B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D5890" w14:paraId="202163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CA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BC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5F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A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D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4B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4A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18F988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C6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3A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DA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50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5C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6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CB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19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D5890" w14:paraId="1E17FC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6D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93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83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A1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3C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18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57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7E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E3BA06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D9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9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9B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8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4E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3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32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D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D5890" w14:paraId="7CDF8F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3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F4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DB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6D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F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7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0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6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63DB76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0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22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9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E0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FD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04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28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7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522E7A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E1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BE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A2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2E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0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C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1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3C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39B406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0D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A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8A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B1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3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8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2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5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51BF92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E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6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6F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D2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1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77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D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0B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4D5890" w14:paraId="6BDE961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26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9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8B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5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B4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F9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C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D5890" w14:paraId="5B5C4A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4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39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93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20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9A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1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28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92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D5890" w14:paraId="2F3E42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B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60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5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9A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FC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F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D2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4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4D5890" w14:paraId="2F2E5E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44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94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74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E2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D3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06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4D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8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4D5890" w14:paraId="6A0E69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39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2D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A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97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B2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7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22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C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D5890" w14:paraId="1D1C2B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63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7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4D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1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E6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1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6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E0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4D5890" w14:paraId="37CEE0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E9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A8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35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C1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F6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E1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C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E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4D5890" w14:paraId="1CD5596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8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71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3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B3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7E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A0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C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AB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D5890" w14:paraId="55E97D2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2E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1C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37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14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8C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8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B6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0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6D82A8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AE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CE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AE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11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10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58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12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4B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D5890" w14:paraId="6FDB7A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15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BF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3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B3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C6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B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02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C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D5890" w14:paraId="30CC34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41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81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F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5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C3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0A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57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A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 и др.</w:t>
            </w:r>
          </w:p>
        </w:tc>
      </w:tr>
      <w:tr w:rsidR="004D5890" w14:paraId="77A4A5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D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2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4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E3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4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D6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D0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4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13FDEB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13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4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40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3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4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1C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38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0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10FEE4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3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4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25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5F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0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4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43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2F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4D5890" w14:paraId="298F72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9B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B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6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93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D6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0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5C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52E5F5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DC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CE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6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6E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3C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41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1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D2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3DEC33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CA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CE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DF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29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F4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21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83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B5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D5890" w14:paraId="09D61A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8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9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1F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5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A1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1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6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08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D5890" w14:paraId="547EA84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4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DF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0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85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B3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0B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10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8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53812C4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A1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3E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6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0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B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37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7F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E7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78B2B2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2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D9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1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30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BF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46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4D5890" w14:paraId="0D6154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A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C3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1C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3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36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7D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A6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D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4D5890" w14:paraId="3C42DB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4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8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5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F4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FB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2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0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CC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602299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FD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CF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D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3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E5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8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BD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14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4D5890" w14:paraId="251677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01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CD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C5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D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C1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40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40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3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64391C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78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B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2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6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98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28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3A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5D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4D5890" w14:paraId="5948A9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F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DC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9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7C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37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96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33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6F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A302A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B2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31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E9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D0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E8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A6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30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F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4D5890" w14:paraId="6EAA7E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6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7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8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D0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D0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7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D7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АРП</w:t>
            </w:r>
          </w:p>
        </w:tc>
      </w:tr>
      <w:tr w:rsidR="004D5890" w14:paraId="181C39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A7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DB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A8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E9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4B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8D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FC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FE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D5890" w14:paraId="32345D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6E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2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3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5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2A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B4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D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3C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0F9420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2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E2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94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93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C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D3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E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3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236E24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6A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4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8C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E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E2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77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3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DC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D5890" w14:paraId="1B7B0F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8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A8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73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F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3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03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1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1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D5890" w14:paraId="630F25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2F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7C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1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4E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5A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1E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B4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F7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D5890" w14:paraId="04904D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AF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C1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D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E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11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5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D8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4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D5890" w14:paraId="22F87D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60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17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3B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15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D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7B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B2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28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НЛШ и др.</w:t>
            </w:r>
          </w:p>
        </w:tc>
      </w:tr>
      <w:tr w:rsidR="004D5890" w14:paraId="1C9617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4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52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96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F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2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D5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9F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D5890" w14:paraId="1A7CA3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3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73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B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47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C3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E3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7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D5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3E7FC0F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8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D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23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13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D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8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F2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C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FB7F7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21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7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7D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E0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1C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56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6C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E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6DCC07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8E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2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8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7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C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2C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F7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5890" w14:paraId="2E8302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B9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4F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ED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C0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3C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4A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E5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FC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D5890" w14:paraId="357336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D0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92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C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93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46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9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E1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CE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4D5890" w14:paraId="086209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F7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21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B4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DC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0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FA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5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9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4D5890" w14:paraId="3CFB2A2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57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20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4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A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AE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38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2E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69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296691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C2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B7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3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7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3B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91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56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5890" w14:paraId="0B8C9C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B3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74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E6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E7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68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7B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8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5B627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B3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7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53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C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CF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0E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9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4B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098541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E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A9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EC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7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F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A7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60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93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 и др.</w:t>
            </w:r>
          </w:p>
        </w:tc>
      </w:tr>
      <w:tr w:rsidR="004D5890" w14:paraId="24D723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7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2B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F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8B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1C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C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2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4C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5890" w14:paraId="2A596F7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7F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10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9B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2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64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1B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A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B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4D5890" w14:paraId="242F1E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3D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52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9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60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88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2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16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1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63E457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6D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58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9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93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34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9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A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63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4D5890" w14:paraId="0FD73A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5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C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6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46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0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1F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6A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FC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4D5890" w14:paraId="412C79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5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D8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8A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93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61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9D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4F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E5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88EE2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F8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68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36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BB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E7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5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8C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2A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5A21B6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C4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0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FD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0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5E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87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A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7E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4D5890" w14:paraId="2B2ABF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2C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04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D9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69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A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DC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3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61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778880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8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F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29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A5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3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AC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89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A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4D5890" w14:paraId="3526CA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6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E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5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B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82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C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27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F4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D5890" w14:paraId="339EED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B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5B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D6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1B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A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2C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A0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4D5890" w14:paraId="536883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6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69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B0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3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9D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41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C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C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4D5890" w14:paraId="33D30BC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1A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C8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0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40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FC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A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B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4D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D5890" w14:paraId="5A1427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E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1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3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0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8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A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DD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9A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D5890" w14:paraId="42F18FE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0A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DA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6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BE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5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B6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3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06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D5890" w14:paraId="60355C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1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F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04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7C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8C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7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4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45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4D5890" w14:paraId="7CA779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84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59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C5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F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8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78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60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038973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8F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B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73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98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7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04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4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C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D5890" w14:paraId="75BC2B5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A2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5C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91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D0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9E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34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AE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97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D5890" w14:paraId="50ED3E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23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0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58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A1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EA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68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64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A6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D5890" w14:paraId="530DD4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6A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A4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B9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A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C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F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B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CA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61DA1A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0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1C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AA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68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A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9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92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E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D5890" w14:paraId="7D0FA26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C0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89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A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8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A6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19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9D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0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D5890" w14:paraId="1D98A6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E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C1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D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47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C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9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6B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3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4D5890" w14:paraId="6FD3CD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AD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1A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44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E3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1B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3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1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4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513E1C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82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FB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CF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BD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7F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EE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8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A0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4588C7C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CC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78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35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7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3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E5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8E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3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4D5890" w14:paraId="76ADDE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9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D6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D7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A7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46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7E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56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3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 и др.</w:t>
            </w:r>
          </w:p>
        </w:tc>
      </w:tr>
      <w:tr w:rsidR="004D5890" w14:paraId="056F4B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2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3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A4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8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CD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DB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35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CB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5890" w14:paraId="34B620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9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6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66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C2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75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52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B5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D5890" w14:paraId="11BD56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53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6F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91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43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43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94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EA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1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4D5890" w14:paraId="09C5021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2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5D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A8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C7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08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52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51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CC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D5890" w14:paraId="071A0EB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23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0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2F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83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B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FC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6E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0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D5890" w14:paraId="305D1C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B3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7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0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C5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E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DC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60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5C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662238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50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8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36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E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F2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5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6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4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D5890" w14:paraId="3E6E0D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29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B0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2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83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CF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41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0B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B9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4D5890" w14:paraId="34AB85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FF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28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E5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CE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C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5D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A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83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4D5890" w14:paraId="231E14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19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1D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A4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FD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25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94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7C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1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D5890" w14:paraId="5B6C40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D4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B7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3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F3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4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2F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33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1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4D5890" w14:paraId="6FC659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D5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6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AB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8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E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AF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2C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35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 и др.</w:t>
            </w:r>
          </w:p>
        </w:tc>
      </w:tr>
      <w:tr w:rsidR="004D5890" w14:paraId="200FF8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5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B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72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AA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6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2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14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D5890" w14:paraId="0E3C6D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A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6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C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92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31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A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4B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3A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4D5890" w14:paraId="50E3C2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5B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26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B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95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26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F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6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B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4D5890" w14:paraId="00B116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EC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8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9F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D0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2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D8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0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6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2AFECF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BF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C7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1A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4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1A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79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2B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4D5890" w14:paraId="418BE6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DE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39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FB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FA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8E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6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46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0D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D5890" w14:paraId="172216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96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4B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A6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F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6D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35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ED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2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4D5890" w14:paraId="46FB86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A9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B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0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67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7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2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29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9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 и др.</w:t>
            </w:r>
          </w:p>
        </w:tc>
      </w:tr>
      <w:tr w:rsidR="004D5890" w14:paraId="2AE130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5F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9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56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1A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49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E0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B1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9B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72FD74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AA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9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8F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43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7D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02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7E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1F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9A937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35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3A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27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17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57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9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12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3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МСЦ и др.</w:t>
            </w:r>
          </w:p>
        </w:tc>
      </w:tr>
      <w:tr w:rsidR="004D5890" w14:paraId="4AAAE8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9B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D7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C2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50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5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7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9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6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4D5890" w14:paraId="4849A49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97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18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95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07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A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6E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2E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9A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4D5890" w14:paraId="24A2DF5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F7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16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B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91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22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BD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18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05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5890" w14:paraId="5FC388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3A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03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D1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E0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70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90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17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87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D5890" w14:paraId="24ADF6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96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2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E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8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84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74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4E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D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D5890" w14:paraId="39136F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7E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5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AA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A0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BC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2E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C5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0D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4D5890" w14:paraId="28C7DD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81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F2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0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D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15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A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DB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D5890" w14:paraId="7E9115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4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4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4B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7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7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83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00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AD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D5890" w14:paraId="0D7F33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E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1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DB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2F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4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AE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D7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0A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3F2431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F8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7D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6C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F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8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C1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6F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DE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007718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C0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C6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0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89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E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B2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7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C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D5890" w14:paraId="1907E4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DD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E0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CB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4A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4A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A7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D8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D2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1B917A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3F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5F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DC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06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B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4B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DD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11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4D5890" w14:paraId="301A88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7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01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1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A8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5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1C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E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21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42F082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39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EE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26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E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D1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6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6C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03386A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2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6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8A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5A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21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3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D4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D5890" w14:paraId="6DBC54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8D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2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29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AB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E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DB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29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F8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138FD9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0B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17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D6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B8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D7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BE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54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9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50275D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9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6E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7C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D0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BE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D0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F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0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4D5890" w14:paraId="71A12D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4D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7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34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E9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AC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02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0B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B3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DD896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16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DA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4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6D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1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93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5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18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0CF4DD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B0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77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D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40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DD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A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8B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E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4D5890" w14:paraId="55EA611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D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E8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69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7D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EF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59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4E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F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332794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C5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E6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C4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A7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F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0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7A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8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D5890" w14:paraId="53F27A5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B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E2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8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2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0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29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CE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9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D5890" w14:paraId="5B613B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2F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F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E9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A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F8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F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E3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31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D5890" w14:paraId="47BDA0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8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E4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A5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71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C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4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25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7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D5890" w14:paraId="548710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6D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60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3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58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9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77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8A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0E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1CA1A0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0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E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E3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E7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E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C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5C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4B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7B7A6B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1C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3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F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6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0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83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5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B8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4ABB4E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67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2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D8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99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F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9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6E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F4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4D5890" w14:paraId="0F24671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85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68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47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51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15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FE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62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B5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D5890" w14:paraId="2DE8C5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3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BA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E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D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7E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D5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AF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4D5890" w14:paraId="0DB9BD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44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39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E3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93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79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78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4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FE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4D5890" w14:paraId="2FF493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4E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C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7C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6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2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A8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24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BB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4D5890" w14:paraId="1F870E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3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21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E5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C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AD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A5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85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42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38C46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01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25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1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76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C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EA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01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BD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4D5890" w14:paraId="3DDDBAB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5F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7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4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69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82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BB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39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6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D5890" w14:paraId="26C358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8B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F7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C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E5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8E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C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D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2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D5890" w14:paraId="75376C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A6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45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8C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B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AD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2F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6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1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5890" w14:paraId="6DB5C0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6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DF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2F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7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60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2E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E1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A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D5890" w14:paraId="46D1D4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6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0A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1B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34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11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1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E4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00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D5890" w14:paraId="3D0066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C5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37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26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4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73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4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E6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A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8F2FD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1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24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1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B6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58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82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A4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ED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D5890" w14:paraId="1E4673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A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E2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00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0D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A2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E3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97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84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 и др.</w:t>
            </w:r>
          </w:p>
        </w:tc>
      </w:tr>
      <w:tr w:rsidR="004D5890" w14:paraId="503F1A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0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5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8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50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4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A4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7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AE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1B7BAF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1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3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86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E4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7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D8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56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E7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D5890" w14:paraId="7B63EB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9B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AD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0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75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3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56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60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DA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4D5890" w14:paraId="05219C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3C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49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DE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7A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4F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2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AB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23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D5890" w14:paraId="35096E2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31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FD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BD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C8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F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B2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52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AD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5070A0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7B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5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FA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3F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D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B8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C3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75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D5890" w14:paraId="11FE53B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2C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93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16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D8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B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B1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66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E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4D5890" w14:paraId="0E637E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D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0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69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A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E4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E8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09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601A51A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4D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D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0C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A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3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BB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C7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16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53B5D1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E8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54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37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2D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17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7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01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0A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6CC674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25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25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E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A8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0C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7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3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4D5890" w14:paraId="1CEFAD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8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D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E6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EC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A7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A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98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DB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520948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13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B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3D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3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44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0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5D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18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4D5890" w14:paraId="5AC5B5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F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9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5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C4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7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7B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76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77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4D5890" w14:paraId="5F67AF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48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D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3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9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1E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2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C3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6E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4D5890" w14:paraId="6010440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3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6F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63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AB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E6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0A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44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19E177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BA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F5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D4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B2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35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99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9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F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D5890" w14:paraId="0178CB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D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07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88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3F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E2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5F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F0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D5890" w14:paraId="49F1C3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C1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02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51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DA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68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9F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04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76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4D5890" w14:paraId="046407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E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7A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4D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3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C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6D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2E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4D5890" w14:paraId="6ECB45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10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5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D2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F1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B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B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EC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71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700D66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68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91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5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8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5B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1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5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0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1A45EE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F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40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A6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AA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AE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69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D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C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64673A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F6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5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1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7B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6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67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2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AB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630059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7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BE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C0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42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F5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3E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94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D5890" w14:paraId="656A947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53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E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86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0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8C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8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5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B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4E4065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CE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47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9A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9D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81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F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5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C9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4D5890" w14:paraId="224103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E2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7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66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3F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44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D2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F7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36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D5890" w14:paraId="656583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B8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8F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0D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59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F8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C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73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7C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37375A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D4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0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6D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D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F4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A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5A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5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25D9816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91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BB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6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C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E3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B2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FF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D5890" w14:paraId="02956B7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6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55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8F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1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0A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4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F5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4D5890" w14:paraId="7F2ACA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28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DB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C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4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36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AE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8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A3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0C47E2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6E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26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3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A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9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FC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3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9E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D5890" w14:paraId="3219E3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91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4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3A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DE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7B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E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0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40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D5890" w14:paraId="4F8EC1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DE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8A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6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22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D1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5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9E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78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50024A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E0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B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57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F1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8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28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65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C6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01EBCC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A6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42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2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38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B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3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70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07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D5890" w14:paraId="4684E8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1D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1A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69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F5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08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04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4A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F5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6CC855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3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77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A6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AC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2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8C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21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EB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4D5890" w14:paraId="7E7792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F4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83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EA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8D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A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F6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F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8A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D5890" w14:paraId="3CD2B9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94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22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7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CE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E5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8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35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E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4D5890" w14:paraId="3A67E7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01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5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6C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D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29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91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C9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9B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283977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A4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D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F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8E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8C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3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3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D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4D5890" w14:paraId="585E4D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44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FE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44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58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0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B7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5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6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70E84D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3F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4A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9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9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56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E2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76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E9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67C25C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38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D9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24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39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E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49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8E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0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4D5890" w14:paraId="177B140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6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1D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2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BC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FE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D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07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F8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D5890" w14:paraId="79D7AD1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EB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AF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6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B6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06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A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4A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31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E34A4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7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0A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4C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37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FC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56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17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E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D5890" w14:paraId="17CD4D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8C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9C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90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AB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C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2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8F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4E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4D5890" w14:paraId="42FA64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05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1B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8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81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1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1B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65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CF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76F100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33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D5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73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84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67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5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B4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17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4D5890" w14:paraId="1EB188C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51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E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D3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5A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E3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E1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A4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4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77B80D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3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6C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3F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36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B0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E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59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4F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4D5890" w14:paraId="0AF6499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0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0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0E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C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B6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80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DD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48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4D5890" w14:paraId="69837F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D7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01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24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F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C6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85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9D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89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D5890" w14:paraId="2000A2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3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03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5A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D9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70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6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81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85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D5890" w14:paraId="5F50D8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2F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E8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B2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1E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E3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5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A5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8D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0B0074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8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D5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14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2E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E6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7F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F2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40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7E830C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5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5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11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AD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7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A5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89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08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D5890" w14:paraId="248C87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32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48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AF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F1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7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4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4E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F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ОЛС</w:t>
            </w:r>
          </w:p>
        </w:tc>
      </w:tr>
      <w:tr w:rsidR="004D5890" w14:paraId="3EF201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58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6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CE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E7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FE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1F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16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80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D5890" w14:paraId="4C94DD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13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3E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87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4C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57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F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52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5E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2B48880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28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4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12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B6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0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FE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E1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10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D5890" w14:paraId="20EB03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DD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50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0C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0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0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E3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34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3A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D5890" w14:paraId="794B38A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44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27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9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E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B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9A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7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D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D5890" w14:paraId="79BB5B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7F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90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FD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D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43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C0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C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B9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4D5890" w14:paraId="763AAC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26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EF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A4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58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2C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E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30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CC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4D5890" w14:paraId="1108CF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E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29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FF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D3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3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4A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73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E5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4D5890" w14:paraId="0B6070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18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2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48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0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E6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34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B0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30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D5890" w14:paraId="2930454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5E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D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3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40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BB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46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A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D8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4A6D89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1B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4C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C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7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DA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54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DC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B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4D5890" w14:paraId="0842AC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7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5C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30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CF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0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44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E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E0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729EAC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1C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CA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9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6F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7F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11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9D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A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4D5890" w14:paraId="3101F4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EB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0E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61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8F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9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9D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B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FC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БЗК и др.</w:t>
            </w:r>
          </w:p>
        </w:tc>
      </w:tr>
      <w:tr w:rsidR="004D5890" w14:paraId="12C78F6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E8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7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27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C7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2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BD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77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0D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4D5890" w14:paraId="5C3D2A1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D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F2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90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0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DC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3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3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C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4D5890" w14:paraId="297E548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DF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B9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E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F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4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E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F2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2B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4D5890" w14:paraId="35ED1C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12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4F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B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5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A9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C9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30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39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1A0C04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22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7D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D8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F9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A8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3C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5A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4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4D5890" w14:paraId="552DB79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21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5F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13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B7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8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CD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35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A5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3FFFC4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1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02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4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B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62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2A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D8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3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4A4168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15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2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2D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A4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9B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6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6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6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4D5890" w14:paraId="4C4830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97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34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CA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40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4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2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7F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52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4D5890" w14:paraId="122821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67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A2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61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A8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CC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E9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36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F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4D5890" w14:paraId="062155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9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CF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C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16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2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B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D8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5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242D30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9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5C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FC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AA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A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C0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3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F2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4D5890" w14:paraId="213F26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3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CE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13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6F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9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D3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9D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CA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4D5890" w14:paraId="0966C2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74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52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1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C8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6B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B2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C0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B4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D5890" w14:paraId="7027B2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1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46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70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9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6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F9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DA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75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2E31DA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0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1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F6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E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1A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A2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84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E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D5890" w14:paraId="00DF42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EF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FB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E8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7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50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11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C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A0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4D5890" w14:paraId="524910F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85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B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94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C2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14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60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61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87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4D5890" w14:paraId="219667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C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2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75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3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7B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2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9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9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68BECB7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C9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01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3C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B3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9C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1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6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77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D5890" w14:paraId="0C81FA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27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3A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C4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A6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E5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C4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7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7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D5890" w14:paraId="7AE29E1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6B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0B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83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A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62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29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F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1E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4D5890" w14:paraId="5834FB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E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09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A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7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DD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7A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63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B4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78B860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DD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62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2F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E6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10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99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20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7195BC9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5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6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E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2C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48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52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4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7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4D5890" w14:paraId="30B870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AA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E3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4C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FF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F5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FA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28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9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4D5890" w14:paraId="55C526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1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7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7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72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04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E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23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D5890" w14:paraId="7433FD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8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F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A3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B2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CA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AA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AF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0A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21548D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B0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2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47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B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C7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FF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89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B6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4D5890" w14:paraId="7E729DE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AD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77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BD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69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26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31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A2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CA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59917B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9B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15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31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68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2F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F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3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74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3D14912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D2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3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9D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96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FC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AB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4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B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008927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39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2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21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F5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7F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7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B1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96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4D5890" w14:paraId="3B98D3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D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9A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9C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C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25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F9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A4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AD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4ACB7C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A8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E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1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6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77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A6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A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71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4D5890" w14:paraId="5484B4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7A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1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67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5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9D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3E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37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7F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598954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F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27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E4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01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C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5A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0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A9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4D5890" w14:paraId="00BC67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5D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EB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2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FE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71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AB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57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9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082CE32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9C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07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4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49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F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2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67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8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05DDB3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B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71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A6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44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0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F2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6A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4D5890" w14:paraId="4FD019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F7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C3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3E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49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F7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81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A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5D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3877B3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6B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D4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1E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FF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D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C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F9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D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D5890" w14:paraId="53BD95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CB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39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AC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EF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4E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D2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6F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4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4D5890" w14:paraId="11F011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1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AB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93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DB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2B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3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B7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2A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4D5890" w14:paraId="0BDF168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C9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1F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E9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9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F2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A8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8B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4E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D5890" w14:paraId="6118CA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AD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6F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24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2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62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1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12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AF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D5890" w14:paraId="54484F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DF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A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8F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9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0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D4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0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2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4D5890" w14:paraId="11DF8E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E9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B8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1C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E8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FB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C6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AE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23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4D5890" w14:paraId="40AF66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2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F0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5C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4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B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3F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9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D5890" w14:paraId="25C339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1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E8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DA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6D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64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B8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3A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A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04D9E9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63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1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46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1D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D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3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EC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2F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499795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E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F2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D2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0B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E2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DB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75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E7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D5890" w14:paraId="1FA9B9F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3E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29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E1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2C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9B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2A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7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32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D5890" w14:paraId="304E0F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03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1C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D3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75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26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EC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69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CD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47936B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00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06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0A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A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C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1B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79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1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427072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46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96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4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0F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BB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2D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76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D2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7DA48AB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85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2B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F1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F6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C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92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6C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5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D5890" w14:paraId="3DC289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7D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DE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75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13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8A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1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CA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6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D5890" w14:paraId="3971AFA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F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4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79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E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2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3B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92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0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4C8B1A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6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83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5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84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6F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36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9D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8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5B576F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BC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F8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1C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6E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08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24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E1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56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D5890" w14:paraId="53A3DE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C9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86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7F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EA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25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B6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E3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52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770F2CF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44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32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C5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2F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A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1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0D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34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D5890" w14:paraId="643B6B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F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64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2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4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68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63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E0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7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D5890" w14:paraId="4A50B0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6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80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21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93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EA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18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5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A4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</w:tr>
      <w:tr w:rsidR="004D5890" w14:paraId="1DAA9D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13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7B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CC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6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49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C0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E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04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D5890" w14:paraId="39A3B1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4C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C7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62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2F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6F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E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B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6B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D5890" w14:paraId="4F8A24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A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36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D5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6F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3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FD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6E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D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4D5890" w14:paraId="689FFD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E1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7C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6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A8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3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7B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F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E8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4D5890" w14:paraId="4B3612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BB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3E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4D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C4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78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97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FE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6C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6F06F3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3B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50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2E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4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CD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EC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DB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FF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0442BE4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4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1B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4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95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F0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C4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5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886.82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95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33C30C5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AC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C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97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5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D1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45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9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CE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4D5890" w14:paraId="4F22B4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4B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EE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6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B5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1C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7D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E4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E5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4D5890" w14:paraId="5BC81A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8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D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59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E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E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55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DE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3E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D5890" w14:paraId="0C9F817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B6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28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3C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5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58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0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C8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F0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23490F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B5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B9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13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6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16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CF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EA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B5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D5890" w14:paraId="2242EB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5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02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C8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9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0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EE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3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8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4D5890" w14:paraId="0362D5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37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2A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9D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0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0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A6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0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A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4D5890" w14:paraId="12B1756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96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34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E1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0E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4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EE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E6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2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343A26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26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F7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55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F9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D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B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27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4D5890" w14:paraId="686412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90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0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F9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DC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C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BA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AD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2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D5890" w14:paraId="0F9A5A3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94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6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4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D5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36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0E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57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C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600A73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42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58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C8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7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A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3A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86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77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5890" w14:paraId="2E07C5C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8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4B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D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07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96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CC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0A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CA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3AF9A5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F9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EE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4A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8A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C6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17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3B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14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2C4AAA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A8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9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37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37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FF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B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3E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E3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D5890" w14:paraId="600221F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38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F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22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D4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00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93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249B89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8D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EF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8A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55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29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E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A5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9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D5890" w14:paraId="7F54941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E7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F6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0D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93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7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D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EF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9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30D5016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C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79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88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DF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D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BE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8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AC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4D5890" w14:paraId="6BF254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F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D1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4C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FB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7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B1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5D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61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4D5890" w14:paraId="4516BDD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EB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BD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53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39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A4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C1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F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99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D5890" w14:paraId="270733E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6A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F7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36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8E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A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67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54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38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D8A29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B9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08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83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ED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9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43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09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90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4D5890" w14:paraId="42CB711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5A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F9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6A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5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F4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DA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3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8A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D5890" w14:paraId="2C31ED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36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20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0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8C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EF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8D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9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8D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460E12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C0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1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5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EF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C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7A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E2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91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6745B11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44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40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2B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EA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DD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C2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2D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8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D5890" w14:paraId="63DDB4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1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3B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1C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F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C9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4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4C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6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7D9AFC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46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3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D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80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7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63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6C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6B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D5890" w14:paraId="573E1C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AB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A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3E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A4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8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36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78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5D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4D5890" w14:paraId="23F53D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1D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F6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81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E8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7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12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71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2D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4D5890" w14:paraId="3EF9658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0E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D1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7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C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6D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6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93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AC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 и др.</w:t>
            </w:r>
          </w:p>
        </w:tc>
      </w:tr>
      <w:tr w:rsidR="004D5890" w14:paraId="724318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68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1E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9B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A7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C2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9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A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4D5890" w14:paraId="7567D3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D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C0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40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50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10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8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9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90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4D5890" w14:paraId="794CA7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FB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E7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81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9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A8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B9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74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7C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D5890" w14:paraId="5CB4F2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2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AE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43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C8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B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12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84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0D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4D5890" w14:paraId="5F2698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5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04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DF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0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09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A2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83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C6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626B61E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4A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F2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D8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FA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77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3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13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C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 и др.</w:t>
            </w:r>
          </w:p>
        </w:tc>
      </w:tr>
      <w:tr w:rsidR="004D5890" w14:paraId="54030A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C1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2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C6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A5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6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6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A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AD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ЮПД</w:t>
            </w:r>
          </w:p>
        </w:tc>
      </w:tr>
      <w:tr w:rsidR="004D5890" w14:paraId="41F385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2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A4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0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FF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AF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3F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41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21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4D5890" w14:paraId="6A2EFA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A7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3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45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EB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6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5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2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14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D5890" w14:paraId="0F3318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3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9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3E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27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1F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C7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CB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E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4D5890" w14:paraId="6ACB3C5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5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F5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1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A7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1C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7A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98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6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4D5890" w14:paraId="7E77D4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BC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D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AE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30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E9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9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57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B7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54DA58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74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A0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1A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2B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F6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35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20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1C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4D5890" w14:paraId="0A324D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5B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1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E1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79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A4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0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6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6A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4D5890" w14:paraId="39E234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45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9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1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56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E1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A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15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7C8DE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F7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B3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7C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8E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2E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6C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F1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4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4D5890" w14:paraId="27815E0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AC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04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72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0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E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09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AB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ИЯД</w:t>
            </w:r>
          </w:p>
        </w:tc>
      </w:tr>
      <w:tr w:rsidR="004D5890" w14:paraId="6E5E46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FA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62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E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BD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D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2F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08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16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D5890" w14:paraId="177588B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89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47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E9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4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22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73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65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4C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4D5890" w14:paraId="6AE0A8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7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BC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79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E9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8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B6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AF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18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6B7E0F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3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31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9E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0F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11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E9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71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A6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55A5DF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35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A3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29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15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B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2E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7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AE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043236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3B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A8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DD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A6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79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A7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E8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18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2C791EF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CC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F4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A4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8D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F3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65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7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6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DC89D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5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9F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E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EE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8E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4F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3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63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4D5890" w14:paraId="2566A87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93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5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BE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41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8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1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21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D5890" w14:paraId="20E182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0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16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9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85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5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BE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23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C2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4D5890" w14:paraId="593CF3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7B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DB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2D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C4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6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3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A5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46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D5890" w14:paraId="0C95B5D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05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A5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49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D7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9C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7E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0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BC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72FB31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E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0D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18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EB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75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93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E6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43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D5890" w14:paraId="6227796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38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3C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D6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64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C9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0E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D3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16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D5890" w14:paraId="71E331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4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F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92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06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75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B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D8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6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4EE0C2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17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73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1A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7B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0E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B1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7E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D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D5890" w14:paraId="23C1AF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D9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3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E2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3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EB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3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69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4E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D5890" w14:paraId="03FD70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C5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6F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34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1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FC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95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B5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1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D5890" w14:paraId="1D1F4B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ED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94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76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2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77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76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C3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F7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4D5890" w14:paraId="08E7C6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3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DC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37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1E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46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0A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12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20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D5890" w14:paraId="505BA7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F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72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3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E7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03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57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4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3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 и др.</w:t>
            </w:r>
          </w:p>
        </w:tc>
      </w:tr>
      <w:tr w:rsidR="004D5890" w14:paraId="670768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B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5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EB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3C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AD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5A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38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7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43466A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5C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0D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01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85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0E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0F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10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7A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5890" w14:paraId="19716C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7F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3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D3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27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A1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18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E5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5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4D5890" w14:paraId="193AAF7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74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73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A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5A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46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12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1D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5E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4D5890" w14:paraId="71738F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7C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D9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8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53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02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6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E7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4D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4D5890" w14:paraId="106AF0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37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79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5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28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0B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E9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6B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AF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62DC42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12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5A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96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02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78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DF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18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39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4D5890" w14:paraId="5ED735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36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A0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6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B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79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67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F8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3F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</w:t>
            </w:r>
          </w:p>
        </w:tc>
      </w:tr>
      <w:tr w:rsidR="004D5890" w14:paraId="7812B2C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35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0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BD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6E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EB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59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3B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7D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 и др.</w:t>
            </w:r>
          </w:p>
        </w:tc>
      </w:tr>
      <w:tr w:rsidR="004D5890" w14:paraId="4BDA7C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7C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66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47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19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E5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B1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C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2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D5890" w14:paraId="3EAB0E7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8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01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BB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C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99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8A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35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66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4D5890" w14:paraId="0D55CF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9D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40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14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5D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D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19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E4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4F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60819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FD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91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0A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EB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AB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B1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6F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49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22D31F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6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8E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FA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1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5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95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CB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10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D5890" w14:paraId="62A8FE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64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61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17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7E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81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8B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76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39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E4CF3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F2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E7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92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6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A5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82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15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E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1CFC62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70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17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1B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F6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77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17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E1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EC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2161F6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50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7A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5E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5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CC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8E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9E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C2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4D5890" w14:paraId="24245B2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48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7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E1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6B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3A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0E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C8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D8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10D700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9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4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58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23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35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CF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9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FA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ЛВР</w:t>
            </w:r>
          </w:p>
        </w:tc>
      </w:tr>
      <w:tr w:rsidR="004D5890" w14:paraId="7647D6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44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B7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B4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78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4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77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C1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0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D5890" w14:paraId="652A4E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02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1E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B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FB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6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36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A8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82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6902F4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C4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A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B8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0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FC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9F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D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F7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4D5890" w14:paraId="4D5EFA8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72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DC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37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62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98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D0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91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3A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4D5890" w14:paraId="41D89C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2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D4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B7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76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1F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A4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81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AD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D5890" w14:paraId="2A2F215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C6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73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1A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D1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61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0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B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47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D5890" w14:paraId="035828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6A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5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07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E2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34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FA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5E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2D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D5890" w14:paraId="0B3C82B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0A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66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81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0A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CE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37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AF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C5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D5890" w14:paraId="5B0E39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7D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A6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19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1A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EC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D2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99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3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D5890" w14:paraId="5FEF2FC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A2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87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63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6A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3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1B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EC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7C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4D5890" w14:paraId="48F3703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E7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6E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FE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38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3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34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27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12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4D5890" w14:paraId="2FD249D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68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3F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24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85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55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07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D7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E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D5890" w14:paraId="40C317E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81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B7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E9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85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38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A7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8A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D2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D5890" w14:paraId="092CF60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8D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64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8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4F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20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9E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2F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3D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4D5890" w14:paraId="3A5AC7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30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B6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76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FD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6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5E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8E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A3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4D5890" w14:paraId="3E4894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43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D1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BC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4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3A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A6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E6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E0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4D5890" w14:paraId="2026BF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0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9F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83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2B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C5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20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9E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9A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D5890" w14:paraId="0B03EF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A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5D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3D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E4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C9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D1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04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0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D5890" w14:paraId="2C2D548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B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38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6B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C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B0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E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C5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04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1CE7ED7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8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08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35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7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67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06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C1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D5890" w14:paraId="6DB3262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82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E3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8D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5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39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6D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23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59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D5890" w14:paraId="305F94D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47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E0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9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81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D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6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13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29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 и др.</w:t>
            </w:r>
          </w:p>
        </w:tc>
      </w:tr>
      <w:tr w:rsidR="004D5890" w14:paraId="42E8B9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99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FF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9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5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BD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4E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5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D1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09296F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9F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52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9E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BE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5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23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8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3E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480ADD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AA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11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BF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85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CE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7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CF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5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D5890" w14:paraId="16F8CD7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E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82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B0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02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C3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83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1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2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4D5890" w14:paraId="5BD7AC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4C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33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B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DB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CC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55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2C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6B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D5890" w14:paraId="462950B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09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8E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2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2D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48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DA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C3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B6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4D5890" w14:paraId="385781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51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5B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95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19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6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0E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7C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89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D5890" w14:paraId="6F015A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65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39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8F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21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78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85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61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EC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D5890" w14:paraId="06EF2A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9F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F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D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58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3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A8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2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26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D5890" w14:paraId="594EA1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BF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81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6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5E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53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0E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3F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91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4D5890" w14:paraId="4D0914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B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6C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2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18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D2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D2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42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1D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</w:t>
            </w:r>
          </w:p>
        </w:tc>
      </w:tr>
      <w:tr w:rsidR="004D5890" w14:paraId="46BB216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CF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93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8A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6C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A7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6C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3B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18F80D4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0E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83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B2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14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D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6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61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97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4D5890" w14:paraId="1CB883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51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C2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52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F0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9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3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D4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33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D5890" w14:paraId="1B242D8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6C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3D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A2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0C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89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D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A6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C3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4D5890" w14:paraId="1C50E6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8D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EB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AA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2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FA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6C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D5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38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4D5890" w14:paraId="760813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91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47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6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B1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81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39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EE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58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167031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2B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3F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E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A5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E6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C6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FB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CD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ЧГП</w:t>
            </w:r>
          </w:p>
        </w:tc>
      </w:tr>
      <w:tr w:rsidR="004D5890" w14:paraId="4806977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C5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DC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85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2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39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B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7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BE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4D5890" w14:paraId="408D4A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B0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5C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8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12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9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2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F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2E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4D5890" w14:paraId="1586F06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24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A1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5A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2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BA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F3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6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9E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D5890" w14:paraId="34F6376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CD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D3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C6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98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18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3E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CB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1C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D5890" w14:paraId="272E134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3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2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6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A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CB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9E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F9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3B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D5890" w14:paraId="6DB6FA1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0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C8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A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CD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D2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29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2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BA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70460E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44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ED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05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DF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9D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FA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9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E3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4D5890" w14:paraId="79C662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8B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53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3F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76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4C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F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6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11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4D5890" w14:paraId="66E828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AE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1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68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E2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9D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1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A0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4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4D5890" w14:paraId="3365B0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EB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70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D3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78C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D0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C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A5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FB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D5890" w14:paraId="5804D5E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25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40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3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2A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2A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59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77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AD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4D5890" w14:paraId="0C6B2E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5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51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E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69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0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20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D4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C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1F60021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EE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1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A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44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A0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04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6C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4D5890" w14:paraId="1B3D34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F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C1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67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E3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CF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0F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59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95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4D5890" w14:paraId="350AA6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4D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38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9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C9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EE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8B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E0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AA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D5890" w14:paraId="07C89B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9C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8E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7D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0B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2C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32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51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66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4D5890" w14:paraId="402FAF3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E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DC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40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57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DF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1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E2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11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D5890" w14:paraId="5CEAFC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C6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FC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83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AA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E9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A7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0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E4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D5890" w14:paraId="2B2429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DB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4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E2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F9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D3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1F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24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0E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218407D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7E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3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4B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E9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9C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B9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00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D4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4D5890" w14:paraId="2B15D22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98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42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20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3C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8B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13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63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D0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D5890" w14:paraId="298291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0D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EC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9D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5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EB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E4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DF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D3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4D5890" w14:paraId="076761B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DE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BE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20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57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98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38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BF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CE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D5890" w14:paraId="0855848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A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B6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4B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99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0E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E8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9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2A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4D5890" w14:paraId="0604BA8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7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4B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EA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08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2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CD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91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5A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E8898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7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F7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71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B0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A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E1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88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D1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D5890" w14:paraId="1BF21C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50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F4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3E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9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0D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3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0F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1F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D5890" w14:paraId="142D29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B8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7A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8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E6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C4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B3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6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4D5890" w14:paraId="5FF706C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72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99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AC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74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61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0B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22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4F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D5890" w14:paraId="3EC3FF4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3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47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C3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1B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D1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2C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6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B1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6FB475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A5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13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90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44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78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32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9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AD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4D5890" w14:paraId="3BBE1E3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EE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3D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82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C7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EC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96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AC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CA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1BFCDC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0A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03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96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08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B5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A1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DB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A0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4D5890" w14:paraId="02EFA6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51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B4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0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AC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2F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7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D8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AD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D5890" w14:paraId="60FA107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4C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C2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A2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1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E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CC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1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 и др.</w:t>
            </w:r>
          </w:p>
        </w:tc>
      </w:tr>
      <w:tr w:rsidR="004D5890" w14:paraId="6D2EB8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3F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75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B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0A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C5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B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24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95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D5890" w14:paraId="3469023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04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84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22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C9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B1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BC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B7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8A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D5890" w14:paraId="730CBA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87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D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97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4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B3B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FD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4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6D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4D5890" w14:paraId="5EE6B87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5A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0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4A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F0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D5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99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E7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75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D5890" w14:paraId="4941C1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D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A6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97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94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A3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D8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53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5C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4D5890" w14:paraId="1B01270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3B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08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2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76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05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D0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0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5E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CF163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9A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6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43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84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F4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82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B5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F2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4D5890" w14:paraId="673860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4A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67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66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2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3B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1D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B0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0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4D5890" w14:paraId="069F8D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7F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16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BA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DA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54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A0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57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60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D5890" w14:paraId="290C74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22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7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14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BB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D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A9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96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F3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4D5890" w14:paraId="6119ED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C3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7C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78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3C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C3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A0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06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E9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26856E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AC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9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9B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53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CB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2E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23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61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001FDB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7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6C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E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C0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98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AC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10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D5890" w14:paraId="0FBB80B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F8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B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EA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D3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4C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9B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0D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84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4D5890" w14:paraId="36DE56E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A6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66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D0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DA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2D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01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94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76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4D5890" w14:paraId="3D62607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75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13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69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2A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9C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F9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E3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E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4D5890" w14:paraId="57F6AEA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8D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60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76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CE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C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E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1B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00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D5890" w14:paraId="7A74C1D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01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C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73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14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A2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64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70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62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7E51D64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BB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B9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D0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E1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24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F7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D6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8F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4D5890" w14:paraId="17E742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7B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9F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12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21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C5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D3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3B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2D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4D5890" w14:paraId="1AB549F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01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39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26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C6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FE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59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BF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4D5890" w14:paraId="4C6137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70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55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6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8D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A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4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A4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E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D5890" w14:paraId="32F9E8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30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38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63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0E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3D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BB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4B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0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50E053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59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D0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39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6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09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13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4D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D6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4D5890" w14:paraId="3187CD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F5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DC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B8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AF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3F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07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C3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FB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4D5890" w14:paraId="16BA048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40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EC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8A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EE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B8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53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50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14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0B5E44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8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1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CD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BC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0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4C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8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82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596776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66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99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D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3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1A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C9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8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79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D5890" w14:paraId="66442F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16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C9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E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AC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2C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5C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FB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5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4D5890" w14:paraId="637A0E3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80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99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AE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AD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F0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6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31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4D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7C1E150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35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5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37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3B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E5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9A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4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22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4D5890" w14:paraId="1F881DC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F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A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0A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9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8A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C0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E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E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4D5890" w14:paraId="0A97D4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70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BD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78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A2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E1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E4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C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9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D5890" w14:paraId="11E0982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61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1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CE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BB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4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8A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48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60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D5890" w14:paraId="110452D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B3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97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B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86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7D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A3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7A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D9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2115F12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58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47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BC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D2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429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D6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73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B1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4D5890" w14:paraId="10C7012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65A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1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A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2A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FB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9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4F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64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488406A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29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6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3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33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2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F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E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6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4C2304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D0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ED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A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9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5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3D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D3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3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4D5890" w14:paraId="1D30019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A5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CE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23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A7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EE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F9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CD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83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4D5890" w14:paraId="5874EB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3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D2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7E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57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6F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4A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EB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32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D5890" w14:paraId="25C099F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76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21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5F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EB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1E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46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99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C3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D5890" w14:paraId="7E335B3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16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FC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DE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EE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70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BB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99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16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177621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8F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C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EB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B8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C4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39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0A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0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4E5D579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CD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42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E5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92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38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3B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E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C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465169C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C5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10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2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A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2E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6C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47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CC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D5890" w14:paraId="4B6687E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01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43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03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B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BD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47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53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4D5890" w14:paraId="67EBAC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2B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F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9A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2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0D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23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F0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9A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D5890" w14:paraId="53A4E82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30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42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09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F3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5D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B9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4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5F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4D5890" w14:paraId="5479AC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DC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69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2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D2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17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D6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94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7A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4D5890" w14:paraId="70BD00E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4F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E9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24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51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B7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80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4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6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D5890" w14:paraId="3B72E4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8F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90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4B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D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5F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24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DB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8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4D5890" w14:paraId="4D89260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E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79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1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B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36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DE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5B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D0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4D5890" w14:paraId="7CD1858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E2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3C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11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92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8A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E9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74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BA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D5890" w14:paraId="124BB76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A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1A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F6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86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16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85C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67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F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4D5890" w14:paraId="1BD880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B7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A5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DF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22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78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85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5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D7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4D5890" w14:paraId="639D07F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A8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62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66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AA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28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2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8D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C0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4D5890" w14:paraId="444A24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1C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3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A6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1E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8D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8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A5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A4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7BD4F6A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59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C9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C1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A0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88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03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11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21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4D5890" w14:paraId="144F66C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7C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FE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59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77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C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16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D6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1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468BD16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89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D6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41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BE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93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1A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00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9D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D5890" w14:paraId="19EC1A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80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33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F6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3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9A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7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24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4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4D5890" w14:paraId="33CFAE7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A2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A4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EF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E1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50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E0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C9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D5890" w14:paraId="2403CF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4C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C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6C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37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F4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27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7F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08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27DDE78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CB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80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A8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D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EA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ED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6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69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D5890" w14:paraId="2FB920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51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65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96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98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FB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F4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8D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BB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4D5890" w14:paraId="254424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30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CD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6F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11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6D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14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C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08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D5890" w14:paraId="6D0477F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F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FF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A4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06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C6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02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3C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99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6EC43F0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14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F18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FF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5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AC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0C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B3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2F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D5890" w14:paraId="7EC2D82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A3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6D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97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79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76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74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FD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4B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4D5890" w14:paraId="088A276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E7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D3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93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D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A8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F32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E6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7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</w:t>
            </w:r>
          </w:p>
        </w:tc>
      </w:tr>
      <w:tr w:rsidR="004D5890" w14:paraId="78D82E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4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96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F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33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13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E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2C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FE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05A5555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6A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DD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5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23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F4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B6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52A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A6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D5890" w14:paraId="629A3D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B8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76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C0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36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C7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81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CE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634.59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D6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3DD97B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9C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1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CE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69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A0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BE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72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04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78AD533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AA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88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3A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BD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D6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81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71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A0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65FBEAE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B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94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6D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A1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0E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0E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96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47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319F4EC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68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1D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CD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02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42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A5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B0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6C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4B14DC0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AD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F6A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43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90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B6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46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62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E3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72CEDB3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29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E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EC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DD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62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74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59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F1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D5890" w14:paraId="3782857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2D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89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7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C9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4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B0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BE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F5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4D5890" w14:paraId="1A34020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01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620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D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9F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E8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AF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6C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38B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4D5890" w14:paraId="5C216FA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75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F1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6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4D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9B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2B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88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4A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D5890" w14:paraId="2B83FD1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93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08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07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4B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D6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99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A5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E4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D5890" w14:paraId="16ECB4E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1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8A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68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8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55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7F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9B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83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4D5890" w14:paraId="5F71724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51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C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FD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B0D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08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06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21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AB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D5890" w14:paraId="649D7D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F1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AC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FC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37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72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09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4B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F0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D5890" w14:paraId="58838CD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94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4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80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ED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9A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DE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44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D5890" w14:paraId="07E98DD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B9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69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40B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B2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82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3A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3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83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D5890" w14:paraId="7DA64EC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91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77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9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AC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8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78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FB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DD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D5890" w14:paraId="5F804C2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8C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94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23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FD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AD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74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92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11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D5890" w14:paraId="5D3715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17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32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E8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4D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D1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9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95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6A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5629412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8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A8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DB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D8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58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AB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58B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51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D5890" w14:paraId="15549C0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6D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D5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7F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5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64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76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8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21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D5890" w14:paraId="1372BD6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B4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0A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79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4F6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EA5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40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7A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D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D5890" w14:paraId="00E59DA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7F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E5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CC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90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CB4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4F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64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228.13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94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90" w14:paraId="6171C51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26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A8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06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BE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E3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EE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2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4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D5890" w14:paraId="6C69B9F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11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1E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70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FA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62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9E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D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8F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686794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BD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CF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E7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2C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D2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4F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0B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28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4D5890" w14:paraId="3C0AEE4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7F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BE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09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7E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4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19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6A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F0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4D5890" w14:paraId="487114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0C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F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40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7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BE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D0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27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77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D5890" w14:paraId="73452EB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73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825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D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61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FB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E9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6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C1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D5890" w14:paraId="7A5126D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9A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EF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CF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752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8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6E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49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E1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D5890" w14:paraId="5A59B39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DD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E2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51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84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17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4E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D5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81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D5890" w14:paraId="52F617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5E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98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8F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F4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98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CC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59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C2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D5890" w14:paraId="203B56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18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04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A0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BF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22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C4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4F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AF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D5890" w14:paraId="6DEC77D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55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6AF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F8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CE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20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B61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16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1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125A7CC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AC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FA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05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D2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60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8E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67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4D5890" w14:paraId="097BCBB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A8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57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BA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2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73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AE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F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C7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4D5890" w14:paraId="227D081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07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02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48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274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9F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36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995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BD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D5890" w14:paraId="171B592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EA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58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79A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CE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3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EA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F9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09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4D5890" w14:paraId="3812A5B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03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755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4E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5A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A5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32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60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D7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772CA84D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5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1C8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AA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F9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92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CD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4B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EA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4D5890" w14:paraId="7C9BECF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8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34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09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BF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31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C5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1A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AD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D5890" w14:paraId="17072C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2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4B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8B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625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08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80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80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E6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D5890" w14:paraId="04E908B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B5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BF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A68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2A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31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3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1F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C7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4D5890" w14:paraId="59095EB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6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BD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7B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A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A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00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B97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EF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D5890" w14:paraId="682E35D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9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19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AE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CA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6C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5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D6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70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4D5890" w14:paraId="556330A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0D1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E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CF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2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2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AA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21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F8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D5890" w14:paraId="0A2936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69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EC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6E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EB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73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E6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87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6D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D5890" w14:paraId="684CACF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03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B6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5B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50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E7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0A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43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F2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4D5890" w14:paraId="65297A8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25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27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8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73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D6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06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0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96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4D5890" w14:paraId="184A00E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801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92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29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29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5F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F9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16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98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378B33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90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F4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7A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E4E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13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04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8C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6D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4D5890" w14:paraId="16159F9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FA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996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98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5A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F4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6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10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C0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0EDDC1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C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76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96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B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3C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B7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D3C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81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778A623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99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D2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67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991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D2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A6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34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4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4D5890" w14:paraId="63FCC3F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EE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8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F5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78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0D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A7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39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71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 и др.</w:t>
            </w:r>
          </w:p>
        </w:tc>
      </w:tr>
      <w:tr w:rsidR="004D5890" w14:paraId="300895F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F1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73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F7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2B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3FC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F9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66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E9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4D5890" w14:paraId="02F584F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6B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FD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FC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8A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BEF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D0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E4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8FF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4D5890" w14:paraId="4F1FE58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E5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B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58D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F10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4B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AC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AE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51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D5890" w14:paraId="55C8811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7D3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DB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8E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2A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540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B7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5D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B6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4D5890" w14:paraId="2B13AEE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62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17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75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E9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F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50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14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9C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73EE17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BDD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07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1D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C0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E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42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1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F8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D5890" w14:paraId="2E8C68E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8E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2E5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E1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D9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E4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8A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69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6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D5890" w14:paraId="404FBD6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49B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E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7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30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A2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2AE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C6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68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420CDB3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28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1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E9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94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B2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D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F0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5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D5890" w14:paraId="70FF21F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A0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9C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AC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BF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A5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63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84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1B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4D5890" w14:paraId="2D64DAA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F1A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3C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39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78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EB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DC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73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D5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4D5890" w14:paraId="73D6DA5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60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90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69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5A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F9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D8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97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F6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32CA700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A3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2C8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3D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D2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85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5C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362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BE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D5890" w14:paraId="0F3C797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B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86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CD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352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5B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6A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EF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F1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D5890" w14:paraId="6425BB2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82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2C0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F5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A04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EE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F0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99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75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1D23B78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080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3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CC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32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A7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CC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A6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AB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</w:t>
            </w:r>
          </w:p>
        </w:tc>
      </w:tr>
      <w:tr w:rsidR="004D5890" w14:paraId="48B4C45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1F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44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FC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1BC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65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B8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65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23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44480B2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3F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3D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00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0D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8F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F19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C4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FC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57D1084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FD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D35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8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28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24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CF2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4B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1E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4D5890" w14:paraId="2CF2343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99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76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562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28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C70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21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8F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07F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4D5890" w14:paraId="6FBD976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35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4F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58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5C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4C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32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A6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03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7A1AC13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5DD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8C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CF1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A1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3D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A1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E2F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B83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4D5890" w14:paraId="143A0EAB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2D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9A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1CA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2F8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0C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83E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58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B4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D5890" w14:paraId="254466F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69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C5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85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A2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30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3F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7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33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D5890" w14:paraId="3D1A78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75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3D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2B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35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FB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95E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75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F8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D5890" w14:paraId="6B71A59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AC1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23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F4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10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46B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E1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C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A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4D5890" w14:paraId="3381E39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EE8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3B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9A9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9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83C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873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2B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5B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4D5890" w14:paraId="78C73E4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85E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A5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82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30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A3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58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24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EA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4D5890" w14:paraId="2EA33D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A8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13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06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85B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97F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1B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99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46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D5890" w14:paraId="12A8D605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667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40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A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90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8F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FF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D7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2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D5890" w14:paraId="3599AD5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452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99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3CD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AF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14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3DD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88D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A1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5349070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05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6F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18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09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8E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57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95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3D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4D5890" w14:paraId="184C84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BC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AC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CD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3D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1C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07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95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1A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7F24242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52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628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F8A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8C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1F2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02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822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0B7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4D5890" w14:paraId="536D2A8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EE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66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31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5AB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D89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4A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17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9F6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D5890" w14:paraId="7B8EB85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3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66E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1F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6B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477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52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E03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EA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D5890" w14:paraId="41471D5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34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052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329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A66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09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65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32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0FA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4D5890" w14:paraId="2867A33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31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08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EA8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8A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C6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20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C5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B91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4D5890" w14:paraId="09D679A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322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B1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0DA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D8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EF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0C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DF9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BD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4D5890" w14:paraId="1DA683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6A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6C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F3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AB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71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39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35E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B7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4D5890" w14:paraId="0AB33C4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F20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51E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EB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4C6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07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D14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79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46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D5890" w14:paraId="3BC30347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FE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FEB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BE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41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28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007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FE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67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4D5890" w14:paraId="39E2AB6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89D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EF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49D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95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AFD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E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15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17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D5890" w14:paraId="7387C44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13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F66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77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13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A1F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9D8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776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18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56C5CBF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3E7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57D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893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6F4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B3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3B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93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FE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4D5890" w14:paraId="39BC725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910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B2A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925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1B4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30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4A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AAE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E4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4D5890" w14:paraId="6A417B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16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A4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F5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9FA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EF5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810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81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0A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D5890" w14:paraId="759B20C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49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3C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4B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947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16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EB9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47B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C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D5890" w14:paraId="4A3F242A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00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A82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793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404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52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3A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8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DE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4D5890" w14:paraId="6FF825B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29C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E02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74F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B7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2FC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3C7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2E9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57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4D5890" w14:paraId="2C90786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B3C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7C8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95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26A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6C4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9B5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481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A5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4D5890" w14:paraId="5B6D252C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4D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D18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DD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B23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97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D68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3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865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D5890" w14:paraId="30B6DE8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EEF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355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6DD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429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ABB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3D3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37D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534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4D5890" w14:paraId="40F8CEF2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827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C32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AAB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693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BC3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73E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8B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DF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011539E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FFF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FB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D8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D7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7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F4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FF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D5B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4D5890" w14:paraId="4FCCF4C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034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8DE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33A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DC0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FEC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A4C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597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E48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769FB29E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49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FF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5C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F5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DCC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C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DE0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01C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D5890" w14:paraId="2F48B5A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4A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77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A3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6E1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8FD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69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5B4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AD7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4D5890" w14:paraId="4241C578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3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8EE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F41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CFA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80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698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4E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21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D5890" w14:paraId="03F17D5F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745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29F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DCB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3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13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AA1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A99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199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5A1E99F6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571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D6D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DD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CB7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B81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7A7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EEF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FA4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5961C9D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4B3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009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22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0E0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E92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84B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C76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00C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D5890" w14:paraId="7586658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C9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9FC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03E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D61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FF0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A5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D66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D05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4D5890" w14:paraId="491C8FE9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2C62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8FE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7F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A84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FB3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7E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118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F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4D5890" w14:paraId="08289A83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B42F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676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F60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81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FAB3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62F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8C6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2FD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4D5890" w14:paraId="73B124A0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3EAD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375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927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D039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F14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F63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B79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997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D5890" w14:paraId="2A9BBE41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149E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ВЪРБАНОВ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F365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6F96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BE1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123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6E6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25E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DE44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4D5890" w14:paraId="48B47E74" w14:textId="77777777" w:rsidTr="004D58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9E8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7B0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9B6C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51C8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2D70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FBFA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7AF1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305.91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3037" w14:textId="77777777" w:rsidR="004D5890" w:rsidRDefault="004D5890" w:rsidP="00CF32F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40520" w14:textId="77777777" w:rsidR="004D5890" w:rsidRDefault="004D5890" w:rsidP="004D5890"/>
    <w:p w14:paraId="74F02DB2" w14:textId="77777777" w:rsidR="004D5890" w:rsidRDefault="004D5890"/>
    <w:sectPr w:rsidR="004D5890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C4FD" w14:textId="77777777" w:rsidR="000C1112" w:rsidRDefault="000C1112">
      <w:r>
        <w:separator/>
      </w:r>
    </w:p>
  </w:endnote>
  <w:endnote w:type="continuationSeparator" w:id="0">
    <w:p w14:paraId="74D2AB91" w14:textId="77777777" w:rsidR="000C1112" w:rsidRDefault="000C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06C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2BE711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64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5890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D5890">
      <w:rPr>
        <w:rStyle w:val="a8"/>
        <w:noProof/>
      </w:rPr>
      <w:t>37</w:t>
    </w:r>
    <w:r>
      <w:rPr>
        <w:rStyle w:val="a8"/>
      </w:rPr>
      <w:fldChar w:fldCharType="end"/>
    </w:r>
  </w:p>
  <w:p w14:paraId="5275BC7D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9CCF170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65709FE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B709" w14:textId="77777777" w:rsidR="000C1112" w:rsidRDefault="000C1112">
      <w:r>
        <w:separator/>
      </w:r>
    </w:p>
  </w:footnote>
  <w:footnote w:type="continuationSeparator" w:id="0">
    <w:p w14:paraId="04D631C7" w14:textId="77777777" w:rsidR="000C1112" w:rsidRDefault="000C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43694"/>
    <w:rsid w:val="00054887"/>
    <w:rsid w:val="00056AEA"/>
    <w:rsid w:val="000A1279"/>
    <w:rsid w:val="000A7E2D"/>
    <w:rsid w:val="000C1112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9567F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C6848"/>
    <w:rsid w:val="004C7CE0"/>
    <w:rsid w:val="004D45E1"/>
    <w:rsid w:val="004D5890"/>
    <w:rsid w:val="004D59D7"/>
    <w:rsid w:val="004E28B8"/>
    <w:rsid w:val="004E6424"/>
    <w:rsid w:val="004E79F2"/>
    <w:rsid w:val="004F01C4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B008A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97B3B"/>
    <w:rsid w:val="007A1313"/>
    <w:rsid w:val="007A3FD0"/>
    <w:rsid w:val="007A59D1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27813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33A79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B2D92"/>
    <w:rsid w:val="00DE5C75"/>
    <w:rsid w:val="00DE7771"/>
    <w:rsid w:val="00E02BD6"/>
    <w:rsid w:val="00E04B1E"/>
    <w:rsid w:val="00E052ED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5C11"/>
    <w:rsid w:val="00EE779B"/>
    <w:rsid w:val="00EF0A39"/>
    <w:rsid w:val="00EF3C2E"/>
    <w:rsid w:val="00F062DD"/>
    <w:rsid w:val="00F22081"/>
    <w:rsid w:val="00F225EF"/>
    <w:rsid w:val="00F3419C"/>
    <w:rsid w:val="00F46E3C"/>
    <w:rsid w:val="00F53520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F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2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2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1667-0E83-4798-A7D8-EF2B02C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37</Pages>
  <Words>15140</Words>
  <Characters>86301</Characters>
  <Application>Microsoft Office Word</Application>
  <DocSecurity>0</DocSecurity>
  <Lines>719</Lines>
  <Paragraphs>202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2021-09-24T07:32:00Z</cp:lastPrinted>
  <dcterms:created xsi:type="dcterms:W3CDTF">2021-09-24T08:02:00Z</dcterms:created>
  <dcterms:modified xsi:type="dcterms:W3CDTF">2021-09-27T07:47:00Z</dcterms:modified>
</cp:coreProperties>
</file>